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4A" w:rsidRPr="00157CBF" w:rsidRDefault="00157CBF" w:rsidP="00157CBF">
      <w:pPr>
        <w:jc w:val="center"/>
        <w:rPr>
          <w:b/>
          <w:sz w:val="4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69751</wp:posOffset>
            </wp:positionV>
            <wp:extent cx="765544" cy="788868"/>
            <wp:effectExtent l="0" t="0" r="0" b="0"/>
            <wp:wrapNone/>
            <wp:docPr id="2" name="Picture 2" descr="Image result for human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uman bod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4" cy="78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5422516</wp:posOffset>
            </wp:positionH>
            <wp:positionV relativeFrom="paragraph">
              <wp:posOffset>95177</wp:posOffset>
            </wp:positionV>
            <wp:extent cx="765544" cy="765544"/>
            <wp:effectExtent l="0" t="0" r="0" b="0"/>
            <wp:wrapNone/>
            <wp:docPr id="1" name="Picture 1" descr="Image result for pencil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 writ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4" cy="7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B4B">
        <w:rPr>
          <w:b/>
          <w:sz w:val="48"/>
        </w:rPr>
        <w:t>Year 11</w:t>
      </w:r>
      <w:r w:rsidRPr="00157CBF">
        <w:rPr>
          <w:b/>
          <w:sz w:val="48"/>
        </w:rPr>
        <w:t xml:space="preserve"> Human Biology</w:t>
      </w:r>
    </w:p>
    <w:p w:rsidR="00157CBF" w:rsidRPr="00157CBF" w:rsidRDefault="00157CBF" w:rsidP="00157CBF">
      <w:pPr>
        <w:jc w:val="center"/>
        <w:rPr>
          <w:b/>
          <w:sz w:val="48"/>
        </w:rPr>
      </w:pPr>
      <w:r w:rsidRPr="00157CBF">
        <w:rPr>
          <w:b/>
          <w:sz w:val="48"/>
        </w:rPr>
        <w:t>Study Checklist</w:t>
      </w:r>
    </w:p>
    <w:p w:rsidR="00157CBF" w:rsidRDefault="00157CBF" w:rsidP="00157CBF">
      <w:pPr>
        <w:jc w:val="center"/>
        <w:rPr>
          <w:b/>
          <w:sz w:val="32"/>
        </w:rPr>
      </w:pPr>
      <w:r w:rsidRPr="00157CBF">
        <w:rPr>
          <w:b/>
          <w:sz w:val="32"/>
        </w:rPr>
        <w:t xml:space="preserve">Please note: This checklist is to be used as a </w:t>
      </w:r>
      <w:r w:rsidRPr="00157CBF">
        <w:rPr>
          <w:b/>
          <w:sz w:val="32"/>
          <w:u w:val="single"/>
        </w:rPr>
        <w:t>guide only</w:t>
      </w:r>
      <w:r w:rsidRPr="00157CBF">
        <w:rPr>
          <w:b/>
          <w:sz w:val="32"/>
        </w:rPr>
        <w:t xml:space="preserve">. The information in this checklist does not </w:t>
      </w:r>
      <w:r>
        <w:rPr>
          <w:b/>
          <w:sz w:val="32"/>
        </w:rPr>
        <w:t>reflect</w:t>
      </w:r>
      <w:r w:rsidRPr="00157CBF">
        <w:rPr>
          <w:b/>
          <w:sz w:val="32"/>
        </w:rPr>
        <w:t xml:space="preserve"> the full syllabus. </w:t>
      </w:r>
    </w:p>
    <w:p w:rsidR="00157CBF" w:rsidRDefault="00157CBF" w:rsidP="00157CBF">
      <w:pPr>
        <w:rPr>
          <w:b/>
          <w:sz w:val="32"/>
        </w:rPr>
      </w:pPr>
    </w:p>
    <w:p w:rsidR="00157CBF" w:rsidRDefault="00157CBF" w:rsidP="00157CBF">
      <w:pPr>
        <w:rPr>
          <w:b/>
          <w:sz w:val="40"/>
        </w:rPr>
      </w:pPr>
      <w:r>
        <w:rPr>
          <w:b/>
          <w:sz w:val="40"/>
        </w:rPr>
        <w:t>Topic</w:t>
      </w:r>
      <w:r w:rsidR="004C6038">
        <w:rPr>
          <w:b/>
          <w:sz w:val="40"/>
        </w:rPr>
        <w:t xml:space="preserve"> 3</w:t>
      </w:r>
      <w:bookmarkStart w:id="0" w:name="_GoBack"/>
      <w:bookmarkEnd w:id="0"/>
      <w:r>
        <w:rPr>
          <w:b/>
          <w:sz w:val="40"/>
        </w:rPr>
        <w:t>:</w:t>
      </w:r>
      <w:r w:rsidR="00267BE6">
        <w:rPr>
          <w:b/>
          <w:sz w:val="40"/>
        </w:rPr>
        <w:t xml:space="preserve"> </w:t>
      </w:r>
      <w:r w:rsidR="000360CD">
        <w:rPr>
          <w:b/>
          <w:sz w:val="40"/>
        </w:rPr>
        <w:t>Cellular Metabolism</w:t>
      </w:r>
      <w:r w:rsidR="00267BE6">
        <w:rPr>
          <w:b/>
          <w:sz w:val="40"/>
        </w:rPr>
        <w:t xml:space="preserve"> </w:t>
      </w:r>
    </w:p>
    <w:p w:rsidR="00157CBF" w:rsidRPr="003B4DDC" w:rsidRDefault="00032F9E" w:rsidP="006C20D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B4DDC">
        <w:rPr>
          <w:sz w:val="36"/>
          <w:szCs w:val="36"/>
        </w:rPr>
        <w:t>Define metabolism, catabolism and anabolism</w:t>
      </w:r>
      <w:r w:rsidR="00111F8E">
        <w:rPr>
          <w:sz w:val="36"/>
          <w:szCs w:val="36"/>
        </w:rPr>
        <w:t>. Provide examples of catabolic and anabolic reactions</w:t>
      </w:r>
    </w:p>
    <w:p w:rsidR="00032F9E" w:rsidRPr="003B4DDC" w:rsidRDefault="00032F9E" w:rsidP="001910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B4DDC">
        <w:rPr>
          <w:sz w:val="36"/>
          <w:szCs w:val="36"/>
        </w:rPr>
        <w:t>Describe cellular respiration, include defining the balanced chemical equation that represents it</w:t>
      </w:r>
    </w:p>
    <w:p w:rsidR="00032F9E" w:rsidRPr="003B4DDC" w:rsidRDefault="00032F9E" w:rsidP="001910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B4DDC">
        <w:rPr>
          <w:sz w:val="36"/>
          <w:szCs w:val="36"/>
        </w:rPr>
        <w:t xml:space="preserve">Describe the </w:t>
      </w:r>
      <w:r w:rsidR="003B4DDC" w:rsidRPr="003B4DDC">
        <w:rPr>
          <w:sz w:val="36"/>
          <w:szCs w:val="36"/>
        </w:rPr>
        <w:t xml:space="preserve">synthesis and </w:t>
      </w:r>
      <w:r w:rsidRPr="003B4DDC">
        <w:rPr>
          <w:sz w:val="36"/>
          <w:szCs w:val="36"/>
        </w:rPr>
        <w:t>role of ATP and how it acts as the energy currency of a cell</w:t>
      </w:r>
    </w:p>
    <w:p w:rsidR="003B4DDC" w:rsidRPr="003B4DDC" w:rsidRDefault="003B4DDC" w:rsidP="001910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B4DDC">
        <w:rPr>
          <w:sz w:val="36"/>
          <w:szCs w:val="36"/>
        </w:rPr>
        <w:t>Describe the ways in which cells utilise energy</w:t>
      </w:r>
    </w:p>
    <w:p w:rsidR="00032F9E" w:rsidRPr="003B4DDC" w:rsidRDefault="00032F9E" w:rsidP="001910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B4DDC">
        <w:rPr>
          <w:sz w:val="36"/>
          <w:szCs w:val="36"/>
        </w:rPr>
        <w:t>Compare and contrast aerobic and anaerobic metabolism, including:</w:t>
      </w:r>
    </w:p>
    <w:p w:rsidR="00032F9E" w:rsidRPr="003B4DDC" w:rsidRDefault="00032F9E" w:rsidP="00032F9E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3B4DDC">
        <w:rPr>
          <w:sz w:val="36"/>
          <w:szCs w:val="36"/>
        </w:rPr>
        <w:t>Reactants</w:t>
      </w:r>
    </w:p>
    <w:p w:rsidR="00032F9E" w:rsidRPr="003B4DDC" w:rsidRDefault="00032F9E" w:rsidP="00032F9E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3B4DDC">
        <w:rPr>
          <w:sz w:val="36"/>
          <w:szCs w:val="36"/>
        </w:rPr>
        <w:t>Products</w:t>
      </w:r>
    </w:p>
    <w:p w:rsidR="00032F9E" w:rsidRPr="003B4DDC" w:rsidRDefault="00032F9E" w:rsidP="00032F9E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3B4DDC">
        <w:rPr>
          <w:sz w:val="36"/>
          <w:szCs w:val="36"/>
        </w:rPr>
        <w:t>Location</w:t>
      </w:r>
    </w:p>
    <w:p w:rsidR="00032F9E" w:rsidRPr="003B4DDC" w:rsidRDefault="00032F9E" w:rsidP="00032F9E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3B4DDC">
        <w:rPr>
          <w:sz w:val="36"/>
          <w:szCs w:val="36"/>
        </w:rPr>
        <w:t>ATP yield</w:t>
      </w:r>
    </w:p>
    <w:p w:rsidR="00032F9E" w:rsidRPr="003B4DDC" w:rsidRDefault="00032F9E" w:rsidP="00032F9E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3B4DDC">
        <w:rPr>
          <w:sz w:val="36"/>
          <w:szCs w:val="36"/>
        </w:rPr>
        <w:t>Oxygen debt</w:t>
      </w:r>
    </w:p>
    <w:sectPr w:rsidR="00032F9E" w:rsidRPr="003B4DDC" w:rsidSect="00157CBF">
      <w:pgSz w:w="11906" w:h="16838"/>
      <w:pgMar w:top="720" w:right="720" w:bottom="720" w:left="72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458"/>
    <w:multiLevelType w:val="hybridMultilevel"/>
    <w:tmpl w:val="79CC279E"/>
    <w:lvl w:ilvl="0" w:tplc="3990D2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BF"/>
    <w:rsid w:val="00015D6F"/>
    <w:rsid w:val="00032F9E"/>
    <w:rsid w:val="000360CD"/>
    <w:rsid w:val="00111F8E"/>
    <w:rsid w:val="001359C7"/>
    <w:rsid w:val="00157CBF"/>
    <w:rsid w:val="00267BE6"/>
    <w:rsid w:val="00311F70"/>
    <w:rsid w:val="003473F5"/>
    <w:rsid w:val="003B4DDC"/>
    <w:rsid w:val="004C6038"/>
    <w:rsid w:val="005A74E1"/>
    <w:rsid w:val="00803FB1"/>
    <w:rsid w:val="00A35125"/>
    <w:rsid w:val="00A7494A"/>
    <w:rsid w:val="00DB0B4B"/>
    <w:rsid w:val="00E27804"/>
    <w:rsid w:val="00EE1D01"/>
    <w:rsid w:val="00F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7405"/>
  <w15:chartTrackingRefBased/>
  <w15:docId w15:val="{B9EEE13C-751C-4869-93E8-DD270EC7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CBF"/>
  </w:style>
  <w:style w:type="paragraph" w:styleId="Heading1">
    <w:name w:val="heading 1"/>
    <w:basedOn w:val="Normal"/>
    <w:next w:val="Normal"/>
    <w:link w:val="Heading1Char"/>
    <w:uiPriority w:val="9"/>
    <w:qFormat/>
    <w:rsid w:val="00157CB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CB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CB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CB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C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C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C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C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CB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CBF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CB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CB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CB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CB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CB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CB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CB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CB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CB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7CBF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7CBF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CBF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7CBF"/>
    <w:rPr>
      <w:color w:val="335B74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57CBF"/>
    <w:rPr>
      <w:b/>
      <w:bCs/>
    </w:rPr>
  </w:style>
  <w:style w:type="character" w:styleId="Emphasis">
    <w:name w:val="Emphasis"/>
    <w:basedOn w:val="DefaultParagraphFont"/>
    <w:uiPriority w:val="20"/>
    <w:qFormat/>
    <w:rsid w:val="00157CBF"/>
    <w:rPr>
      <w:i/>
      <w:iCs/>
      <w:color w:val="000000" w:themeColor="text1"/>
    </w:rPr>
  </w:style>
  <w:style w:type="paragraph" w:styleId="NoSpacing">
    <w:name w:val="No Spacing"/>
    <w:uiPriority w:val="1"/>
    <w:qFormat/>
    <w:rsid w:val="00157C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7CBF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7CBF"/>
    <w:rPr>
      <w:i/>
      <w:iCs/>
      <w:color w:val="1D99A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CB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CBF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7C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7CB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57CB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57CB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57CB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CBF"/>
    <w:pPr>
      <w:outlineLvl w:val="9"/>
    </w:pPr>
  </w:style>
  <w:style w:type="paragraph" w:styleId="ListParagraph">
    <w:name w:val="List Paragraph"/>
    <w:basedOn w:val="Normal"/>
    <w:uiPriority w:val="34"/>
    <w:qFormat/>
    <w:rsid w:val="00157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56559C72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Rebecca [Rossmoyne Senior High School]</dc:creator>
  <cp:keywords/>
  <dc:description/>
  <cp:lastModifiedBy>JOHANSEN Rebecca [Rossmoyne Senior High School]</cp:lastModifiedBy>
  <cp:revision>4</cp:revision>
  <cp:lastPrinted>2019-02-08T02:26:00Z</cp:lastPrinted>
  <dcterms:created xsi:type="dcterms:W3CDTF">2019-02-08T02:58:00Z</dcterms:created>
  <dcterms:modified xsi:type="dcterms:W3CDTF">2019-02-19T06:23:00Z</dcterms:modified>
</cp:coreProperties>
</file>