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94" w:rsidRPr="009F7B7D" w:rsidRDefault="00B54CA8">
      <w:pPr>
        <w:rPr>
          <w:b/>
          <w:sz w:val="32"/>
          <w:szCs w:val="32"/>
          <w:u w:val="single"/>
        </w:rPr>
      </w:pPr>
      <w:r>
        <w:rPr>
          <w:b/>
          <w:sz w:val="32"/>
          <w:szCs w:val="32"/>
          <w:u w:val="single"/>
        </w:rPr>
        <w:t>Year 10 Chemical Sciences</w:t>
      </w:r>
    </w:p>
    <w:p w:rsidR="00313DBC" w:rsidRDefault="00313DBC">
      <w:pPr>
        <w:rPr>
          <w:b/>
        </w:rPr>
      </w:pPr>
    </w:p>
    <w:p w:rsidR="00D127F6" w:rsidRPr="000574F7" w:rsidRDefault="00D127F6" w:rsidP="00D127F6">
      <w:pPr>
        <w:jc w:val="left"/>
        <w:rPr>
          <w:b/>
        </w:rPr>
      </w:pPr>
      <w:r w:rsidRPr="000574F7">
        <w:rPr>
          <w:b/>
        </w:rPr>
        <w:t xml:space="preserve">Week 3 </w:t>
      </w:r>
      <w:r w:rsidR="000574F7" w:rsidRPr="000574F7">
        <w:rPr>
          <w:b/>
        </w:rPr>
        <w:t>–</w:t>
      </w:r>
      <w:r w:rsidRPr="000574F7">
        <w:rPr>
          <w:b/>
        </w:rPr>
        <w:t xml:space="preserve"> </w:t>
      </w:r>
      <w:r w:rsidR="000574F7" w:rsidRPr="000574F7">
        <w:rPr>
          <w:b/>
        </w:rPr>
        <w:t>Ionic Compounds</w:t>
      </w:r>
    </w:p>
    <w:p w:rsidR="000574F7" w:rsidRDefault="000574F7" w:rsidP="000574F7">
      <w:pPr>
        <w:pStyle w:val="BodyTextIndent"/>
        <w:ind w:left="0"/>
        <w:rPr>
          <w:rFonts w:ascii="Arial" w:hAnsi="Arial" w:cs="Arial"/>
          <w:szCs w:val="24"/>
        </w:rPr>
      </w:pPr>
      <w:r>
        <w:rPr>
          <w:noProof/>
          <w:lang w:eastAsia="en-AU"/>
        </w:rPr>
        <mc:AlternateContent>
          <mc:Choice Requires="wps">
            <w:drawing>
              <wp:anchor distT="0" distB="0" distL="114300" distR="114300" simplePos="0" relativeHeight="251634176" behindDoc="0" locked="0" layoutInCell="1" allowOverlap="1" wp14:anchorId="6A44D75A" wp14:editId="6E069798">
                <wp:simplePos x="0" y="0"/>
                <wp:positionH relativeFrom="column">
                  <wp:posOffset>9525</wp:posOffset>
                </wp:positionH>
                <wp:positionV relativeFrom="paragraph">
                  <wp:posOffset>118110</wp:posOffset>
                </wp:positionV>
                <wp:extent cx="1828800" cy="1828800"/>
                <wp:effectExtent l="0" t="0" r="15240" b="1778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rsidR="00CC50FF" w:rsidRPr="000574F7" w:rsidRDefault="00CC50FF" w:rsidP="000574F7">
                            <w:pPr>
                              <w:jc w:val="left"/>
                              <w:rPr>
                                <w:rFonts w:ascii="Arial Narrow" w:hAnsi="Arial Narrow"/>
                                <w:b/>
                                <w:sz w:val="20"/>
                                <w:szCs w:val="20"/>
                              </w:rPr>
                            </w:pPr>
                            <w:r w:rsidRPr="000574F7">
                              <w:rPr>
                                <w:rFonts w:ascii="Arial Narrow" w:hAnsi="Arial Narrow"/>
                                <w:b/>
                                <w:sz w:val="20"/>
                                <w:szCs w:val="20"/>
                              </w:rPr>
                              <w:t>Objectives</w:t>
                            </w:r>
                            <w:r>
                              <w:rPr>
                                <w:rFonts w:ascii="Arial Narrow" w:hAnsi="Arial Narrow"/>
                                <w:b/>
                                <w:sz w:val="20"/>
                                <w:szCs w:val="20"/>
                              </w:rPr>
                              <w:t>:</w:t>
                            </w:r>
                          </w:p>
                          <w:p w:rsidR="00CC50FF" w:rsidRPr="000574F7" w:rsidRDefault="00CC50FF" w:rsidP="000574F7">
                            <w:pPr>
                              <w:numPr>
                                <w:ilvl w:val="0"/>
                                <w:numId w:val="7"/>
                              </w:numPr>
                              <w:jc w:val="left"/>
                              <w:rPr>
                                <w:rFonts w:ascii="Arial Narrow" w:hAnsi="Arial Narrow"/>
                                <w:sz w:val="20"/>
                                <w:szCs w:val="20"/>
                              </w:rPr>
                            </w:pPr>
                            <w:r w:rsidRPr="000574F7">
                              <w:rPr>
                                <w:rFonts w:ascii="Arial Narrow" w:hAnsi="Arial Narrow"/>
                                <w:sz w:val="20"/>
                                <w:szCs w:val="20"/>
                              </w:rPr>
                              <w:t>Show an understanding that ionic compounds consist of a combination of metal elements (or NH</w:t>
                            </w:r>
                            <w:r w:rsidRPr="000574F7">
                              <w:rPr>
                                <w:rFonts w:ascii="Arial Narrow" w:hAnsi="Arial Narrow"/>
                                <w:sz w:val="20"/>
                                <w:szCs w:val="20"/>
                                <w:vertAlign w:val="superscript"/>
                              </w:rPr>
                              <w:t>4+)</w:t>
                            </w:r>
                            <w:r w:rsidRPr="000574F7">
                              <w:rPr>
                                <w:rFonts w:ascii="Arial Narrow" w:hAnsi="Arial Narrow"/>
                                <w:sz w:val="20"/>
                                <w:szCs w:val="20"/>
                              </w:rPr>
                              <w:t xml:space="preserve"> and </w:t>
                            </w:r>
                            <w:proofErr w:type="spellStart"/>
                            <w:r w:rsidRPr="000574F7">
                              <w:rPr>
                                <w:rFonts w:ascii="Arial Narrow" w:hAnsi="Arial Narrow"/>
                                <w:sz w:val="20"/>
                                <w:szCs w:val="20"/>
                              </w:rPr>
                              <w:t>non metal</w:t>
                            </w:r>
                            <w:proofErr w:type="spellEnd"/>
                            <w:r w:rsidRPr="000574F7">
                              <w:rPr>
                                <w:rFonts w:ascii="Arial Narrow" w:hAnsi="Arial Narrow"/>
                                <w:sz w:val="20"/>
                                <w:szCs w:val="20"/>
                              </w:rPr>
                              <w:t xml:space="preserve"> elements, </w:t>
                            </w:r>
                            <w:proofErr w:type="spellStart"/>
                            <w:r w:rsidRPr="000574F7">
                              <w:rPr>
                                <w:rFonts w:ascii="Arial Narrow" w:hAnsi="Arial Narrow"/>
                                <w:sz w:val="20"/>
                                <w:szCs w:val="20"/>
                              </w:rPr>
                              <w:t>ie</w:t>
                            </w:r>
                            <w:proofErr w:type="spellEnd"/>
                            <w:r w:rsidRPr="000574F7">
                              <w:rPr>
                                <w:rFonts w:ascii="Arial Narrow" w:hAnsi="Arial Narrow"/>
                                <w:sz w:val="20"/>
                                <w:szCs w:val="20"/>
                              </w:rPr>
                              <w:t xml:space="preserve"> identify ionic compounds from their chemical formula.</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 xml:space="preserve">Show an understanding of the electron transfer between metal and </w:t>
                            </w:r>
                            <w:proofErr w:type="spellStart"/>
                            <w:r w:rsidRPr="000574F7">
                              <w:rPr>
                                <w:rFonts w:ascii="Arial Narrow" w:hAnsi="Arial Narrow"/>
                                <w:sz w:val="20"/>
                                <w:lang w:eastAsia="en-AU"/>
                              </w:rPr>
                              <w:t>non metal</w:t>
                            </w:r>
                            <w:proofErr w:type="spellEnd"/>
                            <w:r w:rsidRPr="000574F7">
                              <w:rPr>
                                <w:rFonts w:ascii="Arial Narrow" w:hAnsi="Arial Narrow"/>
                                <w:sz w:val="20"/>
                                <w:lang w:eastAsia="en-AU"/>
                              </w:rPr>
                              <w:t xml:space="preserve"> elements during the formation of ionic compounds. </w:t>
                            </w:r>
                          </w:p>
                          <w:p w:rsidR="00CC50FF" w:rsidRPr="000574F7" w:rsidRDefault="00CC50FF" w:rsidP="000574F7">
                            <w:pPr>
                              <w:pStyle w:val="PlainText"/>
                              <w:numPr>
                                <w:ilvl w:val="0"/>
                                <w:numId w:val="7"/>
                              </w:numPr>
                              <w:rPr>
                                <w:rFonts w:ascii="Arial Narrow" w:hAnsi="Arial Narrow" w:cs="Times New Roman"/>
                              </w:rPr>
                            </w:pPr>
                            <w:r w:rsidRPr="000574F7">
                              <w:rPr>
                                <w:rFonts w:ascii="Arial Narrow" w:hAnsi="Arial Narrow" w:cs="Times New Roman"/>
                              </w:rPr>
                              <w:t>Describe the lattice structure of ionic compounds and relate this to their properties including: hardness, strength, conductivity, melting point, and boiling point</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Show an understanding that ionic compounds will be more stable than the elements from which they form because of the attraction between the opposite charged ions in the ionic lattice.</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 xml:space="preserve">Explain the properties of ionic compounds brittle, </w:t>
                            </w:r>
                            <w:proofErr w:type="spellStart"/>
                            <w:r w:rsidRPr="000574F7">
                              <w:rPr>
                                <w:rFonts w:ascii="Arial Narrow" w:hAnsi="Arial Narrow"/>
                                <w:sz w:val="20"/>
                                <w:lang w:eastAsia="en-AU"/>
                              </w:rPr>
                              <w:t>non conductors</w:t>
                            </w:r>
                            <w:proofErr w:type="spellEnd"/>
                            <w:r w:rsidRPr="000574F7">
                              <w:rPr>
                                <w:rFonts w:ascii="Arial Narrow" w:hAnsi="Arial Narrow"/>
                                <w:sz w:val="20"/>
                                <w:lang w:eastAsia="en-AU"/>
                              </w:rPr>
                              <w:t xml:space="preserve"> as solids, conductors in solution in terms of the ionic </w:t>
                            </w:r>
                            <w:r>
                              <w:rPr>
                                <w:rFonts w:ascii="Arial Narrow" w:hAnsi="Arial Narrow"/>
                                <w:sz w:val="20"/>
                                <w:lang w:eastAsia="en-AU"/>
                              </w:rPr>
                              <w:t xml:space="preserve"> </w:t>
                            </w:r>
                            <w:r w:rsidRPr="000574F7">
                              <w:rPr>
                                <w:rFonts w:ascii="Arial Narrow" w:hAnsi="Arial Narrow"/>
                                <w:sz w:val="20"/>
                                <w:lang w:eastAsia="en-AU"/>
                              </w:rPr>
                              <w:t>bonding</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Draw representations of ionic compounds using electron dot diagrams.</w:t>
                            </w:r>
                          </w:p>
                          <w:p w:rsidR="00CC50FF" w:rsidRPr="000574F7" w:rsidRDefault="00CC50FF" w:rsidP="000574F7">
                            <w:pPr>
                              <w:pStyle w:val="BodyTextIndent"/>
                              <w:numPr>
                                <w:ilvl w:val="0"/>
                                <w:numId w:val="7"/>
                              </w:numPr>
                              <w:rPr>
                                <w:rFonts w:ascii="Arial Narrow" w:hAnsi="Arial Narrow"/>
                                <w:sz w:val="20"/>
                              </w:rPr>
                            </w:pPr>
                            <w:r w:rsidRPr="000574F7">
                              <w:rPr>
                                <w:rFonts w:ascii="Arial Narrow" w:hAnsi="Arial Narrow"/>
                                <w:sz w:val="20"/>
                                <w:lang w:eastAsia="en-AU"/>
                              </w:rPr>
                              <w:t>Write balanced formula for ionic compounds using the following valencies</w:t>
                            </w:r>
                            <w:r w:rsidRPr="000574F7">
                              <w:rPr>
                                <w:rFonts w:ascii="Arial Narrow" w:hAnsi="Arial Narrow"/>
                                <w:sz w:val="20"/>
                              </w:rPr>
                              <w:t>:</w:t>
                            </w:r>
                          </w:p>
                          <w:p w:rsidR="00CC50FF" w:rsidRPr="00240224" w:rsidRDefault="00CC50FF" w:rsidP="000574F7">
                            <w:pPr>
                              <w:pStyle w:val="BodyTextIndent"/>
                              <w:ind w:left="283"/>
                              <w:rPr>
                                <w:rFonts w:ascii="Arial Narrow" w:hAnsi="Arial Narrow"/>
                                <w:sz w:val="20"/>
                                <w:lang w:val="en-US"/>
                              </w:rPr>
                            </w:pPr>
                            <w:r w:rsidRPr="000574F7">
                              <w:rPr>
                                <w:rFonts w:ascii="Arial Narrow" w:hAnsi="Arial Narrow"/>
                                <w:sz w:val="20"/>
                                <w:lang w:val="en-US"/>
                              </w:rPr>
                              <w:t>H</w:t>
                            </w:r>
                            <w:r w:rsidRPr="000574F7">
                              <w:rPr>
                                <w:rFonts w:ascii="Arial Narrow" w:hAnsi="Arial Narrow"/>
                                <w:sz w:val="20"/>
                                <w:vertAlign w:val="superscript"/>
                                <w:lang w:val="en-US"/>
                              </w:rPr>
                              <w:t>+</w:t>
                            </w:r>
                            <w:r w:rsidRPr="000574F7">
                              <w:rPr>
                                <w:rFonts w:ascii="Arial Narrow" w:hAnsi="Arial Narrow"/>
                                <w:sz w:val="20"/>
                                <w:lang w:val="en-US"/>
                              </w:rPr>
                              <w:t>, Na</w:t>
                            </w:r>
                            <w:r w:rsidRPr="000574F7">
                              <w:rPr>
                                <w:rFonts w:ascii="Arial Narrow" w:hAnsi="Arial Narrow"/>
                                <w:sz w:val="20"/>
                                <w:vertAlign w:val="superscript"/>
                                <w:lang w:val="en-US"/>
                              </w:rPr>
                              <w:t>+</w:t>
                            </w:r>
                            <w:r w:rsidRPr="000574F7">
                              <w:rPr>
                                <w:rFonts w:ascii="Arial Narrow" w:hAnsi="Arial Narrow"/>
                                <w:sz w:val="20"/>
                                <w:lang w:val="en-US"/>
                              </w:rPr>
                              <w:t>, Mg</w:t>
                            </w:r>
                            <w:r w:rsidRPr="000574F7">
                              <w:rPr>
                                <w:rFonts w:ascii="Arial Narrow" w:hAnsi="Arial Narrow"/>
                                <w:sz w:val="20"/>
                                <w:vertAlign w:val="superscript"/>
                                <w:lang w:val="en-US"/>
                              </w:rPr>
                              <w:t>2+</w:t>
                            </w:r>
                            <w:r w:rsidRPr="000574F7">
                              <w:rPr>
                                <w:rFonts w:ascii="Arial Narrow" w:hAnsi="Arial Narrow"/>
                                <w:sz w:val="20"/>
                                <w:lang w:val="en-US"/>
                              </w:rPr>
                              <w:t>, Al</w:t>
                            </w:r>
                            <w:r w:rsidRPr="000574F7">
                              <w:rPr>
                                <w:rFonts w:ascii="Arial Narrow" w:hAnsi="Arial Narrow"/>
                                <w:sz w:val="20"/>
                                <w:vertAlign w:val="superscript"/>
                                <w:lang w:val="en-US"/>
                              </w:rPr>
                              <w:t>3+</w:t>
                            </w:r>
                            <w:r w:rsidRPr="000574F7">
                              <w:rPr>
                                <w:rFonts w:ascii="Arial Narrow" w:hAnsi="Arial Narrow"/>
                                <w:sz w:val="20"/>
                                <w:lang w:val="en-US"/>
                              </w:rPr>
                              <w:t>, K</w:t>
                            </w:r>
                            <w:r w:rsidRPr="000574F7">
                              <w:rPr>
                                <w:rFonts w:ascii="Arial Narrow" w:hAnsi="Arial Narrow"/>
                                <w:sz w:val="20"/>
                                <w:vertAlign w:val="superscript"/>
                                <w:lang w:val="en-US"/>
                              </w:rPr>
                              <w:t>+</w:t>
                            </w:r>
                            <w:r w:rsidRPr="000574F7">
                              <w:rPr>
                                <w:rFonts w:ascii="Arial Narrow" w:hAnsi="Arial Narrow"/>
                                <w:sz w:val="20"/>
                                <w:lang w:val="en-US"/>
                              </w:rPr>
                              <w:t>, Ca</w:t>
                            </w:r>
                            <w:r w:rsidRPr="000574F7">
                              <w:rPr>
                                <w:rFonts w:ascii="Arial Narrow" w:hAnsi="Arial Narrow"/>
                                <w:sz w:val="20"/>
                                <w:vertAlign w:val="superscript"/>
                                <w:lang w:val="en-US"/>
                              </w:rPr>
                              <w:t>2+</w:t>
                            </w:r>
                            <w:r w:rsidRPr="000574F7">
                              <w:rPr>
                                <w:rFonts w:ascii="Arial Narrow" w:hAnsi="Arial Narrow"/>
                                <w:sz w:val="20"/>
                                <w:lang w:val="en-US"/>
                              </w:rPr>
                              <w:t>, Cu</w:t>
                            </w:r>
                            <w:r w:rsidRPr="000574F7">
                              <w:rPr>
                                <w:rFonts w:ascii="Arial Narrow" w:hAnsi="Arial Narrow"/>
                                <w:sz w:val="20"/>
                                <w:vertAlign w:val="superscript"/>
                                <w:lang w:val="en-US"/>
                              </w:rPr>
                              <w:t>2+</w:t>
                            </w:r>
                            <w:r w:rsidRPr="000574F7">
                              <w:rPr>
                                <w:rFonts w:ascii="Arial Narrow" w:hAnsi="Arial Narrow"/>
                                <w:sz w:val="20"/>
                                <w:lang w:val="en-US"/>
                              </w:rPr>
                              <w:t>, Zn</w:t>
                            </w:r>
                            <w:r w:rsidRPr="000574F7">
                              <w:rPr>
                                <w:rFonts w:ascii="Arial Narrow" w:hAnsi="Arial Narrow"/>
                                <w:sz w:val="20"/>
                                <w:vertAlign w:val="superscript"/>
                                <w:lang w:val="en-US"/>
                              </w:rPr>
                              <w:t>2+</w:t>
                            </w:r>
                            <w:r w:rsidRPr="000574F7">
                              <w:rPr>
                                <w:rFonts w:ascii="Arial Narrow" w:hAnsi="Arial Narrow"/>
                                <w:sz w:val="20"/>
                                <w:lang w:val="en-US"/>
                              </w:rPr>
                              <w:t>, Ag</w:t>
                            </w:r>
                            <w:r w:rsidRPr="000574F7">
                              <w:rPr>
                                <w:rFonts w:ascii="Arial Narrow" w:hAnsi="Arial Narrow"/>
                                <w:sz w:val="20"/>
                                <w:vertAlign w:val="superscript"/>
                                <w:lang w:val="en-US"/>
                              </w:rPr>
                              <w:t>+</w:t>
                            </w:r>
                            <w:r w:rsidRPr="000574F7">
                              <w:rPr>
                                <w:rFonts w:ascii="Arial Narrow" w:hAnsi="Arial Narrow"/>
                                <w:sz w:val="20"/>
                                <w:lang w:val="en-US"/>
                              </w:rPr>
                              <w:t>, Pb</w:t>
                            </w:r>
                            <w:r w:rsidRPr="000574F7">
                              <w:rPr>
                                <w:rFonts w:ascii="Arial Narrow" w:hAnsi="Arial Narrow"/>
                                <w:sz w:val="20"/>
                                <w:vertAlign w:val="superscript"/>
                                <w:lang w:val="en-US"/>
                              </w:rPr>
                              <w:t>2+</w:t>
                            </w:r>
                            <w:r w:rsidRPr="000574F7">
                              <w:rPr>
                                <w:rFonts w:ascii="Arial Narrow" w:hAnsi="Arial Narrow"/>
                                <w:sz w:val="20"/>
                                <w:lang w:val="en-US"/>
                              </w:rPr>
                              <w:t>, Br</w:t>
                            </w:r>
                            <w:r w:rsidRPr="000574F7">
                              <w:rPr>
                                <w:rFonts w:ascii="Arial Narrow" w:hAnsi="Arial Narrow"/>
                                <w:sz w:val="20"/>
                                <w:vertAlign w:val="superscript"/>
                                <w:lang w:val="en-US"/>
                              </w:rPr>
                              <w:t>-</w:t>
                            </w:r>
                            <w:r w:rsidRPr="000574F7">
                              <w:rPr>
                                <w:rFonts w:ascii="Arial Narrow" w:hAnsi="Arial Narrow"/>
                                <w:sz w:val="20"/>
                                <w:lang w:val="en-US"/>
                              </w:rPr>
                              <w:t xml:space="preserve">, I </w:t>
                            </w:r>
                            <w:r w:rsidRPr="000574F7">
                              <w:rPr>
                                <w:rFonts w:ascii="Arial Narrow" w:hAnsi="Arial Narrow"/>
                                <w:sz w:val="20"/>
                                <w:vertAlign w:val="superscript"/>
                                <w:lang w:val="en-US"/>
                              </w:rPr>
                              <w:t>-</w:t>
                            </w:r>
                            <w:r w:rsidRPr="000574F7">
                              <w:rPr>
                                <w:rFonts w:ascii="Arial Narrow" w:hAnsi="Arial Narrow"/>
                                <w:sz w:val="20"/>
                                <w:lang w:val="en-US"/>
                              </w:rPr>
                              <w:t xml:space="preserve">, S </w:t>
                            </w:r>
                            <w:r w:rsidRPr="000574F7">
                              <w:rPr>
                                <w:rFonts w:ascii="Arial Narrow" w:hAnsi="Arial Narrow"/>
                                <w:sz w:val="20"/>
                                <w:vertAlign w:val="superscript"/>
                                <w:lang w:val="en-US"/>
                              </w:rPr>
                              <w:t>2-</w:t>
                            </w:r>
                            <w:r w:rsidRPr="000574F7">
                              <w:rPr>
                                <w:rFonts w:ascii="Arial Narrow" w:hAnsi="Arial Narrow"/>
                                <w:sz w:val="20"/>
                                <w:lang w:val="en-US"/>
                              </w:rPr>
                              <w:t xml:space="preserve">, Cl </w:t>
                            </w:r>
                            <w:r w:rsidRPr="000574F7">
                              <w:rPr>
                                <w:rFonts w:ascii="Arial Narrow" w:hAnsi="Arial Narrow"/>
                                <w:sz w:val="20"/>
                                <w:vertAlign w:val="superscript"/>
                                <w:lang w:val="en-US"/>
                              </w:rPr>
                              <w:t>-</w:t>
                            </w:r>
                            <w:r w:rsidRPr="000574F7">
                              <w:rPr>
                                <w:rFonts w:ascii="Arial Narrow" w:hAnsi="Arial Narrow"/>
                                <w:sz w:val="20"/>
                                <w:lang w:val="en-US"/>
                              </w:rPr>
                              <w:t xml:space="preserve">, O </w:t>
                            </w:r>
                            <w:r w:rsidRPr="000574F7">
                              <w:rPr>
                                <w:rFonts w:ascii="Arial Narrow" w:hAnsi="Arial Narrow"/>
                                <w:sz w:val="20"/>
                                <w:vertAlign w:val="superscript"/>
                                <w:lang w:val="en-US"/>
                              </w:rPr>
                              <w:t>2-</w:t>
                            </w:r>
                            <w:r w:rsidRPr="000574F7">
                              <w:rPr>
                                <w:rFonts w:ascii="Arial Narrow" w:hAnsi="Arial Narrow"/>
                                <w:sz w:val="20"/>
                                <w:lang w:val="en-US"/>
                              </w:rPr>
                              <w:t xml:space="preserve">,F </w:t>
                            </w:r>
                            <w:r w:rsidRPr="000574F7">
                              <w:rPr>
                                <w:rFonts w:ascii="Arial Narrow" w:hAnsi="Arial Narrow"/>
                                <w:sz w:val="20"/>
                                <w:vertAlign w:val="superscript"/>
                                <w:lang w:val="en-US"/>
                              </w:rPr>
                              <w:t>-</w:t>
                            </w:r>
                            <w:r w:rsidRPr="000574F7">
                              <w:rPr>
                                <w:rFonts w:ascii="Arial Narrow" w:hAnsi="Arial Narrow"/>
                                <w:sz w:val="20"/>
                                <w:lang w:val="en-US"/>
                              </w:rPr>
                              <w:t xml:space="preserve">, OH </w:t>
                            </w:r>
                            <w:r w:rsidRPr="000574F7">
                              <w:rPr>
                                <w:rFonts w:ascii="Arial Narrow" w:hAnsi="Arial Narrow"/>
                                <w:sz w:val="20"/>
                                <w:vertAlign w:val="superscript"/>
                                <w:lang w:val="en-US"/>
                              </w:rPr>
                              <w:t>-</w:t>
                            </w:r>
                            <w:r w:rsidRPr="000574F7">
                              <w:rPr>
                                <w:rFonts w:ascii="Arial Narrow" w:hAnsi="Arial Narrow"/>
                                <w:sz w:val="20"/>
                                <w:lang w:val="en-US"/>
                              </w:rPr>
                              <w:t>,  NO</w:t>
                            </w:r>
                            <w:r w:rsidRPr="000574F7">
                              <w:rPr>
                                <w:rFonts w:ascii="Arial Narrow" w:hAnsi="Arial Narrow"/>
                                <w:sz w:val="20"/>
                                <w:vertAlign w:val="subscript"/>
                                <w:lang w:val="en-US"/>
                              </w:rPr>
                              <w:t>3</w:t>
                            </w:r>
                            <w:r w:rsidRPr="000574F7">
                              <w:rPr>
                                <w:rFonts w:ascii="Arial Narrow" w:hAnsi="Arial Narrow"/>
                                <w:sz w:val="20"/>
                                <w:vertAlign w:val="superscript"/>
                                <w:lang w:val="en-US"/>
                              </w:rPr>
                              <w:t>-</w:t>
                            </w:r>
                            <w:r w:rsidRPr="000574F7">
                              <w:rPr>
                                <w:rFonts w:ascii="Arial Narrow" w:hAnsi="Arial Narrow"/>
                                <w:sz w:val="20"/>
                                <w:lang w:val="en-US"/>
                              </w:rPr>
                              <w:t>, CO</w:t>
                            </w:r>
                            <w:r w:rsidRPr="000574F7">
                              <w:rPr>
                                <w:rFonts w:ascii="Arial Narrow" w:hAnsi="Arial Narrow"/>
                                <w:sz w:val="20"/>
                                <w:vertAlign w:val="subscript"/>
                                <w:lang w:val="en-US"/>
                              </w:rPr>
                              <w:t>3</w:t>
                            </w:r>
                            <w:r w:rsidRPr="000574F7">
                              <w:rPr>
                                <w:rFonts w:ascii="Arial Narrow" w:hAnsi="Arial Narrow"/>
                                <w:sz w:val="20"/>
                                <w:vertAlign w:val="superscript"/>
                                <w:lang w:val="en-US"/>
                              </w:rPr>
                              <w:t>2-</w:t>
                            </w:r>
                            <w:r w:rsidRPr="000574F7">
                              <w:rPr>
                                <w:rFonts w:ascii="Arial Narrow" w:hAnsi="Arial Narrow"/>
                                <w:sz w:val="20"/>
                                <w:lang w:val="en-US"/>
                              </w:rPr>
                              <w:t>, SO</w:t>
                            </w:r>
                            <w:r w:rsidRPr="000574F7">
                              <w:rPr>
                                <w:rFonts w:ascii="Arial Narrow" w:hAnsi="Arial Narrow"/>
                                <w:sz w:val="20"/>
                                <w:vertAlign w:val="subscript"/>
                                <w:lang w:val="en-US"/>
                              </w:rPr>
                              <w:t>4</w:t>
                            </w:r>
                            <w:r w:rsidRPr="000574F7">
                              <w:rPr>
                                <w:rFonts w:ascii="Arial Narrow" w:hAnsi="Arial Narrow"/>
                                <w:sz w:val="20"/>
                                <w:vertAlign w:val="superscript"/>
                                <w:lang w:val="en-US"/>
                              </w:rPr>
                              <w:t>2-</w:t>
                            </w:r>
                            <w:r w:rsidRPr="000574F7">
                              <w:rPr>
                                <w:rFonts w:ascii="Arial Narrow" w:hAnsi="Arial Narrow"/>
                                <w:sz w:val="20"/>
                                <w:lang w:val="en-US"/>
                              </w:rPr>
                              <w:t>, NH</w:t>
                            </w:r>
                            <w:r w:rsidRPr="000574F7">
                              <w:rPr>
                                <w:rFonts w:ascii="Arial Narrow" w:hAnsi="Arial Narrow"/>
                                <w:sz w:val="20"/>
                                <w:vertAlign w:val="subscript"/>
                                <w:lang w:val="en-US"/>
                              </w:rPr>
                              <w:t>4</w:t>
                            </w:r>
                            <w:r w:rsidRPr="000574F7">
                              <w:rPr>
                                <w:rFonts w:ascii="Arial Narrow" w:hAnsi="Arial Narrow"/>
                                <w:sz w:val="20"/>
                                <w:vertAlign w:val="superscript"/>
                                <w:lang w:val="en-US"/>
                              </w:rPr>
                              <w:t>+</w:t>
                            </w:r>
                            <w:r w:rsidRPr="000574F7">
                              <w:rPr>
                                <w:rFonts w:ascii="Arial Narrow" w:hAnsi="Arial Narrow"/>
                                <w:sz w:val="20"/>
                                <w:lang w:val="en-US"/>
                              </w:rPr>
                              <w:t>, Fe</w:t>
                            </w:r>
                            <w:r w:rsidRPr="000574F7">
                              <w:rPr>
                                <w:rFonts w:ascii="Arial Narrow" w:hAnsi="Arial Narrow"/>
                                <w:sz w:val="20"/>
                                <w:vertAlign w:val="superscript"/>
                                <w:lang w:val="en-US"/>
                              </w:rPr>
                              <w:t>2+</w:t>
                            </w:r>
                            <w:r w:rsidRPr="000574F7">
                              <w:rPr>
                                <w:rFonts w:ascii="Arial Narrow" w:hAnsi="Arial Narrow"/>
                                <w:sz w:val="20"/>
                                <w:lang w:val="en-US"/>
                              </w:rPr>
                              <w:t>, Fe</w:t>
                            </w:r>
                            <w:r w:rsidRPr="000574F7">
                              <w:rPr>
                                <w:rFonts w:ascii="Arial Narrow" w:hAnsi="Arial Narrow"/>
                                <w:sz w:val="20"/>
                                <w:vertAlign w:val="superscript"/>
                                <w:lang w:val="en-US"/>
                              </w:rPr>
                              <w:t>3+</w:t>
                            </w:r>
                            <w:r w:rsidRPr="000574F7">
                              <w:rPr>
                                <w:rFonts w:ascii="Arial Narrow" w:hAnsi="Arial Narrow"/>
                                <w:sz w:val="20"/>
                                <w:lang w:val="en-US"/>
                              </w:rPr>
                              <w:t>, Ba</w:t>
                            </w:r>
                            <w:r w:rsidRPr="000574F7">
                              <w:rPr>
                                <w:rFonts w:ascii="Arial Narrow" w:hAnsi="Arial Narrow"/>
                                <w:sz w:val="20"/>
                                <w:vertAlign w:val="superscript"/>
                                <w:lang w:val="en-US"/>
                              </w:rPr>
                              <w:t>2+</w:t>
                            </w:r>
                            <w:r w:rsidRPr="000574F7">
                              <w:rPr>
                                <w:rFonts w:ascii="Arial Narrow" w:hAnsi="Arial Narrow"/>
                                <w:sz w:val="20"/>
                                <w:lang w:val="en-US"/>
                              </w:rPr>
                              <w:t>, HCO</w:t>
                            </w:r>
                            <w:r w:rsidRPr="000574F7">
                              <w:rPr>
                                <w:rFonts w:ascii="Arial Narrow" w:hAnsi="Arial Narrow"/>
                                <w:sz w:val="20"/>
                                <w:vertAlign w:val="subscript"/>
                                <w:lang w:val="en-US"/>
                              </w:rPr>
                              <w:t>3</w:t>
                            </w:r>
                            <w:r w:rsidRPr="000574F7">
                              <w:rPr>
                                <w:rFonts w:ascii="Arial Narrow" w:hAnsi="Arial Narrow"/>
                                <w:sz w:val="20"/>
                                <w:vertAlign w:val="superscript"/>
                                <w:lang w:val="en-US"/>
                              </w:rPr>
                              <w:t>-</w:t>
                            </w:r>
                            <w:r w:rsidRPr="000574F7">
                              <w:rPr>
                                <w:rFonts w:ascii="Arial Narrow" w:hAnsi="Arial Narrow"/>
                                <w:sz w:val="20"/>
                                <w:lang w:val="en-US"/>
                              </w:rPr>
                              <w:t>, PO</w:t>
                            </w:r>
                            <w:r w:rsidRPr="000574F7">
                              <w:rPr>
                                <w:rFonts w:ascii="Arial Narrow" w:hAnsi="Arial Narrow"/>
                                <w:sz w:val="20"/>
                                <w:vertAlign w:val="subscript"/>
                                <w:lang w:val="en-US"/>
                              </w:rPr>
                              <w:t>4</w:t>
                            </w:r>
                            <w:r w:rsidRPr="000574F7">
                              <w:rPr>
                                <w:rFonts w:ascii="Arial Narrow" w:hAnsi="Arial Narrow"/>
                                <w:sz w:val="20"/>
                                <w:vertAlign w:val="superscript"/>
                                <w:lang w:val="en-US"/>
                              </w:rPr>
                              <w:t>3-</w:t>
                            </w:r>
                            <w:r w:rsidRPr="000574F7">
                              <w:rPr>
                                <w:rFonts w:ascii="Arial Narrow" w:hAnsi="Arial Narrow"/>
                                <w:sz w:val="20"/>
                                <w:lang w:val="en-US"/>
                              </w:rPr>
                              <w:t>, CH</w:t>
                            </w:r>
                            <w:r w:rsidRPr="000574F7">
                              <w:rPr>
                                <w:rFonts w:ascii="Arial Narrow" w:hAnsi="Arial Narrow"/>
                                <w:sz w:val="20"/>
                                <w:vertAlign w:val="subscript"/>
                                <w:lang w:val="en-US"/>
                              </w:rPr>
                              <w:t>3</w:t>
                            </w:r>
                            <w:r w:rsidRPr="000574F7">
                              <w:rPr>
                                <w:rFonts w:ascii="Arial Narrow" w:hAnsi="Arial Narrow"/>
                                <w:sz w:val="20"/>
                                <w:lang w:val="en-US"/>
                              </w:rPr>
                              <w:t>COO</w:t>
                            </w:r>
                            <w:r w:rsidRPr="000574F7">
                              <w:rPr>
                                <w:rFonts w:ascii="Arial Narrow" w:hAnsi="Arial Narrow"/>
                                <w:sz w:val="20"/>
                                <w:vertAlign w:val="superscript"/>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75pt;margin-top:9.3pt;width:2in;height:2in;z-index:251634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" fillcolor="#d8d8d8 [2732]" strokeweight=".5pt">
                <v:textbox style="mso-fit-shape-to-text:t">
                  <w:txbxContent>
                    <w:p w:rsidR="00CC50FF" w:rsidRPr="000574F7" w:rsidRDefault="00CC50FF" w:rsidP="000574F7">
                      <w:pPr>
                        <w:jc w:val="left"/>
                        <w:rPr>
                          <w:rFonts w:ascii="Arial Narrow" w:hAnsi="Arial Narrow"/>
                          <w:b/>
                          <w:sz w:val="20"/>
                          <w:szCs w:val="20"/>
                        </w:rPr>
                      </w:pPr>
                      <w:r w:rsidRPr="000574F7">
                        <w:rPr>
                          <w:rFonts w:ascii="Arial Narrow" w:hAnsi="Arial Narrow"/>
                          <w:b/>
                          <w:sz w:val="20"/>
                          <w:szCs w:val="20"/>
                        </w:rPr>
                        <w:t>Objectives</w:t>
                      </w:r>
                      <w:r>
                        <w:rPr>
                          <w:rFonts w:ascii="Arial Narrow" w:hAnsi="Arial Narrow"/>
                          <w:b/>
                          <w:sz w:val="20"/>
                          <w:szCs w:val="20"/>
                        </w:rPr>
                        <w:t>:</w:t>
                      </w:r>
                    </w:p>
                    <w:p w:rsidR="00CC50FF" w:rsidRPr="000574F7" w:rsidRDefault="00CC50FF" w:rsidP="000574F7">
                      <w:pPr>
                        <w:numPr>
                          <w:ilvl w:val="0"/>
                          <w:numId w:val="7"/>
                        </w:numPr>
                        <w:jc w:val="left"/>
                        <w:rPr>
                          <w:rFonts w:ascii="Arial Narrow" w:hAnsi="Arial Narrow"/>
                          <w:sz w:val="20"/>
                          <w:szCs w:val="20"/>
                        </w:rPr>
                      </w:pPr>
                      <w:r w:rsidRPr="000574F7">
                        <w:rPr>
                          <w:rFonts w:ascii="Arial Narrow" w:hAnsi="Arial Narrow"/>
                          <w:sz w:val="20"/>
                          <w:szCs w:val="20"/>
                        </w:rPr>
                        <w:t>Show an understanding that ionic compounds consist of a combination of metal elements (or NH</w:t>
                      </w:r>
                      <w:r w:rsidRPr="000574F7">
                        <w:rPr>
                          <w:rFonts w:ascii="Arial Narrow" w:hAnsi="Arial Narrow"/>
                          <w:sz w:val="20"/>
                          <w:szCs w:val="20"/>
                          <w:vertAlign w:val="superscript"/>
                        </w:rPr>
                        <w:t>4+)</w:t>
                      </w:r>
                      <w:r w:rsidRPr="000574F7">
                        <w:rPr>
                          <w:rFonts w:ascii="Arial Narrow" w:hAnsi="Arial Narrow"/>
                          <w:sz w:val="20"/>
                          <w:szCs w:val="20"/>
                        </w:rPr>
                        <w:t xml:space="preserve"> and </w:t>
                      </w:r>
                      <w:proofErr w:type="spellStart"/>
                      <w:r w:rsidRPr="000574F7">
                        <w:rPr>
                          <w:rFonts w:ascii="Arial Narrow" w:hAnsi="Arial Narrow"/>
                          <w:sz w:val="20"/>
                          <w:szCs w:val="20"/>
                        </w:rPr>
                        <w:t>non metal</w:t>
                      </w:r>
                      <w:proofErr w:type="spellEnd"/>
                      <w:r w:rsidRPr="000574F7">
                        <w:rPr>
                          <w:rFonts w:ascii="Arial Narrow" w:hAnsi="Arial Narrow"/>
                          <w:sz w:val="20"/>
                          <w:szCs w:val="20"/>
                        </w:rPr>
                        <w:t xml:space="preserve"> elements, </w:t>
                      </w:r>
                      <w:proofErr w:type="spellStart"/>
                      <w:r w:rsidRPr="000574F7">
                        <w:rPr>
                          <w:rFonts w:ascii="Arial Narrow" w:hAnsi="Arial Narrow"/>
                          <w:sz w:val="20"/>
                          <w:szCs w:val="20"/>
                        </w:rPr>
                        <w:t>ie</w:t>
                      </w:r>
                      <w:proofErr w:type="spellEnd"/>
                      <w:r w:rsidRPr="000574F7">
                        <w:rPr>
                          <w:rFonts w:ascii="Arial Narrow" w:hAnsi="Arial Narrow"/>
                          <w:sz w:val="20"/>
                          <w:szCs w:val="20"/>
                        </w:rPr>
                        <w:t xml:space="preserve"> identify ionic compounds from their chemical formula.</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 xml:space="preserve">Show an understanding of the electron transfer between metal and </w:t>
                      </w:r>
                      <w:proofErr w:type="spellStart"/>
                      <w:r w:rsidRPr="000574F7">
                        <w:rPr>
                          <w:rFonts w:ascii="Arial Narrow" w:hAnsi="Arial Narrow"/>
                          <w:sz w:val="20"/>
                          <w:lang w:eastAsia="en-AU"/>
                        </w:rPr>
                        <w:t>non metal</w:t>
                      </w:r>
                      <w:proofErr w:type="spellEnd"/>
                      <w:r w:rsidRPr="000574F7">
                        <w:rPr>
                          <w:rFonts w:ascii="Arial Narrow" w:hAnsi="Arial Narrow"/>
                          <w:sz w:val="20"/>
                          <w:lang w:eastAsia="en-AU"/>
                        </w:rPr>
                        <w:t xml:space="preserve"> elements during the formation of ionic compounds. </w:t>
                      </w:r>
                    </w:p>
                    <w:p w:rsidR="00CC50FF" w:rsidRPr="000574F7" w:rsidRDefault="00CC50FF" w:rsidP="000574F7">
                      <w:pPr>
                        <w:pStyle w:val="PlainText"/>
                        <w:numPr>
                          <w:ilvl w:val="0"/>
                          <w:numId w:val="7"/>
                        </w:numPr>
                        <w:rPr>
                          <w:rFonts w:ascii="Arial Narrow" w:hAnsi="Arial Narrow" w:cs="Times New Roman"/>
                        </w:rPr>
                      </w:pPr>
                      <w:r w:rsidRPr="000574F7">
                        <w:rPr>
                          <w:rFonts w:ascii="Arial Narrow" w:hAnsi="Arial Narrow" w:cs="Times New Roman"/>
                        </w:rPr>
                        <w:t>Describe the lattice structure of ionic compounds and relate this to their properties including: hardness, strength, conductivity, melting point, and boiling point</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Show an understanding that ionic compounds will be more stable than the elements from which they form because of the attraction between the opposite charged ions in the ionic lattice.</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 xml:space="preserve">Explain the properties of ionic compounds brittle, </w:t>
                      </w:r>
                      <w:proofErr w:type="spellStart"/>
                      <w:r w:rsidRPr="000574F7">
                        <w:rPr>
                          <w:rFonts w:ascii="Arial Narrow" w:hAnsi="Arial Narrow"/>
                          <w:sz w:val="20"/>
                          <w:lang w:eastAsia="en-AU"/>
                        </w:rPr>
                        <w:t>non conductors</w:t>
                      </w:r>
                      <w:proofErr w:type="spellEnd"/>
                      <w:r w:rsidRPr="000574F7">
                        <w:rPr>
                          <w:rFonts w:ascii="Arial Narrow" w:hAnsi="Arial Narrow"/>
                          <w:sz w:val="20"/>
                          <w:lang w:eastAsia="en-AU"/>
                        </w:rPr>
                        <w:t xml:space="preserve"> as solids, conductors in solution in terms of the ionic </w:t>
                      </w:r>
                      <w:r>
                        <w:rPr>
                          <w:rFonts w:ascii="Arial Narrow" w:hAnsi="Arial Narrow"/>
                          <w:sz w:val="20"/>
                          <w:lang w:eastAsia="en-AU"/>
                        </w:rPr>
                        <w:t xml:space="preserve"> </w:t>
                      </w:r>
                      <w:r w:rsidRPr="000574F7">
                        <w:rPr>
                          <w:rFonts w:ascii="Arial Narrow" w:hAnsi="Arial Narrow"/>
                          <w:sz w:val="20"/>
                          <w:lang w:eastAsia="en-AU"/>
                        </w:rPr>
                        <w:t>bonding</w:t>
                      </w:r>
                    </w:p>
                    <w:p w:rsidR="00CC50FF" w:rsidRPr="000574F7" w:rsidRDefault="00CC50FF" w:rsidP="000574F7">
                      <w:pPr>
                        <w:pStyle w:val="BodyTextIndent"/>
                        <w:numPr>
                          <w:ilvl w:val="0"/>
                          <w:numId w:val="7"/>
                        </w:numPr>
                        <w:rPr>
                          <w:rFonts w:ascii="Arial Narrow" w:hAnsi="Arial Narrow"/>
                          <w:sz w:val="20"/>
                          <w:lang w:eastAsia="en-AU"/>
                        </w:rPr>
                      </w:pPr>
                      <w:r w:rsidRPr="000574F7">
                        <w:rPr>
                          <w:rFonts w:ascii="Arial Narrow" w:hAnsi="Arial Narrow"/>
                          <w:sz w:val="20"/>
                          <w:lang w:eastAsia="en-AU"/>
                        </w:rPr>
                        <w:t>Draw representations of ionic compounds using electron dot diagrams.</w:t>
                      </w:r>
                    </w:p>
                    <w:p w:rsidR="00CC50FF" w:rsidRPr="000574F7" w:rsidRDefault="00CC50FF" w:rsidP="000574F7">
                      <w:pPr>
                        <w:pStyle w:val="BodyTextIndent"/>
                        <w:numPr>
                          <w:ilvl w:val="0"/>
                          <w:numId w:val="7"/>
                        </w:numPr>
                        <w:rPr>
                          <w:rFonts w:ascii="Arial Narrow" w:hAnsi="Arial Narrow"/>
                          <w:sz w:val="20"/>
                        </w:rPr>
                      </w:pPr>
                      <w:r w:rsidRPr="000574F7">
                        <w:rPr>
                          <w:rFonts w:ascii="Arial Narrow" w:hAnsi="Arial Narrow"/>
                          <w:sz w:val="20"/>
                          <w:lang w:eastAsia="en-AU"/>
                        </w:rPr>
                        <w:t>Write balanced formula for ionic compounds using the following valencies</w:t>
                      </w:r>
                      <w:r w:rsidRPr="000574F7">
                        <w:rPr>
                          <w:rFonts w:ascii="Arial Narrow" w:hAnsi="Arial Narrow"/>
                          <w:sz w:val="20"/>
                        </w:rPr>
                        <w:t>:</w:t>
                      </w:r>
                    </w:p>
                    <w:p w:rsidR="00CC50FF" w:rsidRPr="00240224" w:rsidRDefault="00CC50FF" w:rsidP="000574F7">
                      <w:pPr>
                        <w:pStyle w:val="BodyTextIndent"/>
                        <w:ind w:left="283"/>
                        <w:rPr>
                          <w:rFonts w:ascii="Arial Narrow" w:hAnsi="Arial Narrow"/>
                          <w:sz w:val="20"/>
                          <w:lang w:val="en-US"/>
                        </w:rPr>
                      </w:pPr>
                      <w:r w:rsidRPr="000574F7">
                        <w:rPr>
                          <w:rFonts w:ascii="Arial Narrow" w:hAnsi="Arial Narrow"/>
                          <w:sz w:val="20"/>
                          <w:lang w:val="en-US"/>
                        </w:rPr>
                        <w:t>H</w:t>
                      </w:r>
                      <w:r w:rsidRPr="000574F7">
                        <w:rPr>
                          <w:rFonts w:ascii="Arial Narrow" w:hAnsi="Arial Narrow"/>
                          <w:sz w:val="20"/>
                          <w:vertAlign w:val="superscript"/>
                          <w:lang w:val="en-US"/>
                        </w:rPr>
                        <w:t>+</w:t>
                      </w:r>
                      <w:r w:rsidRPr="000574F7">
                        <w:rPr>
                          <w:rFonts w:ascii="Arial Narrow" w:hAnsi="Arial Narrow"/>
                          <w:sz w:val="20"/>
                          <w:lang w:val="en-US"/>
                        </w:rPr>
                        <w:t>, Na</w:t>
                      </w:r>
                      <w:r w:rsidRPr="000574F7">
                        <w:rPr>
                          <w:rFonts w:ascii="Arial Narrow" w:hAnsi="Arial Narrow"/>
                          <w:sz w:val="20"/>
                          <w:vertAlign w:val="superscript"/>
                          <w:lang w:val="en-US"/>
                        </w:rPr>
                        <w:t>+</w:t>
                      </w:r>
                      <w:r w:rsidRPr="000574F7">
                        <w:rPr>
                          <w:rFonts w:ascii="Arial Narrow" w:hAnsi="Arial Narrow"/>
                          <w:sz w:val="20"/>
                          <w:lang w:val="en-US"/>
                        </w:rPr>
                        <w:t>, Mg</w:t>
                      </w:r>
                      <w:r w:rsidRPr="000574F7">
                        <w:rPr>
                          <w:rFonts w:ascii="Arial Narrow" w:hAnsi="Arial Narrow"/>
                          <w:sz w:val="20"/>
                          <w:vertAlign w:val="superscript"/>
                          <w:lang w:val="en-US"/>
                        </w:rPr>
                        <w:t>2+</w:t>
                      </w:r>
                      <w:r w:rsidRPr="000574F7">
                        <w:rPr>
                          <w:rFonts w:ascii="Arial Narrow" w:hAnsi="Arial Narrow"/>
                          <w:sz w:val="20"/>
                          <w:lang w:val="en-US"/>
                        </w:rPr>
                        <w:t>, Al</w:t>
                      </w:r>
                      <w:r w:rsidRPr="000574F7">
                        <w:rPr>
                          <w:rFonts w:ascii="Arial Narrow" w:hAnsi="Arial Narrow"/>
                          <w:sz w:val="20"/>
                          <w:vertAlign w:val="superscript"/>
                          <w:lang w:val="en-US"/>
                        </w:rPr>
                        <w:t>3+</w:t>
                      </w:r>
                      <w:r w:rsidRPr="000574F7">
                        <w:rPr>
                          <w:rFonts w:ascii="Arial Narrow" w:hAnsi="Arial Narrow"/>
                          <w:sz w:val="20"/>
                          <w:lang w:val="en-US"/>
                        </w:rPr>
                        <w:t>, K</w:t>
                      </w:r>
                      <w:r w:rsidRPr="000574F7">
                        <w:rPr>
                          <w:rFonts w:ascii="Arial Narrow" w:hAnsi="Arial Narrow"/>
                          <w:sz w:val="20"/>
                          <w:vertAlign w:val="superscript"/>
                          <w:lang w:val="en-US"/>
                        </w:rPr>
                        <w:t>+</w:t>
                      </w:r>
                      <w:r w:rsidRPr="000574F7">
                        <w:rPr>
                          <w:rFonts w:ascii="Arial Narrow" w:hAnsi="Arial Narrow"/>
                          <w:sz w:val="20"/>
                          <w:lang w:val="en-US"/>
                        </w:rPr>
                        <w:t>, Ca</w:t>
                      </w:r>
                      <w:r w:rsidRPr="000574F7">
                        <w:rPr>
                          <w:rFonts w:ascii="Arial Narrow" w:hAnsi="Arial Narrow"/>
                          <w:sz w:val="20"/>
                          <w:vertAlign w:val="superscript"/>
                          <w:lang w:val="en-US"/>
                        </w:rPr>
                        <w:t>2+</w:t>
                      </w:r>
                      <w:r w:rsidRPr="000574F7">
                        <w:rPr>
                          <w:rFonts w:ascii="Arial Narrow" w:hAnsi="Arial Narrow"/>
                          <w:sz w:val="20"/>
                          <w:lang w:val="en-US"/>
                        </w:rPr>
                        <w:t>, Cu</w:t>
                      </w:r>
                      <w:r w:rsidRPr="000574F7">
                        <w:rPr>
                          <w:rFonts w:ascii="Arial Narrow" w:hAnsi="Arial Narrow"/>
                          <w:sz w:val="20"/>
                          <w:vertAlign w:val="superscript"/>
                          <w:lang w:val="en-US"/>
                        </w:rPr>
                        <w:t>2+</w:t>
                      </w:r>
                      <w:r w:rsidRPr="000574F7">
                        <w:rPr>
                          <w:rFonts w:ascii="Arial Narrow" w:hAnsi="Arial Narrow"/>
                          <w:sz w:val="20"/>
                          <w:lang w:val="en-US"/>
                        </w:rPr>
                        <w:t>, Zn</w:t>
                      </w:r>
                      <w:r w:rsidRPr="000574F7">
                        <w:rPr>
                          <w:rFonts w:ascii="Arial Narrow" w:hAnsi="Arial Narrow"/>
                          <w:sz w:val="20"/>
                          <w:vertAlign w:val="superscript"/>
                          <w:lang w:val="en-US"/>
                        </w:rPr>
                        <w:t>2+</w:t>
                      </w:r>
                      <w:r w:rsidRPr="000574F7">
                        <w:rPr>
                          <w:rFonts w:ascii="Arial Narrow" w:hAnsi="Arial Narrow"/>
                          <w:sz w:val="20"/>
                          <w:lang w:val="en-US"/>
                        </w:rPr>
                        <w:t>, Ag</w:t>
                      </w:r>
                      <w:r w:rsidRPr="000574F7">
                        <w:rPr>
                          <w:rFonts w:ascii="Arial Narrow" w:hAnsi="Arial Narrow"/>
                          <w:sz w:val="20"/>
                          <w:vertAlign w:val="superscript"/>
                          <w:lang w:val="en-US"/>
                        </w:rPr>
                        <w:t>+</w:t>
                      </w:r>
                      <w:r w:rsidRPr="000574F7">
                        <w:rPr>
                          <w:rFonts w:ascii="Arial Narrow" w:hAnsi="Arial Narrow"/>
                          <w:sz w:val="20"/>
                          <w:lang w:val="en-US"/>
                        </w:rPr>
                        <w:t>, Pb</w:t>
                      </w:r>
                      <w:r w:rsidRPr="000574F7">
                        <w:rPr>
                          <w:rFonts w:ascii="Arial Narrow" w:hAnsi="Arial Narrow"/>
                          <w:sz w:val="20"/>
                          <w:vertAlign w:val="superscript"/>
                          <w:lang w:val="en-US"/>
                        </w:rPr>
                        <w:t>2+</w:t>
                      </w:r>
                      <w:r w:rsidRPr="000574F7">
                        <w:rPr>
                          <w:rFonts w:ascii="Arial Narrow" w:hAnsi="Arial Narrow"/>
                          <w:sz w:val="20"/>
                          <w:lang w:val="en-US"/>
                        </w:rPr>
                        <w:t>, Br</w:t>
                      </w:r>
                      <w:r w:rsidRPr="000574F7">
                        <w:rPr>
                          <w:rFonts w:ascii="Arial Narrow" w:hAnsi="Arial Narrow"/>
                          <w:sz w:val="20"/>
                          <w:vertAlign w:val="superscript"/>
                          <w:lang w:val="en-US"/>
                        </w:rPr>
                        <w:t>-</w:t>
                      </w:r>
                      <w:r w:rsidRPr="000574F7">
                        <w:rPr>
                          <w:rFonts w:ascii="Arial Narrow" w:hAnsi="Arial Narrow"/>
                          <w:sz w:val="20"/>
                          <w:lang w:val="en-US"/>
                        </w:rPr>
                        <w:t xml:space="preserve">, I </w:t>
                      </w:r>
                      <w:r w:rsidRPr="000574F7">
                        <w:rPr>
                          <w:rFonts w:ascii="Arial Narrow" w:hAnsi="Arial Narrow"/>
                          <w:sz w:val="20"/>
                          <w:vertAlign w:val="superscript"/>
                          <w:lang w:val="en-US"/>
                        </w:rPr>
                        <w:t>-</w:t>
                      </w:r>
                      <w:r w:rsidRPr="000574F7">
                        <w:rPr>
                          <w:rFonts w:ascii="Arial Narrow" w:hAnsi="Arial Narrow"/>
                          <w:sz w:val="20"/>
                          <w:lang w:val="en-US"/>
                        </w:rPr>
                        <w:t xml:space="preserve">, S </w:t>
                      </w:r>
                      <w:r w:rsidRPr="000574F7">
                        <w:rPr>
                          <w:rFonts w:ascii="Arial Narrow" w:hAnsi="Arial Narrow"/>
                          <w:sz w:val="20"/>
                          <w:vertAlign w:val="superscript"/>
                          <w:lang w:val="en-US"/>
                        </w:rPr>
                        <w:t>2-</w:t>
                      </w:r>
                      <w:r w:rsidRPr="000574F7">
                        <w:rPr>
                          <w:rFonts w:ascii="Arial Narrow" w:hAnsi="Arial Narrow"/>
                          <w:sz w:val="20"/>
                          <w:lang w:val="en-US"/>
                        </w:rPr>
                        <w:t xml:space="preserve">, Cl </w:t>
                      </w:r>
                      <w:r w:rsidRPr="000574F7">
                        <w:rPr>
                          <w:rFonts w:ascii="Arial Narrow" w:hAnsi="Arial Narrow"/>
                          <w:sz w:val="20"/>
                          <w:vertAlign w:val="superscript"/>
                          <w:lang w:val="en-US"/>
                        </w:rPr>
                        <w:t>-</w:t>
                      </w:r>
                      <w:r w:rsidRPr="000574F7">
                        <w:rPr>
                          <w:rFonts w:ascii="Arial Narrow" w:hAnsi="Arial Narrow"/>
                          <w:sz w:val="20"/>
                          <w:lang w:val="en-US"/>
                        </w:rPr>
                        <w:t xml:space="preserve">, O </w:t>
                      </w:r>
                      <w:r w:rsidRPr="000574F7">
                        <w:rPr>
                          <w:rFonts w:ascii="Arial Narrow" w:hAnsi="Arial Narrow"/>
                          <w:sz w:val="20"/>
                          <w:vertAlign w:val="superscript"/>
                          <w:lang w:val="en-US"/>
                        </w:rPr>
                        <w:t>2-</w:t>
                      </w:r>
                      <w:r w:rsidRPr="000574F7">
                        <w:rPr>
                          <w:rFonts w:ascii="Arial Narrow" w:hAnsi="Arial Narrow"/>
                          <w:sz w:val="20"/>
                          <w:lang w:val="en-US"/>
                        </w:rPr>
                        <w:t xml:space="preserve">,F </w:t>
                      </w:r>
                      <w:r w:rsidRPr="000574F7">
                        <w:rPr>
                          <w:rFonts w:ascii="Arial Narrow" w:hAnsi="Arial Narrow"/>
                          <w:sz w:val="20"/>
                          <w:vertAlign w:val="superscript"/>
                          <w:lang w:val="en-US"/>
                        </w:rPr>
                        <w:t>-</w:t>
                      </w:r>
                      <w:r w:rsidRPr="000574F7">
                        <w:rPr>
                          <w:rFonts w:ascii="Arial Narrow" w:hAnsi="Arial Narrow"/>
                          <w:sz w:val="20"/>
                          <w:lang w:val="en-US"/>
                        </w:rPr>
                        <w:t xml:space="preserve">, OH </w:t>
                      </w:r>
                      <w:r w:rsidRPr="000574F7">
                        <w:rPr>
                          <w:rFonts w:ascii="Arial Narrow" w:hAnsi="Arial Narrow"/>
                          <w:sz w:val="20"/>
                          <w:vertAlign w:val="superscript"/>
                          <w:lang w:val="en-US"/>
                        </w:rPr>
                        <w:t>-</w:t>
                      </w:r>
                      <w:r w:rsidRPr="000574F7">
                        <w:rPr>
                          <w:rFonts w:ascii="Arial Narrow" w:hAnsi="Arial Narrow"/>
                          <w:sz w:val="20"/>
                          <w:lang w:val="en-US"/>
                        </w:rPr>
                        <w:t>,  NO</w:t>
                      </w:r>
                      <w:r w:rsidRPr="000574F7">
                        <w:rPr>
                          <w:rFonts w:ascii="Arial Narrow" w:hAnsi="Arial Narrow"/>
                          <w:sz w:val="20"/>
                          <w:vertAlign w:val="subscript"/>
                          <w:lang w:val="en-US"/>
                        </w:rPr>
                        <w:t>3</w:t>
                      </w:r>
                      <w:r w:rsidRPr="000574F7">
                        <w:rPr>
                          <w:rFonts w:ascii="Arial Narrow" w:hAnsi="Arial Narrow"/>
                          <w:sz w:val="20"/>
                          <w:vertAlign w:val="superscript"/>
                          <w:lang w:val="en-US"/>
                        </w:rPr>
                        <w:t>-</w:t>
                      </w:r>
                      <w:r w:rsidRPr="000574F7">
                        <w:rPr>
                          <w:rFonts w:ascii="Arial Narrow" w:hAnsi="Arial Narrow"/>
                          <w:sz w:val="20"/>
                          <w:lang w:val="en-US"/>
                        </w:rPr>
                        <w:t>, CO</w:t>
                      </w:r>
                      <w:r w:rsidRPr="000574F7">
                        <w:rPr>
                          <w:rFonts w:ascii="Arial Narrow" w:hAnsi="Arial Narrow"/>
                          <w:sz w:val="20"/>
                          <w:vertAlign w:val="subscript"/>
                          <w:lang w:val="en-US"/>
                        </w:rPr>
                        <w:t>3</w:t>
                      </w:r>
                      <w:r w:rsidRPr="000574F7">
                        <w:rPr>
                          <w:rFonts w:ascii="Arial Narrow" w:hAnsi="Arial Narrow"/>
                          <w:sz w:val="20"/>
                          <w:vertAlign w:val="superscript"/>
                          <w:lang w:val="en-US"/>
                        </w:rPr>
                        <w:t>2-</w:t>
                      </w:r>
                      <w:r w:rsidRPr="000574F7">
                        <w:rPr>
                          <w:rFonts w:ascii="Arial Narrow" w:hAnsi="Arial Narrow"/>
                          <w:sz w:val="20"/>
                          <w:lang w:val="en-US"/>
                        </w:rPr>
                        <w:t>, SO</w:t>
                      </w:r>
                      <w:r w:rsidRPr="000574F7">
                        <w:rPr>
                          <w:rFonts w:ascii="Arial Narrow" w:hAnsi="Arial Narrow"/>
                          <w:sz w:val="20"/>
                          <w:vertAlign w:val="subscript"/>
                          <w:lang w:val="en-US"/>
                        </w:rPr>
                        <w:t>4</w:t>
                      </w:r>
                      <w:r w:rsidRPr="000574F7">
                        <w:rPr>
                          <w:rFonts w:ascii="Arial Narrow" w:hAnsi="Arial Narrow"/>
                          <w:sz w:val="20"/>
                          <w:vertAlign w:val="superscript"/>
                          <w:lang w:val="en-US"/>
                        </w:rPr>
                        <w:t>2-</w:t>
                      </w:r>
                      <w:r w:rsidRPr="000574F7">
                        <w:rPr>
                          <w:rFonts w:ascii="Arial Narrow" w:hAnsi="Arial Narrow"/>
                          <w:sz w:val="20"/>
                          <w:lang w:val="en-US"/>
                        </w:rPr>
                        <w:t>, NH</w:t>
                      </w:r>
                      <w:r w:rsidRPr="000574F7">
                        <w:rPr>
                          <w:rFonts w:ascii="Arial Narrow" w:hAnsi="Arial Narrow"/>
                          <w:sz w:val="20"/>
                          <w:vertAlign w:val="subscript"/>
                          <w:lang w:val="en-US"/>
                        </w:rPr>
                        <w:t>4</w:t>
                      </w:r>
                      <w:r w:rsidRPr="000574F7">
                        <w:rPr>
                          <w:rFonts w:ascii="Arial Narrow" w:hAnsi="Arial Narrow"/>
                          <w:sz w:val="20"/>
                          <w:vertAlign w:val="superscript"/>
                          <w:lang w:val="en-US"/>
                        </w:rPr>
                        <w:t>+</w:t>
                      </w:r>
                      <w:r w:rsidRPr="000574F7">
                        <w:rPr>
                          <w:rFonts w:ascii="Arial Narrow" w:hAnsi="Arial Narrow"/>
                          <w:sz w:val="20"/>
                          <w:lang w:val="en-US"/>
                        </w:rPr>
                        <w:t>, Fe</w:t>
                      </w:r>
                      <w:r w:rsidRPr="000574F7">
                        <w:rPr>
                          <w:rFonts w:ascii="Arial Narrow" w:hAnsi="Arial Narrow"/>
                          <w:sz w:val="20"/>
                          <w:vertAlign w:val="superscript"/>
                          <w:lang w:val="en-US"/>
                        </w:rPr>
                        <w:t>2+</w:t>
                      </w:r>
                      <w:r w:rsidRPr="000574F7">
                        <w:rPr>
                          <w:rFonts w:ascii="Arial Narrow" w:hAnsi="Arial Narrow"/>
                          <w:sz w:val="20"/>
                          <w:lang w:val="en-US"/>
                        </w:rPr>
                        <w:t>, Fe</w:t>
                      </w:r>
                      <w:r w:rsidRPr="000574F7">
                        <w:rPr>
                          <w:rFonts w:ascii="Arial Narrow" w:hAnsi="Arial Narrow"/>
                          <w:sz w:val="20"/>
                          <w:vertAlign w:val="superscript"/>
                          <w:lang w:val="en-US"/>
                        </w:rPr>
                        <w:t>3+</w:t>
                      </w:r>
                      <w:r w:rsidRPr="000574F7">
                        <w:rPr>
                          <w:rFonts w:ascii="Arial Narrow" w:hAnsi="Arial Narrow"/>
                          <w:sz w:val="20"/>
                          <w:lang w:val="en-US"/>
                        </w:rPr>
                        <w:t>, Ba</w:t>
                      </w:r>
                      <w:r w:rsidRPr="000574F7">
                        <w:rPr>
                          <w:rFonts w:ascii="Arial Narrow" w:hAnsi="Arial Narrow"/>
                          <w:sz w:val="20"/>
                          <w:vertAlign w:val="superscript"/>
                          <w:lang w:val="en-US"/>
                        </w:rPr>
                        <w:t>2+</w:t>
                      </w:r>
                      <w:r w:rsidRPr="000574F7">
                        <w:rPr>
                          <w:rFonts w:ascii="Arial Narrow" w:hAnsi="Arial Narrow"/>
                          <w:sz w:val="20"/>
                          <w:lang w:val="en-US"/>
                        </w:rPr>
                        <w:t>, HCO</w:t>
                      </w:r>
                      <w:r w:rsidRPr="000574F7">
                        <w:rPr>
                          <w:rFonts w:ascii="Arial Narrow" w:hAnsi="Arial Narrow"/>
                          <w:sz w:val="20"/>
                          <w:vertAlign w:val="subscript"/>
                          <w:lang w:val="en-US"/>
                        </w:rPr>
                        <w:t>3</w:t>
                      </w:r>
                      <w:r w:rsidRPr="000574F7">
                        <w:rPr>
                          <w:rFonts w:ascii="Arial Narrow" w:hAnsi="Arial Narrow"/>
                          <w:sz w:val="20"/>
                          <w:vertAlign w:val="superscript"/>
                          <w:lang w:val="en-US"/>
                        </w:rPr>
                        <w:t>-</w:t>
                      </w:r>
                      <w:r w:rsidRPr="000574F7">
                        <w:rPr>
                          <w:rFonts w:ascii="Arial Narrow" w:hAnsi="Arial Narrow"/>
                          <w:sz w:val="20"/>
                          <w:lang w:val="en-US"/>
                        </w:rPr>
                        <w:t>, PO</w:t>
                      </w:r>
                      <w:r w:rsidRPr="000574F7">
                        <w:rPr>
                          <w:rFonts w:ascii="Arial Narrow" w:hAnsi="Arial Narrow"/>
                          <w:sz w:val="20"/>
                          <w:vertAlign w:val="subscript"/>
                          <w:lang w:val="en-US"/>
                        </w:rPr>
                        <w:t>4</w:t>
                      </w:r>
                      <w:r w:rsidRPr="000574F7">
                        <w:rPr>
                          <w:rFonts w:ascii="Arial Narrow" w:hAnsi="Arial Narrow"/>
                          <w:sz w:val="20"/>
                          <w:vertAlign w:val="superscript"/>
                          <w:lang w:val="en-US"/>
                        </w:rPr>
                        <w:t>3-</w:t>
                      </w:r>
                      <w:r w:rsidRPr="000574F7">
                        <w:rPr>
                          <w:rFonts w:ascii="Arial Narrow" w:hAnsi="Arial Narrow"/>
                          <w:sz w:val="20"/>
                          <w:lang w:val="en-US"/>
                        </w:rPr>
                        <w:t>, CH</w:t>
                      </w:r>
                      <w:r w:rsidRPr="000574F7">
                        <w:rPr>
                          <w:rFonts w:ascii="Arial Narrow" w:hAnsi="Arial Narrow"/>
                          <w:sz w:val="20"/>
                          <w:vertAlign w:val="subscript"/>
                          <w:lang w:val="en-US"/>
                        </w:rPr>
                        <w:t>3</w:t>
                      </w:r>
                      <w:r w:rsidRPr="000574F7">
                        <w:rPr>
                          <w:rFonts w:ascii="Arial Narrow" w:hAnsi="Arial Narrow"/>
                          <w:sz w:val="20"/>
                          <w:lang w:val="en-US"/>
                        </w:rPr>
                        <w:t>COO</w:t>
                      </w:r>
                      <w:r w:rsidRPr="000574F7">
                        <w:rPr>
                          <w:rFonts w:ascii="Arial Narrow" w:hAnsi="Arial Narrow"/>
                          <w:sz w:val="20"/>
                          <w:vertAlign w:val="superscript"/>
                          <w:lang w:val="en-US"/>
                        </w:rPr>
                        <w:t>-</w:t>
                      </w:r>
                    </w:p>
                  </w:txbxContent>
                </v:textbox>
                <w10:wrap type="square"/>
              </v:shape>
            </w:pict>
          </mc:Fallback>
        </mc:AlternateContent>
      </w:r>
    </w:p>
    <w:p w:rsidR="006802C3" w:rsidRPr="005451B6" w:rsidRDefault="00C02A43" w:rsidP="006802C3">
      <w:pPr>
        <w:jc w:val="left"/>
      </w:pPr>
      <w:r w:rsidRPr="005451B6">
        <w:rPr>
          <w:b/>
          <w:u w:val="single"/>
        </w:rPr>
        <w:t>Ionic</w:t>
      </w:r>
      <w:r w:rsidRPr="005451B6">
        <w:rPr>
          <w:b/>
        </w:rPr>
        <w:t xml:space="preserve"> </w:t>
      </w:r>
      <w:r w:rsidRPr="005451B6">
        <w:t xml:space="preserve">substances are made up of </w:t>
      </w:r>
      <w:r w:rsidRPr="005451B6">
        <w:rPr>
          <w:b/>
          <w:u w:val="single"/>
        </w:rPr>
        <w:t>positive</w:t>
      </w:r>
      <w:r w:rsidRPr="005451B6">
        <w:t xml:space="preserve"> (usually metal) and </w:t>
      </w:r>
      <w:r w:rsidRPr="005451B6">
        <w:rPr>
          <w:b/>
          <w:u w:val="single"/>
        </w:rPr>
        <w:t>negative</w:t>
      </w:r>
      <w:r w:rsidRPr="005451B6">
        <w:t xml:space="preserve"> (non-metal) ions chemically bonded. </w:t>
      </w:r>
      <w:r w:rsidR="006802C3">
        <w:t>In the below diagram you can see that the sodium atom has donated its electron to the chlorine atom making the sodium atom become positively charged forming a sodium ion and the chlorine atom becomes negatively charged forming a chloride ion.</w:t>
      </w:r>
    </w:p>
    <w:p w:rsidR="00C02A43" w:rsidRPr="005451B6" w:rsidRDefault="00C02A43" w:rsidP="00C02A43">
      <w:pPr>
        <w:jc w:val="left"/>
      </w:pPr>
    </w:p>
    <w:p w:rsidR="00C02A43" w:rsidRPr="005451B6" w:rsidRDefault="006802C3" w:rsidP="00C02A43">
      <w:pPr>
        <w:jc w:val="left"/>
      </w:pPr>
      <w:r w:rsidRPr="00B37D09">
        <w:rPr>
          <w:noProof/>
          <w:lang w:eastAsia="en-AU"/>
        </w:rPr>
        <w:drawing>
          <wp:inline distT="0" distB="0" distL="0" distR="0" wp14:anchorId="4C39CF1C" wp14:editId="60CB37AB">
            <wp:extent cx="5731510" cy="2268220"/>
            <wp:effectExtent l="0" t="0" r="2540" b="0"/>
            <wp:docPr id="124963" name="Picture 49" descr="Image result for sodium chloride do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77" name="Picture 49" descr="Image result for sodium chloride dot diagram"/>
                    <pic:cNvPicPr>
                      <a:picLocks noChangeAspect="1" noChangeArrowheads="1"/>
                    </pic:cNvPicPr>
                  </pic:nvPicPr>
                  <pic:blipFill>
                    <a:blip r:embed="rId7">
                      <a:extLst>
                        <a:ext uri="{28A0092B-C50C-407E-A947-70E740481C1C}">
                          <a14:useLocalDpi xmlns:a14="http://schemas.microsoft.com/office/drawing/2010/main" val="0"/>
                        </a:ext>
                      </a:extLst>
                    </a:blip>
                    <a:srcRect b="47223"/>
                    <a:stretch>
                      <a:fillRect/>
                    </a:stretch>
                  </pic:blipFill>
                  <pic:spPr bwMode="auto">
                    <a:xfrm>
                      <a:off x="0" y="0"/>
                      <a:ext cx="5731510" cy="2268220"/>
                    </a:xfrm>
                    <a:prstGeom prst="rect">
                      <a:avLst/>
                    </a:prstGeom>
                    <a:noFill/>
                    <a:extLst/>
                  </pic:spPr>
                </pic:pic>
              </a:graphicData>
            </a:graphic>
          </wp:inline>
        </w:drawing>
      </w:r>
    </w:p>
    <w:p w:rsidR="006802C3" w:rsidRDefault="006802C3" w:rsidP="00C02A43">
      <w:pPr>
        <w:jc w:val="left"/>
      </w:pPr>
    </w:p>
    <w:p w:rsidR="00C02A43" w:rsidRPr="005451B6" w:rsidRDefault="00C02A43" w:rsidP="00C02A43">
      <w:pPr>
        <w:jc w:val="left"/>
      </w:pPr>
      <w:r w:rsidRPr="005451B6">
        <w:t xml:space="preserve">Electron </w:t>
      </w:r>
      <w:r w:rsidRPr="005451B6">
        <w:rPr>
          <w:b/>
          <w:u w:val="single"/>
        </w:rPr>
        <w:t>dot</w:t>
      </w:r>
      <w:r w:rsidRPr="005451B6">
        <w:t xml:space="preserve"> diagrams </w:t>
      </w:r>
      <w:r w:rsidR="00420A70">
        <w:t xml:space="preserve">(Lewis dot) </w:t>
      </w:r>
      <w:r w:rsidRPr="005451B6">
        <w:t xml:space="preserve">show the electrons involved in </w:t>
      </w:r>
      <w:r w:rsidRPr="005451B6">
        <w:rPr>
          <w:b/>
          <w:u w:val="single"/>
        </w:rPr>
        <w:t>bonding</w:t>
      </w:r>
      <w:r w:rsidRPr="005451B6">
        <w:t xml:space="preserve">. </w:t>
      </w:r>
      <w:r w:rsidR="00420A70">
        <w:t xml:space="preserve">It only shows the element symbol and its outer most shell of electrons. </w:t>
      </w:r>
      <w:r w:rsidRPr="005451B6">
        <w:t xml:space="preserve">Transfer of electrons </w:t>
      </w:r>
      <w:r w:rsidR="006802C3">
        <w:t>is</w:t>
      </w:r>
      <w:r w:rsidRPr="005451B6">
        <w:t xml:space="preserve"> involved in </w:t>
      </w:r>
      <w:r w:rsidRPr="006802C3">
        <w:t>ionic bonding and brackets</w:t>
      </w:r>
      <w:r w:rsidRPr="005451B6">
        <w:t xml:space="preserve"> are drawn around the ions.</w:t>
      </w:r>
      <w:r w:rsidR="006802C3">
        <w:t xml:space="preserve">  The diagram below shows the process to creating the electron dot diagram for an ionic compound.</w:t>
      </w:r>
    </w:p>
    <w:p w:rsidR="00B37D09" w:rsidRDefault="00B37D09" w:rsidP="005451B6">
      <w:pPr>
        <w:rPr>
          <w:b/>
          <w:sz w:val="28"/>
          <w:szCs w:val="28"/>
        </w:rPr>
      </w:pPr>
    </w:p>
    <w:p w:rsidR="00B37D09" w:rsidRDefault="006802C3" w:rsidP="005451B6">
      <w:pPr>
        <w:rPr>
          <w:b/>
          <w:sz w:val="28"/>
          <w:szCs w:val="28"/>
        </w:rPr>
      </w:pPr>
      <w:r w:rsidRPr="006802C3">
        <w:rPr>
          <w:b/>
          <w:noProof/>
          <w:sz w:val="28"/>
          <w:szCs w:val="28"/>
          <w:lang w:eastAsia="en-AU"/>
        </w:rPr>
        <mc:AlternateContent>
          <mc:Choice Requires="wps">
            <w:drawing>
              <wp:anchor distT="0" distB="0" distL="114300" distR="114300" simplePos="0" relativeHeight="251671040" behindDoc="0" locked="0" layoutInCell="1" allowOverlap="1" wp14:anchorId="1672ED4E" wp14:editId="5206867A">
                <wp:simplePos x="0" y="0"/>
                <wp:positionH relativeFrom="column">
                  <wp:posOffset>1630680</wp:posOffset>
                </wp:positionH>
                <wp:positionV relativeFrom="paragraph">
                  <wp:posOffset>787400</wp:posOffset>
                </wp:positionV>
                <wp:extent cx="1440180" cy="970280"/>
                <wp:effectExtent l="0" t="0" r="0" b="0"/>
                <wp:wrapNone/>
                <wp:docPr id="124966" name="TextBox 1"/>
                <wp:cNvGraphicFramePr/>
                <a:graphic xmlns:a="http://schemas.openxmlformats.org/drawingml/2006/main">
                  <a:graphicData uri="http://schemas.microsoft.com/office/word/2010/wordprocessingShape">
                    <wps:wsp>
                      <wps:cNvSpPr txBox="1"/>
                      <wps:spPr>
                        <a:xfrm>
                          <a:off x="0" y="0"/>
                          <a:ext cx="1440180" cy="970280"/>
                        </a:xfrm>
                        <a:prstGeom prst="rect">
                          <a:avLst/>
                        </a:prstGeom>
                        <a:noFill/>
                      </wps:spPr>
                      <wps:txbx>
                        <w:txbxContent>
                          <w:p w:rsidR="00CC50FF" w:rsidRPr="006802C3" w:rsidRDefault="00CC50FF" w:rsidP="006802C3">
                            <w:pPr>
                              <w:pStyle w:val="NormalWeb"/>
                              <w:kinsoku w:val="0"/>
                              <w:overflowPunct w:val="0"/>
                              <w:spacing w:before="0" w:beforeAutospacing="0" w:after="0" w:afterAutospacing="0"/>
                              <w:jc w:val="center"/>
                              <w:textAlignment w:val="baseline"/>
                              <w:rPr>
                                <w:rFonts w:ascii="Arial" w:hAnsi="Arial" w:cs="Arial"/>
                              </w:rPr>
                            </w:pPr>
                            <w:r>
                              <w:rPr>
                                <w:rFonts w:ascii="Arial" w:hAnsi="Arial" w:cs="Arial"/>
                                <w:color w:val="000000" w:themeColor="text1"/>
                                <w:kern w:val="24"/>
                              </w:rPr>
                              <w:t>E</w:t>
                            </w:r>
                            <w:r w:rsidRPr="006802C3">
                              <w:rPr>
                                <w:rFonts w:ascii="Arial" w:hAnsi="Arial" w:cs="Arial"/>
                                <w:color w:val="000000" w:themeColor="text1"/>
                                <w:kern w:val="24"/>
                              </w:rPr>
                              <w:t>lectron dot diagrams</w:t>
                            </w:r>
                            <w:r>
                              <w:rPr>
                                <w:rFonts w:ascii="Arial" w:hAnsi="Arial" w:cs="Arial"/>
                                <w:color w:val="000000" w:themeColor="text1"/>
                                <w:kern w:val="24"/>
                              </w:rPr>
                              <w:t xml:space="preserve"> </w:t>
                            </w:r>
                            <w:r w:rsidRPr="006802C3">
                              <w:rPr>
                                <w:rFonts w:ascii="Arial" w:hAnsi="Arial" w:cs="Arial"/>
                                <w:color w:val="000000" w:themeColor="text1"/>
                                <w:kern w:val="24"/>
                              </w:rPr>
                              <w:t>of individual atoms</w:t>
                            </w:r>
                          </w:p>
                          <w:p w:rsidR="00CC50FF" w:rsidRPr="006802C3" w:rsidRDefault="00CC50FF" w:rsidP="006802C3">
                            <w:pPr>
                              <w:pStyle w:val="NormalWeb"/>
                              <w:kinsoku w:val="0"/>
                              <w:overflowPunct w:val="0"/>
                              <w:spacing w:before="0" w:beforeAutospacing="0" w:after="0" w:afterAutospacing="0"/>
                              <w:jc w:val="center"/>
                              <w:textAlignment w:val="baseline"/>
                              <w:rPr>
                                <w:rFonts w:ascii="Arial" w:hAnsi="Arial" w:cs="Arial"/>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 o:spid="_x0000_s1028" type="#_x0000_t202" style="position:absolute;left:0;text-align:left;margin-left:128.4pt;margin-top:62pt;width:113.4pt;height:76.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" filled="f" stroked="f">
                <v:textbox>
                  <w:txbxContent>
                    <w:p w:rsidR="00CC50FF" w:rsidRPr="006802C3" w:rsidRDefault="00CC50FF" w:rsidP="006802C3">
                      <w:pPr>
                        <w:pStyle w:val="NormalWeb"/>
                        <w:kinsoku w:val="0"/>
                        <w:overflowPunct w:val="0"/>
                        <w:spacing w:before="0" w:beforeAutospacing="0" w:after="0" w:afterAutospacing="0"/>
                        <w:jc w:val="center"/>
                        <w:textAlignment w:val="baseline"/>
                        <w:rPr>
                          <w:rFonts w:ascii="Arial" w:hAnsi="Arial" w:cs="Arial"/>
                        </w:rPr>
                      </w:pPr>
                      <w:r>
                        <w:rPr>
                          <w:rFonts w:ascii="Arial" w:hAnsi="Arial" w:cs="Arial"/>
                          <w:color w:val="000000" w:themeColor="text1"/>
                          <w:kern w:val="24"/>
                        </w:rPr>
                        <w:t>E</w:t>
                      </w:r>
                      <w:r w:rsidRPr="006802C3">
                        <w:rPr>
                          <w:rFonts w:ascii="Arial" w:hAnsi="Arial" w:cs="Arial"/>
                          <w:color w:val="000000" w:themeColor="text1"/>
                          <w:kern w:val="24"/>
                        </w:rPr>
                        <w:t>lectron dot diagrams</w:t>
                      </w:r>
                      <w:r>
                        <w:rPr>
                          <w:rFonts w:ascii="Arial" w:hAnsi="Arial" w:cs="Arial"/>
                          <w:color w:val="000000" w:themeColor="text1"/>
                          <w:kern w:val="24"/>
                        </w:rPr>
                        <w:t xml:space="preserve"> </w:t>
                      </w:r>
                      <w:r w:rsidRPr="006802C3">
                        <w:rPr>
                          <w:rFonts w:ascii="Arial" w:hAnsi="Arial" w:cs="Arial"/>
                          <w:color w:val="000000" w:themeColor="text1"/>
                          <w:kern w:val="24"/>
                        </w:rPr>
                        <w:t>of individual atoms</w:t>
                      </w:r>
                    </w:p>
                    <w:p w:rsidR="00CC50FF" w:rsidRPr="006802C3" w:rsidRDefault="00CC50FF" w:rsidP="006802C3">
                      <w:pPr>
                        <w:pStyle w:val="NormalWeb"/>
                        <w:kinsoku w:val="0"/>
                        <w:overflowPunct w:val="0"/>
                        <w:spacing w:before="0" w:beforeAutospacing="0" w:after="0" w:afterAutospacing="0"/>
                        <w:jc w:val="center"/>
                        <w:textAlignment w:val="baseline"/>
                        <w:rPr>
                          <w:rFonts w:ascii="Arial" w:hAnsi="Arial" w:cs="Arial"/>
                        </w:rPr>
                      </w:pPr>
                    </w:p>
                  </w:txbxContent>
                </v:textbox>
              </v:shape>
            </w:pict>
          </mc:Fallback>
        </mc:AlternateContent>
      </w:r>
      <w:r w:rsidRPr="006802C3">
        <w:rPr>
          <w:b/>
          <w:noProof/>
          <w:sz w:val="28"/>
          <w:szCs w:val="28"/>
          <w:lang w:eastAsia="en-AU"/>
        </w:rPr>
        <mc:AlternateContent>
          <mc:Choice Requires="wps">
            <w:drawing>
              <wp:anchor distT="0" distB="0" distL="114300" distR="114300" simplePos="0" relativeHeight="251670016" behindDoc="0" locked="0" layoutInCell="1" allowOverlap="1" wp14:anchorId="339A9DFE" wp14:editId="4DABEB8B">
                <wp:simplePos x="0" y="0"/>
                <wp:positionH relativeFrom="column">
                  <wp:posOffset>103505</wp:posOffset>
                </wp:positionH>
                <wp:positionV relativeFrom="paragraph">
                  <wp:posOffset>786765</wp:posOffset>
                </wp:positionV>
                <wp:extent cx="939800" cy="655320"/>
                <wp:effectExtent l="0" t="0" r="0" b="0"/>
                <wp:wrapNone/>
                <wp:docPr id="124965" name="TextBox 1"/>
                <wp:cNvGraphicFramePr/>
                <a:graphic xmlns:a="http://schemas.openxmlformats.org/drawingml/2006/main">
                  <a:graphicData uri="http://schemas.microsoft.com/office/word/2010/wordprocessingShape">
                    <wps:wsp>
                      <wps:cNvSpPr txBox="1"/>
                      <wps:spPr>
                        <a:xfrm>
                          <a:off x="0" y="0"/>
                          <a:ext cx="939800" cy="655320"/>
                        </a:xfrm>
                        <a:prstGeom prst="rect">
                          <a:avLst/>
                        </a:prstGeom>
                        <a:noFill/>
                      </wps:spPr>
                      <wps:txbx>
                        <w:txbxContent>
                          <w:p w:rsidR="00CC50FF" w:rsidRPr="006802C3" w:rsidRDefault="00CC50FF" w:rsidP="006802C3">
                            <w:pPr>
                              <w:pStyle w:val="NormalWeb"/>
                              <w:kinsoku w:val="0"/>
                              <w:overflowPunct w:val="0"/>
                              <w:spacing w:before="0" w:beforeAutospacing="0" w:after="0" w:afterAutospacing="0"/>
                              <w:jc w:val="center"/>
                              <w:textAlignment w:val="baseline"/>
                              <w:rPr>
                                <w:rFonts w:ascii="Arial" w:hAnsi="Arial" w:cs="Arial"/>
                              </w:rPr>
                            </w:pPr>
                            <w:r w:rsidRPr="006802C3">
                              <w:rPr>
                                <w:rFonts w:ascii="Arial" w:hAnsi="Arial" w:cs="Arial"/>
                                <w:color w:val="000000" w:themeColor="text1"/>
                                <w:kern w:val="24"/>
                              </w:rPr>
                              <w:t>Formula</w:t>
                            </w:r>
                            <w:r>
                              <w:rPr>
                                <w:rFonts w:ascii="Arial" w:hAnsi="Arial" w:cs="Arial"/>
                                <w:color w:val="000000" w:themeColor="text1"/>
                                <w:kern w:val="24"/>
                              </w:rPr>
                              <w:t xml:space="preserve"> of ionic compound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15pt;margin-top:61.95pt;width:74pt;height:5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" filled="f" stroked="f">
                <v:textbox>
                  <w:txbxContent>
                    <w:p w:rsidR="00CC50FF" w:rsidRPr="006802C3" w:rsidRDefault="00CC50FF" w:rsidP="006802C3">
                      <w:pPr>
                        <w:pStyle w:val="NormalWeb"/>
                        <w:kinsoku w:val="0"/>
                        <w:overflowPunct w:val="0"/>
                        <w:spacing w:before="0" w:beforeAutospacing="0" w:after="0" w:afterAutospacing="0"/>
                        <w:jc w:val="center"/>
                        <w:textAlignment w:val="baseline"/>
                        <w:rPr>
                          <w:rFonts w:ascii="Arial" w:hAnsi="Arial" w:cs="Arial"/>
                        </w:rPr>
                      </w:pPr>
                      <w:r w:rsidRPr="006802C3">
                        <w:rPr>
                          <w:rFonts w:ascii="Arial" w:hAnsi="Arial" w:cs="Arial"/>
                          <w:color w:val="000000" w:themeColor="text1"/>
                          <w:kern w:val="24"/>
                        </w:rPr>
                        <w:t>Formula</w:t>
                      </w:r>
                      <w:r>
                        <w:rPr>
                          <w:rFonts w:ascii="Arial" w:hAnsi="Arial" w:cs="Arial"/>
                          <w:color w:val="000000" w:themeColor="text1"/>
                          <w:kern w:val="24"/>
                        </w:rPr>
                        <w:t xml:space="preserve"> of ionic compound</w:t>
                      </w:r>
                    </w:p>
                  </w:txbxContent>
                </v:textbox>
              </v:shape>
            </w:pict>
          </mc:Fallback>
        </mc:AlternateContent>
      </w:r>
      <w:r w:rsidR="00B37D09">
        <w:rPr>
          <w:noProof/>
          <w:lang w:eastAsia="en-AU"/>
        </w:rPr>
        <w:drawing>
          <wp:inline distT="0" distB="0" distL="0" distR="0" wp14:anchorId="57781E45" wp14:editId="362E10B0">
            <wp:extent cx="4953000" cy="752475"/>
            <wp:effectExtent l="19050" t="19050" r="19050" b="28575"/>
            <wp:docPr id="124962" name="Picture 124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53000" cy="752475"/>
                    </a:xfrm>
                    <a:prstGeom prst="rect">
                      <a:avLst/>
                    </a:prstGeom>
                    <a:ln>
                      <a:solidFill>
                        <a:schemeClr val="accent1"/>
                      </a:solidFill>
                    </a:ln>
                  </pic:spPr>
                </pic:pic>
              </a:graphicData>
            </a:graphic>
          </wp:inline>
        </w:drawing>
      </w:r>
    </w:p>
    <w:p w:rsidR="006802C3" w:rsidRDefault="006802C3" w:rsidP="005451B6">
      <w:pPr>
        <w:rPr>
          <w:b/>
          <w:sz w:val="28"/>
          <w:szCs w:val="28"/>
        </w:rPr>
      </w:pPr>
      <w:r w:rsidRPr="006802C3">
        <w:rPr>
          <w:b/>
          <w:noProof/>
          <w:sz w:val="28"/>
          <w:szCs w:val="28"/>
          <w:lang w:eastAsia="en-AU"/>
        </w:rPr>
        <mc:AlternateContent>
          <mc:Choice Requires="wps">
            <w:drawing>
              <wp:anchor distT="0" distB="0" distL="114300" distR="114300" simplePos="0" relativeHeight="251668992" behindDoc="0" locked="0" layoutInCell="1" allowOverlap="1" wp14:anchorId="64E7097C" wp14:editId="0E63C8B8">
                <wp:simplePos x="0" y="0"/>
                <wp:positionH relativeFrom="column">
                  <wp:posOffset>3536351</wp:posOffset>
                </wp:positionH>
                <wp:positionV relativeFrom="paragraph">
                  <wp:posOffset>-3810</wp:posOffset>
                </wp:positionV>
                <wp:extent cx="1768415" cy="970280"/>
                <wp:effectExtent l="0" t="0" r="0" b="0"/>
                <wp:wrapNone/>
                <wp:docPr id="124964" name="TextBox 1"/>
                <wp:cNvGraphicFramePr/>
                <a:graphic xmlns:a="http://schemas.openxmlformats.org/drawingml/2006/main">
                  <a:graphicData uri="http://schemas.microsoft.com/office/word/2010/wordprocessingShape">
                    <wps:wsp>
                      <wps:cNvSpPr txBox="1"/>
                      <wps:spPr>
                        <a:xfrm>
                          <a:off x="0" y="0"/>
                          <a:ext cx="1768415" cy="970280"/>
                        </a:xfrm>
                        <a:prstGeom prst="rect">
                          <a:avLst/>
                        </a:prstGeom>
                        <a:noFill/>
                      </wps:spPr>
                      <wps:txbx>
                        <w:txbxContent>
                          <w:p w:rsidR="00CC50FF" w:rsidRPr="006802C3" w:rsidRDefault="00CC50FF" w:rsidP="006802C3">
                            <w:pPr>
                              <w:pStyle w:val="NormalWeb"/>
                              <w:kinsoku w:val="0"/>
                              <w:overflowPunct w:val="0"/>
                              <w:spacing w:before="0" w:beforeAutospacing="0" w:after="0" w:afterAutospacing="0"/>
                              <w:jc w:val="center"/>
                              <w:textAlignment w:val="baseline"/>
                              <w:rPr>
                                <w:rFonts w:ascii="Arial" w:hAnsi="Arial" w:cs="Arial"/>
                              </w:rPr>
                            </w:pPr>
                            <w:r>
                              <w:rPr>
                                <w:rFonts w:ascii="Arial" w:hAnsi="Arial" w:cs="Arial"/>
                                <w:color w:val="000000" w:themeColor="text1"/>
                                <w:kern w:val="24"/>
                              </w:rPr>
                              <w:t>E</w:t>
                            </w:r>
                            <w:r w:rsidRPr="006802C3">
                              <w:rPr>
                                <w:rFonts w:ascii="Arial" w:hAnsi="Arial" w:cs="Arial"/>
                                <w:color w:val="000000" w:themeColor="text1"/>
                                <w:kern w:val="24"/>
                              </w:rPr>
                              <w:t>lectron dot diagram of ionic compound</w:t>
                            </w:r>
                          </w:p>
                          <w:p w:rsidR="00CC50FF" w:rsidRPr="006802C3" w:rsidRDefault="00CC50FF" w:rsidP="006802C3">
                            <w:pPr>
                              <w:pStyle w:val="NormalWeb"/>
                              <w:kinsoku w:val="0"/>
                              <w:overflowPunct w:val="0"/>
                              <w:spacing w:before="0" w:beforeAutospacing="0" w:after="0" w:afterAutospacing="0"/>
                              <w:jc w:val="center"/>
                              <w:textAlignment w:val="baseline"/>
                              <w:rPr>
                                <w:rFonts w:ascii="Arial" w:hAnsi="Arial" w:cs="Arial"/>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8.45pt;margin-top:-.3pt;width:139.25pt;height:76.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" filled="f" stroked="f">
                <v:textbox>
                  <w:txbxContent>
                    <w:p w:rsidR="00CC50FF" w:rsidRPr="006802C3" w:rsidRDefault="00CC50FF" w:rsidP="006802C3">
                      <w:pPr>
                        <w:pStyle w:val="NormalWeb"/>
                        <w:kinsoku w:val="0"/>
                        <w:overflowPunct w:val="0"/>
                        <w:spacing w:before="0" w:beforeAutospacing="0" w:after="0" w:afterAutospacing="0"/>
                        <w:jc w:val="center"/>
                        <w:textAlignment w:val="baseline"/>
                        <w:rPr>
                          <w:rFonts w:ascii="Arial" w:hAnsi="Arial" w:cs="Arial"/>
                        </w:rPr>
                      </w:pPr>
                      <w:r>
                        <w:rPr>
                          <w:rFonts w:ascii="Arial" w:hAnsi="Arial" w:cs="Arial"/>
                          <w:color w:val="000000" w:themeColor="text1"/>
                          <w:kern w:val="24"/>
                        </w:rPr>
                        <w:t>E</w:t>
                      </w:r>
                      <w:r w:rsidRPr="006802C3">
                        <w:rPr>
                          <w:rFonts w:ascii="Arial" w:hAnsi="Arial" w:cs="Arial"/>
                          <w:color w:val="000000" w:themeColor="text1"/>
                          <w:kern w:val="24"/>
                        </w:rPr>
                        <w:t>lectron dot diagram of ionic compound</w:t>
                      </w:r>
                    </w:p>
                    <w:p w:rsidR="00CC50FF" w:rsidRPr="006802C3" w:rsidRDefault="00CC50FF" w:rsidP="006802C3">
                      <w:pPr>
                        <w:pStyle w:val="NormalWeb"/>
                        <w:kinsoku w:val="0"/>
                        <w:overflowPunct w:val="0"/>
                        <w:spacing w:before="0" w:beforeAutospacing="0" w:after="0" w:afterAutospacing="0"/>
                        <w:jc w:val="center"/>
                        <w:textAlignment w:val="baseline"/>
                        <w:rPr>
                          <w:rFonts w:ascii="Arial" w:hAnsi="Arial" w:cs="Arial"/>
                        </w:rPr>
                      </w:pPr>
                    </w:p>
                  </w:txbxContent>
                </v:textbox>
              </v:shape>
            </w:pict>
          </mc:Fallback>
        </mc:AlternateContent>
      </w:r>
    </w:p>
    <w:p w:rsidR="006802C3" w:rsidRDefault="006802C3" w:rsidP="005451B6">
      <w:pPr>
        <w:rPr>
          <w:b/>
          <w:sz w:val="28"/>
          <w:szCs w:val="28"/>
        </w:rPr>
      </w:pPr>
    </w:p>
    <w:p w:rsidR="006802C3" w:rsidRDefault="006802C3" w:rsidP="005451B6">
      <w:pPr>
        <w:rPr>
          <w:b/>
          <w:sz w:val="28"/>
          <w:szCs w:val="28"/>
        </w:rPr>
      </w:pPr>
    </w:p>
    <w:p w:rsidR="006802C3" w:rsidRDefault="006802C3" w:rsidP="005451B6">
      <w:pPr>
        <w:rPr>
          <w:b/>
          <w:sz w:val="28"/>
          <w:szCs w:val="28"/>
        </w:rPr>
      </w:pPr>
    </w:p>
    <w:p w:rsidR="0095634B" w:rsidRDefault="0095634B" w:rsidP="0095634B">
      <w:pPr>
        <w:jc w:val="left"/>
      </w:pPr>
      <w:r w:rsidRPr="0095634B">
        <w:t>The diagram below shows another example of the process to creating the electron dot diagram for an ionic compound.</w:t>
      </w:r>
    </w:p>
    <w:p w:rsidR="0095634B" w:rsidRDefault="0095634B" w:rsidP="0095634B">
      <w:pPr>
        <w:jc w:val="left"/>
      </w:pPr>
    </w:p>
    <w:p w:rsidR="0095634B" w:rsidRPr="0095634B" w:rsidRDefault="0095634B" w:rsidP="0095634B">
      <w:r>
        <w:rPr>
          <w:noProof/>
          <w:lang w:eastAsia="en-AU"/>
        </w:rPr>
        <w:drawing>
          <wp:inline distT="0" distB="0" distL="0" distR="0" wp14:anchorId="784E1716" wp14:editId="66D89882">
            <wp:extent cx="4924425" cy="771525"/>
            <wp:effectExtent l="0" t="0" r="9525" b="9525"/>
            <wp:docPr id="124967" name="Picture 124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24425" cy="771525"/>
                    </a:xfrm>
                    <a:prstGeom prst="rect">
                      <a:avLst/>
                    </a:prstGeom>
                  </pic:spPr>
                </pic:pic>
              </a:graphicData>
            </a:graphic>
          </wp:inline>
        </w:drawing>
      </w:r>
    </w:p>
    <w:p w:rsidR="0095634B" w:rsidRDefault="0095634B" w:rsidP="0095634B">
      <w:pPr>
        <w:jc w:val="both"/>
        <w:rPr>
          <w:b/>
          <w:sz w:val="28"/>
          <w:szCs w:val="28"/>
        </w:rPr>
      </w:pPr>
    </w:p>
    <w:p w:rsidR="005451B6" w:rsidRDefault="0095634B" w:rsidP="0095634B">
      <w:pPr>
        <w:jc w:val="both"/>
      </w:pPr>
      <w:r>
        <w:t>When drawing electron dot diagrams</w:t>
      </w:r>
      <w:r w:rsidR="00420A70">
        <w:t xml:space="preserve"> remember to:</w:t>
      </w:r>
    </w:p>
    <w:p w:rsidR="005451B6" w:rsidRDefault="00420A70" w:rsidP="005451B6">
      <w:pPr>
        <w:numPr>
          <w:ilvl w:val="0"/>
          <w:numId w:val="16"/>
        </w:numPr>
        <w:jc w:val="left"/>
      </w:pPr>
      <w:r>
        <w:t xml:space="preserve">to </w:t>
      </w:r>
      <w:r w:rsidR="005451B6">
        <w:t>only show outer</w:t>
      </w:r>
      <w:r>
        <w:t xml:space="preserve"> </w:t>
      </w:r>
      <w:r w:rsidR="005451B6">
        <w:t>shell electrons</w:t>
      </w:r>
    </w:p>
    <w:p w:rsidR="005451B6" w:rsidRDefault="00420A70" w:rsidP="005451B6">
      <w:pPr>
        <w:numPr>
          <w:ilvl w:val="0"/>
          <w:numId w:val="16"/>
        </w:numPr>
        <w:jc w:val="left"/>
      </w:pPr>
      <w:r>
        <w:t xml:space="preserve">to </w:t>
      </w:r>
      <w:r w:rsidR="005451B6">
        <w:t>put ion in brackets and show charge on the ion</w:t>
      </w:r>
    </w:p>
    <w:p w:rsidR="005451B6" w:rsidRDefault="00420A70" w:rsidP="005451B6">
      <w:pPr>
        <w:numPr>
          <w:ilvl w:val="0"/>
          <w:numId w:val="16"/>
        </w:numPr>
        <w:jc w:val="left"/>
      </w:pPr>
      <w:r>
        <w:t>that m</w:t>
      </w:r>
      <w:r w:rsidR="005451B6">
        <w:t xml:space="preserve">etals lose electrons to form positive ions, so </w:t>
      </w:r>
      <w:r w:rsidR="005451B6" w:rsidRPr="002725A1">
        <w:t>dot diagrams show</w:t>
      </w:r>
      <w:r w:rsidR="005451B6" w:rsidRPr="00E46499">
        <w:rPr>
          <w:i/>
        </w:rPr>
        <w:t xml:space="preserve"> </w:t>
      </w:r>
      <w:r w:rsidR="005451B6" w:rsidRPr="002725A1">
        <w:rPr>
          <w:b/>
          <w:i/>
        </w:rPr>
        <w:t>no valence electrons</w:t>
      </w:r>
      <w:r w:rsidR="005451B6">
        <w:rPr>
          <w:i/>
        </w:rPr>
        <w:t xml:space="preserve"> </w:t>
      </w:r>
      <w:r w:rsidR="005451B6" w:rsidRPr="002725A1">
        <w:t>and a</w:t>
      </w:r>
      <w:r w:rsidR="005451B6">
        <w:rPr>
          <w:i/>
        </w:rPr>
        <w:t xml:space="preserve"> </w:t>
      </w:r>
      <w:r w:rsidR="005451B6" w:rsidRPr="002725A1">
        <w:rPr>
          <w:b/>
          <w:i/>
        </w:rPr>
        <w:t>positive</w:t>
      </w:r>
      <w:r w:rsidR="005451B6">
        <w:rPr>
          <w:i/>
        </w:rPr>
        <w:t xml:space="preserve"> </w:t>
      </w:r>
      <w:r w:rsidR="005451B6" w:rsidRPr="002725A1">
        <w:t>charge</w:t>
      </w:r>
    </w:p>
    <w:p w:rsidR="005451B6" w:rsidRDefault="00420A70" w:rsidP="005451B6">
      <w:pPr>
        <w:numPr>
          <w:ilvl w:val="0"/>
          <w:numId w:val="16"/>
        </w:numPr>
        <w:jc w:val="left"/>
      </w:pPr>
      <w:r>
        <w:t>that n</w:t>
      </w:r>
      <w:r w:rsidR="005451B6">
        <w:t xml:space="preserve">on-metals gain electrons to form positive ions, so dot diagrams have </w:t>
      </w:r>
      <w:r w:rsidR="005451B6" w:rsidRPr="002725A1">
        <w:rPr>
          <w:b/>
          <w:i/>
        </w:rPr>
        <w:t xml:space="preserve">full outer shell </w:t>
      </w:r>
      <w:r w:rsidR="005451B6">
        <w:t xml:space="preserve">and a </w:t>
      </w:r>
      <w:r w:rsidR="005451B6" w:rsidRPr="002725A1">
        <w:rPr>
          <w:b/>
          <w:i/>
        </w:rPr>
        <w:t>negative</w:t>
      </w:r>
      <w:r w:rsidR="005451B6">
        <w:t xml:space="preserve"> charge</w:t>
      </w:r>
    </w:p>
    <w:p w:rsidR="00C02A43" w:rsidRPr="005451B6" w:rsidRDefault="00C02A43" w:rsidP="00C02A43">
      <w:pPr>
        <w:jc w:val="left"/>
      </w:pPr>
    </w:p>
    <w:p w:rsidR="00C50E50" w:rsidRDefault="00D07860" w:rsidP="00D07860">
      <w:pPr>
        <w:ind w:right="95"/>
        <w:jc w:val="left"/>
      </w:pPr>
      <w:r w:rsidRPr="00C50E50">
        <w:rPr>
          <w:noProof/>
          <w:lang w:eastAsia="en-AU"/>
        </w:rPr>
        <w:drawing>
          <wp:anchor distT="0" distB="0" distL="114300" distR="114300" simplePos="0" relativeHeight="251672064" behindDoc="1" locked="0" layoutInCell="1" allowOverlap="1" wp14:anchorId="5897E2C9" wp14:editId="55E41568">
            <wp:simplePos x="0" y="0"/>
            <wp:positionH relativeFrom="column">
              <wp:posOffset>2923540</wp:posOffset>
            </wp:positionH>
            <wp:positionV relativeFrom="paragraph">
              <wp:posOffset>38735</wp:posOffset>
            </wp:positionV>
            <wp:extent cx="2687320" cy="1932940"/>
            <wp:effectExtent l="0" t="0" r="0" b="0"/>
            <wp:wrapTight wrapText="bothSides">
              <wp:wrapPolygon edited="0">
                <wp:start x="0" y="0"/>
                <wp:lineTo x="0" y="21288"/>
                <wp:lineTo x="21437" y="21288"/>
                <wp:lineTo x="21437" y="0"/>
                <wp:lineTo x="0" y="0"/>
              </wp:wrapPolygon>
            </wp:wrapTight>
            <wp:docPr id="57354" name="Picture 10" descr="Image result for ionic bo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54" name="Picture 10" descr="Image result for ionic bonding"/>
                    <pic:cNvPicPr>
                      <a:picLocks noChangeAspect="1" noChangeArrowheads="1"/>
                    </pic:cNvPicPr>
                  </pic:nvPicPr>
                  <pic:blipFill>
                    <a:blip r:embed="rId10">
                      <a:extLst>
                        <a:ext uri="{28A0092B-C50C-407E-A947-70E740481C1C}">
                          <a14:useLocalDpi xmlns:a14="http://schemas.microsoft.com/office/drawing/2010/main" val="0"/>
                        </a:ext>
                      </a:extLst>
                    </a:blip>
                    <a:srcRect l="5992" t="8081" r="8614" b="9091"/>
                    <a:stretch>
                      <a:fillRect/>
                    </a:stretch>
                  </pic:blipFill>
                  <pic:spPr bwMode="auto">
                    <a:xfrm>
                      <a:off x="0" y="0"/>
                      <a:ext cx="2687320" cy="1932940"/>
                    </a:xfrm>
                    <a:prstGeom prst="rect">
                      <a:avLst/>
                    </a:prstGeom>
                    <a:noFill/>
                    <a:extLst/>
                  </pic:spPr>
                </pic:pic>
              </a:graphicData>
            </a:graphic>
            <wp14:sizeRelH relativeFrom="page">
              <wp14:pctWidth>0</wp14:pctWidth>
            </wp14:sizeRelH>
            <wp14:sizeRelV relativeFrom="page">
              <wp14:pctHeight>0</wp14:pctHeight>
            </wp14:sizeRelV>
          </wp:anchor>
        </w:drawing>
      </w:r>
      <w:r w:rsidR="00C02A43" w:rsidRPr="005451B6">
        <w:t>Ionic substances have a</w:t>
      </w:r>
      <w:r w:rsidR="00C02A43" w:rsidRPr="005451B6">
        <w:rPr>
          <w:u w:val="single"/>
        </w:rPr>
        <w:t xml:space="preserve"> </w:t>
      </w:r>
      <w:r w:rsidR="00C02A43" w:rsidRPr="005451B6">
        <w:rPr>
          <w:b/>
          <w:u w:val="single"/>
        </w:rPr>
        <w:t>lattice</w:t>
      </w:r>
      <w:r w:rsidR="00C02A43" w:rsidRPr="005451B6">
        <w:t xml:space="preserve"> structure made up of alternating positive and negative ions, with the chemical formula indicating the smallest ratio of ions in the lattice. That is, for sodium chloride the smallest ratio of ions in the lattice is one sodium ion to one chloride ion</w:t>
      </w:r>
      <w:r>
        <w:t xml:space="preserve"> as seen in the diagram on the right</w:t>
      </w:r>
      <w:r w:rsidR="00C02A43" w:rsidRPr="005451B6">
        <w:t xml:space="preserve">. </w:t>
      </w:r>
    </w:p>
    <w:p w:rsidR="00C50E50" w:rsidRDefault="00C50E50" w:rsidP="00C02A43">
      <w:pPr>
        <w:jc w:val="left"/>
      </w:pPr>
    </w:p>
    <w:p w:rsidR="00283081" w:rsidRPr="00C50E50" w:rsidRDefault="00D8245A" w:rsidP="00C50E50">
      <w:pPr>
        <w:jc w:val="left"/>
      </w:pPr>
      <w:r w:rsidRPr="00C50E50">
        <w:t xml:space="preserve">Ionic compounds are </w:t>
      </w:r>
      <w:r w:rsidRPr="00C50E50">
        <w:rPr>
          <w:b/>
          <w:u w:val="single"/>
        </w:rPr>
        <w:t>hard</w:t>
      </w:r>
      <w:r w:rsidRPr="00C50E50">
        <w:t xml:space="preserve"> because of the strong </w:t>
      </w:r>
      <w:r w:rsidR="00C50E50">
        <w:t xml:space="preserve">electrostatic </w:t>
      </w:r>
      <w:r w:rsidRPr="00C50E50">
        <w:t>attraction between the negative and positive ions in the lattice.</w:t>
      </w:r>
      <w:r w:rsidR="00C50E50">
        <w:t xml:space="preserve"> </w:t>
      </w:r>
      <w:r w:rsidRPr="00C50E50">
        <w:t xml:space="preserve">They are </w:t>
      </w:r>
      <w:r w:rsidRPr="00C50E50">
        <w:rPr>
          <w:b/>
          <w:u w:val="single"/>
        </w:rPr>
        <w:t>brittle</w:t>
      </w:r>
      <w:r w:rsidRPr="00C50E50">
        <w:t xml:space="preserve"> because when pressure is applied to the lattice, ions of like-charge are forced to come close together.  The repulsion force of like-charges</w:t>
      </w:r>
      <w:r w:rsidR="00C50E50">
        <w:t xml:space="preserve"> is enough to break the lattice as seen in the diagram</w:t>
      </w:r>
      <w:r w:rsidR="00D07860">
        <w:t>s</w:t>
      </w:r>
      <w:r w:rsidR="00C50E50">
        <w:t xml:space="preserve"> below.</w:t>
      </w:r>
    </w:p>
    <w:p w:rsidR="00C50E50" w:rsidRPr="005451B6" w:rsidRDefault="00C50E50" w:rsidP="00C02A43">
      <w:pPr>
        <w:pStyle w:val="BodyTextIndent"/>
        <w:ind w:left="0"/>
        <w:rPr>
          <w:rFonts w:ascii="Arial" w:hAnsi="Arial" w:cs="Arial"/>
          <w:szCs w:val="24"/>
        </w:rPr>
      </w:pPr>
      <w:r w:rsidRPr="00C50E50">
        <w:rPr>
          <w:rFonts w:ascii="Arial" w:hAnsi="Arial" w:cs="Arial"/>
          <w:noProof/>
          <w:szCs w:val="24"/>
          <w:lang w:eastAsia="en-AU"/>
        </w:rPr>
        <w:drawing>
          <wp:inline distT="0" distB="0" distL="0" distR="0" wp14:anchorId="2A160F33" wp14:editId="2B51D7E4">
            <wp:extent cx="5731510" cy="1339189"/>
            <wp:effectExtent l="0" t="0" r="2540" b="0"/>
            <wp:docPr id="110598" name="Picture 2054" descr="Image result for brittle ionic com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98" name="Picture 2054" descr="Image result for brittle ionic comp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339189"/>
                    </a:xfrm>
                    <a:prstGeom prst="rect">
                      <a:avLst/>
                    </a:prstGeom>
                    <a:noFill/>
                    <a:extLst/>
                  </pic:spPr>
                </pic:pic>
              </a:graphicData>
            </a:graphic>
          </wp:inline>
        </w:drawing>
      </w:r>
    </w:p>
    <w:p w:rsidR="00C50E50" w:rsidRDefault="00D07860" w:rsidP="00C02A43">
      <w:pPr>
        <w:jc w:val="left"/>
      </w:pPr>
      <w:r w:rsidRPr="00D07860">
        <w:rPr>
          <w:noProof/>
          <w:lang w:eastAsia="en-AU"/>
        </w:rPr>
        <mc:AlternateContent>
          <mc:Choice Requires="wpg">
            <w:drawing>
              <wp:anchor distT="0" distB="0" distL="114300" distR="114300" simplePos="0" relativeHeight="251673088" behindDoc="0" locked="0" layoutInCell="1" allowOverlap="1" wp14:anchorId="100743CF" wp14:editId="01C11AD8">
                <wp:simplePos x="0" y="0"/>
                <wp:positionH relativeFrom="column">
                  <wp:posOffset>344170</wp:posOffset>
                </wp:positionH>
                <wp:positionV relativeFrom="paragraph">
                  <wp:posOffset>142875</wp:posOffset>
                </wp:positionV>
                <wp:extent cx="4925060" cy="2009775"/>
                <wp:effectExtent l="0" t="0" r="8890" b="9525"/>
                <wp:wrapNone/>
                <wp:docPr id="124968" name="Group 21"/>
                <wp:cNvGraphicFramePr/>
                <a:graphic xmlns:a="http://schemas.openxmlformats.org/drawingml/2006/main">
                  <a:graphicData uri="http://schemas.microsoft.com/office/word/2010/wordprocessingGroup">
                    <wpg:wgp>
                      <wpg:cNvGrpSpPr/>
                      <wpg:grpSpPr bwMode="auto">
                        <a:xfrm>
                          <a:off x="0" y="0"/>
                          <a:ext cx="4925060" cy="2009775"/>
                          <a:chOff x="0" y="0"/>
                          <a:chExt cx="5280" cy="2511"/>
                        </a:xfrm>
                      </wpg:grpSpPr>
                      <pic:pic xmlns:pic="http://schemas.openxmlformats.org/drawingml/2006/picture">
                        <pic:nvPicPr>
                          <pic:cNvPr id="124969" name="Picture 124969" descr="Image result for brittle ionic compound"/>
                          <pic:cNvPicPr>
                            <a:picLocks noChangeAspect="1" noChangeArrowheads="1"/>
                          </pic:cNvPicPr>
                        </pic:nvPicPr>
                        <pic:blipFill>
                          <a:blip r:embed="rId12">
                            <a:extLst>
                              <a:ext uri="{28A0092B-C50C-407E-A947-70E740481C1C}">
                                <a14:useLocalDpi xmlns:a14="http://schemas.microsoft.com/office/drawing/2010/main" val="0"/>
                              </a:ext>
                            </a:extLst>
                          </a:blip>
                          <a:srcRect l="5965" t="37373" r="8359" b="8350"/>
                          <a:stretch>
                            <a:fillRect/>
                          </a:stretch>
                        </pic:blipFill>
                        <pic:spPr bwMode="auto">
                          <a:xfrm>
                            <a:off x="0" y="0"/>
                            <a:ext cx="5280" cy="25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970" name="Picture 124970" descr="Image result for brittle ionic compound"/>
                          <pic:cNvPicPr>
                            <a:picLocks noChangeAspect="1" noChangeArrowheads="1"/>
                          </pic:cNvPicPr>
                        </pic:nvPicPr>
                        <pic:blipFill>
                          <a:blip r:embed="rId12">
                            <a:extLst>
                              <a:ext uri="{28A0092B-C50C-407E-A947-70E740481C1C}">
                                <a14:useLocalDpi xmlns:a14="http://schemas.microsoft.com/office/drawing/2010/main" val="0"/>
                              </a:ext>
                            </a:extLst>
                          </a:blip>
                          <a:srcRect l="68275" t="37373" r="21599" b="52251"/>
                          <a:stretch>
                            <a:fillRect/>
                          </a:stretch>
                        </pic:blipFill>
                        <pic:spPr bwMode="auto">
                          <a:xfrm>
                            <a:off x="0" y="1920"/>
                            <a:ext cx="624" cy="5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27.1pt;margin-top:11.25pt;width:387.8pt;height:158.25pt;z-index:251685888;mso-width-relative:margin;mso-height-relative:margin" coordsize="5280,25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">
                <v:shape id="Picture 124969" o:spid="_x0000_s1027" type="#_x0000_t75" alt="Image result for brittle ionic compound" style="position:absolute;width:5280;height:25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47TPFAAAA3wAAAA8AAABkcnMvZG93bnJldi54bWxET1tLwzAUfhf8D+EIvrnU0V3aLRtTFHyT&#10;XWFvZ8mxLWtOahO76q83wsDHj+8+X/a2Fh21vnKs4HGQgCDWzlRcKNhtXx+mIHxANlg7JgXf5GG5&#10;uL2ZY27chdfUbUIhYgj7HBWUITS5lF6XZNEPXEMcuQ/XWgwRtoU0LV5iuK3lMEnG0mLFsaHEhp5L&#10;0ufNl1Uwehkdnw4/3YH1/jTJUo379P1Tqfu7fjUDEagP/+Kr+83E+cM0G2fw9ycC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OO0zxQAAAN8AAAAPAAAAAAAAAAAAAAAA&#10;AJ8CAABkcnMvZG93bnJldi54bWxQSwUGAAAAAAQABAD3AAAAkQMAAAAA&#10;">
                  <v:imagedata r:id="rId31" o:title="Image result for brittle ionic compound" croptop="24493f" cropbottom="5472f" cropleft="3909f" cropright="5478f"/>
                </v:shape>
                <v:shape id="Picture 124970" o:spid="_x0000_s1028" type="#_x0000_t75" alt="Image result for brittle ionic compound" style="position:absolute;top:1920;width:624;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rryTFAAAA3wAAAA8AAABkcnMvZG93bnJldi54bWxET01rwkAQvRf8D8sIvemmUmybuoqIolgQ&#10;oz20tyE7TYLZ2ZBdTfrvOwehx8f7ni16V6sbtaHybOBpnIAizr2tuDDwed6MXkGFiGyx9kwGfinA&#10;Yj54mGFqfccZ3U6xUBLCIUUDZYxNqnXIS3IYxr4hFu7Htw6jwLbQtsVOwl2tJ0ky1Q4rloYSG1qV&#10;lF9OV2dgfwjZxzZLpuf+a32t7Dd2x/XemMdhv3wHFamP/+K7e2dl/uT57UUeyB8BoO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K68kxQAAAN8AAAAPAAAAAAAAAAAAAAAA&#10;AJ8CAABkcnMvZG93bnJldi54bWxQSwUGAAAAAAQABAD3AAAAkQMAAAAA&#10;">
                  <v:imagedata r:id="rId31" o:title="Image result for brittle ionic compound" croptop="24493f" cropbottom="34243f" cropleft="44745f" cropright="14155f"/>
                </v:shape>
              </v:group>
            </w:pict>
          </mc:Fallback>
        </mc:AlternateContent>
      </w:r>
    </w:p>
    <w:p w:rsidR="00D07860" w:rsidRDefault="00D07860" w:rsidP="00C02A43">
      <w:pPr>
        <w:jc w:val="left"/>
      </w:pPr>
    </w:p>
    <w:p w:rsidR="00D07860" w:rsidRDefault="00D07860" w:rsidP="00C02A43">
      <w:pPr>
        <w:jc w:val="left"/>
      </w:pPr>
    </w:p>
    <w:p w:rsidR="00D07860" w:rsidRDefault="00D07860" w:rsidP="00C02A43">
      <w:pPr>
        <w:jc w:val="left"/>
      </w:pPr>
    </w:p>
    <w:p w:rsidR="00D07860" w:rsidRDefault="00D07860" w:rsidP="00C02A43">
      <w:pPr>
        <w:jc w:val="left"/>
      </w:pPr>
    </w:p>
    <w:p w:rsidR="00D07860" w:rsidRDefault="00D07860" w:rsidP="00C02A43">
      <w:pPr>
        <w:jc w:val="left"/>
      </w:pPr>
    </w:p>
    <w:p w:rsidR="00D07860" w:rsidRDefault="00D07860" w:rsidP="00C02A43">
      <w:pPr>
        <w:jc w:val="left"/>
      </w:pPr>
    </w:p>
    <w:p w:rsidR="00D07860" w:rsidRDefault="00D07860" w:rsidP="00C02A43">
      <w:pPr>
        <w:jc w:val="left"/>
      </w:pPr>
    </w:p>
    <w:p w:rsidR="00C02A43" w:rsidRPr="005451B6" w:rsidRDefault="00C02A43" w:rsidP="00C02A43">
      <w:pPr>
        <w:jc w:val="left"/>
      </w:pPr>
      <w:r w:rsidRPr="005451B6">
        <w:lastRenderedPageBreak/>
        <w:t xml:space="preserve">Ionic substances in their solid state </w:t>
      </w:r>
      <w:r w:rsidRPr="005451B6">
        <w:rPr>
          <w:b/>
        </w:rPr>
        <w:t>cannot</w:t>
      </w:r>
      <w:r w:rsidRPr="005451B6">
        <w:t xml:space="preserve"> conduct electricity</w:t>
      </w:r>
      <w:r w:rsidR="00D07860">
        <w:t xml:space="preserve"> as the electrons are in fixed positions</w:t>
      </w:r>
      <w:r w:rsidRPr="005451B6">
        <w:t xml:space="preserve"> but if the</w:t>
      </w:r>
      <w:r w:rsidR="006A64D1">
        <w:t xml:space="preserve"> ionic substances</w:t>
      </w:r>
      <w:r w:rsidRPr="005451B6">
        <w:t xml:space="preserve"> are </w:t>
      </w:r>
      <w:r w:rsidRPr="005451B6">
        <w:rPr>
          <w:b/>
        </w:rPr>
        <w:t xml:space="preserve">dissolved </w:t>
      </w:r>
      <w:r w:rsidRPr="005451B6">
        <w:t xml:space="preserve">in water (form electrolytes) or if </w:t>
      </w:r>
      <w:r w:rsidRPr="005451B6">
        <w:rPr>
          <w:b/>
        </w:rPr>
        <w:t xml:space="preserve">molten, </w:t>
      </w:r>
      <w:r w:rsidRPr="005451B6">
        <w:t xml:space="preserve">the ions are </w:t>
      </w:r>
      <w:r w:rsidRPr="005451B6">
        <w:rPr>
          <w:b/>
        </w:rPr>
        <w:t>free</w:t>
      </w:r>
      <w:r w:rsidRPr="005451B6">
        <w:t xml:space="preserve"> to move and can conduct electricity.</w:t>
      </w:r>
    </w:p>
    <w:p w:rsidR="00C02A43" w:rsidRDefault="006A64D1" w:rsidP="00C02A43">
      <w:pPr>
        <w:jc w:val="left"/>
      </w:pPr>
      <w:r w:rsidRPr="006A64D1">
        <w:rPr>
          <w:noProof/>
          <w:lang w:eastAsia="en-AU"/>
        </w:rPr>
        <mc:AlternateContent>
          <mc:Choice Requires="wpg">
            <w:drawing>
              <wp:anchor distT="0" distB="0" distL="114300" distR="114300" simplePos="0" relativeHeight="251674112" behindDoc="1" locked="0" layoutInCell="1" allowOverlap="1" wp14:anchorId="33203651" wp14:editId="75D084A2">
                <wp:simplePos x="0" y="0"/>
                <wp:positionH relativeFrom="column">
                  <wp:posOffset>517513</wp:posOffset>
                </wp:positionH>
                <wp:positionV relativeFrom="paragraph">
                  <wp:posOffset>18915</wp:posOffset>
                </wp:positionV>
                <wp:extent cx="4545965" cy="2557145"/>
                <wp:effectExtent l="0" t="0" r="6985" b="0"/>
                <wp:wrapNone/>
                <wp:docPr id="124971" name="Group 9"/>
                <wp:cNvGraphicFramePr/>
                <a:graphic xmlns:a="http://schemas.openxmlformats.org/drawingml/2006/main">
                  <a:graphicData uri="http://schemas.microsoft.com/office/word/2010/wordprocessingGroup">
                    <wpg:wgp>
                      <wpg:cNvGrpSpPr/>
                      <wpg:grpSpPr bwMode="auto">
                        <a:xfrm>
                          <a:off x="0" y="0"/>
                          <a:ext cx="4545965" cy="2557145"/>
                          <a:chOff x="0" y="0"/>
                          <a:chExt cx="4512" cy="3388"/>
                        </a:xfrm>
                      </wpg:grpSpPr>
                      <pic:pic xmlns:pic="http://schemas.openxmlformats.org/drawingml/2006/picture">
                        <pic:nvPicPr>
                          <pic:cNvPr id="124972" name="Picture 124972" descr="Image result for ionic compounds conduct electricit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12" cy="33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973" name="Picture 124973" descr="Image result for ionic compounds conduct electricity"/>
                          <pic:cNvPicPr>
                            <a:picLocks noChangeAspect="1" noChangeArrowheads="1"/>
                          </pic:cNvPicPr>
                        </pic:nvPicPr>
                        <pic:blipFill>
                          <a:blip r:embed="rId32">
                            <a:extLst>
                              <a:ext uri="{28A0092B-C50C-407E-A947-70E740481C1C}">
                                <a14:useLocalDpi xmlns:a14="http://schemas.microsoft.com/office/drawing/2010/main" val="0"/>
                              </a:ext>
                            </a:extLst>
                          </a:blip>
                          <a:srcRect l="87234" b="92090"/>
                          <a:stretch>
                            <a:fillRect/>
                          </a:stretch>
                        </pic:blipFill>
                        <pic:spPr bwMode="auto">
                          <a:xfrm>
                            <a:off x="288" y="96"/>
                            <a:ext cx="864" cy="2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974" name="Picture 124974" descr="Image result for ionic compounds conduct electricity"/>
                          <pic:cNvPicPr>
                            <a:picLocks noChangeAspect="1" noChangeArrowheads="1"/>
                          </pic:cNvPicPr>
                        </pic:nvPicPr>
                        <pic:blipFill>
                          <a:blip r:embed="rId32">
                            <a:extLst>
                              <a:ext uri="{28A0092B-C50C-407E-A947-70E740481C1C}">
                                <a14:useLocalDpi xmlns:a14="http://schemas.microsoft.com/office/drawing/2010/main" val="0"/>
                              </a:ext>
                            </a:extLst>
                          </a:blip>
                          <a:srcRect l="87234" b="92090"/>
                          <a:stretch>
                            <a:fillRect/>
                          </a:stretch>
                        </pic:blipFill>
                        <pic:spPr bwMode="auto">
                          <a:xfrm>
                            <a:off x="4080" y="2928"/>
                            <a:ext cx="384" cy="2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975" name="Picture 124975" descr="Image result for ionic compounds conduct electricity"/>
                          <pic:cNvPicPr>
                            <a:picLocks noChangeAspect="1" noChangeArrowheads="1"/>
                          </pic:cNvPicPr>
                        </pic:nvPicPr>
                        <pic:blipFill>
                          <a:blip r:embed="rId32">
                            <a:extLst>
                              <a:ext uri="{28A0092B-C50C-407E-A947-70E740481C1C}">
                                <a14:useLocalDpi xmlns:a14="http://schemas.microsoft.com/office/drawing/2010/main" val="0"/>
                              </a:ext>
                            </a:extLst>
                          </a:blip>
                          <a:srcRect l="87234" b="92090"/>
                          <a:stretch>
                            <a:fillRect/>
                          </a:stretch>
                        </pic:blipFill>
                        <pic:spPr bwMode="auto">
                          <a:xfrm>
                            <a:off x="48" y="2976"/>
                            <a:ext cx="384" cy="3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40.75pt;margin-top:1.5pt;width:357.95pt;height:201.35pt;z-index:-251628544;mso-width-relative:margin;mso-height-relative:margin" coordsize="4512,33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">
                <v:shape id="Picture 124972" o:spid="_x0000_s1027" type="#_x0000_t75" alt="Image result for ionic compounds conduct electricity" style="position:absolute;width:4512;height:3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dyTFAAAA3wAAAA8AAABkcnMvZG93bnJldi54bWxET8tqwkAU3Qv9h+EWuhGdGIra1FGKUHWh&#10;LT6g29vMzYNm7oTMGNO/dwTB5eG8Z4vOVKKlxpWWFYyGEQji1OqScwWn4+dgCsJ5ZI2VZVLwTw4W&#10;86feDBNtL7yn9uBzEULYJaig8L5OpHRpQQbd0NbEgctsY9AH2ORSN3gJ4aaScRSNpcGSQ0OBNS0L&#10;Sv8OZ6Ng8rvh1bi/O327n/N2LU32ZdpMqZfn7uMdhKfOP8R390aH+fHr2ySG258AQM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nckxQAAAN8AAAAPAAAAAAAAAAAAAAAA&#10;AJ8CAABkcnMvZG93bnJldi54bWxQSwUGAAAAAAQABAD3AAAAkQMAAAAA&#10;">
                  <v:imagedata r:id="rId33" o:title="Image result for ionic compounds conduct electricity"/>
                </v:shape>
                <v:shape id="Picture 124973" o:spid="_x0000_s1028" type="#_x0000_t75" alt="Image result for ionic compounds conduct electricity" style="position:absolute;left:288;top:96;width:864;height: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pZXTDAAAA3wAAAA8AAABkcnMvZG93bnJldi54bWxET9tOwkAQfTfxHzZj4ouBLdUIVBYCogk+&#10;cvmASXdsC92ZZneF8veuiQmPJ+c+W/SuVWfyoRE2MBpmoIhLsQ1XBg77z8EEVIjIFlthMnClAIv5&#10;/d0MCysX3tJ5FyuVQjgUaKCOsSu0DmVNDsNQOuLEfYt3GBP0lbYeLynctTrPslftsOHUUGNH7zWV&#10;p92PM7D+Ev3kl1UIx49pLnHVbGR9NebxoV++gYrUx5v4372xaX7+Mh0/w9+fBEDP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mlldMMAAADfAAAADwAAAAAAAAAAAAAAAACf&#10;AgAAZHJzL2Rvd25yZXYueG1sUEsFBgAAAAAEAAQA9wAAAI8DAAAAAA==&#10;">
                  <v:imagedata r:id="rId33" o:title="Image result for ionic compounds conduct electricity" cropbottom="60352f" cropleft="57170f"/>
                </v:shape>
                <v:shape id="Picture 124974" o:spid="_x0000_s1029" type="#_x0000_t75" alt="Image result for ionic compounds conduct electricity" style="position:absolute;left:4080;top:2928;width:384;height: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A/QDCAAAA3wAAAA8AAABkcnMvZG93bnJldi54bWxET81qwkAQvhf6DssUeim6aZBWo6tYbUGP&#10;VR9gyI5J2uxM2F01vn1XEHr8+P5ni9616kw+NMIGXocZKOJSbMOVgcP+azAGFSKyxVaYDFwpwGL+&#10;+DDDwsqFv+m8i5VKIRwKNFDH2BVah7Imh2EoHXHijuIdxgR9pa3HSwp3rc6z7E07bDg11NjRqqby&#10;d3dyBtZb0S9+WYXw8znJJX40G1lfjXl+6pdTUJH6+C++uzc2zc9Hk/cR3P4kAHr+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gP0AwgAAAN8AAAAPAAAAAAAAAAAAAAAAAJ8C&#10;AABkcnMvZG93bnJldi54bWxQSwUGAAAAAAQABAD3AAAAjgMAAAAA&#10;">
                  <v:imagedata r:id="rId33" o:title="Image result for ionic compounds conduct electricity" cropbottom="60352f" cropleft="57170f"/>
                </v:shape>
                <v:shape id="Picture 124975" o:spid="_x0000_s1030" type="#_x0000_t75" alt="Image result for ionic compounds conduct electricity" style="position:absolute;left:48;top:2976;width:384;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MWJvDAAAA3wAAAA8AAABkcnMvZG93bnJldi54bWxET9tOwkAQfTfxHzZj4ouBLY0KVBYCogk+&#10;cvmASXdsC92ZZneF8veuiQmPJ+c+W/SuVWfyoRE2MBpmoIhLsQ1XBg77z8EEVIjIFlthMnClAIv5&#10;/d0MCysX3tJ5FyuVQjgUaKCOsSu0DmVNDsNQOuLEfYt3GBP0lbYeLynctTrPslftsOHUUGNH7zWV&#10;p92PM7D+Ev3kl1UIx49pLnHVbGR9NebxoV++gYrUx5v4372xaX7+PB2/wN+fBEDP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sxYm8MAAADfAAAADwAAAAAAAAAAAAAAAACf&#10;AgAAZHJzL2Rvd25yZXYueG1sUEsFBgAAAAAEAAQA9wAAAI8DAAAAAA==&#10;">
                  <v:imagedata r:id="rId33" o:title="Image result for ionic compounds conduct electricity" cropbottom="60352f" cropleft="57170f"/>
                </v:shape>
              </v:group>
            </w:pict>
          </mc:Fallback>
        </mc:AlternateContent>
      </w:r>
    </w:p>
    <w:p w:rsidR="006A64D1" w:rsidRPr="005451B6" w:rsidRDefault="006A64D1" w:rsidP="00C02A43">
      <w:pPr>
        <w:jc w:val="left"/>
      </w:pPr>
    </w:p>
    <w:p w:rsidR="006A64D1" w:rsidRDefault="006A64D1" w:rsidP="00C02A43">
      <w:pPr>
        <w:pStyle w:val="BodyTextIndent"/>
        <w:ind w:left="0"/>
        <w:rPr>
          <w:rFonts w:ascii="Arial" w:hAnsi="Arial" w:cs="Arial"/>
          <w:szCs w:val="24"/>
        </w:rPr>
      </w:pPr>
    </w:p>
    <w:p w:rsidR="006A64D1" w:rsidRDefault="006A64D1" w:rsidP="00C02A43">
      <w:pPr>
        <w:pStyle w:val="BodyTextIndent"/>
        <w:ind w:left="0"/>
        <w:rPr>
          <w:rFonts w:ascii="Arial" w:hAnsi="Arial" w:cs="Arial"/>
          <w:szCs w:val="24"/>
        </w:rPr>
      </w:pPr>
    </w:p>
    <w:p w:rsidR="006A64D1" w:rsidRDefault="006A64D1" w:rsidP="00C02A43">
      <w:pPr>
        <w:pStyle w:val="BodyTextIndent"/>
        <w:ind w:left="0"/>
        <w:rPr>
          <w:rFonts w:ascii="Arial" w:hAnsi="Arial" w:cs="Arial"/>
          <w:szCs w:val="24"/>
        </w:rPr>
      </w:pPr>
    </w:p>
    <w:p w:rsidR="006A64D1" w:rsidRDefault="006A64D1" w:rsidP="00C02A43">
      <w:pPr>
        <w:pStyle w:val="BodyTextIndent"/>
        <w:ind w:left="0"/>
        <w:rPr>
          <w:rFonts w:ascii="Arial" w:hAnsi="Arial" w:cs="Arial"/>
          <w:szCs w:val="24"/>
        </w:rPr>
      </w:pPr>
    </w:p>
    <w:p w:rsidR="006A64D1" w:rsidRDefault="006A64D1" w:rsidP="00C02A43">
      <w:pPr>
        <w:pStyle w:val="BodyTextIndent"/>
        <w:ind w:left="0"/>
        <w:rPr>
          <w:rFonts w:ascii="Arial" w:hAnsi="Arial" w:cs="Arial"/>
          <w:szCs w:val="24"/>
        </w:rPr>
      </w:pPr>
    </w:p>
    <w:p w:rsidR="006A64D1" w:rsidRDefault="006A64D1" w:rsidP="00C02A43">
      <w:pPr>
        <w:pStyle w:val="BodyTextIndent"/>
        <w:ind w:left="0"/>
        <w:rPr>
          <w:rFonts w:ascii="Arial" w:hAnsi="Arial" w:cs="Arial"/>
          <w:szCs w:val="24"/>
        </w:rPr>
      </w:pPr>
    </w:p>
    <w:p w:rsidR="006A64D1" w:rsidRDefault="006A64D1" w:rsidP="00C02A43">
      <w:pPr>
        <w:pStyle w:val="BodyTextIndent"/>
        <w:ind w:left="0"/>
        <w:rPr>
          <w:rFonts w:ascii="Arial" w:hAnsi="Arial" w:cs="Arial"/>
          <w:szCs w:val="24"/>
        </w:rPr>
      </w:pPr>
    </w:p>
    <w:p w:rsidR="006A64D1" w:rsidRDefault="006A64D1" w:rsidP="00C02A43">
      <w:pPr>
        <w:pStyle w:val="BodyTextIndent"/>
        <w:ind w:left="0"/>
        <w:rPr>
          <w:rFonts w:ascii="Arial" w:hAnsi="Arial" w:cs="Arial"/>
          <w:szCs w:val="24"/>
        </w:rPr>
      </w:pPr>
    </w:p>
    <w:p w:rsidR="006A64D1" w:rsidRDefault="006A64D1" w:rsidP="00C02A43">
      <w:pPr>
        <w:pStyle w:val="BodyTextIndent"/>
        <w:ind w:left="0"/>
        <w:rPr>
          <w:rFonts w:ascii="Arial" w:hAnsi="Arial" w:cs="Arial"/>
          <w:szCs w:val="24"/>
        </w:rPr>
      </w:pPr>
    </w:p>
    <w:p w:rsidR="006A64D1" w:rsidRDefault="006A64D1" w:rsidP="00C02A43">
      <w:pPr>
        <w:pStyle w:val="BodyTextIndent"/>
        <w:ind w:left="0"/>
        <w:rPr>
          <w:rFonts w:ascii="Arial" w:hAnsi="Arial" w:cs="Arial"/>
          <w:szCs w:val="24"/>
        </w:rPr>
      </w:pPr>
    </w:p>
    <w:p w:rsidR="006A64D1" w:rsidRDefault="006A64D1" w:rsidP="00C02A43">
      <w:pPr>
        <w:pStyle w:val="BodyTextIndent"/>
        <w:ind w:left="0"/>
        <w:rPr>
          <w:rFonts w:ascii="Arial" w:hAnsi="Arial" w:cs="Arial"/>
          <w:szCs w:val="24"/>
        </w:rPr>
      </w:pPr>
    </w:p>
    <w:p w:rsidR="006A64D1" w:rsidRDefault="006A64D1" w:rsidP="00C02A43">
      <w:pPr>
        <w:pStyle w:val="BodyTextIndent"/>
        <w:ind w:left="0"/>
        <w:rPr>
          <w:rFonts w:ascii="Arial" w:hAnsi="Arial" w:cs="Arial"/>
          <w:szCs w:val="24"/>
        </w:rPr>
      </w:pPr>
    </w:p>
    <w:p w:rsidR="006A64D1" w:rsidRDefault="006A64D1" w:rsidP="00C02A43">
      <w:pPr>
        <w:pStyle w:val="BodyTextIndent"/>
        <w:ind w:left="0"/>
        <w:rPr>
          <w:rFonts w:ascii="Arial" w:hAnsi="Arial" w:cs="Arial"/>
          <w:szCs w:val="24"/>
        </w:rPr>
      </w:pPr>
    </w:p>
    <w:p w:rsidR="00C02A43" w:rsidRPr="005451B6" w:rsidRDefault="00C02A43" w:rsidP="00C02A43">
      <w:pPr>
        <w:pStyle w:val="BodyTextIndent"/>
        <w:ind w:left="0"/>
        <w:rPr>
          <w:rFonts w:ascii="Arial" w:hAnsi="Arial" w:cs="Arial"/>
          <w:szCs w:val="24"/>
        </w:rPr>
      </w:pPr>
      <w:r w:rsidRPr="005451B6">
        <w:rPr>
          <w:rFonts w:ascii="Arial" w:hAnsi="Arial" w:cs="Arial"/>
          <w:szCs w:val="24"/>
        </w:rPr>
        <w:t xml:space="preserve">The bonding in ionic substances is formed by the </w:t>
      </w:r>
      <w:r w:rsidRPr="005451B6">
        <w:rPr>
          <w:rFonts w:ascii="Arial" w:hAnsi="Arial" w:cs="Arial"/>
          <w:b/>
          <w:szCs w:val="24"/>
        </w:rPr>
        <w:t>transfer</w:t>
      </w:r>
      <w:r w:rsidRPr="005451B6">
        <w:rPr>
          <w:rFonts w:ascii="Arial" w:hAnsi="Arial" w:cs="Arial"/>
          <w:szCs w:val="24"/>
        </w:rPr>
        <w:t xml:space="preserve"> of valence electrons. This electrostatic force of attraction is very strong and means these substances </w:t>
      </w:r>
      <w:r w:rsidRPr="005451B6">
        <w:rPr>
          <w:rFonts w:ascii="Arial" w:hAnsi="Arial" w:cs="Arial"/>
          <w:i/>
          <w:szCs w:val="24"/>
        </w:rPr>
        <w:t xml:space="preserve">generally </w:t>
      </w:r>
      <w:r w:rsidRPr="005451B6">
        <w:rPr>
          <w:rFonts w:ascii="Arial" w:hAnsi="Arial" w:cs="Arial"/>
          <w:szCs w:val="24"/>
        </w:rPr>
        <w:t xml:space="preserve">have </w:t>
      </w:r>
      <w:r w:rsidRPr="005451B6">
        <w:rPr>
          <w:rFonts w:ascii="Arial" w:hAnsi="Arial" w:cs="Arial"/>
          <w:b/>
          <w:szCs w:val="24"/>
        </w:rPr>
        <w:t>high</w:t>
      </w:r>
      <w:r w:rsidRPr="005451B6">
        <w:rPr>
          <w:rFonts w:ascii="Arial" w:hAnsi="Arial" w:cs="Arial"/>
          <w:szCs w:val="24"/>
        </w:rPr>
        <w:t xml:space="preserve"> melting and boiling points.</w:t>
      </w:r>
    </w:p>
    <w:p w:rsidR="000574F7" w:rsidRPr="005451B6" w:rsidRDefault="000574F7" w:rsidP="000574F7">
      <w:pPr>
        <w:pStyle w:val="BodyTextIndent"/>
        <w:ind w:left="0"/>
        <w:rPr>
          <w:rFonts w:ascii="Arial" w:hAnsi="Arial" w:cs="Arial"/>
          <w:szCs w:val="24"/>
        </w:rPr>
      </w:pPr>
    </w:p>
    <w:p w:rsidR="000574F7" w:rsidRDefault="00431F20" w:rsidP="000574F7">
      <w:pPr>
        <w:pStyle w:val="BodyTextIndent"/>
        <w:ind w:left="0"/>
        <w:rPr>
          <w:rFonts w:ascii="Arial" w:hAnsi="Arial" w:cs="Arial"/>
          <w:szCs w:val="24"/>
        </w:rPr>
      </w:pPr>
      <w:r>
        <w:rPr>
          <w:rFonts w:ascii="Arial" w:hAnsi="Arial" w:cs="Arial"/>
          <w:szCs w:val="24"/>
        </w:rPr>
        <w:t xml:space="preserve">Ionic compounds are neutrally (zero) charged.  That means when writing </w:t>
      </w:r>
      <w:r w:rsidRPr="00431F20">
        <w:rPr>
          <w:rFonts w:ascii="Arial" w:hAnsi="Arial" w:cs="Arial"/>
          <w:b/>
          <w:szCs w:val="24"/>
          <w:u w:val="single"/>
        </w:rPr>
        <w:t>chemical formula</w:t>
      </w:r>
      <w:r>
        <w:rPr>
          <w:rFonts w:ascii="Arial" w:hAnsi="Arial" w:cs="Arial"/>
          <w:szCs w:val="24"/>
        </w:rPr>
        <w:t xml:space="preserve"> for an ionic compound the amount of positive charge from the ions must equal the amount of negative charge from the ions.</w:t>
      </w:r>
    </w:p>
    <w:p w:rsidR="00431F20" w:rsidRDefault="00431F20" w:rsidP="000574F7">
      <w:pPr>
        <w:pStyle w:val="BodyTextIndent"/>
        <w:ind w:left="0"/>
        <w:rPr>
          <w:rFonts w:ascii="Arial" w:hAnsi="Arial" w:cs="Arial"/>
          <w:szCs w:val="24"/>
        </w:rPr>
      </w:pPr>
    </w:p>
    <w:p w:rsidR="00431F20" w:rsidRDefault="00431F20" w:rsidP="000574F7">
      <w:pPr>
        <w:pStyle w:val="BodyTextIndent"/>
        <w:ind w:left="0"/>
        <w:rPr>
          <w:rFonts w:ascii="Arial" w:hAnsi="Arial" w:cs="Arial"/>
          <w:szCs w:val="24"/>
        </w:rPr>
      </w:pPr>
      <w:r>
        <w:rPr>
          <w:rFonts w:ascii="Arial" w:hAnsi="Arial" w:cs="Arial"/>
          <w:szCs w:val="24"/>
        </w:rPr>
        <w:t>When writing chemical formula the positive ion (</w:t>
      </w:r>
      <w:r w:rsidRPr="00431F20">
        <w:rPr>
          <w:rFonts w:ascii="Arial" w:hAnsi="Arial" w:cs="Arial"/>
          <w:b/>
          <w:szCs w:val="24"/>
          <w:u w:val="single"/>
        </w:rPr>
        <w:t>cation</w:t>
      </w:r>
      <w:r>
        <w:rPr>
          <w:rFonts w:ascii="Arial" w:hAnsi="Arial" w:cs="Arial"/>
          <w:szCs w:val="24"/>
        </w:rPr>
        <w:t>) is always written first and the negative ion (</w:t>
      </w:r>
      <w:r w:rsidRPr="00431F20">
        <w:rPr>
          <w:rFonts w:ascii="Arial" w:hAnsi="Arial" w:cs="Arial"/>
          <w:b/>
          <w:szCs w:val="24"/>
        </w:rPr>
        <w:t>anion</w:t>
      </w:r>
      <w:r>
        <w:rPr>
          <w:rFonts w:ascii="Arial" w:hAnsi="Arial" w:cs="Arial"/>
          <w:szCs w:val="24"/>
        </w:rPr>
        <w:t xml:space="preserve">) is always written second.  The </w:t>
      </w:r>
      <w:r w:rsidRPr="00431F20">
        <w:rPr>
          <w:rFonts w:ascii="Arial" w:hAnsi="Arial" w:cs="Arial"/>
          <w:b/>
          <w:szCs w:val="24"/>
          <w:u w:val="single"/>
        </w:rPr>
        <w:t>charges</w:t>
      </w:r>
      <w:r>
        <w:rPr>
          <w:rFonts w:ascii="Arial" w:hAnsi="Arial" w:cs="Arial"/>
          <w:szCs w:val="24"/>
        </w:rPr>
        <w:t xml:space="preserve"> on the ions are </w:t>
      </w:r>
      <w:r w:rsidRPr="00431F20">
        <w:rPr>
          <w:rFonts w:ascii="Arial" w:hAnsi="Arial" w:cs="Arial"/>
          <w:b/>
          <w:szCs w:val="24"/>
        </w:rPr>
        <w:t>NOT</w:t>
      </w:r>
      <w:r>
        <w:rPr>
          <w:rFonts w:ascii="Arial" w:hAnsi="Arial" w:cs="Arial"/>
          <w:szCs w:val="24"/>
        </w:rPr>
        <w:t xml:space="preserve"> written in the chemical formula.</w:t>
      </w:r>
    </w:p>
    <w:p w:rsidR="00431F20" w:rsidRDefault="00431F20" w:rsidP="000574F7">
      <w:pPr>
        <w:pStyle w:val="BodyTextIndent"/>
        <w:ind w:left="0"/>
        <w:rPr>
          <w:rFonts w:ascii="Arial" w:hAnsi="Arial" w:cs="Arial"/>
          <w:szCs w:val="24"/>
        </w:rPr>
      </w:pPr>
    </w:p>
    <w:p w:rsidR="000574F7" w:rsidRDefault="00431F20" w:rsidP="000574F7">
      <w:pPr>
        <w:pStyle w:val="BodyTextIndent"/>
        <w:ind w:left="0"/>
        <w:rPr>
          <w:rFonts w:ascii="Arial" w:hAnsi="Arial" w:cs="Arial"/>
          <w:szCs w:val="24"/>
        </w:rPr>
      </w:pPr>
      <w:r>
        <w:rPr>
          <w:rFonts w:ascii="Arial" w:hAnsi="Arial" w:cs="Arial"/>
          <w:szCs w:val="24"/>
        </w:rPr>
        <w:t>For example the compound formed from Na</w:t>
      </w:r>
      <w:r w:rsidRPr="00431F20">
        <w:rPr>
          <w:rFonts w:ascii="Arial" w:hAnsi="Arial" w:cs="Arial"/>
          <w:szCs w:val="24"/>
          <w:vertAlign w:val="superscript"/>
        </w:rPr>
        <w:t>+1</w:t>
      </w:r>
      <w:r>
        <w:rPr>
          <w:rFonts w:ascii="Arial" w:hAnsi="Arial" w:cs="Arial"/>
          <w:szCs w:val="24"/>
        </w:rPr>
        <w:t xml:space="preserve"> and F</w:t>
      </w:r>
      <w:r w:rsidRPr="00431F20">
        <w:rPr>
          <w:rFonts w:ascii="Arial" w:hAnsi="Arial" w:cs="Arial"/>
          <w:szCs w:val="24"/>
          <w:vertAlign w:val="superscript"/>
        </w:rPr>
        <w:t>-1</w:t>
      </w:r>
      <w:r>
        <w:rPr>
          <w:rFonts w:ascii="Arial" w:hAnsi="Arial" w:cs="Arial"/>
          <w:szCs w:val="24"/>
        </w:rPr>
        <w:t xml:space="preserve"> ions is called sodium fluoride and has the chemical formula </w:t>
      </w:r>
      <w:proofErr w:type="spellStart"/>
      <w:r w:rsidRPr="00431F20">
        <w:rPr>
          <w:rFonts w:ascii="Arial" w:hAnsi="Arial" w:cs="Arial"/>
          <w:b/>
          <w:szCs w:val="24"/>
        </w:rPr>
        <w:t>NaF</w:t>
      </w:r>
      <w:proofErr w:type="spellEnd"/>
      <w:r>
        <w:rPr>
          <w:rFonts w:ascii="Arial" w:hAnsi="Arial" w:cs="Arial"/>
          <w:b/>
          <w:szCs w:val="24"/>
        </w:rPr>
        <w:t>.</w:t>
      </w:r>
      <w:r>
        <w:rPr>
          <w:rFonts w:ascii="Arial" w:hAnsi="Arial" w:cs="Arial"/>
          <w:szCs w:val="24"/>
        </w:rPr>
        <w:t xml:space="preserve"> </w:t>
      </w:r>
    </w:p>
    <w:p w:rsidR="00267580" w:rsidRDefault="00267580" w:rsidP="000574F7">
      <w:pPr>
        <w:pStyle w:val="BodyTextIndent"/>
        <w:ind w:left="0"/>
        <w:rPr>
          <w:rFonts w:ascii="Arial" w:hAnsi="Arial" w:cs="Arial"/>
          <w:szCs w:val="24"/>
        </w:rPr>
      </w:pPr>
    </w:p>
    <w:p w:rsidR="006A64D1" w:rsidRDefault="00267580" w:rsidP="00267580">
      <w:pPr>
        <w:rPr>
          <w:rFonts w:eastAsia="Times New Roman"/>
        </w:rPr>
      </w:pPr>
      <w:r>
        <w:rPr>
          <w:noProof/>
          <w:lang w:eastAsia="en-AU"/>
        </w:rPr>
        <w:drawing>
          <wp:inline distT="0" distB="0" distL="0" distR="0">
            <wp:extent cx="4011283" cy="3008463"/>
            <wp:effectExtent l="0" t="0" r="8890" b="1905"/>
            <wp:docPr id="124978" name="Picture 12497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11283" cy="3008463"/>
                    </a:xfrm>
                    <a:prstGeom prst="rect">
                      <a:avLst/>
                    </a:prstGeom>
                    <a:noFill/>
                    <a:ln>
                      <a:noFill/>
                    </a:ln>
                  </pic:spPr>
                </pic:pic>
              </a:graphicData>
            </a:graphic>
          </wp:inline>
        </w:drawing>
      </w:r>
      <w:r w:rsidR="006A64D1">
        <w:br w:type="page"/>
      </w:r>
    </w:p>
    <w:p w:rsidR="00267580" w:rsidRDefault="00267580" w:rsidP="006A64D1">
      <w:pPr>
        <w:pStyle w:val="BodyTextIndent"/>
        <w:ind w:left="0"/>
        <w:rPr>
          <w:rFonts w:ascii="Arial" w:hAnsi="Arial" w:cs="Arial"/>
          <w:szCs w:val="24"/>
        </w:rPr>
      </w:pPr>
      <w:r>
        <w:rPr>
          <w:rFonts w:ascii="Arial" w:hAnsi="Arial" w:cs="Arial"/>
          <w:szCs w:val="24"/>
        </w:rPr>
        <w:lastRenderedPageBreak/>
        <w:t>There are some simple rules to follow for naming of ionic formula</w:t>
      </w:r>
    </w:p>
    <w:p w:rsidR="00267580" w:rsidRDefault="00267580" w:rsidP="00267580">
      <w:pPr>
        <w:pStyle w:val="BodyTextIndent"/>
        <w:numPr>
          <w:ilvl w:val="0"/>
          <w:numId w:val="18"/>
        </w:numPr>
        <w:rPr>
          <w:rFonts w:ascii="Arial" w:hAnsi="Arial" w:cs="Arial"/>
          <w:szCs w:val="24"/>
        </w:rPr>
      </w:pPr>
      <w:r>
        <w:rPr>
          <w:rFonts w:ascii="Arial" w:hAnsi="Arial" w:cs="Arial"/>
          <w:szCs w:val="24"/>
        </w:rPr>
        <w:t>The positive ion is named first, then the anion (negative ion)</w:t>
      </w:r>
    </w:p>
    <w:p w:rsidR="00313DBC" w:rsidRDefault="00313DBC" w:rsidP="00267580">
      <w:pPr>
        <w:pStyle w:val="BodyTextIndent"/>
        <w:numPr>
          <w:ilvl w:val="0"/>
          <w:numId w:val="18"/>
        </w:numPr>
        <w:rPr>
          <w:rFonts w:ascii="Arial" w:hAnsi="Arial" w:cs="Arial"/>
          <w:szCs w:val="24"/>
        </w:rPr>
      </w:pPr>
      <w:r>
        <w:rPr>
          <w:rFonts w:ascii="Arial" w:hAnsi="Arial" w:cs="Arial"/>
          <w:szCs w:val="24"/>
        </w:rPr>
        <w:t>The positive ion, usually a metal, keeps its normal name</w:t>
      </w:r>
    </w:p>
    <w:p w:rsidR="00313DBC" w:rsidRDefault="00313DBC" w:rsidP="00313DBC">
      <w:pPr>
        <w:pStyle w:val="BodyTextIndent"/>
        <w:numPr>
          <w:ilvl w:val="0"/>
          <w:numId w:val="18"/>
        </w:numPr>
        <w:rPr>
          <w:rFonts w:ascii="Arial" w:hAnsi="Arial" w:cs="Arial"/>
          <w:szCs w:val="24"/>
        </w:rPr>
      </w:pPr>
      <w:r>
        <w:rPr>
          <w:rFonts w:ascii="Arial" w:hAnsi="Arial" w:cs="Arial"/>
          <w:szCs w:val="24"/>
        </w:rPr>
        <w:t>If the positive ion has several valencies possible, indicate its valency using roman numerals.</w:t>
      </w:r>
    </w:p>
    <w:p w:rsidR="00313DBC" w:rsidRDefault="00313DBC" w:rsidP="00267580">
      <w:pPr>
        <w:pStyle w:val="BodyTextIndent"/>
        <w:numPr>
          <w:ilvl w:val="0"/>
          <w:numId w:val="18"/>
        </w:numPr>
        <w:rPr>
          <w:rFonts w:ascii="Arial" w:hAnsi="Arial" w:cs="Arial"/>
          <w:szCs w:val="24"/>
        </w:rPr>
      </w:pPr>
      <w:r>
        <w:rPr>
          <w:rFonts w:ascii="Arial" w:hAnsi="Arial" w:cs="Arial"/>
          <w:szCs w:val="24"/>
        </w:rPr>
        <w:t xml:space="preserve">The negative ion, </w:t>
      </w:r>
    </w:p>
    <w:p w:rsidR="00313DBC" w:rsidRDefault="00313DBC" w:rsidP="00313DBC">
      <w:pPr>
        <w:pStyle w:val="BodyTextIndent"/>
        <w:numPr>
          <w:ilvl w:val="1"/>
          <w:numId w:val="18"/>
        </w:numPr>
        <w:rPr>
          <w:rFonts w:ascii="Arial" w:hAnsi="Arial" w:cs="Arial"/>
          <w:szCs w:val="24"/>
        </w:rPr>
      </w:pPr>
      <w:r>
        <w:rPr>
          <w:rFonts w:ascii="Arial" w:hAnsi="Arial" w:cs="Arial"/>
          <w:szCs w:val="24"/>
        </w:rPr>
        <w:t xml:space="preserve">if it is </w:t>
      </w:r>
      <w:r w:rsidRPr="00313DBC">
        <w:rPr>
          <w:rFonts w:ascii="Arial" w:hAnsi="Arial" w:cs="Arial"/>
          <w:b/>
          <w:szCs w:val="24"/>
          <w:u w:val="single"/>
        </w:rPr>
        <w:t>monatomic</w:t>
      </w:r>
      <w:r>
        <w:rPr>
          <w:rFonts w:ascii="Arial" w:hAnsi="Arial" w:cs="Arial"/>
          <w:szCs w:val="24"/>
        </w:rPr>
        <w:t xml:space="preserve"> (one type of atom) has the end of its name written as –ide (e.g. chloride) </w:t>
      </w:r>
    </w:p>
    <w:p w:rsidR="00313DBC" w:rsidRDefault="00313DBC" w:rsidP="00313DBC">
      <w:pPr>
        <w:pStyle w:val="BodyTextIndent"/>
        <w:numPr>
          <w:ilvl w:val="1"/>
          <w:numId w:val="18"/>
        </w:numPr>
        <w:rPr>
          <w:rFonts w:ascii="Arial" w:hAnsi="Arial" w:cs="Arial"/>
          <w:szCs w:val="24"/>
        </w:rPr>
      </w:pPr>
      <w:r>
        <w:rPr>
          <w:rFonts w:ascii="Arial" w:hAnsi="Arial" w:cs="Arial"/>
          <w:szCs w:val="24"/>
        </w:rPr>
        <w:t xml:space="preserve">if it is </w:t>
      </w:r>
      <w:r w:rsidRPr="00313DBC">
        <w:rPr>
          <w:rFonts w:ascii="Arial" w:hAnsi="Arial" w:cs="Arial"/>
          <w:b/>
          <w:szCs w:val="24"/>
          <w:u w:val="single"/>
        </w:rPr>
        <w:t>polyatomic</w:t>
      </w:r>
      <w:r>
        <w:rPr>
          <w:rFonts w:ascii="Arial" w:hAnsi="Arial" w:cs="Arial"/>
          <w:szCs w:val="24"/>
        </w:rPr>
        <w:t xml:space="preserve"> (more than one type of atom) keeps its polyatomic name (e.g. </w:t>
      </w:r>
      <w:proofErr w:type="spellStart"/>
      <w:r>
        <w:rPr>
          <w:rFonts w:ascii="Arial" w:hAnsi="Arial" w:cs="Arial"/>
          <w:szCs w:val="24"/>
        </w:rPr>
        <w:t>sulfate</w:t>
      </w:r>
      <w:proofErr w:type="spellEnd"/>
      <w:r>
        <w:rPr>
          <w:rFonts w:ascii="Arial" w:hAnsi="Arial" w:cs="Arial"/>
          <w:szCs w:val="24"/>
        </w:rPr>
        <w:t>)</w:t>
      </w:r>
    </w:p>
    <w:p w:rsidR="006A64D1" w:rsidRDefault="006A64D1" w:rsidP="006A64D1">
      <w:pPr>
        <w:pStyle w:val="BodyTextIndent"/>
        <w:ind w:left="0"/>
        <w:rPr>
          <w:rFonts w:ascii="Arial" w:hAnsi="Arial" w:cs="Arial"/>
          <w:szCs w:val="24"/>
        </w:rPr>
      </w:pPr>
    </w:p>
    <w:p w:rsidR="000574F7" w:rsidRDefault="00313DBC" w:rsidP="000574F7">
      <w:pPr>
        <w:pStyle w:val="BodyTextIndent"/>
        <w:ind w:left="0"/>
        <w:rPr>
          <w:rFonts w:ascii="Arial" w:hAnsi="Arial" w:cs="Arial"/>
          <w:szCs w:val="24"/>
        </w:rPr>
      </w:pPr>
      <w:r>
        <w:rPr>
          <w:rFonts w:ascii="Arial" w:hAnsi="Arial" w:cs="Arial"/>
          <w:szCs w:val="24"/>
        </w:rPr>
        <w:t>Examples:</w:t>
      </w:r>
    </w:p>
    <w:p w:rsidR="00313DBC" w:rsidRDefault="00313DBC" w:rsidP="000574F7">
      <w:pPr>
        <w:pStyle w:val="BodyTextIndent"/>
        <w:ind w:left="0"/>
        <w:rPr>
          <w:rFonts w:ascii="Arial" w:hAnsi="Arial" w:cs="Arial"/>
          <w:szCs w:val="24"/>
        </w:rPr>
      </w:pPr>
    </w:p>
    <w:tbl>
      <w:tblPr>
        <w:tblStyle w:val="TableGrid"/>
        <w:tblW w:w="0" w:type="auto"/>
        <w:tblInd w:w="250" w:type="dxa"/>
        <w:tblLook w:val="04A0" w:firstRow="1" w:lastRow="0" w:firstColumn="1" w:lastColumn="0" w:noHBand="0" w:noVBand="1"/>
      </w:tblPr>
      <w:tblGrid>
        <w:gridCol w:w="4503"/>
        <w:gridCol w:w="4321"/>
      </w:tblGrid>
      <w:tr w:rsidR="00D8245A" w:rsidRPr="00D8245A" w:rsidTr="00D8245A">
        <w:trPr>
          <w:trHeight w:hRule="exact" w:val="454"/>
        </w:trPr>
        <w:tc>
          <w:tcPr>
            <w:tcW w:w="4503" w:type="dxa"/>
            <w:shd w:val="clear" w:color="auto" w:fill="D9D9D9" w:themeFill="background1" w:themeFillShade="D9"/>
            <w:vAlign w:val="center"/>
          </w:tcPr>
          <w:p w:rsidR="00D8245A" w:rsidRPr="00D8245A" w:rsidRDefault="00D8245A" w:rsidP="00D8245A">
            <w:pPr>
              <w:pStyle w:val="BodyTextIndent"/>
              <w:ind w:left="0"/>
              <w:jc w:val="center"/>
              <w:rPr>
                <w:b/>
                <w:szCs w:val="24"/>
              </w:rPr>
            </w:pPr>
            <w:r w:rsidRPr="00D8245A">
              <w:rPr>
                <w:b/>
                <w:szCs w:val="24"/>
              </w:rPr>
              <w:t>Chemical Formula</w:t>
            </w:r>
          </w:p>
        </w:tc>
        <w:tc>
          <w:tcPr>
            <w:tcW w:w="4321" w:type="dxa"/>
            <w:shd w:val="clear" w:color="auto" w:fill="D9D9D9" w:themeFill="background1" w:themeFillShade="D9"/>
            <w:vAlign w:val="center"/>
          </w:tcPr>
          <w:p w:rsidR="00D8245A" w:rsidRPr="00D8245A" w:rsidRDefault="00D8245A" w:rsidP="00D8245A">
            <w:pPr>
              <w:pStyle w:val="BodyTextIndent"/>
              <w:ind w:left="0"/>
              <w:jc w:val="center"/>
              <w:rPr>
                <w:b/>
                <w:szCs w:val="24"/>
              </w:rPr>
            </w:pPr>
            <w:r w:rsidRPr="00D8245A">
              <w:rPr>
                <w:b/>
                <w:szCs w:val="24"/>
              </w:rPr>
              <w:t>Name of Compound</w:t>
            </w:r>
          </w:p>
        </w:tc>
      </w:tr>
      <w:tr w:rsidR="00D8245A" w:rsidRPr="00D8245A" w:rsidTr="00D8245A">
        <w:trPr>
          <w:trHeight w:hRule="exact" w:val="454"/>
        </w:trPr>
        <w:tc>
          <w:tcPr>
            <w:tcW w:w="4503" w:type="dxa"/>
            <w:vAlign w:val="center"/>
          </w:tcPr>
          <w:p w:rsidR="00D8245A" w:rsidRPr="00D8245A" w:rsidRDefault="00D8245A" w:rsidP="00D8245A">
            <w:pPr>
              <w:pStyle w:val="BodyTextIndent"/>
              <w:ind w:left="0"/>
              <w:jc w:val="center"/>
              <w:rPr>
                <w:szCs w:val="24"/>
              </w:rPr>
            </w:pPr>
            <w:proofErr w:type="spellStart"/>
            <w:r w:rsidRPr="00D8245A">
              <w:rPr>
                <w:szCs w:val="24"/>
              </w:rPr>
              <w:t>NaF</w:t>
            </w:r>
            <w:proofErr w:type="spellEnd"/>
          </w:p>
        </w:tc>
        <w:tc>
          <w:tcPr>
            <w:tcW w:w="4321" w:type="dxa"/>
            <w:vAlign w:val="center"/>
          </w:tcPr>
          <w:p w:rsidR="00D8245A" w:rsidRPr="00D8245A" w:rsidRDefault="00D8245A" w:rsidP="00D8245A">
            <w:pPr>
              <w:pStyle w:val="BodyTextIndent"/>
              <w:ind w:left="0"/>
              <w:jc w:val="center"/>
              <w:rPr>
                <w:szCs w:val="24"/>
              </w:rPr>
            </w:pPr>
            <w:r w:rsidRPr="00D8245A">
              <w:rPr>
                <w:szCs w:val="24"/>
              </w:rPr>
              <w:t>sodium fluoride</w:t>
            </w:r>
          </w:p>
        </w:tc>
      </w:tr>
      <w:tr w:rsidR="00D8245A" w:rsidRPr="00D8245A" w:rsidTr="00D8245A">
        <w:trPr>
          <w:trHeight w:hRule="exact" w:val="454"/>
        </w:trPr>
        <w:tc>
          <w:tcPr>
            <w:tcW w:w="4503" w:type="dxa"/>
            <w:vAlign w:val="center"/>
          </w:tcPr>
          <w:p w:rsidR="00D8245A" w:rsidRPr="00D8245A" w:rsidRDefault="00D8245A" w:rsidP="00D8245A">
            <w:pPr>
              <w:pStyle w:val="BodyTextIndent"/>
              <w:ind w:left="0"/>
              <w:jc w:val="center"/>
              <w:rPr>
                <w:szCs w:val="24"/>
              </w:rPr>
            </w:pPr>
            <w:r>
              <w:rPr>
                <w:szCs w:val="24"/>
              </w:rPr>
              <w:t>Al</w:t>
            </w:r>
            <w:r w:rsidRPr="00D8245A">
              <w:rPr>
                <w:szCs w:val="24"/>
                <w:vertAlign w:val="subscript"/>
              </w:rPr>
              <w:t>2</w:t>
            </w:r>
            <w:r>
              <w:rPr>
                <w:szCs w:val="24"/>
              </w:rPr>
              <w:t>O</w:t>
            </w:r>
            <w:r w:rsidRPr="00D8245A">
              <w:rPr>
                <w:szCs w:val="24"/>
                <w:vertAlign w:val="subscript"/>
              </w:rPr>
              <w:t>3</w:t>
            </w:r>
          </w:p>
        </w:tc>
        <w:tc>
          <w:tcPr>
            <w:tcW w:w="4321" w:type="dxa"/>
            <w:vAlign w:val="center"/>
          </w:tcPr>
          <w:p w:rsidR="00D8245A" w:rsidRPr="00D8245A" w:rsidRDefault="00D8245A" w:rsidP="00D8245A">
            <w:pPr>
              <w:pStyle w:val="BodyTextIndent"/>
              <w:ind w:left="0"/>
              <w:jc w:val="center"/>
              <w:rPr>
                <w:szCs w:val="24"/>
              </w:rPr>
            </w:pPr>
            <w:r w:rsidRPr="00D8245A">
              <w:rPr>
                <w:szCs w:val="24"/>
              </w:rPr>
              <w:t>aluminium oxide</w:t>
            </w:r>
          </w:p>
        </w:tc>
      </w:tr>
      <w:tr w:rsidR="00D8245A" w:rsidRPr="00D8245A" w:rsidTr="00D8245A">
        <w:trPr>
          <w:trHeight w:hRule="exact" w:val="454"/>
        </w:trPr>
        <w:tc>
          <w:tcPr>
            <w:tcW w:w="4503" w:type="dxa"/>
            <w:vAlign w:val="center"/>
          </w:tcPr>
          <w:p w:rsidR="00D8245A" w:rsidRPr="00D8245A" w:rsidRDefault="00D8245A" w:rsidP="00D8245A">
            <w:pPr>
              <w:pStyle w:val="BodyTextIndent"/>
              <w:ind w:left="0"/>
              <w:jc w:val="center"/>
              <w:rPr>
                <w:szCs w:val="24"/>
              </w:rPr>
            </w:pPr>
            <w:r w:rsidRPr="00D8245A">
              <w:rPr>
                <w:szCs w:val="24"/>
              </w:rPr>
              <w:t>Mg(NO</w:t>
            </w:r>
            <w:r w:rsidRPr="00D8245A">
              <w:rPr>
                <w:szCs w:val="24"/>
                <w:vertAlign w:val="subscript"/>
              </w:rPr>
              <w:t>3</w:t>
            </w:r>
            <w:r w:rsidRPr="00D8245A">
              <w:rPr>
                <w:szCs w:val="24"/>
              </w:rPr>
              <w:t>)</w:t>
            </w:r>
            <w:r w:rsidRPr="00D8245A">
              <w:rPr>
                <w:szCs w:val="24"/>
                <w:vertAlign w:val="subscript"/>
              </w:rPr>
              <w:t>2</w:t>
            </w:r>
          </w:p>
        </w:tc>
        <w:tc>
          <w:tcPr>
            <w:tcW w:w="4321" w:type="dxa"/>
            <w:vAlign w:val="center"/>
          </w:tcPr>
          <w:p w:rsidR="00D8245A" w:rsidRPr="00D8245A" w:rsidRDefault="00D8245A" w:rsidP="00D8245A">
            <w:pPr>
              <w:pStyle w:val="BodyTextIndent"/>
              <w:ind w:left="0"/>
              <w:jc w:val="center"/>
              <w:rPr>
                <w:szCs w:val="24"/>
              </w:rPr>
            </w:pPr>
            <w:r w:rsidRPr="00D8245A">
              <w:rPr>
                <w:szCs w:val="24"/>
              </w:rPr>
              <w:t>magnesium nitrate</w:t>
            </w:r>
          </w:p>
        </w:tc>
      </w:tr>
      <w:tr w:rsidR="00D8245A" w:rsidRPr="00D8245A" w:rsidTr="00D8245A">
        <w:trPr>
          <w:trHeight w:hRule="exact" w:val="454"/>
        </w:trPr>
        <w:tc>
          <w:tcPr>
            <w:tcW w:w="4503" w:type="dxa"/>
            <w:vAlign w:val="center"/>
          </w:tcPr>
          <w:p w:rsidR="00D8245A" w:rsidRPr="00D8245A" w:rsidRDefault="00D8245A" w:rsidP="00D8245A">
            <w:pPr>
              <w:pStyle w:val="BodyTextIndent"/>
              <w:ind w:left="0"/>
              <w:jc w:val="center"/>
              <w:rPr>
                <w:szCs w:val="24"/>
              </w:rPr>
            </w:pPr>
            <w:r w:rsidRPr="00D8245A">
              <w:rPr>
                <w:szCs w:val="24"/>
              </w:rPr>
              <w:t>CuCl</w:t>
            </w:r>
            <w:r w:rsidRPr="00D8245A">
              <w:rPr>
                <w:szCs w:val="24"/>
                <w:vertAlign w:val="subscript"/>
              </w:rPr>
              <w:t>2</w:t>
            </w:r>
          </w:p>
        </w:tc>
        <w:tc>
          <w:tcPr>
            <w:tcW w:w="4321" w:type="dxa"/>
            <w:vAlign w:val="center"/>
          </w:tcPr>
          <w:p w:rsidR="00D8245A" w:rsidRPr="00D8245A" w:rsidRDefault="00D8245A" w:rsidP="00D8245A">
            <w:pPr>
              <w:pStyle w:val="BodyTextIndent"/>
              <w:ind w:left="0"/>
              <w:jc w:val="center"/>
              <w:rPr>
                <w:szCs w:val="24"/>
              </w:rPr>
            </w:pPr>
            <w:r>
              <w:rPr>
                <w:szCs w:val="24"/>
              </w:rPr>
              <w:t>c</w:t>
            </w:r>
            <w:r w:rsidRPr="00D8245A">
              <w:rPr>
                <w:szCs w:val="24"/>
              </w:rPr>
              <w:t xml:space="preserve">opper (II) </w:t>
            </w:r>
            <w:r>
              <w:rPr>
                <w:szCs w:val="24"/>
              </w:rPr>
              <w:t>chloride</w:t>
            </w:r>
          </w:p>
        </w:tc>
      </w:tr>
      <w:tr w:rsidR="00D8245A" w:rsidRPr="00D8245A" w:rsidTr="00D8245A">
        <w:trPr>
          <w:trHeight w:hRule="exact" w:val="454"/>
        </w:trPr>
        <w:tc>
          <w:tcPr>
            <w:tcW w:w="4503" w:type="dxa"/>
            <w:vAlign w:val="center"/>
          </w:tcPr>
          <w:p w:rsidR="00D8245A" w:rsidRPr="00D8245A" w:rsidRDefault="00D8245A" w:rsidP="00D8245A">
            <w:pPr>
              <w:pStyle w:val="BodyTextIndent"/>
              <w:ind w:left="0"/>
              <w:jc w:val="center"/>
              <w:rPr>
                <w:szCs w:val="24"/>
              </w:rPr>
            </w:pPr>
            <w:proofErr w:type="spellStart"/>
            <w:r w:rsidRPr="00D8245A">
              <w:rPr>
                <w:szCs w:val="24"/>
              </w:rPr>
              <w:t>CuCl</w:t>
            </w:r>
            <w:proofErr w:type="spellEnd"/>
          </w:p>
        </w:tc>
        <w:tc>
          <w:tcPr>
            <w:tcW w:w="4321" w:type="dxa"/>
            <w:vAlign w:val="center"/>
          </w:tcPr>
          <w:p w:rsidR="00D8245A" w:rsidRPr="00D8245A" w:rsidRDefault="00D8245A" w:rsidP="00D8245A">
            <w:pPr>
              <w:pStyle w:val="BodyTextIndent"/>
              <w:ind w:left="0"/>
              <w:jc w:val="center"/>
              <w:rPr>
                <w:szCs w:val="24"/>
              </w:rPr>
            </w:pPr>
            <w:r>
              <w:rPr>
                <w:szCs w:val="24"/>
              </w:rPr>
              <w:t>copper (I) chloride</w:t>
            </w:r>
          </w:p>
        </w:tc>
      </w:tr>
      <w:tr w:rsidR="00D8245A" w:rsidRPr="00D8245A" w:rsidTr="00D8245A">
        <w:trPr>
          <w:trHeight w:hRule="exact" w:val="454"/>
        </w:trPr>
        <w:tc>
          <w:tcPr>
            <w:tcW w:w="4503" w:type="dxa"/>
            <w:vAlign w:val="center"/>
          </w:tcPr>
          <w:p w:rsidR="00D8245A" w:rsidRPr="00D8245A" w:rsidRDefault="00D8245A" w:rsidP="00D8245A">
            <w:pPr>
              <w:pStyle w:val="BodyTextIndent"/>
              <w:ind w:left="0"/>
              <w:jc w:val="center"/>
              <w:rPr>
                <w:szCs w:val="24"/>
              </w:rPr>
            </w:pPr>
            <w:r w:rsidRPr="00D8245A">
              <w:rPr>
                <w:szCs w:val="24"/>
              </w:rPr>
              <w:t>Fe</w:t>
            </w:r>
            <w:r w:rsidRPr="00D8245A">
              <w:rPr>
                <w:szCs w:val="24"/>
                <w:vertAlign w:val="subscript"/>
              </w:rPr>
              <w:t>2</w:t>
            </w:r>
            <w:r w:rsidRPr="00D8245A">
              <w:rPr>
                <w:szCs w:val="24"/>
              </w:rPr>
              <w:t>(SO</w:t>
            </w:r>
            <w:r w:rsidRPr="00D8245A">
              <w:rPr>
                <w:szCs w:val="24"/>
                <w:vertAlign w:val="subscript"/>
              </w:rPr>
              <w:t>4</w:t>
            </w:r>
            <w:r w:rsidRPr="00D8245A">
              <w:rPr>
                <w:szCs w:val="24"/>
              </w:rPr>
              <w:t>)</w:t>
            </w:r>
            <w:r w:rsidRPr="00D8245A">
              <w:rPr>
                <w:szCs w:val="24"/>
                <w:vertAlign w:val="subscript"/>
              </w:rPr>
              <w:t>3</w:t>
            </w:r>
          </w:p>
        </w:tc>
        <w:tc>
          <w:tcPr>
            <w:tcW w:w="4321" w:type="dxa"/>
            <w:vAlign w:val="center"/>
          </w:tcPr>
          <w:p w:rsidR="00D8245A" w:rsidRPr="00D8245A" w:rsidRDefault="00D8245A" w:rsidP="00D8245A">
            <w:pPr>
              <w:pStyle w:val="BodyTextIndent"/>
              <w:ind w:left="0"/>
              <w:jc w:val="center"/>
              <w:rPr>
                <w:szCs w:val="24"/>
              </w:rPr>
            </w:pPr>
            <w:r w:rsidRPr="00D8245A">
              <w:rPr>
                <w:szCs w:val="24"/>
              </w:rPr>
              <w:t xml:space="preserve">iron (III) </w:t>
            </w:r>
            <w:proofErr w:type="spellStart"/>
            <w:r w:rsidRPr="00D8245A">
              <w:rPr>
                <w:szCs w:val="24"/>
              </w:rPr>
              <w:t>sulfate</w:t>
            </w:r>
            <w:proofErr w:type="spellEnd"/>
          </w:p>
        </w:tc>
      </w:tr>
    </w:tbl>
    <w:p w:rsidR="00EE601C" w:rsidRPr="004B7904" w:rsidRDefault="00EE601C" w:rsidP="00EE601C">
      <w:pPr>
        <w:rPr>
          <w:sz w:val="28"/>
          <w:szCs w:val="28"/>
        </w:rPr>
      </w:pPr>
    </w:p>
    <w:p w:rsidR="001031E3" w:rsidRDefault="001031E3"/>
    <w:p w:rsidR="00D8245A" w:rsidRDefault="00D8245A">
      <w:pPr>
        <w:rPr>
          <w:rFonts w:ascii="Times New Roman" w:eastAsia="Times New Roman" w:hAnsi="Times New Roman" w:cs="Times New Roman"/>
          <w:bCs/>
          <w:sz w:val="36"/>
          <w:szCs w:val="20"/>
          <w:u w:val="single"/>
          <w:lang w:val="en-GB"/>
        </w:rPr>
      </w:pPr>
      <w:r>
        <w:br w:type="page"/>
      </w:r>
    </w:p>
    <w:p w:rsidR="0042174B" w:rsidRPr="0042174B" w:rsidRDefault="0042174B" w:rsidP="0042174B">
      <w:pPr>
        <w:pStyle w:val="Title"/>
        <w:jc w:val="left"/>
        <w:rPr>
          <w:rFonts w:ascii="Arial" w:hAnsi="Arial" w:cs="Arial"/>
          <w:b/>
          <w:sz w:val="24"/>
          <w:szCs w:val="24"/>
          <w:u w:val="none"/>
        </w:rPr>
      </w:pPr>
      <w:r w:rsidRPr="0042174B">
        <w:rPr>
          <w:rFonts w:ascii="Arial" w:hAnsi="Arial" w:cs="Arial"/>
          <w:b/>
          <w:sz w:val="24"/>
          <w:szCs w:val="24"/>
          <w:u w:val="none"/>
        </w:rPr>
        <w:lastRenderedPageBreak/>
        <w:t>Week 3 Revision Questions</w:t>
      </w:r>
    </w:p>
    <w:p w:rsidR="0042174B" w:rsidRPr="0042174B" w:rsidRDefault="0042174B" w:rsidP="0042174B">
      <w:pPr>
        <w:pStyle w:val="Title"/>
        <w:jc w:val="left"/>
        <w:rPr>
          <w:rFonts w:ascii="Arial" w:hAnsi="Arial" w:cs="Arial"/>
          <w:sz w:val="24"/>
          <w:szCs w:val="24"/>
          <w:u w:val="none"/>
        </w:rPr>
      </w:pPr>
    </w:p>
    <w:p w:rsidR="006D1805" w:rsidRPr="0042174B" w:rsidRDefault="006D1805" w:rsidP="0042174B">
      <w:pPr>
        <w:pStyle w:val="ListParagraph"/>
        <w:numPr>
          <w:ilvl w:val="0"/>
          <w:numId w:val="27"/>
        </w:numPr>
        <w:tabs>
          <w:tab w:val="right" w:pos="9206"/>
        </w:tabs>
        <w:ind w:hanging="720"/>
        <w:jc w:val="left"/>
        <w:rPr>
          <w:rFonts w:ascii="Times New Roman" w:hAnsi="Times New Roman"/>
          <w:bCs/>
          <w:lang w:val="en-GB"/>
        </w:rPr>
      </w:pPr>
      <w:r w:rsidRPr="0042174B">
        <w:rPr>
          <w:bCs/>
          <w:lang w:val="en-GB"/>
        </w:rPr>
        <w:t>Draw e</w:t>
      </w:r>
      <w:r w:rsidR="0042174B" w:rsidRPr="0042174B">
        <w:rPr>
          <w:bCs/>
          <w:lang w:val="en-GB"/>
        </w:rPr>
        <w:t>lectron</w:t>
      </w:r>
      <w:r w:rsidR="0042174B">
        <w:rPr>
          <w:bCs/>
          <w:lang w:val="en-GB"/>
        </w:rPr>
        <w:t xml:space="preserve"> dot diagrams for the following ionic compounds.</w:t>
      </w:r>
      <w:r w:rsidRPr="0042174B">
        <w:rPr>
          <w:rFonts w:ascii="Times New Roman" w:hAnsi="Times New Roman"/>
          <w:bCs/>
          <w:lang w:val="en-GB"/>
        </w:rPr>
        <w:t xml:space="preserve">  </w:t>
      </w:r>
    </w:p>
    <w:p w:rsidR="0042174B" w:rsidRPr="0042174B" w:rsidRDefault="0042174B" w:rsidP="0042174B">
      <w:pPr>
        <w:pStyle w:val="ListParagraph"/>
        <w:tabs>
          <w:tab w:val="right" w:pos="9206"/>
        </w:tabs>
        <w:jc w:val="lef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US"/>
        </w:rPr>
      </w:pPr>
      <w:r>
        <w:rPr>
          <w:rFonts w:ascii="Times New Roman" w:hAnsi="Times New Roman"/>
          <w:bCs/>
          <w:noProof/>
          <w:lang w:eastAsia="en-AU"/>
        </w:rPr>
        <mc:AlternateContent>
          <mc:Choice Requires="wps">
            <w:drawing>
              <wp:anchor distT="0" distB="0" distL="114300" distR="114300" simplePos="0" relativeHeight="251648512" behindDoc="0" locked="0" layoutInCell="1" allowOverlap="1" wp14:anchorId="29707D79" wp14:editId="5B8A42B4">
                <wp:simplePos x="0" y="0"/>
                <wp:positionH relativeFrom="column">
                  <wp:posOffset>4128135</wp:posOffset>
                </wp:positionH>
                <wp:positionV relativeFrom="paragraph">
                  <wp:posOffset>133350</wp:posOffset>
                </wp:positionV>
                <wp:extent cx="1371600" cy="457200"/>
                <wp:effectExtent l="11430" t="12065" r="7620" b="6985"/>
                <wp:wrapNone/>
                <wp:docPr id="78857" name="Text Box 78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 xml:space="preserve">3. Calcium oxide, </w:t>
                            </w:r>
                            <w:proofErr w:type="spellStart"/>
                            <w:r>
                              <w:rPr>
                                <w:rFonts w:ascii="Times New Roman" w:hAnsi="Times New Roman"/>
                              </w:rPr>
                              <w:t>CaO</w:t>
                            </w:r>
                            <w:proofErr w:type="spellEnd"/>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57" o:spid="_x0000_s1031" type="#_x0000_t202" style="position:absolute;left:0;text-align:left;margin-left:325.05pt;margin-top:10.5pt;width:108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">
                <v:textbox>
                  <w:txbxContent>
                    <w:p w:rsidR="00CC50FF" w:rsidRDefault="00CC50FF" w:rsidP="006D1805">
                      <w:pPr>
                        <w:rPr>
                          <w:rFonts w:ascii="Times New Roman" w:hAnsi="Times New Roman"/>
                        </w:rPr>
                      </w:pPr>
                      <w:r>
                        <w:rPr>
                          <w:rFonts w:ascii="Times New Roman" w:hAnsi="Times New Roman"/>
                        </w:rPr>
                        <w:t xml:space="preserve">3. Calcium oxide, </w:t>
                      </w:r>
                      <w:proofErr w:type="spellStart"/>
                      <w:r>
                        <w:rPr>
                          <w:rFonts w:ascii="Times New Roman" w:hAnsi="Times New Roman"/>
                        </w:rPr>
                        <w:t>CaO</w:t>
                      </w:r>
                      <w:proofErr w:type="spellEnd"/>
                      <w:r>
                        <w:rPr>
                          <w:rFonts w:ascii="Times New Roman" w:hAnsi="Times New Roman"/>
                        </w:rPr>
                        <w:t xml:space="preserve"> </w:t>
                      </w:r>
                    </w:p>
                  </w:txbxContent>
                </v:textbox>
              </v:shape>
            </w:pict>
          </mc:Fallback>
        </mc:AlternateContent>
      </w:r>
      <w:r>
        <w:rPr>
          <w:rFonts w:ascii="Times New Roman" w:hAnsi="Times New Roman"/>
          <w:bCs/>
          <w:noProof/>
          <w:lang w:eastAsia="en-AU"/>
        </w:rPr>
        <mc:AlternateContent>
          <mc:Choice Requires="wps">
            <w:drawing>
              <wp:anchor distT="0" distB="0" distL="114300" distR="114300" simplePos="0" relativeHeight="251646464" behindDoc="0" locked="0" layoutInCell="1" allowOverlap="1" wp14:anchorId="622DD29F" wp14:editId="12F618CC">
                <wp:simplePos x="0" y="0"/>
                <wp:positionH relativeFrom="column">
                  <wp:posOffset>2375535</wp:posOffset>
                </wp:positionH>
                <wp:positionV relativeFrom="paragraph">
                  <wp:posOffset>133350</wp:posOffset>
                </wp:positionV>
                <wp:extent cx="1371600" cy="457200"/>
                <wp:effectExtent l="11430" t="12065" r="7620" b="6985"/>
                <wp:wrapNone/>
                <wp:docPr id="78855" name="Text Box 78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 xml:space="preserve">2. Potassium chloride, </w:t>
                            </w:r>
                            <w:proofErr w:type="spellStart"/>
                            <w:r>
                              <w:rPr>
                                <w:rFonts w:ascii="Times New Roman" w:hAnsi="Times New Roman"/>
                              </w:rPr>
                              <w:t>KCl</w:t>
                            </w:r>
                            <w:proofErr w:type="spellEnd"/>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55" o:spid="_x0000_s1032" type="#_x0000_t202" style="position:absolute;left:0;text-align:left;margin-left:187.05pt;margin-top:10.5pt;width:108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">
                <v:textbox>
                  <w:txbxContent>
                    <w:p w:rsidR="00CC50FF" w:rsidRDefault="00CC50FF" w:rsidP="006D1805">
                      <w:pPr>
                        <w:rPr>
                          <w:rFonts w:ascii="Times New Roman" w:hAnsi="Times New Roman"/>
                        </w:rPr>
                      </w:pPr>
                      <w:r>
                        <w:rPr>
                          <w:rFonts w:ascii="Times New Roman" w:hAnsi="Times New Roman"/>
                        </w:rPr>
                        <w:t xml:space="preserve">2. Potassium chloride, </w:t>
                      </w:r>
                      <w:proofErr w:type="spellStart"/>
                      <w:r>
                        <w:rPr>
                          <w:rFonts w:ascii="Times New Roman" w:hAnsi="Times New Roman"/>
                        </w:rPr>
                        <w:t>KCl</w:t>
                      </w:r>
                      <w:proofErr w:type="spellEnd"/>
                      <w:r>
                        <w:rPr>
                          <w:rFonts w:ascii="Times New Roman" w:hAnsi="Times New Roman"/>
                        </w:rPr>
                        <w:t xml:space="preserve"> </w:t>
                      </w:r>
                    </w:p>
                  </w:txbxContent>
                </v:textbox>
              </v:shape>
            </w:pict>
          </mc:Fallback>
        </mc:AlternateContent>
      </w:r>
      <w:r>
        <w:rPr>
          <w:rFonts w:ascii="Times New Roman" w:hAnsi="Times New Roman"/>
          <w:bCs/>
          <w:noProof/>
          <w:lang w:eastAsia="en-AU"/>
        </w:rPr>
        <mc:AlternateContent>
          <mc:Choice Requires="wps">
            <w:drawing>
              <wp:anchor distT="0" distB="0" distL="114300" distR="114300" simplePos="0" relativeHeight="251644416" behindDoc="0" locked="0" layoutInCell="1" allowOverlap="1" wp14:anchorId="06220754" wp14:editId="627FE45A">
                <wp:simplePos x="0" y="0"/>
                <wp:positionH relativeFrom="column">
                  <wp:posOffset>619125</wp:posOffset>
                </wp:positionH>
                <wp:positionV relativeFrom="paragraph">
                  <wp:posOffset>133350</wp:posOffset>
                </wp:positionV>
                <wp:extent cx="1371600" cy="457200"/>
                <wp:effectExtent l="7620" t="12065" r="11430" b="6985"/>
                <wp:wrapNone/>
                <wp:docPr id="78854" name="Text Box 78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CC50FF" w:rsidRPr="00D163B5" w:rsidRDefault="00CC50FF" w:rsidP="006D1805">
                            <w:pPr>
                              <w:rPr>
                                <w:rFonts w:ascii="Times New Roman" w:hAnsi="Times New Roman"/>
                                <w:vertAlign w:val="subscript"/>
                              </w:rPr>
                            </w:pPr>
                            <w:r>
                              <w:rPr>
                                <w:rFonts w:ascii="Times New Roman" w:hAnsi="Times New Roman"/>
                              </w:rPr>
                              <w:t xml:space="preserve">1. Sodium fluoride, </w:t>
                            </w:r>
                            <w:proofErr w:type="spellStart"/>
                            <w:r>
                              <w:rPr>
                                <w:rFonts w:ascii="Times New Roman" w:hAnsi="Times New Roman"/>
                              </w:rPr>
                              <w:t>NaF</w:t>
                            </w:r>
                            <w:proofErr w:type="spellEnd"/>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54" o:spid="_x0000_s1033" type="#_x0000_t202" style="position:absolute;left:0;text-align:left;margin-left:48.75pt;margin-top:10.5pt;width:108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">
                <v:textbox>
                  <w:txbxContent>
                    <w:p w:rsidR="00CC50FF" w:rsidRPr="00D163B5" w:rsidRDefault="00CC50FF" w:rsidP="006D1805">
                      <w:pPr>
                        <w:rPr>
                          <w:rFonts w:ascii="Times New Roman" w:hAnsi="Times New Roman"/>
                          <w:vertAlign w:val="subscript"/>
                        </w:rPr>
                      </w:pPr>
                      <w:r>
                        <w:rPr>
                          <w:rFonts w:ascii="Times New Roman" w:hAnsi="Times New Roman"/>
                        </w:rPr>
                        <w:t xml:space="preserve">1. Sodium fluoride, </w:t>
                      </w:r>
                      <w:proofErr w:type="spellStart"/>
                      <w:r>
                        <w:rPr>
                          <w:rFonts w:ascii="Times New Roman" w:hAnsi="Times New Roman"/>
                        </w:rPr>
                        <w:t>NaF</w:t>
                      </w:r>
                      <w:proofErr w:type="spellEnd"/>
                      <w:r>
                        <w:rPr>
                          <w:rFonts w:ascii="Times New Roman" w:hAnsi="Times New Roman"/>
                        </w:rPr>
                        <w:t xml:space="preserve"> </w:t>
                      </w:r>
                    </w:p>
                  </w:txbxContent>
                </v:textbox>
              </v:shape>
            </w:pict>
          </mc:Fallback>
        </mc:AlternateContent>
      </w:r>
      <w:r>
        <w:rPr>
          <w:rFonts w:ascii="Times New Roman" w:hAnsi="Times New Roman"/>
          <w:bCs/>
          <w:noProof/>
          <w:lang w:eastAsia="en-AU"/>
        </w:rPr>
        <mc:AlternateContent>
          <mc:Choice Requires="wps">
            <w:drawing>
              <wp:anchor distT="0" distB="0" distL="114300" distR="114300" simplePos="0" relativeHeight="251647488" behindDoc="0" locked="0" layoutInCell="1" allowOverlap="1" wp14:anchorId="5F682B6F" wp14:editId="3A5719E4">
                <wp:simplePos x="0" y="0"/>
                <wp:positionH relativeFrom="column">
                  <wp:posOffset>4048125</wp:posOffset>
                </wp:positionH>
                <wp:positionV relativeFrom="paragraph">
                  <wp:posOffset>57150</wp:posOffset>
                </wp:positionV>
                <wp:extent cx="1752600" cy="1676400"/>
                <wp:effectExtent l="7620" t="12065" r="11430" b="6985"/>
                <wp:wrapNone/>
                <wp:docPr id="78853" name="Rectangle 78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853" o:spid="_x0000_s1026" style="position:absolute;margin-left:318.75pt;margin-top:4.5pt;width:138pt;height:13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"/>
            </w:pict>
          </mc:Fallback>
        </mc:AlternateContent>
      </w:r>
      <w:r>
        <w:rPr>
          <w:rFonts w:ascii="Times New Roman" w:hAnsi="Times New Roman"/>
          <w:bCs/>
          <w:noProof/>
          <w:lang w:eastAsia="en-AU"/>
        </w:rPr>
        <mc:AlternateContent>
          <mc:Choice Requires="wps">
            <w:drawing>
              <wp:anchor distT="0" distB="0" distL="114300" distR="114300" simplePos="0" relativeHeight="251645440" behindDoc="0" locked="0" layoutInCell="1" allowOverlap="1" wp14:anchorId="3A890E21" wp14:editId="36EFDAB6">
                <wp:simplePos x="0" y="0"/>
                <wp:positionH relativeFrom="column">
                  <wp:posOffset>2295525</wp:posOffset>
                </wp:positionH>
                <wp:positionV relativeFrom="paragraph">
                  <wp:posOffset>57150</wp:posOffset>
                </wp:positionV>
                <wp:extent cx="1752600" cy="1676400"/>
                <wp:effectExtent l="7620" t="12065" r="11430" b="6985"/>
                <wp:wrapNone/>
                <wp:docPr id="78852" name="Rectangle 78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852" o:spid="_x0000_s1026" style="position:absolute;margin-left:180.75pt;margin-top:4.5pt;width:138pt;height:1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"/>
            </w:pict>
          </mc:Fallback>
        </mc:AlternateContent>
      </w:r>
      <w:r>
        <w:rPr>
          <w:rFonts w:ascii="Times New Roman" w:hAnsi="Times New Roman"/>
          <w:bCs/>
          <w:noProof/>
          <w:lang w:eastAsia="en-AU"/>
        </w:rPr>
        <mc:AlternateContent>
          <mc:Choice Requires="wps">
            <w:drawing>
              <wp:anchor distT="0" distB="0" distL="114300" distR="114300" simplePos="0" relativeHeight="251643392" behindDoc="0" locked="0" layoutInCell="1" allowOverlap="1" wp14:anchorId="2AA63FFA" wp14:editId="46F114B7">
                <wp:simplePos x="0" y="0"/>
                <wp:positionH relativeFrom="column">
                  <wp:posOffset>539115</wp:posOffset>
                </wp:positionH>
                <wp:positionV relativeFrom="paragraph">
                  <wp:posOffset>57150</wp:posOffset>
                </wp:positionV>
                <wp:extent cx="1752600" cy="1676400"/>
                <wp:effectExtent l="13335" t="12065" r="5715" b="6985"/>
                <wp:wrapNone/>
                <wp:docPr id="78851" name="Rectangle 78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851" o:spid="_x0000_s1026" style="position:absolute;margin-left:42.45pt;margin-top:4.5pt;width:138pt;height:1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"/>
            </w:pict>
          </mc:Fallback>
        </mc:AlternateContent>
      </w: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r>
        <w:rPr>
          <w:rFonts w:ascii="Times New Roman" w:hAnsi="Times New Roman"/>
          <w:bCs/>
          <w:noProof/>
          <w:lang w:eastAsia="en-AU"/>
        </w:rPr>
        <mc:AlternateContent>
          <mc:Choice Requires="wps">
            <w:drawing>
              <wp:anchor distT="0" distB="0" distL="114300" distR="114300" simplePos="0" relativeHeight="251654656" behindDoc="0" locked="0" layoutInCell="1" allowOverlap="1">
                <wp:simplePos x="0" y="0"/>
                <wp:positionH relativeFrom="column">
                  <wp:posOffset>4128135</wp:posOffset>
                </wp:positionH>
                <wp:positionV relativeFrom="paragraph">
                  <wp:posOffset>133350</wp:posOffset>
                </wp:positionV>
                <wp:extent cx="1371600" cy="457200"/>
                <wp:effectExtent l="11430" t="12065" r="7620" b="6985"/>
                <wp:wrapNone/>
                <wp:docPr id="78850" name="Text Box 78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6. Magnesium oxide,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50" o:spid="_x0000_s1034" type="#_x0000_t202" style="position:absolute;left:0;text-align:left;margin-left:325.05pt;margin-top:10.5pt;width:108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">
                <v:textbox>
                  <w:txbxContent>
                    <w:p w:rsidR="00CC50FF" w:rsidRDefault="00CC50FF" w:rsidP="006D1805">
                      <w:pPr>
                        <w:rPr>
                          <w:rFonts w:ascii="Times New Roman" w:hAnsi="Times New Roman"/>
                        </w:rPr>
                      </w:pPr>
                      <w:r>
                        <w:rPr>
                          <w:rFonts w:ascii="Times New Roman" w:hAnsi="Times New Roman"/>
                        </w:rPr>
                        <w:t>6. Magnesium oxide, _________</w:t>
                      </w:r>
                    </w:p>
                  </w:txbxContent>
                </v:textbox>
              </v:shape>
            </w:pict>
          </mc:Fallback>
        </mc:AlternateContent>
      </w:r>
      <w:r>
        <w:rPr>
          <w:rFonts w:ascii="Times New Roman" w:hAnsi="Times New Roman"/>
          <w:bCs/>
          <w:noProof/>
          <w:lang w:eastAsia="en-AU"/>
        </w:rPr>
        <mc:AlternateContent>
          <mc:Choice Requires="wps">
            <w:drawing>
              <wp:anchor distT="0" distB="0" distL="114300" distR="114300" simplePos="0" relativeHeight="251650560" behindDoc="0" locked="0" layoutInCell="1" allowOverlap="1">
                <wp:simplePos x="0" y="0"/>
                <wp:positionH relativeFrom="column">
                  <wp:posOffset>619125</wp:posOffset>
                </wp:positionH>
                <wp:positionV relativeFrom="paragraph">
                  <wp:posOffset>133350</wp:posOffset>
                </wp:positionV>
                <wp:extent cx="1371600" cy="457200"/>
                <wp:effectExtent l="7620" t="12065" r="11430" b="6985"/>
                <wp:wrapNone/>
                <wp:docPr id="78849" name="Text Box 78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 xml:space="preserve">4. Lithium bromide, </w:t>
                            </w:r>
                            <w:proofErr w:type="spellStart"/>
                            <w:r>
                              <w:rPr>
                                <w:rFonts w:ascii="Times New Roman" w:hAnsi="Times New Roman"/>
                              </w:rPr>
                              <w:t>LiBr</w:t>
                            </w:r>
                            <w:proofErr w:type="spellEnd"/>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49" o:spid="_x0000_s1035" type="#_x0000_t202" style="position:absolute;left:0;text-align:left;margin-left:48.75pt;margin-top:10.5pt;width:108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">
                <v:textbox>
                  <w:txbxContent>
                    <w:p w:rsidR="00CC50FF" w:rsidRDefault="00CC50FF" w:rsidP="006D1805">
                      <w:pPr>
                        <w:rPr>
                          <w:rFonts w:ascii="Times New Roman" w:hAnsi="Times New Roman"/>
                        </w:rPr>
                      </w:pPr>
                      <w:r>
                        <w:rPr>
                          <w:rFonts w:ascii="Times New Roman" w:hAnsi="Times New Roman"/>
                        </w:rPr>
                        <w:t xml:space="preserve">4. Lithium bromide, </w:t>
                      </w:r>
                      <w:proofErr w:type="spellStart"/>
                      <w:r>
                        <w:rPr>
                          <w:rFonts w:ascii="Times New Roman" w:hAnsi="Times New Roman"/>
                        </w:rPr>
                        <w:t>LiBr</w:t>
                      </w:r>
                      <w:proofErr w:type="spellEnd"/>
                      <w:r>
                        <w:rPr>
                          <w:rFonts w:ascii="Times New Roman" w:hAnsi="Times New Roman"/>
                        </w:rPr>
                        <w:t xml:space="preserve"> </w:t>
                      </w:r>
                    </w:p>
                  </w:txbxContent>
                </v:textbox>
              </v:shape>
            </w:pict>
          </mc:Fallback>
        </mc:AlternateContent>
      </w:r>
      <w:r>
        <w:rPr>
          <w:rFonts w:ascii="Times New Roman" w:hAnsi="Times New Roman"/>
          <w:bCs/>
          <w:noProof/>
          <w:lang w:eastAsia="en-AU"/>
        </w:rPr>
        <mc:AlternateContent>
          <mc:Choice Requires="wps">
            <w:drawing>
              <wp:anchor distT="0" distB="0" distL="114300" distR="114300" simplePos="0" relativeHeight="251653632" behindDoc="0" locked="0" layoutInCell="1" allowOverlap="1">
                <wp:simplePos x="0" y="0"/>
                <wp:positionH relativeFrom="column">
                  <wp:posOffset>4048125</wp:posOffset>
                </wp:positionH>
                <wp:positionV relativeFrom="paragraph">
                  <wp:posOffset>57150</wp:posOffset>
                </wp:positionV>
                <wp:extent cx="1752600" cy="1676400"/>
                <wp:effectExtent l="7620" t="12065" r="11430" b="6985"/>
                <wp:wrapNone/>
                <wp:docPr id="78848" name="Rectangle 78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848" o:spid="_x0000_s1026" style="position:absolute;margin-left:318.75pt;margin-top:4.5pt;width:138pt;height:13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"/>
            </w:pict>
          </mc:Fallback>
        </mc:AlternateContent>
      </w:r>
      <w:r>
        <w:rPr>
          <w:rFonts w:ascii="Times New Roman" w:hAnsi="Times New Roman"/>
          <w:bCs/>
          <w:noProof/>
          <w:lang w:eastAsia="en-AU"/>
        </w:rPr>
        <mc:AlternateContent>
          <mc:Choice Requires="wps">
            <w:drawing>
              <wp:anchor distT="0" distB="0" distL="114300" distR="114300" simplePos="0" relativeHeight="251652608" behindDoc="0" locked="0" layoutInCell="1" allowOverlap="1">
                <wp:simplePos x="0" y="0"/>
                <wp:positionH relativeFrom="column">
                  <wp:posOffset>2375535</wp:posOffset>
                </wp:positionH>
                <wp:positionV relativeFrom="paragraph">
                  <wp:posOffset>133350</wp:posOffset>
                </wp:positionV>
                <wp:extent cx="1371600" cy="457200"/>
                <wp:effectExtent l="11430" t="12065" r="7620"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5. Barium chloride, BaCl</w:t>
                            </w:r>
                            <w:r w:rsidRPr="00A131D0">
                              <w:rPr>
                                <w:rFonts w:ascii="Times New Roman" w:hAnsi="Times New Roman"/>
                                <w:vertAlign w:val="subscript"/>
                              </w:rPr>
                              <w:t>2</w:t>
                            </w:r>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187.05pt;margin-top:10.5pt;width:108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">
                <v:textbox>
                  <w:txbxContent>
                    <w:p w:rsidR="00CC50FF" w:rsidRDefault="00CC50FF" w:rsidP="006D1805">
                      <w:pPr>
                        <w:rPr>
                          <w:rFonts w:ascii="Times New Roman" w:hAnsi="Times New Roman"/>
                        </w:rPr>
                      </w:pPr>
                      <w:r>
                        <w:rPr>
                          <w:rFonts w:ascii="Times New Roman" w:hAnsi="Times New Roman"/>
                        </w:rPr>
                        <w:t>5. Barium chloride, BaCl</w:t>
                      </w:r>
                      <w:r w:rsidRPr="00A131D0">
                        <w:rPr>
                          <w:rFonts w:ascii="Times New Roman" w:hAnsi="Times New Roman"/>
                          <w:vertAlign w:val="subscript"/>
                        </w:rPr>
                        <w:t>2</w:t>
                      </w:r>
                      <w:r>
                        <w:rPr>
                          <w:rFonts w:ascii="Times New Roman" w:hAnsi="Times New Roman"/>
                        </w:rPr>
                        <w:t xml:space="preserve"> </w:t>
                      </w:r>
                    </w:p>
                  </w:txbxContent>
                </v:textbox>
              </v:shape>
            </w:pict>
          </mc:Fallback>
        </mc:AlternateContent>
      </w:r>
      <w:r>
        <w:rPr>
          <w:rFonts w:ascii="Times New Roman" w:hAnsi="Times New Roman"/>
          <w:bCs/>
          <w:noProof/>
          <w:lang w:eastAsia="en-AU"/>
        </w:rPr>
        <mc:AlternateContent>
          <mc:Choice Requires="wps">
            <w:drawing>
              <wp:anchor distT="0" distB="0" distL="114300" distR="114300" simplePos="0" relativeHeight="251651584" behindDoc="0" locked="0" layoutInCell="1" allowOverlap="1">
                <wp:simplePos x="0" y="0"/>
                <wp:positionH relativeFrom="column">
                  <wp:posOffset>2295525</wp:posOffset>
                </wp:positionH>
                <wp:positionV relativeFrom="paragraph">
                  <wp:posOffset>57150</wp:posOffset>
                </wp:positionV>
                <wp:extent cx="1752600" cy="1676400"/>
                <wp:effectExtent l="7620" t="12065" r="11430" b="698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80.75pt;margin-top:4.5pt;width:138pt;height:13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"/>
            </w:pict>
          </mc:Fallback>
        </mc:AlternateContent>
      </w:r>
      <w:r>
        <w:rPr>
          <w:rFonts w:ascii="Times New Roman" w:hAnsi="Times New Roman"/>
          <w:bCs/>
          <w:noProof/>
          <w:lang w:eastAsia="en-AU"/>
        </w:rPr>
        <mc:AlternateContent>
          <mc:Choice Requires="wps">
            <w:drawing>
              <wp:anchor distT="0" distB="0" distL="114300" distR="114300" simplePos="0" relativeHeight="251649536" behindDoc="0" locked="0" layoutInCell="1" allowOverlap="1">
                <wp:simplePos x="0" y="0"/>
                <wp:positionH relativeFrom="column">
                  <wp:posOffset>539115</wp:posOffset>
                </wp:positionH>
                <wp:positionV relativeFrom="paragraph">
                  <wp:posOffset>57150</wp:posOffset>
                </wp:positionV>
                <wp:extent cx="1752600" cy="1676400"/>
                <wp:effectExtent l="13335" t="12065" r="5715" b="698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2.45pt;margin-top:4.5pt;width:138pt;height:1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"/>
            </w:pict>
          </mc:Fallback>
        </mc:AlternateContent>
      </w: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r>
        <w:rPr>
          <w:rFonts w:ascii="Times New Roman" w:hAnsi="Times New Roman"/>
          <w:bCs/>
          <w:noProof/>
          <w:lang w:eastAsia="en-AU"/>
        </w:rPr>
        <mc:AlternateContent>
          <mc:Choice Requires="wps">
            <w:drawing>
              <wp:anchor distT="0" distB="0" distL="114300" distR="114300" simplePos="0" relativeHeight="251658752" behindDoc="0" locked="0" layoutInCell="1" allowOverlap="1">
                <wp:simplePos x="0" y="0"/>
                <wp:positionH relativeFrom="column">
                  <wp:posOffset>2375535</wp:posOffset>
                </wp:positionH>
                <wp:positionV relativeFrom="paragraph">
                  <wp:posOffset>133350</wp:posOffset>
                </wp:positionV>
                <wp:extent cx="1371600" cy="457200"/>
                <wp:effectExtent l="11430" t="12065" r="7620"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 xml:space="preserve">8. Aluminium fluoride, 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187.05pt;margin-top:10.5pt;width:10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">
                <v:textbox>
                  <w:txbxContent>
                    <w:p w:rsidR="00CC50FF" w:rsidRDefault="00CC50FF" w:rsidP="006D1805">
                      <w:pPr>
                        <w:rPr>
                          <w:rFonts w:ascii="Times New Roman" w:hAnsi="Times New Roman"/>
                        </w:rPr>
                      </w:pPr>
                      <w:r>
                        <w:rPr>
                          <w:rFonts w:ascii="Times New Roman" w:hAnsi="Times New Roman"/>
                        </w:rPr>
                        <w:t xml:space="preserve">8. Aluminium fluoride, _______ </w:t>
                      </w:r>
                    </w:p>
                  </w:txbxContent>
                </v:textbox>
              </v:shape>
            </w:pict>
          </mc:Fallback>
        </mc:AlternateContent>
      </w:r>
      <w:r>
        <w:rPr>
          <w:rFonts w:ascii="Times New Roman" w:hAnsi="Times New Roman"/>
          <w:bCs/>
          <w:noProof/>
          <w:lang w:eastAsia="en-AU"/>
        </w:rPr>
        <mc:AlternateContent>
          <mc:Choice Requires="wps">
            <w:drawing>
              <wp:anchor distT="0" distB="0" distL="114300" distR="114300" simplePos="0" relativeHeight="251656704" behindDoc="0" locked="0" layoutInCell="1" allowOverlap="1">
                <wp:simplePos x="0" y="0"/>
                <wp:positionH relativeFrom="column">
                  <wp:posOffset>619125</wp:posOffset>
                </wp:positionH>
                <wp:positionV relativeFrom="paragraph">
                  <wp:posOffset>133350</wp:posOffset>
                </wp:positionV>
                <wp:extent cx="1371600" cy="533400"/>
                <wp:effectExtent l="7620" t="12065" r="11430" b="69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340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 xml:space="preserve">7. Beryllium chloride, 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48.75pt;margin-top:10.5pt;width:108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ufLQIAAFo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">
                <v:textbox>
                  <w:txbxContent>
                    <w:p w:rsidR="00CC50FF" w:rsidRDefault="00CC50FF" w:rsidP="006D1805">
                      <w:pPr>
                        <w:rPr>
                          <w:rFonts w:ascii="Times New Roman" w:hAnsi="Times New Roman"/>
                        </w:rPr>
                      </w:pPr>
                      <w:r>
                        <w:rPr>
                          <w:rFonts w:ascii="Times New Roman" w:hAnsi="Times New Roman"/>
                        </w:rPr>
                        <w:t xml:space="preserve">7. Beryllium chloride, _______ </w:t>
                      </w:r>
                    </w:p>
                  </w:txbxContent>
                </v:textbox>
              </v:shape>
            </w:pict>
          </mc:Fallback>
        </mc:AlternateContent>
      </w:r>
      <w:r>
        <w:rPr>
          <w:rFonts w:ascii="Times New Roman" w:hAnsi="Times New Roman"/>
          <w:bCs/>
          <w:noProof/>
          <w:lang w:eastAsia="en-AU"/>
        </w:rPr>
        <mc:AlternateContent>
          <mc:Choice Requires="wps">
            <w:drawing>
              <wp:anchor distT="0" distB="0" distL="114300" distR="114300" simplePos="0" relativeHeight="251660800" behindDoc="0" locked="0" layoutInCell="1" allowOverlap="1">
                <wp:simplePos x="0" y="0"/>
                <wp:positionH relativeFrom="column">
                  <wp:posOffset>4128135</wp:posOffset>
                </wp:positionH>
                <wp:positionV relativeFrom="paragraph">
                  <wp:posOffset>133350</wp:posOffset>
                </wp:positionV>
                <wp:extent cx="1371600" cy="457200"/>
                <wp:effectExtent l="11430" t="12065" r="7620" b="69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 xml:space="preserve">9. Gallium chloride, 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left:0;text-align:left;margin-left:325.05pt;margin-top:10.5pt;width:108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">
                <v:textbox>
                  <w:txbxContent>
                    <w:p w:rsidR="00CC50FF" w:rsidRDefault="00CC50FF" w:rsidP="006D1805">
                      <w:pPr>
                        <w:rPr>
                          <w:rFonts w:ascii="Times New Roman" w:hAnsi="Times New Roman"/>
                        </w:rPr>
                      </w:pPr>
                      <w:r>
                        <w:rPr>
                          <w:rFonts w:ascii="Times New Roman" w:hAnsi="Times New Roman"/>
                        </w:rPr>
                        <w:t xml:space="preserve">9. Gallium chloride, _______ </w:t>
                      </w:r>
                    </w:p>
                  </w:txbxContent>
                </v:textbox>
              </v:shape>
            </w:pict>
          </mc:Fallback>
        </mc:AlternateContent>
      </w:r>
      <w:r>
        <w:rPr>
          <w:rFonts w:ascii="Times New Roman" w:hAnsi="Times New Roman"/>
          <w:bCs/>
          <w:noProof/>
          <w:lang w:eastAsia="en-AU"/>
        </w:rPr>
        <mc:AlternateContent>
          <mc:Choice Requires="wps">
            <w:drawing>
              <wp:anchor distT="0" distB="0" distL="114300" distR="114300" simplePos="0" relativeHeight="251659776" behindDoc="0" locked="0" layoutInCell="1" allowOverlap="1">
                <wp:simplePos x="0" y="0"/>
                <wp:positionH relativeFrom="column">
                  <wp:posOffset>4048125</wp:posOffset>
                </wp:positionH>
                <wp:positionV relativeFrom="paragraph">
                  <wp:posOffset>57150</wp:posOffset>
                </wp:positionV>
                <wp:extent cx="1752600" cy="1676400"/>
                <wp:effectExtent l="7620" t="12065" r="11430" b="69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18.75pt;margin-top:4.5pt;width:138pt;height:13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"/>
            </w:pict>
          </mc:Fallback>
        </mc:AlternateContent>
      </w:r>
      <w:r>
        <w:rPr>
          <w:rFonts w:ascii="Times New Roman" w:hAnsi="Times New Roman"/>
          <w:bCs/>
          <w:noProof/>
          <w:lang w:eastAsia="en-AU"/>
        </w:rPr>
        <mc:AlternateContent>
          <mc:Choice Requires="wps">
            <w:drawing>
              <wp:anchor distT="0" distB="0" distL="114300" distR="114300" simplePos="0" relativeHeight="251657728" behindDoc="0" locked="0" layoutInCell="1" allowOverlap="1">
                <wp:simplePos x="0" y="0"/>
                <wp:positionH relativeFrom="column">
                  <wp:posOffset>2295525</wp:posOffset>
                </wp:positionH>
                <wp:positionV relativeFrom="paragraph">
                  <wp:posOffset>57150</wp:posOffset>
                </wp:positionV>
                <wp:extent cx="1752600" cy="1676400"/>
                <wp:effectExtent l="7620" t="12065" r="11430"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80.75pt;margin-top:4.5pt;width:138pt;height:13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"/>
            </w:pict>
          </mc:Fallback>
        </mc:AlternateContent>
      </w:r>
      <w:r>
        <w:rPr>
          <w:rFonts w:ascii="Times New Roman" w:hAnsi="Times New Roman"/>
          <w:bCs/>
          <w:noProof/>
          <w:lang w:eastAsia="en-AU"/>
        </w:rPr>
        <mc:AlternateContent>
          <mc:Choice Requires="wps">
            <w:drawing>
              <wp:anchor distT="0" distB="0" distL="114300" distR="114300" simplePos="0" relativeHeight="251655680" behindDoc="0" locked="0" layoutInCell="1" allowOverlap="1">
                <wp:simplePos x="0" y="0"/>
                <wp:positionH relativeFrom="column">
                  <wp:posOffset>539115</wp:posOffset>
                </wp:positionH>
                <wp:positionV relativeFrom="paragraph">
                  <wp:posOffset>57150</wp:posOffset>
                </wp:positionV>
                <wp:extent cx="1752600" cy="1676400"/>
                <wp:effectExtent l="13335" t="12065" r="5715" b="69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2.45pt;margin-top:4.5pt;width:138pt;height:13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"/>
            </w:pict>
          </mc:Fallback>
        </mc:AlternateContent>
      </w: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US"/>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42174B" w:rsidP="006D1805">
      <w:pPr>
        <w:tabs>
          <w:tab w:val="left" w:pos="585"/>
          <w:tab w:val="right" w:pos="9206"/>
        </w:tabs>
        <w:spacing w:line="240" w:lineRule="atLeast"/>
        <w:rPr>
          <w:rFonts w:ascii="Times New Roman" w:hAnsi="Times New Roman"/>
          <w:bCs/>
          <w:lang w:val="en-GB"/>
        </w:rPr>
      </w:pPr>
      <w:r>
        <w:rPr>
          <w:rFonts w:ascii="Times New Roman" w:hAnsi="Times New Roman"/>
          <w:bCs/>
          <w:noProof/>
          <w:lang w:eastAsia="en-AU"/>
        </w:rPr>
        <mc:AlternateContent>
          <mc:Choice Requires="wps">
            <w:drawing>
              <wp:anchor distT="0" distB="0" distL="114300" distR="114300" simplePos="0" relativeHeight="251666944" behindDoc="0" locked="0" layoutInCell="1" allowOverlap="1" wp14:anchorId="7B38ECFE" wp14:editId="51E8B76C">
                <wp:simplePos x="0" y="0"/>
                <wp:positionH relativeFrom="column">
                  <wp:posOffset>4123055</wp:posOffset>
                </wp:positionH>
                <wp:positionV relativeFrom="paragraph">
                  <wp:posOffset>92075</wp:posOffset>
                </wp:positionV>
                <wp:extent cx="1604010" cy="533400"/>
                <wp:effectExtent l="0" t="0" r="1524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53340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 xml:space="preserve">12. Caesium iodide, 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left:0;text-align:left;margin-left:324.65pt;margin-top:7.25pt;width:126.3pt;height: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">
                <v:textbox>
                  <w:txbxContent>
                    <w:p w:rsidR="00CC50FF" w:rsidRDefault="00CC50FF" w:rsidP="006D1805">
                      <w:pPr>
                        <w:rPr>
                          <w:rFonts w:ascii="Times New Roman" w:hAnsi="Times New Roman"/>
                        </w:rPr>
                      </w:pPr>
                      <w:r>
                        <w:rPr>
                          <w:rFonts w:ascii="Times New Roman" w:hAnsi="Times New Roman"/>
                        </w:rPr>
                        <w:t xml:space="preserve">12. Caesium iodide, __________ </w:t>
                      </w:r>
                    </w:p>
                  </w:txbxContent>
                </v:textbox>
              </v:shape>
            </w:pict>
          </mc:Fallback>
        </mc:AlternateContent>
      </w:r>
      <w:r w:rsidR="006D1805">
        <w:rPr>
          <w:rFonts w:ascii="Times New Roman" w:hAnsi="Times New Roman"/>
          <w:bCs/>
          <w:noProof/>
          <w:lang w:eastAsia="en-AU"/>
        </w:rPr>
        <mc:AlternateContent>
          <mc:Choice Requires="wps">
            <w:drawing>
              <wp:anchor distT="0" distB="0" distL="114300" distR="114300" simplePos="0" relativeHeight="251662848" behindDoc="0" locked="0" layoutInCell="1" allowOverlap="1" wp14:anchorId="6D0A7185" wp14:editId="44B1FCB8">
                <wp:simplePos x="0" y="0"/>
                <wp:positionH relativeFrom="column">
                  <wp:posOffset>619125</wp:posOffset>
                </wp:positionH>
                <wp:positionV relativeFrom="paragraph">
                  <wp:posOffset>93980</wp:posOffset>
                </wp:positionV>
                <wp:extent cx="1371600" cy="457200"/>
                <wp:effectExtent l="7620" t="12065" r="11430" b="69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 xml:space="preserve">10. Aluminium oxide, 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left:0;text-align:left;margin-left:48.75pt;margin-top:7.4pt;width:108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">
                <v:textbox>
                  <w:txbxContent>
                    <w:p w:rsidR="00CC50FF" w:rsidRDefault="00CC50FF" w:rsidP="006D1805">
                      <w:pPr>
                        <w:rPr>
                          <w:rFonts w:ascii="Times New Roman" w:hAnsi="Times New Roman"/>
                        </w:rPr>
                      </w:pPr>
                      <w:r>
                        <w:rPr>
                          <w:rFonts w:ascii="Times New Roman" w:hAnsi="Times New Roman"/>
                        </w:rPr>
                        <w:t xml:space="preserve">10. Aluminium oxide, _________ </w:t>
                      </w:r>
                    </w:p>
                  </w:txbxContent>
                </v:textbox>
              </v:shape>
            </w:pict>
          </mc:Fallback>
        </mc:AlternateContent>
      </w:r>
      <w:r w:rsidR="006D1805">
        <w:rPr>
          <w:rFonts w:ascii="Times New Roman" w:hAnsi="Times New Roman"/>
          <w:bCs/>
          <w:noProof/>
          <w:lang w:eastAsia="en-AU"/>
        </w:rPr>
        <mc:AlternateContent>
          <mc:Choice Requires="wps">
            <w:drawing>
              <wp:anchor distT="0" distB="0" distL="114300" distR="114300" simplePos="0" relativeHeight="251665920" behindDoc="0" locked="0" layoutInCell="1" allowOverlap="1">
                <wp:simplePos x="0" y="0"/>
                <wp:positionH relativeFrom="column">
                  <wp:posOffset>4048125</wp:posOffset>
                </wp:positionH>
                <wp:positionV relativeFrom="paragraph">
                  <wp:posOffset>17780</wp:posOffset>
                </wp:positionV>
                <wp:extent cx="1752600" cy="1676400"/>
                <wp:effectExtent l="7620" t="12065" r="1143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18.75pt;margin-top:1.4pt;width:138pt;height:13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"/>
            </w:pict>
          </mc:Fallback>
        </mc:AlternateContent>
      </w:r>
      <w:r w:rsidR="006D1805">
        <w:rPr>
          <w:rFonts w:ascii="Times New Roman" w:hAnsi="Times New Roman"/>
          <w:bCs/>
          <w:noProof/>
          <w:lang w:eastAsia="en-AU"/>
        </w:rPr>
        <mc:AlternateContent>
          <mc:Choice Requires="wps">
            <w:drawing>
              <wp:anchor distT="0" distB="0" distL="114300" distR="114300" simplePos="0" relativeHeight="251664896" behindDoc="0" locked="0" layoutInCell="1" allowOverlap="1">
                <wp:simplePos x="0" y="0"/>
                <wp:positionH relativeFrom="column">
                  <wp:posOffset>2375535</wp:posOffset>
                </wp:positionH>
                <wp:positionV relativeFrom="paragraph">
                  <wp:posOffset>93980</wp:posOffset>
                </wp:positionV>
                <wp:extent cx="1371600" cy="457200"/>
                <wp:effectExtent l="11430" t="12065" r="762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CC50FF" w:rsidRDefault="00CC50FF" w:rsidP="006D1805">
                            <w:pPr>
                              <w:rPr>
                                <w:rFonts w:ascii="Times New Roman" w:hAnsi="Times New Roman"/>
                              </w:rPr>
                            </w:pPr>
                            <w:r>
                              <w:rPr>
                                <w:rFonts w:ascii="Times New Roman" w:hAnsi="Times New Roman"/>
                              </w:rPr>
                              <w:t xml:space="preserve">11. Strontium chloride, 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187.05pt;margin-top:7.4pt;width:108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">
                <v:textbox>
                  <w:txbxContent>
                    <w:p w:rsidR="00CC50FF" w:rsidRDefault="00CC50FF" w:rsidP="006D1805">
                      <w:pPr>
                        <w:rPr>
                          <w:rFonts w:ascii="Times New Roman" w:hAnsi="Times New Roman"/>
                        </w:rPr>
                      </w:pPr>
                      <w:r>
                        <w:rPr>
                          <w:rFonts w:ascii="Times New Roman" w:hAnsi="Times New Roman"/>
                        </w:rPr>
                        <w:t xml:space="preserve">11. Strontium chloride, _______ </w:t>
                      </w:r>
                    </w:p>
                  </w:txbxContent>
                </v:textbox>
              </v:shape>
            </w:pict>
          </mc:Fallback>
        </mc:AlternateContent>
      </w:r>
      <w:r w:rsidR="006D1805">
        <w:rPr>
          <w:rFonts w:ascii="Times New Roman" w:hAnsi="Times New Roman"/>
          <w:bCs/>
          <w:noProof/>
          <w:lang w:eastAsia="en-AU"/>
        </w:rPr>
        <mc:AlternateContent>
          <mc:Choice Requires="wps">
            <w:drawing>
              <wp:anchor distT="0" distB="0" distL="114300" distR="114300" simplePos="0" relativeHeight="251663872" behindDoc="0" locked="0" layoutInCell="1" allowOverlap="1">
                <wp:simplePos x="0" y="0"/>
                <wp:positionH relativeFrom="column">
                  <wp:posOffset>2295525</wp:posOffset>
                </wp:positionH>
                <wp:positionV relativeFrom="paragraph">
                  <wp:posOffset>17780</wp:posOffset>
                </wp:positionV>
                <wp:extent cx="1752600" cy="1676400"/>
                <wp:effectExtent l="7620" t="12065" r="11430"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0.75pt;margin-top:1.4pt;width:138pt;height:13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"/>
            </w:pict>
          </mc:Fallback>
        </mc:AlternateContent>
      </w:r>
      <w:r w:rsidR="006D1805">
        <w:rPr>
          <w:rFonts w:ascii="Times New Roman" w:hAnsi="Times New Roman"/>
          <w:bCs/>
          <w:noProof/>
          <w:lang w:eastAsia="en-AU"/>
        </w:rPr>
        <mc:AlternateContent>
          <mc:Choice Requires="wps">
            <w:drawing>
              <wp:anchor distT="0" distB="0" distL="114300" distR="114300" simplePos="0" relativeHeight="251661824" behindDoc="0" locked="0" layoutInCell="1" allowOverlap="1">
                <wp:simplePos x="0" y="0"/>
                <wp:positionH relativeFrom="column">
                  <wp:posOffset>539115</wp:posOffset>
                </wp:positionH>
                <wp:positionV relativeFrom="paragraph">
                  <wp:posOffset>17780</wp:posOffset>
                </wp:positionV>
                <wp:extent cx="1752600" cy="1676400"/>
                <wp:effectExtent l="13335" t="12065" r="571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2.45pt;margin-top:1.4pt;width:138pt;height:13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"/>
            </w:pict>
          </mc:Fallback>
        </mc:AlternateContent>
      </w: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6D1805" w:rsidRDefault="006D1805" w:rsidP="006D1805">
      <w:pPr>
        <w:tabs>
          <w:tab w:val="left" w:pos="585"/>
          <w:tab w:val="right" w:pos="9206"/>
        </w:tabs>
        <w:spacing w:line="240" w:lineRule="atLeast"/>
        <w:rPr>
          <w:rFonts w:ascii="Times New Roman" w:hAnsi="Times New Roman"/>
          <w:bCs/>
          <w:lang w:val="en-GB"/>
        </w:rPr>
      </w:pPr>
    </w:p>
    <w:p w:rsidR="00A972A3" w:rsidRDefault="006D1805" w:rsidP="0042174B">
      <w:pPr>
        <w:spacing w:line="360" w:lineRule="auto"/>
        <w:ind w:left="567" w:hanging="567"/>
        <w:jc w:val="left"/>
        <w:rPr>
          <w:rFonts w:ascii="Times New Roman" w:hAnsi="Times New Roman"/>
          <w:bCs/>
          <w:lang w:val="en-GB"/>
        </w:rPr>
      </w:pPr>
      <w:r>
        <w:rPr>
          <w:rFonts w:ascii="Times New Roman" w:hAnsi="Times New Roman"/>
          <w:bCs/>
          <w:lang w:val="en-GB"/>
        </w:rPr>
        <w:tab/>
      </w:r>
    </w:p>
    <w:p w:rsidR="00A972A3" w:rsidRDefault="00A972A3" w:rsidP="0042174B">
      <w:pPr>
        <w:spacing w:line="360" w:lineRule="auto"/>
        <w:ind w:left="567" w:hanging="567"/>
        <w:jc w:val="left"/>
        <w:rPr>
          <w:rFonts w:ascii="Times New Roman" w:hAnsi="Times New Roman"/>
          <w:bCs/>
          <w:lang w:val="en-GB"/>
        </w:rPr>
      </w:pPr>
    </w:p>
    <w:p w:rsidR="00A972A3" w:rsidRDefault="00A972A3" w:rsidP="0042174B">
      <w:pPr>
        <w:spacing w:line="360" w:lineRule="auto"/>
        <w:ind w:left="567" w:hanging="567"/>
        <w:jc w:val="left"/>
        <w:rPr>
          <w:rFonts w:ascii="Times New Roman" w:hAnsi="Times New Roman"/>
          <w:bCs/>
          <w:lang w:val="en-GB"/>
        </w:rPr>
      </w:pPr>
    </w:p>
    <w:p w:rsidR="00A972A3" w:rsidRDefault="00A972A3" w:rsidP="00A972A3">
      <w:pPr>
        <w:pStyle w:val="ListParagraph"/>
        <w:numPr>
          <w:ilvl w:val="0"/>
          <w:numId w:val="27"/>
        </w:numPr>
        <w:spacing w:line="360" w:lineRule="auto"/>
        <w:ind w:hanging="720"/>
        <w:jc w:val="left"/>
        <w:rPr>
          <w:bCs/>
          <w:lang w:val="en-GB"/>
        </w:rPr>
      </w:pPr>
      <w:r>
        <w:rPr>
          <w:noProof/>
          <w:lang w:eastAsia="en-AU"/>
        </w:rPr>
        <w:lastRenderedPageBreak/>
        <mc:AlternateContent>
          <mc:Choice Requires="wps">
            <w:drawing>
              <wp:anchor distT="0" distB="0" distL="114300" distR="114300" simplePos="0" relativeHeight="251677184" behindDoc="1" locked="0" layoutInCell="1" allowOverlap="1" wp14:anchorId="48F7A777" wp14:editId="5FE04AC8">
                <wp:simplePos x="0" y="0"/>
                <wp:positionH relativeFrom="column">
                  <wp:posOffset>-60960</wp:posOffset>
                </wp:positionH>
                <wp:positionV relativeFrom="paragraph">
                  <wp:posOffset>245745</wp:posOffset>
                </wp:positionV>
                <wp:extent cx="5848350" cy="1828800"/>
                <wp:effectExtent l="0" t="0" r="19050" b="25400"/>
                <wp:wrapTight wrapText="bothSides">
                  <wp:wrapPolygon edited="0">
                    <wp:start x="0" y="0"/>
                    <wp:lineTo x="0" y="21719"/>
                    <wp:lineTo x="21600" y="21719"/>
                    <wp:lineTo x="21600" y="0"/>
                    <wp:lineTo x="0" y="0"/>
                  </wp:wrapPolygon>
                </wp:wrapTight>
                <wp:docPr id="57351" name="Text Box 57351"/>
                <wp:cNvGraphicFramePr/>
                <a:graphic xmlns:a="http://schemas.openxmlformats.org/drawingml/2006/main">
                  <a:graphicData uri="http://schemas.microsoft.com/office/word/2010/wordprocessingShape">
                    <wps:wsp>
                      <wps:cNvSpPr txBox="1"/>
                      <wps:spPr>
                        <a:xfrm>
                          <a:off x="0" y="0"/>
                          <a:ext cx="5848350" cy="1828800"/>
                        </a:xfrm>
                        <a:prstGeom prst="rect">
                          <a:avLst/>
                        </a:prstGeom>
                        <a:solidFill>
                          <a:schemeClr val="accent2">
                            <a:lumMod val="40000"/>
                            <a:lumOff val="60000"/>
                          </a:schemeClr>
                        </a:solidFill>
                        <a:ln w="12700">
                          <a:solidFill>
                            <a:prstClr val="black"/>
                          </a:solidFill>
                        </a:ln>
                        <a:effectLst/>
                      </wps:spPr>
                      <wps:txbx>
                        <w:txbxContent>
                          <w:p w:rsidR="00CC50FF" w:rsidRDefault="00CC50FF" w:rsidP="00A972A3">
                            <w:pPr>
                              <w:pStyle w:val="Header"/>
                              <w:tabs>
                                <w:tab w:val="clear" w:pos="4153"/>
                                <w:tab w:val="clear" w:pos="8306"/>
                              </w:tabs>
                              <w:spacing w:line="360" w:lineRule="auto"/>
                              <w:ind w:left="567"/>
                              <w:rPr>
                                <w:rFonts w:cs="Arial"/>
                                <w:bCs/>
                                <w:noProof w:val="0"/>
                                <w:sz w:val="24"/>
                                <w:szCs w:val="24"/>
                                <w:lang w:val="en-GB"/>
                              </w:rPr>
                            </w:pPr>
                            <w:proofErr w:type="gramStart"/>
                            <w:r w:rsidRPr="00A972A3">
                              <w:rPr>
                                <w:rFonts w:cs="Arial"/>
                                <w:bCs/>
                                <w:noProof w:val="0"/>
                                <w:sz w:val="24"/>
                                <w:szCs w:val="24"/>
                                <w:lang w:val="en-GB"/>
                              </w:rPr>
                              <w:t>bonding</w:t>
                            </w:r>
                            <w:proofErr w:type="gramEnd"/>
                            <w:r w:rsidRPr="00A972A3">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react</w:t>
                            </w:r>
                            <w:r w:rsidRPr="00A972A3">
                              <w:rPr>
                                <w:rFonts w:cs="Arial"/>
                                <w:bCs/>
                                <w:noProof w:val="0"/>
                                <w:sz w:val="24"/>
                                <w:szCs w:val="24"/>
                                <w:lang w:val="en-GB"/>
                              </w:rPr>
                              <w:tab/>
                            </w:r>
                            <w:r>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electrons</w:t>
                            </w:r>
                            <w:r>
                              <w:rPr>
                                <w:rFonts w:cs="Arial"/>
                                <w:bCs/>
                                <w:noProof w:val="0"/>
                                <w:sz w:val="24"/>
                                <w:szCs w:val="24"/>
                                <w:lang w:val="en-GB"/>
                              </w:rPr>
                              <w:tab/>
                            </w:r>
                            <w:r>
                              <w:rPr>
                                <w:rFonts w:cs="Arial"/>
                                <w:bCs/>
                                <w:noProof w:val="0"/>
                                <w:sz w:val="24"/>
                                <w:szCs w:val="24"/>
                                <w:lang w:val="en-GB"/>
                              </w:rPr>
                              <w:tab/>
                            </w:r>
                            <w:r>
                              <w:rPr>
                                <w:rFonts w:cs="Arial"/>
                                <w:bCs/>
                                <w:noProof w:val="0"/>
                                <w:sz w:val="24"/>
                                <w:szCs w:val="24"/>
                                <w:lang w:val="en-GB"/>
                              </w:rPr>
                              <w:tab/>
                              <w:t xml:space="preserve">configuration </w:t>
                            </w:r>
                            <w:r w:rsidRPr="00A972A3">
                              <w:rPr>
                                <w:rFonts w:cs="Arial"/>
                                <w:bCs/>
                                <w:noProof w:val="0"/>
                                <w:sz w:val="24"/>
                                <w:szCs w:val="24"/>
                                <w:lang w:val="en-GB"/>
                              </w:rPr>
                              <w:t>bond</w:t>
                            </w:r>
                            <w:r w:rsidRPr="00A972A3">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compound</w:t>
                            </w:r>
                            <w:r>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stability</w:t>
                            </w:r>
                            <w:r w:rsidRPr="00A972A3">
                              <w:rPr>
                                <w:rFonts w:cs="Arial"/>
                                <w:bCs/>
                                <w:noProof w:val="0"/>
                                <w:sz w:val="24"/>
                                <w:szCs w:val="24"/>
                                <w:lang w:val="en-GB"/>
                              </w:rPr>
                              <w:tab/>
                            </w:r>
                            <w:r>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shell</w:t>
                            </w:r>
                            <w:r w:rsidRPr="00A972A3">
                              <w:rPr>
                                <w:rFonts w:cs="Arial"/>
                                <w:bCs/>
                                <w:noProof w:val="0"/>
                                <w:sz w:val="24"/>
                                <w:szCs w:val="24"/>
                                <w:lang w:val="en-GB"/>
                              </w:rPr>
                              <w:tab/>
                            </w:r>
                          </w:p>
                          <w:p w:rsidR="00CC50FF" w:rsidRDefault="00CC50FF" w:rsidP="00A972A3">
                            <w:pPr>
                              <w:pStyle w:val="Header"/>
                              <w:tabs>
                                <w:tab w:val="clear" w:pos="4153"/>
                                <w:tab w:val="clear" w:pos="8306"/>
                              </w:tabs>
                              <w:spacing w:line="360" w:lineRule="auto"/>
                              <w:ind w:firstLine="567"/>
                              <w:rPr>
                                <w:rFonts w:cs="Arial"/>
                                <w:bCs/>
                                <w:noProof w:val="0"/>
                                <w:sz w:val="24"/>
                                <w:szCs w:val="24"/>
                                <w:lang w:val="en-GB"/>
                              </w:rPr>
                            </w:pPr>
                            <w:proofErr w:type="gramStart"/>
                            <w:r>
                              <w:rPr>
                                <w:rFonts w:cs="Arial"/>
                                <w:bCs/>
                                <w:noProof w:val="0"/>
                                <w:sz w:val="24"/>
                                <w:szCs w:val="24"/>
                                <w:lang w:val="en-GB"/>
                              </w:rPr>
                              <w:t>group</w:t>
                            </w:r>
                            <w:proofErr w:type="gramEnd"/>
                            <w:r>
                              <w:rPr>
                                <w:rFonts w:cs="Arial"/>
                                <w:bCs/>
                                <w:noProof w:val="0"/>
                                <w:sz w:val="24"/>
                                <w:szCs w:val="24"/>
                                <w:lang w:val="en-GB"/>
                              </w:rPr>
                              <w:tab/>
                            </w:r>
                            <w:r>
                              <w:rPr>
                                <w:rFonts w:cs="Arial"/>
                                <w:bCs/>
                                <w:noProof w:val="0"/>
                                <w:sz w:val="24"/>
                                <w:szCs w:val="24"/>
                                <w:lang w:val="en-GB"/>
                              </w:rPr>
                              <w:tab/>
                              <w:t>s</w:t>
                            </w:r>
                            <w:r w:rsidRPr="00A972A3">
                              <w:rPr>
                                <w:rFonts w:cs="Arial"/>
                                <w:bCs/>
                                <w:noProof w:val="0"/>
                                <w:sz w:val="24"/>
                                <w:szCs w:val="24"/>
                                <w:lang w:val="en-GB"/>
                              </w:rPr>
                              <w:t>hared</w:t>
                            </w:r>
                            <w:r w:rsidRPr="00A972A3">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outermost (valence)</w:t>
                            </w:r>
                            <w:r w:rsidRPr="00A972A3">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accepted</w:t>
                            </w:r>
                          </w:p>
                          <w:p w:rsidR="00CC50FF" w:rsidRPr="002C1D69" w:rsidRDefault="00CC50FF" w:rsidP="00A972A3">
                            <w:pPr>
                              <w:pStyle w:val="Header"/>
                              <w:tabs>
                                <w:tab w:val="clear" w:pos="4153"/>
                                <w:tab w:val="clear" w:pos="8306"/>
                              </w:tabs>
                              <w:spacing w:line="360" w:lineRule="auto"/>
                              <w:ind w:firstLine="567"/>
                              <w:rPr>
                                <w:rFonts w:cs="Arial"/>
                                <w:bCs/>
                                <w:sz w:val="24"/>
                                <w:szCs w:val="24"/>
                                <w:lang w:val="en-GB"/>
                              </w:rPr>
                            </w:pPr>
                            <w:r>
                              <w:rPr>
                                <w:rFonts w:cs="Arial"/>
                                <w:bCs/>
                                <w:noProof w:val="0"/>
                                <w:sz w:val="24"/>
                                <w:szCs w:val="24"/>
                                <w:lang w:val="en-GB"/>
                              </w:rPr>
                              <w:t>1</w:t>
                            </w:r>
                            <w:r w:rsidRPr="00A972A3">
                              <w:rPr>
                                <w:rFonts w:cs="Arial"/>
                                <w:bCs/>
                                <w:noProof w:val="0"/>
                                <w:sz w:val="24"/>
                                <w:szCs w:val="24"/>
                                <w:lang w:val="en-GB"/>
                              </w:rPr>
                              <w:t>8</w:t>
                            </w:r>
                            <w:r>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8</w:t>
                            </w:r>
                            <w:r w:rsidRPr="00A972A3">
                              <w:rPr>
                                <w:rFonts w:cs="Arial"/>
                                <w:bCs/>
                                <w:noProof w:val="0"/>
                                <w:sz w:val="24"/>
                                <w:szCs w:val="24"/>
                                <w:lang w:val="en-GB"/>
                              </w:rPr>
                              <w:tab/>
                            </w:r>
                            <w:r>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metal</w:t>
                            </w:r>
                            <w:r w:rsidRPr="00A972A3">
                              <w:rPr>
                                <w:rFonts w:cs="Arial"/>
                                <w:bCs/>
                                <w:noProof w:val="0"/>
                                <w:sz w:val="24"/>
                                <w:szCs w:val="24"/>
                                <w:lang w:val="en-GB"/>
                              </w:rPr>
                              <w:tab/>
                            </w:r>
                            <w:r>
                              <w:rPr>
                                <w:rFonts w:cs="Arial"/>
                                <w:bCs/>
                                <w:noProof w:val="0"/>
                                <w:sz w:val="24"/>
                                <w:szCs w:val="24"/>
                                <w:lang w:val="en-GB"/>
                              </w:rPr>
                              <w:tab/>
                            </w:r>
                            <w:r>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non-metal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7351" o:spid="_x0000_s1043" type="#_x0000_t202" style="position:absolute;left:0;text-align:left;margin-left:-4.8pt;margin-top:19.35pt;width:460.5pt;height:2in;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" fillcolor="#e5b8b7 [1301]" strokeweight="1pt">
                <v:textbox style="mso-fit-shape-to-text:t">
                  <w:txbxContent>
                    <w:p w:rsidR="00CC50FF" w:rsidRDefault="00CC50FF" w:rsidP="00A972A3">
                      <w:pPr>
                        <w:pStyle w:val="Header"/>
                        <w:tabs>
                          <w:tab w:val="clear" w:pos="4153"/>
                          <w:tab w:val="clear" w:pos="8306"/>
                        </w:tabs>
                        <w:spacing w:line="360" w:lineRule="auto"/>
                        <w:ind w:left="567"/>
                        <w:rPr>
                          <w:rFonts w:cs="Arial"/>
                          <w:bCs/>
                          <w:noProof w:val="0"/>
                          <w:sz w:val="24"/>
                          <w:szCs w:val="24"/>
                          <w:lang w:val="en-GB"/>
                        </w:rPr>
                      </w:pPr>
                      <w:proofErr w:type="gramStart"/>
                      <w:r w:rsidRPr="00A972A3">
                        <w:rPr>
                          <w:rFonts w:cs="Arial"/>
                          <w:bCs/>
                          <w:noProof w:val="0"/>
                          <w:sz w:val="24"/>
                          <w:szCs w:val="24"/>
                          <w:lang w:val="en-GB"/>
                        </w:rPr>
                        <w:t>bonding</w:t>
                      </w:r>
                      <w:proofErr w:type="gramEnd"/>
                      <w:r w:rsidRPr="00A972A3">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react</w:t>
                      </w:r>
                      <w:r w:rsidRPr="00A972A3">
                        <w:rPr>
                          <w:rFonts w:cs="Arial"/>
                          <w:bCs/>
                          <w:noProof w:val="0"/>
                          <w:sz w:val="24"/>
                          <w:szCs w:val="24"/>
                          <w:lang w:val="en-GB"/>
                        </w:rPr>
                        <w:tab/>
                      </w:r>
                      <w:r>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electrons</w:t>
                      </w:r>
                      <w:r>
                        <w:rPr>
                          <w:rFonts w:cs="Arial"/>
                          <w:bCs/>
                          <w:noProof w:val="0"/>
                          <w:sz w:val="24"/>
                          <w:szCs w:val="24"/>
                          <w:lang w:val="en-GB"/>
                        </w:rPr>
                        <w:tab/>
                      </w:r>
                      <w:r>
                        <w:rPr>
                          <w:rFonts w:cs="Arial"/>
                          <w:bCs/>
                          <w:noProof w:val="0"/>
                          <w:sz w:val="24"/>
                          <w:szCs w:val="24"/>
                          <w:lang w:val="en-GB"/>
                        </w:rPr>
                        <w:tab/>
                      </w:r>
                      <w:r>
                        <w:rPr>
                          <w:rFonts w:cs="Arial"/>
                          <w:bCs/>
                          <w:noProof w:val="0"/>
                          <w:sz w:val="24"/>
                          <w:szCs w:val="24"/>
                          <w:lang w:val="en-GB"/>
                        </w:rPr>
                        <w:tab/>
                        <w:t xml:space="preserve">configuration </w:t>
                      </w:r>
                      <w:r w:rsidRPr="00A972A3">
                        <w:rPr>
                          <w:rFonts w:cs="Arial"/>
                          <w:bCs/>
                          <w:noProof w:val="0"/>
                          <w:sz w:val="24"/>
                          <w:szCs w:val="24"/>
                          <w:lang w:val="en-GB"/>
                        </w:rPr>
                        <w:t>bond</w:t>
                      </w:r>
                      <w:r w:rsidRPr="00A972A3">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compound</w:t>
                      </w:r>
                      <w:r>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stability</w:t>
                      </w:r>
                      <w:r w:rsidRPr="00A972A3">
                        <w:rPr>
                          <w:rFonts w:cs="Arial"/>
                          <w:bCs/>
                          <w:noProof w:val="0"/>
                          <w:sz w:val="24"/>
                          <w:szCs w:val="24"/>
                          <w:lang w:val="en-GB"/>
                        </w:rPr>
                        <w:tab/>
                      </w:r>
                      <w:r>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shell</w:t>
                      </w:r>
                      <w:r w:rsidRPr="00A972A3">
                        <w:rPr>
                          <w:rFonts w:cs="Arial"/>
                          <w:bCs/>
                          <w:noProof w:val="0"/>
                          <w:sz w:val="24"/>
                          <w:szCs w:val="24"/>
                          <w:lang w:val="en-GB"/>
                        </w:rPr>
                        <w:tab/>
                      </w:r>
                    </w:p>
                    <w:p w:rsidR="00CC50FF" w:rsidRDefault="00CC50FF" w:rsidP="00A972A3">
                      <w:pPr>
                        <w:pStyle w:val="Header"/>
                        <w:tabs>
                          <w:tab w:val="clear" w:pos="4153"/>
                          <w:tab w:val="clear" w:pos="8306"/>
                        </w:tabs>
                        <w:spacing w:line="360" w:lineRule="auto"/>
                        <w:ind w:firstLine="567"/>
                        <w:rPr>
                          <w:rFonts w:cs="Arial"/>
                          <w:bCs/>
                          <w:noProof w:val="0"/>
                          <w:sz w:val="24"/>
                          <w:szCs w:val="24"/>
                          <w:lang w:val="en-GB"/>
                        </w:rPr>
                      </w:pPr>
                      <w:proofErr w:type="gramStart"/>
                      <w:r>
                        <w:rPr>
                          <w:rFonts w:cs="Arial"/>
                          <w:bCs/>
                          <w:noProof w:val="0"/>
                          <w:sz w:val="24"/>
                          <w:szCs w:val="24"/>
                          <w:lang w:val="en-GB"/>
                        </w:rPr>
                        <w:t>group</w:t>
                      </w:r>
                      <w:proofErr w:type="gramEnd"/>
                      <w:r>
                        <w:rPr>
                          <w:rFonts w:cs="Arial"/>
                          <w:bCs/>
                          <w:noProof w:val="0"/>
                          <w:sz w:val="24"/>
                          <w:szCs w:val="24"/>
                          <w:lang w:val="en-GB"/>
                        </w:rPr>
                        <w:tab/>
                      </w:r>
                      <w:r>
                        <w:rPr>
                          <w:rFonts w:cs="Arial"/>
                          <w:bCs/>
                          <w:noProof w:val="0"/>
                          <w:sz w:val="24"/>
                          <w:szCs w:val="24"/>
                          <w:lang w:val="en-GB"/>
                        </w:rPr>
                        <w:tab/>
                        <w:t>s</w:t>
                      </w:r>
                      <w:r w:rsidRPr="00A972A3">
                        <w:rPr>
                          <w:rFonts w:cs="Arial"/>
                          <w:bCs/>
                          <w:noProof w:val="0"/>
                          <w:sz w:val="24"/>
                          <w:szCs w:val="24"/>
                          <w:lang w:val="en-GB"/>
                        </w:rPr>
                        <w:t>hared</w:t>
                      </w:r>
                      <w:r w:rsidRPr="00A972A3">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outermost (valence)</w:t>
                      </w:r>
                      <w:r w:rsidRPr="00A972A3">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accepted</w:t>
                      </w:r>
                    </w:p>
                    <w:p w:rsidR="00CC50FF" w:rsidRPr="002C1D69" w:rsidRDefault="00CC50FF" w:rsidP="00A972A3">
                      <w:pPr>
                        <w:pStyle w:val="Header"/>
                        <w:tabs>
                          <w:tab w:val="clear" w:pos="4153"/>
                          <w:tab w:val="clear" w:pos="8306"/>
                        </w:tabs>
                        <w:spacing w:line="360" w:lineRule="auto"/>
                        <w:ind w:firstLine="567"/>
                        <w:rPr>
                          <w:rFonts w:cs="Arial"/>
                          <w:bCs/>
                          <w:sz w:val="24"/>
                          <w:szCs w:val="24"/>
                          <w:lang w:val="en-GB"/>
                        </w:rPr>
                      </w:pPr>
                      <w:r>
                        <w:rPr>
                          <w:rFonts w:cs="Arial"/>
                          <w:bCs/>
                          <w:noProof w:val="0"/>
                          <w:sz w:val="24"/>
                          <w:szCs w:val="24"/>
                          <w:lang w:val="en-GB"/>
                        </w:rPr>
                        <w:t>1</w:t>
                      </w:r>
                      <w:r w:rsidRPr="00A972A3">
                        <w:rPr>
                          <w:rFonts w:cs="Arial"/>
                          <w:bCs/>
                          <w:noProof w:val="0"/>
                          <w:sz w:val="24"/>
                          <w:szCs w:val="24"/>
                          <w:lang w:val="en-GB"/>
                        </w:rPr>
                        <w:t>8</w:t>
                      </w:r>
                      <w:r>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8</w:t>
                      </w:r>
                      <w:r w:rsidRPr="00A972A3">
                        <w:rPr>
                          <w:rFonts w:cs="Arial"/>
                          <w:bCs/>
                          <w:noProof w:val="0"/>
                          <w:sz w:val="24"/>
                          <w:szCs w:val="24"/>
                          <w:lang w:val="en-GB"/>
                        </w:rPr>
                        <w:tab/>
                      </w:r>
                      <w:r>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metal</w:t>
                      </w:r>
                      <w:r w:rsidRPr="00A972A3">
                        <w:rPr>
                          <w:rFonts w:cs="Arial"/>
                          <w:bCs/>
                          <w:noProof w:val="0"/>
                          <w:sz w:val="24"/>
                          <w:szCs w:val="24"/>
                          <w:lang w:val="en-GB"/>
                        </w:rPr>
                        <w:tab/>
                      </w:r>
                      <w:r>
                        <w:rPr>
                          <w:rFonts w:cs="Arial"/>
                          <w:bCs/>
                          <w:noProof w:val="0"/>
                          <w:sz w:val="24"/>
                          <w:szCs w:val="24"/>
                          <w:lang w:val="en-GB"/>
                        </w:rPr>
                        <w:tab/>
                      </w:r>
                      <w:r>
                        <w:rPr>
                          <w:rFonts w:cs="Arial"/>
                          <w:bCs/>
                          <w:noProof w:val="0"/>
                          <w:sz w:val="24"/>
                          <w:szCs w:val="24"/>
                          <w:lang w:val="en-GB"/>
                        </w:rPr>
                        <w:tab/>
                      </w:r>
                      <w:r>
                        <w:rPr>
                          <w:rFonts w:cs="Arial"/>
                          <w:bCs/>
                          <w:noProof w:val="0"/>
                          <w:sz w:val="24"/>
                          <w:szCs w:val="24"/>
                          <w:lang w:val="en-GB"/>
                        </w:rPr>
                        <w:tab/>
                      </w:r>
                      <w:r w:rsidRPr="00A972A3">
                        <w:rPr>
                          <w:rFonts w:cs="Arial"/>
                          <w:bCs/>
                          <w:noProof w:val="0"/>
                          <w:sz w:val="24"/>
                          <w:szCs w:val="24"/>
                          <w:lang w:val="en-GB"/>
                        </w:rPr>
                        <w:t>non-metal</w:t>
                      </w:r>
                    </w:p>
                  </w:txbxContent>
                </v:textbox>
                <w10:wrap type="tight"/>
              </v:shape>
            </w:pict>
          </mc:Fallback>
        </mc:AlternateContent>
      </w:r>
      <w:r>
        <w:rPr>
          <w:bCs/>
          <w:lang w:val="en-GB"/>
        </w:rPr>
        <w:t>Complete the following word close using the terms provided in the box</w:t>
      </w:r>
    </w:p>
    <w:p w:rsidR="00A972A3" w:rsidRDefault="00A972A3" w:rsidP="00A972A3">
      <w:pPr>
        <w:spacing w:line="360" w:lineRule="auto"/>
        <w:ind w:left="360"/>
        <w:jc w:val="left"/>
        <w:rPr>
          <w:bCs/>
          <w:lang w:val="en-GB"/>
        </w:rPr>
      </w:pPr>
    </w:p>
    <w:p w:rsidR="00A972A3" w:rsidRDefault="006D1805" w:rsidP="00A972A3">
      <w:pPr>
        <w:spacing w:line="360" w:lineRule="auto"/>
        <w:ind w:left="360"/>
        <w:jc w:val="left"/>
        <w:rPr>
          <w:bCs/>
          <w:lang w:val="en-GB"/>
        </w:rPr>
      </w:pPr>
      <w:proofErr w:type="gramStart"/>
      <w:r w:rsidRPr="00A972A3">
        <w:rPr>
          <w:bCs/>
          <w:lang w:val="en-GB"/>
        </w:rPr>
        <w:t>Ionic  _</w:t>
      </w:r>
      <w:proofErr w:type="gramEnd"/>
      <w:r w:rsidRPr="00A972A3">
        <w:rPr>
          <w:bCs/>
          <w:lang w:val="en-GB"/>
        </w:rPr>
        <w:t xml:space="preserve">__________ involves electrons being donated or ___________ between _______ and ___________atoms.  </w:t>
      </w:r>
    </w:p>
    <w:p w:rsidR="00A972A3" w:rsidRDefault="006D1805" w:rsidP="00A972A3">
      <w:pPr>
        <w:spacing w:line="360" w:lineRule="auto"/>
        <w:ind w:left="360"/>
        <w:jc w:val="left"/>
        <w:rPr>
          <w:bCs/>
          <w:lang w:val="en-GB"/>
        </w:rPr>
      </w:pPr>
      <w:r w:rsidRPr="00A972A3">
        <w:rPr>
          <w:bCs/>
          <w:lang w:val="en-GB"/>
        </w:rPr>
        <w:t xml:space="preserve">___________ will be given and taken so that each ion in the ___________ ends up with ___________ electrons in its ___________ electron ___________.  </w:t>
      </w:r>
    </w:p>
    <w:p w:rsidR="00A972A3" w:rsidRDefault="006D1805" w:rsidP="00A972A3">
      <w:pPr>
        <w:spacing w:line="360" w:lineRule="auto"/>
        <w:ind w:left="360"/>
        <w:jc w:val="left"/>
        <w:rPr>
          <w:bCs/>
          <w:lang w:val="en-GB"/>
        </w:rPr>
      </w:pPr>
      <w:r w:rsidRPr="00A972A3">
        <w:rPr>
          <w:bCs/>
          <w:lang w:val="en-GB"/>
        </w:rPr>
        <w:t>We know there is special chemical ___________ attached to 8 electrons in the outermost (valence) e</w:t>
      </w:r>
      <w:r w:rsidRPr="00A972A3">
        <w:rPr>
          <w:bCs/>
          <w:vertAlign w:val="superscript"/>
          <w:lang w:val="en-GB"/>
        </w:rPr>
        <w:t>-</w:t>
      </w:r>
      <w:r w:rsidRPr="00A972A3">
        <w:rPr>
          <w:bCs/>
          <w:lang w:val="en-GB"/>
        </w:rPr>
        <w:t xml:space="preserve"> shell because all Group ________</w:t>
      </w:r>
      <w:proofErr w:type="gramStart"/>
      <w:r w:rsidRPr="00A972A3">
        <w:rPr>
          <w:bCs/>
          <w:lang w:val="en-GB"/>
        </w:rPr>
        <w:t>_  have</w:t>
      </w:r>
      <w:proofErr w:type="gramEnd"/>
      <w:r w:rsidRPr="00A972A3">
        <w:rPr>
          <w:bCs/>
          <w:lang w:val="en-GB"/>
        </w:rPr>
        <w:t xml:space="preserve"> this electron ___________ and do not ___________.  </w:t>
      </w:r>
    </w:p>
    <w:p w:rsidR="006D1805" w:rsidRPr="00A972A3" w:rsidRDefault="006D1805" w:rsidP="00A972A3">
      <w:pPr>
        <w:spacing w:line="360" w:lineRule="auto"/>
        <w:ind w:left="360"/>
        <w:jc w:val="left"/>
        <w:rPr>
          <w:bCs/>
          <w:lang w:val="en-GB"/>
        </w:rPr>
      </w:pPr>
      <w:r w:rsidRPr="00A972A3">
        <w:rPr>
          <w:bCs/>
          <w:lang w:val="en-GB"/>
        </w:rPr>
        <w:t>The only exception is He which only has 2 electrons in its outer (valence) shell.</w:t>
      </w:r>
    </w:p>
    <w:p w:rsidR="001031E3" w:rsidRDefault="001031E3"/>
    <w:p w:rsidR="006D7218" w:rsidRDefault="006D7218" w:rsidP="006D7218">
      <w:pPr>
        <w:pStyle w:val="ListParagraph"/>
        <w:numPr>
          <w:ilvl w:val="0"/>
          <w:numId w:val="27"/>
        </w:numPr>
        <w:ind w:hanging="720"/>
        <w:jc w:val="left"/>
      </w:pPr>
      <w:r>
        <w:t xml:space="preserve">Complete the following table by writing the correct </w:t>
      </w:r>
      <w:r w:rsidRPr="006D7218">
        <w:rPr>
          <w:b/>
        </w:rPr>
        <w:t xml:space="preserve">ionic </w:t>
      </w:r>
      <w:r>
        <w:rPr>
          <w:b/>
        </w:rPr>
        <w:t xml:space="preserve">chemical </w:t>
      </w:r>
      <w:r w:rsidRPr="006D7218">
        <w:rPr>
          <w:b/>
        </w:rPr>
        <w:t>formula</w:t>
      </w:r>
      <w:r>
        <w:t>.</w:t>
      </w:r>
    </w:p>
    <w:p w:rsidR="006D7218" w:rsidRDefault="006D7218" w:rsidP="006D7218">
      <w:pPr>
        <w:pStyle w:val="ListParagraph"/>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15"/>
        <w:gridCol w:w="1541"/>
        <w:gridCol w:w="1482"/>
        <w:gridCol w:w="1592"/>
        <w:gridCol w:w="1570"/>
      </w:tblGrid>
      <w:tr w:rsidR="006D7218" w:rsidRPr="006D7218" w:rsidTr="006D7218">
        <w:tc>
          <w:tcPr>
            <w:tcW w:w="1542" w:type="dxa"/>
            <w:shd w:val="clear" w:color="auto" w:fill="B8CCE4"/>
          </w:tcPr>
          <w:p w:rsidR="006D7218" w:rsidRPr="00E72695" w:rsidRDefault="006D7218" w:rsidP="00D04828">
            <w:pPr>
              <w:rPr>
                <w:sz w:val="36"/>
                <w:szCs w:val="36"/>
              </w:rPr>
            </w:pPr>
          </w:p>
        </w:tc>
        <w:tc>
          <w:tcPr>
            <w:tcW w:w="1515" w:type="dxa"/>
          </w:tcPr>
          <w:p w:rsidR="006D7218" w:rsidRPr="00A75238" w:rsidRDefault="006D7218" w:rsidP="00D04828">
            <w:r>
              <w:t>chloride</w:t>
            </w:r>
          </w:p>
        </w:tc>
        <w:tc>
          <w:tcPr>
            <w:tcW w:w="1541" w:type="dxa"/>
          </w:tcPr>
          <w:p w:rsidR="006D7218" w:rsidRPr="00A75238" w:rsidRDefault="006D7218" w:rsidP="00D04828">
            <w:r>
              <w:t>oxide</w:t>
            </w:r>
          </w:p>
        </w:tc>
        <w:tc>
          <w:tcPr>
            <w:tcW w:w="1482" w:type="dxa"/>
          </w:tcPr>
          <w:p w:rsidR="006D7218" w:rsidRPr="00A75238" w:rsidRDefault="006D7218" w:rsidP="00D04828">
            <w:proofErr w:type="spellStart"/>
            <w:r>
              <w:t>sulfate</w:t>
            </w:r>
            <w:proofErr w:type="spellEnd"/>
          </w:p>
        </w:tc>
        <w:tc>
          <w:tcPr>
            <w:tcW w:w="1592" w:type="dxa"/>
          </w:tcPr>
          <w:p w:rsidR="006D7218" w:rsidRPr="00A75238" w:rsidRDefault="006D7218" w:rsidP="00D04828">
            <w:proofErr w:type="spellStart"/>
            <w:r>
              <w:t>sulfide</w:t>
            </w:r>
            <w:proofErr w:type="spellEnd"/>
          </w:p>
        </w:tc>
        <w:tc>
          <w:tcPr>
            <w:tcW w:w="1570" w:type="dxa"/>
          </w:tcPr>
          <w:p w:rsidR="006D7218" w:rsidRPr="00A75238" w:rsidRDefault="00C80A32" w:rsidP="00D04828">
            <w:r>
              <w:t>carbonate</w:t>
            </w:r>
          </w:p>
        </w:tc>
      </w:tr>
      <w:tr w:rsidR="006D7218" w:rsidRPr="006D7218" w:rsidTr="006D7218">
        <w:tc>
          <w:tcPr>
            <w:tcW w:w="1542" w:type="dxa"/>
          </w:tcPr>
          <w:p w:rsidR="006D7218" w:rsidRPr="00F67703" w:rsidRDefault="006D7218" w:rsidP="00D04828">
            <w:pPr>
              <w:spacing w:line="360" w:lineRule="auto"/>
            </w:pPr>
            <w:r>
              <w:t>Sodium</w:t>
            </w:r>
          </w:p>
        </w:tc>
        <w:tc>
          <w:tcPr>
            <w:tcW w:w="1515" w:type="dxa"/>
          </w:tcPr>
          <w:p w:rsidR="006D7218" w:rsidRPr="00E72695" w:rsidRDefault="006D7218" w:rsidP="00D04828">
            <w:pPr>
              <w:spacing w:line="360" w:lineRule="auto"/>
              <w:rPr>
                <w:sz w:val="36"/>
                <w:szCs w:val="36"/>
                <w:u w:val="single"/>
              </w:rPr>
            </w:pPr>
          </w:p>
        </w:tc>
        <w:tc>
          <w:tcPr>
            <w:tcW w:w="1541" w:type="dxa"/>
          </w:tcPr>
          <w:p w:rsidR="006D7218" w:rsidRPr="00E72695" w:rsidRDefault="006D7218" w:rsidP="00D04828">
            <w:pPr>
              <w:spacing w:line="360" w:lineRule="auto"/>
              <w:rPr>
                <w:sz w:val="36"/>
                <w:szCs w:val="36"/>
                <w:u w:val="single"/>
              </w:rPr>
            </w:pPr>
          </w:p>
        </w:tc>
        <w:tc>
          <w:tcPr>
            <w:tcW w:w="1482" w:type="dxa"/>
          </w:tcPr>
          <w:p w:rsidR="006D7218" w:rsidRPr="00E72695" w:rsidRDefault="006D7218" w:rsidP="00D04828">
            <w:pPr>
              <w:spacing w:line="360" w:lineRule="auto"/>
              <w:rPr>
                <w:sz w:val="36"/>
                <w:szCs w:val="36"/>
                <w:u w:val="single"/>
              </w:rPr>
            </w:pPr>
          </w:p>
        </w:tc>
        <w:tc>
          <w:tcPr>
            <w:tcW w:w="1592" w:type="dxa"/>
          </w:tcPr>
          <w:p w:rsidR="006D7218" w:rsidRPr="00E72695" w:rsidRDefault="006D7218" w:rsidP="00D04828">
            <w:pPr>
              <w:spacing w:line="360" w:lineRule="auto"/>
              <w:rPr>
                <w:sz w:val="36"/>
                <w:szCs w:val="36"/>
                <w:u w:val="single"/>
              </w:rPr>
            </w:pPr>
          </w:p>
        </w:tc>
        <w:tc>
          <w:tcPr>
            <w:tcW w:w="1570" w:type="dxa"/>
          </w:tcPr>
          <w:p w:rsidR="006D7218" w:rsidRPr="00E72695" w:rsidRDefault="006D7218" w:rsidP="00D04828">
            <w:pPr>
              <w:spacing w:line="360" w:lineRule="auto"/>
              <w:rPr>
                <w:sz w:val="36"/>
                <w:szCs w:val="36"/>
                <w:u w:val="single"/>
              </w:rPr>
            </w:pPr>
          </w:p>
        </w:tc>
      </w:tr>
      <w:tr w:rsidR="006D7218" w:rsidRPr="006D7218" w:rsidTr="006D7218">
        <w:tc>
          <w:tcPr>
            <w:tcW w:w="1542" w:type="dxa"/>
          </w:tcPr>
          <w:p w:rsidR="006D7218" w:rsidRPr="00F67703" w:rsidRDefault="006D7218" w:rsidP="00D04828">
            <w:pPr>
              <w:spacing w:line="360" w:lineRule="auto"/>
            </w:pPr>
            <w:r>
              <w:t>Potassium</w:t>
            </w:r>
          </w:p>
        </w:tc>
        <w:tc>
          <w:tcPr>
            <w:tcW w:w="1515" w:type="dxa"/>
          </w:tcPr>
          <w:p w:rsidR="006D7218" w:rsidRPr="00E72695" w:rsidRDefault="006D7218" w:rsidP="00D04828">
            <w:pPr>
              <w:spacing w:line="360" w:lineRule="auto"/>
              <w:rPr>
                <w:sz w:val="36"/>
                <w:szCs w:val="36"/>
                <w:u w:val="single"/>
              </w:rPr>
            </w:pPr>
          </w:p>
        </w:tc>
        <w:tc>
          <w:tcPr>
            <w:tcW w:w="1541" w:type="dxa"/>
          </w:tcPr>
          <w:p w:rsidR="006D7218" w:rsidRPr="00E72695" w:rsidRDefault="006D7218" w:rsidP="00D04828">
            <w:pPr>
              <w:spacing w:line="360" w:lineRule="auto"/>
              <w:rPr>
                <w:sz w:val="36"/>
                <w:szCs w:val="36"/>
                <w:u w:val="single"/>
              </w:rPr>
            </w:pPr>
          </w:p>
        </w:tc>
        <w:tc>
          <w:tcPr>
            <w:tcW w:w="1482" w:type="dxa"/>
          </w:tcPr>
          <w:p w:rsidR="006D7218" w:rsidRPr="00E72695" w:rsidRDefault="006D7218" w:rsidP="00D04828">
            <w:pPr>
              <w:spacing w:line="360" w:lineRule="auto"/>
              <w:rPr>
                <w:sz w:val="36"/>
                <w:szCs w:val="36"/>
                <w:u w:val="single"/>
              </w:rPr>
            </w:pPr>
          </w:p>
        </w:tc>
        <w:tc>
          <w:tcPr>
            <w:tcW w:w="1592" w:type="dxa"/>
          </w:tcPr>
          <w:p w:rsidR="006D7218" w:rsidRPr="00E72695" w:rsidRDefault="006D7218" w:rsidP="00D04828">
            <w:pPr>
              <w:spacing w:line="360" w:lineRule="auto"/>
              <w:rPr>
                <w:sz w:val="36"/>
                <w:szCs w:val="36"/>
                <w:u w:val="single"/>
              </w:rPr>
            </w:pPr>
          </w:p>
        </w:tc>
        <w:tc>
          <w:tcPr>
            <w:tcW w:w="1570" w:type="dxa"/>
          </w:tcPr>
          <w:p w:rsidR="006D7218" w:rsidRPr="00E72695" w:rsidRDefault="006D7218" w:rsidP="00D04828">
            <w:pPr>
              <w:spacing w:line="360" w:lineRule="auto"/>
              <w:rPr>
                <w:sz w:val="36"/>
                <w:szCs w:val="36"/>
                <w:u w:val="single"/>
              </w:rPr>
            </w:pPr>
          </w:p>
        </w:tc>
      </w:tr>
      <w:tr w:rsidR="006D7218" w:rsidRPr="006D7218" w:rsidTr="006D7218">
        <w:tc>
          <w:tcPr>
            <w:tcW w:w="1542" w:type="dxa"/>
          </w:tcPr>
          <w:p w:rsidR="006D7218" w:rsidRPr="00F67703" w:rsidRDefault="006D7218" w:rsidP="00D04828">
            <w:pPr>
              <w:spacing w:line="360" w:lineRule="auto"/>
            </w:pPr>
            <w:r>
              <w:t>Magnesium</w:t>
            </w:r>
          </w:p>
        </w:tc>
        <w:tc>
          <w:tcPr>
            <w:tcW w:w="1515" w:type="dxa"/>
          </w:tcPr>
          <w:p w:rsidR="006D7218" w:rsidRPr="00E72695" w:rsidRDefault="006D7218" w:rsidP="00D04828">
            <w:pPr>
              <w:spacing w:line="360" w:lineRule="auto"/>
              <w:rPr>
                <w:sz w:val="36"/>
                <w:szCs w:val="36"/>
                <w:u w:val="single"/>
              </w:rPr>
            </w:pPr>
          </w:p>
        </w:tc>
        <w:tc>
          <w:tcPr>
            <w:tcW w:w="1541" w:type="dxa"/>
          </w:tcPr>
          <w:p w:rsidR="006D7218" w:rsidRPr="00E72695" w:rsidRDefault="006D7218" w:rsidP="00D04828">
            <w:pPr>
              <w:spacing w:line="360" w:lineRule="auto"/>
              <w:rPr>
                <w:sz w:val="36"/>
                <w:szCs w:val="36"/>
                <w:u w:val="single"/>
              </w:rPr>
            </w:pPr>
          </w:p>
        </w:tc>
        <w:tc>
          <w:tcPr>
            <w:tcW w:w="1482" w:type="dxa"/>
          </w:tcPr>
          <w:p w:rsidR="006D7218" w:rsidRPr="00E72695" w:rsidRDefault="006D7218" w:rsidP="00D04828">
            <w:pPr>
              <w:spacing w:line="360" w:lineRule="auto"/>
              <w:rPr>
                <w:sz w:val="36"/>
                <w:szCs w:val="36"/>
                <w:u w:val="single"/>
              </w:rPr>
            </w:pPr>
          </w:p>
        </w:tc>
        <w:tc>
          <w:tcPr>
            <w:tcW w:w="1592" w:type="dxa"/>
          </w:tcPr>
          <w:p w:rsidR="006D7218" w:rsidRPr="00E72695" w:rsidRDefault="006D7218" w:rsidP="00D04828">
            <w:pPr>
              <w:spacing w:line="360" w:lineRule="auto"/>
              <w:rPr>
                <w:sz w:val="36"/>
                <w:szCs w:val="36"/>
                <w:u w:val="single"/>
              </w:rPr>
            </w:pPr>
          </w:p>
        </w:tc>
        <w:tc>
          <w:tcPr>
            <w:tcW w:w="1570" w:type="dxa"/>
          </w:tcPr>
          <w:p w:rsidR="006D7218" w:rsidRPr="00E72695" w:rsidRDefault="006D7218" w:rsidP="00D04828">
            <w:pPr>
              <w:spacing w:line="360" w:lineRule="auto"/>
              <w:rPr>
                <w:sz w:val="36"/>
                <w:szCs w:val="36"/>
                <w:u w:val="single"/>
              </w:rPr>
            </w:pPr>
          </w:p>
        </w:tc>
      </w:tr>
      <w:tr w:rsidR="006D7218" w:rsidRPr="006D7218" w:rsidTr="006D7218">
        <w:tc>
          <w:tcPr>
            <w:tcW w:w="1542" w:type="dxa"/>
          </w:tcPr>
          <w:p w:rsidR="006D7218" w:rsidRPr="00F67703" w:rsidRDefault="006D7218" w:rsidP="00D04828">
            <w:pPr>
              <w:spacing w:line="360" w:lineRule="auto"/>
            </w:pPr>
            <w:r>
              <w:t>Calcium</w:t>
            </w:r>
          </w:p>
        </w:tc>
        <w:tc>
          <w:tcPr>
            <w:tcW w:w="1515" w:type="dxa"/>
          </w:tcPr>
          <w:p w:rsidR="006D7218" w:rsidRPr="00E72695" w:rsidRDefault="006D7218" w:rsidP="00D04828">
            <w:pPr>
              <w:spacing w:line="360" w:lineRule="auto"/>
              <w:rPr>
                <w:sz w:val="36"/>
                <w:szCs w:val="36"/>
                <w:u w:val="single"/>
              </w:rPr>
            </w:pPr>
          </w:p>
        </w:tc>
        <w:tc>
          <w:tcPr>
            <w:tcW w:w="1541" w:type="dxa"/>
          </w:tcPr>
          <w:p w:rsidR="006D7218" w:rsidRPr="00E72695" w:rsidRDefault="006D7218" w:rsidP="00D04828">
            <w:pPr>
              <w:spacing w:line="360" w:lineRule="auto"/>
              <w:rPr>
                <w:sz w:val="36"/>
                <w:szCs w:val="36"/>
                <w:u w:val="single"/>
              </w:rPr>
            </w:pPr>
          </w:p>
        </w:tc>
        <w:tc>
          <w:tcPr>
            <w:tcW w:w="1482" w:type="dxa"/>
          </w:tcPr>
          <w:p w:rsidR="006D7218" w:rsidRPr="00E72695" w:rsidRDefault="006D7218" w:rsidP="00D04828">
            <w:pPr>
              <w:spacing w:line="360" w:lineRule="auto"/>
              <w:rPr>
                <w:sz w:val="36"/>
                <w:szCs w:val="36"/>
                <w:u w:val="single"/>
              </w:rPr>
            </w:pPr>
          </w:p>
        </w:tc>
        <w:tc>
          <w:tcPr>
            <w:tcW w:w="1592" w:type="dxa"/>
          </w:tcPr>
          <w:p w:rsidR="006D7218" w:rsidRPr="00E72695" w:rsidRDefault="006D7218" w:rsidP="00D04828">
            <w:pPr>
              <w:spacing w:line="360" w:lineRule="auto"/>
              <w:rPr>
                <w:sz w:val="36"/>
                <w:szCs w:val="36"/>
                <w:u w:val="single"/>
              </w:rPr>
            </w:pPr>
          </w:p>
        </w:tc>
        <w:tc>
          <w:tcPr>
            <w:tcW w:w="1570" w:type="dxa"/>
          </w:tcPr>
          <w:p w:rsidR="006D7218" w:rsidRPr="00E72695" w:rsidRDefault="006D7218" w:rsidP="00D04828">
            <w:pPr>
              <w:spacing w:line="360" w:lineRule="auto"/>
              <w:rPr>
                <w:sz w:val="36"/>
                <w:szCs w:val="36"/>
                <w:u w:val="single"/>
              </w:rPr>
            </w:pPr>
          </w:p>
        </w:tc>
      </w:tr>
      <w:tr w:rsidR="006D7218" w:rsidRPr="006D7218" w:rsidTr="006D7218">
        <w:tc>
          <w:tcPr>
            <w:tcW w:w="1542" w:type="dxa"/>
          </w:tcPr>
          <w:p w:rsidR="006D7218" w:rsidRPr="00F67703" w:rsidRDefault="006D7218" w:rsidP="00D04828">
            <w:pPr>
              <w:spacing w:line="360" w:lineRule="auto"/>
            </w:pPr>
            <w:r>
              <w:t>Hydrogen</w:t>
            </w:r>
          </w:p>
        </w:tc>
        <w:tc>
          <w:tcPr>
            <w:tcW w:w="1515" w:type="dxa"/>
          </w:tcPr>
          <w:p w:rsidR="006D7218" w:rsidRPr="00E72695" w:rsidRDefault="006D7218" w:rsidP="00D04828">
            <w:pPr>
              <w:spacing w:line="360" w:lineRule="auto"/>
              <w:rPr>
                <w:sz w:val="36"/>
                <w:szCs w:val="36"/>
                <w:u w:val="single"/>
              </w:rPr>
            </w:pPr>
          </w:p>
        </w:tc>
        <w:tc>
          <w:tcPr>
            <w:tcW w:w="1541" w:type="dxa"/>
          </w:tcPr>
          <w:p w:rsidR="006D7218" w:rsidRPr="00E72695" w:rsidRDefault="006D7218" w:rsidP="00D04828">
            <w:pPr>
              <w:spacing w:line="360" w:lineRule="auto"/>
              <w:rPr>
                <w:sz w:val="36"/>
                <w:szCs w:val="36"/>
                <w:u w:val="single"/>
              </w:rPr>
            </w:pPr>
          </w:p>
        </w:tc>
        <w:tc>
          <w:tcPr>
            <w:tcW w:w="1482" w:type="dxa"/>
          </w:tcPr>
          <w:p w:rsidR="006D7218" w:rsidRPr="00E72695" w:rsidRDefault="006D7218" w:rsidP="00D04828">
            <w:pPr>
              <w:spacing w:line="360" w:lineRule="auto"/>
              <w:rPr>
                <w:sz w:val="36"/>
                <w:szCs w:val="36"/>
                <w:u w:val="single"/>
              </w:rPr>
            </w:pPr>
          </w:p>
        </w:tc>
        <w:tc>
          <w:tcPr>
            <w:tcW w:w="1592" w:type="dxa"/>
          </w:tcPr>
          <w:p w:rsidR="006D7218" w:rsidRPr="00E72695" w:rsidRDefault="006D7218" w:rsidP="00D04828">
            <w:pPr>
              <w:spacing w:line="360" w:lineRule="auto"/>
              <w:rPr>
                <w:sz w:val="36"/>
                <w:szCs w:val="36"/>
                <w:u w:val="single"/>
              </w:rPr>
            </w:pPr>
          </w:p>
        </w:tc>
        <w:tc>
          <w:tcPr>
            <w:tcW w:w="1570" w:type="dxa"/>
          </w:tcPr>
          <w:p w:rsidR="006D7218" w:rsidRPr="00E72695" w:rsidRDefault="006D7218" w:rsidP="00D04828">
            <w:pPr>
              <w:spacing w:line="360" w:lineRule="auto"/>
              <w:rPr>
                <w:sz w:val="36"/>
                <w:szCs w:val="36"/>
                <w:u w:val="single"/>
              </w:rPr>
            </w:pPr>
          </w:p>
        </w:tc>
      </w:tr>
      <w:tr w:rsidR="006D7218" w:rsidRPr="006D7218" w:rsidTr="006D7218">
        <w:tc>
          <w:tcPr>
            <w:tcW w:w="1542" w:type="dxa"/>
          </w:tcPr>
          <w:p w:rsidR="006D7218" w:rsidRPr="00F67703" w:rsidRDefault="006D7218" w:rsidP="00D04828">
            <w:pPr>
              <w:spacing w:line="360" w:lineRule="auto"/>
            </w:pPr>
            <w:r>
              <w:t>Lead(II)</w:t>
            </w:r>
          </w:p>
        </w:tc>
        <w:tc>
          <w:tcPr>
            <w:tcW w:w="1515" w:type="dxa"/>
          </w:tcPr>
          <w:p w:rsidR="006D7218" w:rsidRPr="00E72695" w:rsidRDefault="006D7218" w:rsidP="00D04828">
            <w:pPr>
              <w:spacing w:line="360" w:lineRule="auto"/>
              <w:rPr>
                <w:sz w:val="36"/>
                <w:szCs w:val="36"/>
                <w:u w:val="single"/>
              </w:rPr>
            </w:pPr>
          </w:p>
        </w:tc>
        <w:tc>
          <w:tcPr>
            <w:tcW w:w="1541" w:type="dxa"/>
          </w:tcPr>
          <w:p w:rsidR="006D7218" w:rsidRPr="00E72695" w:rsidRDefault="006D7218" w:rsidP="00D04828">
            <w:pPr>
              <w:spacing w:line="360" w:lineRule="auto"/>
              <w:rPr>
                <w:sz w:val="36"/>
                <w:szCs w:val="36"/>
                <w:u w:val="single"/>
              </w:rPr>
            </w:pPr>
          </w:p>
        </w:tc>
        <w:tc>
          <w:tcPr>
            <w:tcW w:w="1482" w:type="dxa"/>
          </w:tcPr>
          <w:p w:rsidR="006D7218" w:rsidRPr="00E72695" w:rsidRDefault="006D7218" w:rsidP="00D04828">
            <w:pPr>
              <w:spacing w:line="360" w:lineRule="auto"/>
              <w:rPr>
                <w:sz w:val="36"/>
                <w:szCs w:val="36"/>
                <w:u w:val="single"/>
              </w:rPr>
            </w:pPr>
          </w:p>
        </w:tc>
        <w:tc>
          <w:tcPr>
            <w:tcW w:w="1592" w:type="dxa"/>
          </w:tcPr>
          <w:p w:rsidR="006D7218" w:rsidRPr="00E72695" w:rsidRDefault="006D7218" w:rsidP="00D04828">
            <w:pPr>
              <w:spacing w:line="360" w:lineRule="auto"/>
              <w:rPr>
                <w:sz w:val="36"/>
                <w:szCs w:val="36"/>
                <w:u w:val="single"/>
              </w:rPr>
            </w:pPr>
          </w:p>
        </w:tc>
        <w:tc>
          <w:tcPr>
            <w:tcW w:w="1570" w:type="dxa"/>
          </w:tcPr>
          <w:p w:rsidR="006D7218" w:rsidRPr="00E72695" w:rsidRDefault="006D7218" w:rsidP="00D04828">
            <w:pPr>
              <w:spacing w:line="360" w:lineRule="auto"/>
              <w:rPr>
                <w:sz w:val="36"/>
                <w:szCs w:val="36"/>
                <w:u w:val="single"/>
              </w:rPr>
            </w:pPr>
          </w:p>
        </w:tc>
      </w:tr>
      <w:tr w:rsidR="006D7218" w:rsidRPr="006D7218" w:rsidTr="006D7218">
        <w:tc>
          <w:tcPr>
            <w:tcW w:w="1542" w:type="dxa"/>
          </w:tcPr>
          <w:p w:rsidR="006D7218" w:rsidRPr="00F67703" w:rsidRDefault="006D7218" w:rsidP="00D04828">
            <w:pPr>
              <w:spacing w:line="360" w:lineRule="auto"/>
            </w:pPr>
            <w:r>
              <w:t>Silver</w:t>
            </w:r>
          </w:p>
        </w:tc>
        <w:tc>
          <w:tcPr>
            <w:tcW w:w="1515" w:type="dxa"/>
          </w:tcPr>
          <w:p w:rsidR="006D7218" w:rsidRPr="00E72695" w:rsidRDefault="006D7218" w:rsidP="00D04828">
            <w:pPr>
              <w:spacing w:line="360" w:lineRule="auto"/>
              <w:rPr>
                <w:sz w:val="36"/>
                <w:szCs w:val="36"/>
                <w:u w:val="single"/>
              </w:rPr>
            </w:pPr>
          </w:p>
        </w:tc>
        <w:tc>
          <w:tcPr>
            <w:tcW w:w="1541" w:type="dxa"/>
          </w:tcPr>
          <w:p w:rsidR="006D7218" w:rsidRPr="00E72695" w:rsidRDefault="006D7218" w:rsidP="00D04828">
            <w:pPr>
              <w:spacing w:line="360" w:lineRule="auto"/>
              <w:rPr>
                <w:sz w:val="36"/>
                <w:szCs w:val="36"/>
                <w:u w:val="single"/>
              </w:rPr>
            </w:pPr>
          </w:p>
        </w:tc>
        <w:tc>
          <w:tcPr>
            <w:tcW w:w="1482" w:type="dxa"/>
          </w:tcPr>
          <w:p w:rsidR="006D7218" w:rsidRPr="00E72695" w:rsidRDefault="006D7218" w:rsidP="00D04828">
            <w:pPr>
              <w:spacing w:line="360" w:lineRule="auto"/>
              <w:rPr>
                <w:sz w:val="36"/>
                <w:szCs w:val="36"/>
                <w:u w:val="single"/>
              </w:rPr>
            </w:pPr>
          </w:p>
        </w:tc>
        <w:tc>
          <w:tcPr>
            <w:tcW w:w="1592" w:type="dxa"/>
          </w:tcPr>
          <w:p w:rsidR="006D7218" w:rsidRPr="00E72695" w:rsidRDefault="006D7218" w:rsidP="00D04828">
            <w:pPr>
              <w:spacing w:line="360" w:lineRule="auto"/>
              <w:rPr>
                <w:sz w:val="36"/>
                <w:szCs w:val="36"/>
                <w:u w:val="single"/>
              </w:rPr>
            </w:pPr>
          </w:p>
        </w:tc>
        <w:tc>
          <w:tcPr>
            <w:tcW w:w="1570" w:type="dxa"/>
          </w:tcPr>
          <w:p w:rsidR="006D7218" w:rsidRPr="00E72695" w:rsidRDefault="006D7218" w:rsidP="00D04828">
            <w:pPr>
              <w:spacing w:line="360" w:lineRule="auto"/>
              <w:rPr>
                <w:sz w:val="36"/>
                <w:szCs w:val="36"/>
                <w:u w:val="single"/>
              </w:rPr>
            </w:pPr>
          </w:p>
        </w:tc>
      </w:tr>
      <w:tr w:rsidR="006D7218" w:rsidRPr="006D7218" w:rsidTr="006D7218">
        <w:tc>
          <w:tcPr>
            <w:tcW w:w="1542" w:type="dxa"/>
          </w:tcPr>
          <w:p w:rsidR="006D7218" w:rsidRPr="00F67703" w:rsidRDefault="00C80A32" w:rsidP="00D04828">
            <w:pPr>
              <w:spacing w:line="360" w:lineRule="auto"/>
            </w:pPr>
            <w:r>
              <w:t>Ammonium</w:t>
            </w:r>
          </w:p>
        </w:tc>
        <w:tc>
          <w:tcPr>
            <w:tcW w:w="1515" w:type="dxa"/>
          </w:tcPr>
          <w:p w:rsidR="006D7218" w:rsidRPr="00E72695" w:rsidRDefault="006D7218" w:rsidP="00D04828">
            <w:pPr>
              <w:spacing w:line="360" w:lineRule="auto"/>
              <w:rPr>
                <w:sz w:val="36"/>
                <w:szCs w:val="36"/>
                <w:u w:val="single"/>
              </w:rPr>
            </w:pPr>
          </w:p>
        </w:tc>
        <w:tc>
          <w:tcPr>
            <w:tcW w:w="1541" w:type="dxa"/>
          </w:tcPr>
          <w:p w:rsidR="006D7218" w:rsidRPr="00E72695" w:rsidRDefault="006D7218" w:rsidP="00D04828">
            <w:pPr>
              <w:spacing w:line="360" w:lineRule="auto"/>
              <w:rPr>
                <w:sz w:val="36"/>
                <w:szCs w:val="36"/>
                <w:u w:val="single"/>
              </w:rPr>
            </w:pPr>
          </w:p>
        </w:tc>
        <w:tc>
          <w:tcPr>
            <w:tcW w:w="1482" w:type="dxa"/>
          </w:tcPr>
          <w:p w:rsidR="006D7218" w:rsidRPr="00E72695" w:rsidRDefault="006D7218" w:rsidP="00D04828">
            <w:pPr>
              <w:spacing w:line="360" w:lineRule="auto"/>
              <w:rPr>
                <w:sz w:val="36"/>
                <w:szCs w:val="36"/>
                <w:u w:val="single"/>
              </w:rPr>
            </w:pPr>
          </w:p>
        </w:tc>
        <w:tc>
          <w:tcPr>
            <w:tcW w:w="1592" w:type="dxa"/>
          </w:tcPr>
          <w:p w:rsidR="006D7218" w:rsidRPr="00E72695" w:rsidRDefault="006D7218" w:rsidP="00D04828">
            <w:pPr>
              <w:spacing w:line="360" w:lineRule="auto"/>
              <w:rPr>
                <w:sz w:val="36"/>
                <w:szCs w:val="36"/>
                <w:u w:val="single"/>
              </w:rPr>
            </w:pPr>
          </w:p>
        </w:tc>
        <w:tc>
          <w:tcPr>
            <w:tcW w:w="1570" w:type="dxa"/>
          </w:tcPr>
          <w:p w:rsidR="006D7218" w:rsidRPr="00E72695" w:rsidRDefault="006D7218" w:rsidP="00D04828">
            <w:pPr>
              <w:spacing w:line="360" w:lineRule="auto"/>
              <w:rPr>
                <w:sz w:val="36"/>
                <w:szCs w:val="36"/>
                <w:u w:val="single"/>
              </w:rPr>
            </w:pPr>
          </w:p>
        </w:tc>
      </w:tr>
      <w:tr w:rsidR="006D7218" w:rsidRPr="006D7218" w:rsidTr="006D7218">
        <w:tc>
          <w:tcPr>
            <w:tcW w:w="1542" w:type="dxa"/>
          </w:tcPr>
          <w:p w:rsidR="006D7218" w:rsidRPr="00F67703" w:rsidRDefault="006D7218" w:rsidP="00D04828">
            <w:pPr>
              <w:spacing w:line="360" w:lineRule="auto"/>
            </w:pPr>
            <w:r>
              <w:t>Copper(II)</w:t>
            </w:r>
          </w:p>
        </w:tc>
        <w:tc>
          <w:tcPr>
            <w:tcW w:w="1515" w:type="dxa"/>
          </w:tcPr>
          <w:p w:rsidR="006D7218" w:rsidRPr="00E72695" w:rsidRDefault="006D7218" w:rsidP="00D04828">
            <w:pPr>
              <w:spacing w:line="360" w:lineRule="auto"/>
              <w:rPr>
                <w:sz w:val="36"/>
                <w:szCs w:val="36"/>
                <w:u w:val="single"/>
              </w:rPr>
            </w:pPr>
          </w:p>
        </w:tc>
        <w:tc>
          <w:tcPr>
            <w:tcW w:w="1541" w:type="dxa"/>
          </w:tcPr>
          <w:p w:rsidR="006D7218" w:rsidRPr="00E72695" w:rsidRDefault="006D7218" w:rsidP="00D04828">
            <w:pPr>
              <w:spacing w:line="360" w:lineRule="auto"/>
              <w:rPr>
                <w:sz w:val="36"/>
                <w:szCs w:val="36"/>
                <w:u w:val="single"/>
              </w:rPr>
            </w:pPr>
          </w:p>
        </w:tc>
        <w:tc>
          <w:tcPr>
            <w:tcW w:w="1482" w:type="dxa"/>
          </w:tcPr>
          <w:p w:rsidR="006D7218" w:rsidRPr="00E72695" w:rsidRDefault="006D7218" w:rsidP="00D04828">
            <w:pPr>
              <w:spacing w:line="360" w:lineRule="auto"/>
              <w:rPr>
                <w:sz w:val="36"/>
                <w:szCs w:val="36"/>
                <w:u w:val="single"/>
              </w:rPr>
            </w:pPr>
          </w:p>
        </w:tc>
        <w:tc>
          <w:tcPr>
            <w:tcW w:w="1592" w:type="dxa"/>
          </w:tcPr>
          <w:p w:rsidR="006D7218" w:rsidRPr="00E72695" w:rsidRDefault="006D7218" w:rsidP="00D04828">
            <w:pPr>
              <w:spacing w:line="360" w:lineRule="auto"/>
              <w:rPr>
                <w:sz w:val="36"/>
                <w:szCs w:val="36"/>
                <w:u w:val="single"/>
              </w:rPr>
            </w:pPr>
          </w:p>
        </w:tc>
        <w:tc>
          <w:tcPr>
            <w:tcW w:w="1570" w:type="dxa"/>
          </w:tcPr>
          <w:p w:rsidR="006D7218" w:rsidRPr="00E72695" w:rsidRDefault="006D7218" w:rsidP="00D04828">
            <w:pPr>
              <w:spacing w:line="360" w:lineRule="auto"/>
              <w:rPr>
                <w:sz w:val="36"/>
                <w:szCs w:val="36"/>
                <w:u w:val="single"/>
              </w:rPr>
            </w:pPr>
          </w:p>
        </w:tc>
      </w:tr>
      <w:tr w:rsidR="006D7218" w:rsidRPr="006D7218" w:rsidTr="006D7218">
        <w:tc>
          <w:tcPr>
            <w:tcW w:w="1542" w:type="dxa"/>
            <w:tcBorders>
              <w:bottom w:val="double" w:sz="4" w:space="0" w:color="auto"/>
            </w:tcBorders>
          </w:tcPr>
          <w:p w:rsidR="006D7218" w:rsidRPr="00F67703" w:rsidRDefault="006D7218" w:rsidP="00D04828">
            <w:pPr>
              <w:spacing w:line="360" w:lineRule="auto"/>
            </w:pPr>
            <w:r>
              <w:t>Zinc</w:t>
            </w:r>
          </w:p>
        </w:tc>
        <w:tc>
          <w:tcPr>
            <w:tcW w:w="1515" w:type="dxa"/>
            <w:tcBorders>
              <w:bottom w:val="double" w:sz="4" w:space="0" w:color="auto"/>
            </w:tcBorders>
          </w:tcPr>
          <w:p w:rsidR="006D7218" w:rsidRPr="00E72695" w:rsidRDefault="006D7218" w:rsidP="00D04828">
            <w:pPr>
              <w:spacing w:line="360" w:lineRule="auto"/>
              <w:rPr>
                <w:sz w:val="36"/>
                <w:szCs w:val="36"/>
                <w:u w:val="single"/>
              </w:rPr>
            </w:pPr>
          </w:p>
        </w:tc>
        <w:tc>
          <w:tcPr>
            <w:tcW w:w="1541" w:type="dxa"/>
            <w:tcBorders>
              <w:bottom w:val="double" w:sz="4" w:space="0" w:color="auto"/>
            </w:tcBorders>
          </w:tcPr>
          <w:p w:rsidR="006D7218" w:rsidRPr="00E72695" w:rsidRDefault="006D7218" w:rsidP="00D04828">
            <w:pPr>
              <w:spacing w:line="360" w:lineRule="auto"/>
              <w:rPr>
                <w:sz w:val="36"/>
                <w:szCs w:val="36"/>
                <w:u w:val="single"/>
              </w:rPr>
            </w:pPr>
          </w:p>
        </w:tc>
        <w:tc>
          <w:tcPr>
            <w:tcW w:w="1482" w:type="dxa"/>
            <w:tcBorders>
              <w:bottom w:val="double" w:sz="4" w:space="0" w:color="auto"/>
            </w:tcBorders>
          </w:tcPr>
          <w:p w:rsidR="006D7218" w:rsidRPr="00E72695" w:rsidRDefault="006D7218" w:rsidP="00D04828">
            <w:pPr>
              <w:spacing w:line="360" w:lineRule="auto"/>
              <w:rPr>
                <w:sz w:val="36"/>
                <w:szCs w:val="36"/>
                <w:u w:val="single"/>
              </w:rPr>
            </w:pPr>
          </w:p>
        </w:tc>
        <w:tc>
          <w:tcPr>
            <w:tcW w:w="1592" w:type="dxa"/>
            <w:tcBorders>
              <w:bottom w:val="double" w:sz="4" w:space="0" w:color="auto"/>
            </w:tcBorders>
          </w:tcPr>
          <w:p w:rsidR="006D7218" w:rsidRPr="00E72695" w:rsidRDefault="006D7218" w:rsidP="00D04828">
            <w:pPr>
              <w:spacing w:line="360" w:lineRule="auto"/>
              <w:rPr>
                <w:sz w:val="36"/>
                <w:szCs w:val="36"/>
                <w:u w:val="single"/>
              </w:rPr>
            </w:pPr>
          </w:p>
        </w:tc>
        <w:tc>
          <w:tcPr>
            <w:tcW w:w="1570" w:type="dxa"/>
            <w:tcBorders>
              <w:bottom w:val="double" w:sz="4" w:space="0" w:color="auto"/>
            </w:tcBorders>
          </w:tcPr>
          <w:p w:rsidR="006D7218" w:rsidRPr="00E72695" w:rsidRDefault="006D7218" w:rsidP="00D04828">
            <w:pPr>
              <w:spacing w:line="360" w:lineRule="auto"/>
              <w:rPr>
                <w:sz w:val="36"/>
                <w:szCs w:val="36"/>
                <w:u w:val="single"/>
              </w:rPr>
            </w:pPr>
          </w:p>
        </w:tc>
      </w:tr>
    </w:tbl>
    <w:p w:rsidR="006D7218" w:rsidRDefault="006D7218"/>
    <w:p w:rsidR="006D7218" w:rsidRDefault="006D7218" w:rsidP="006D7218">
      <w:pPr>
        <w:pStyle w:val="ListParagraph"/>
        <w:numPr>
          <w:ilvl w:val="0"/>
          <w:numId w:val="27"/>
        </w:numPr>
        <w:ind w:hanging="720"/>
        <w:jc w:val="left"/>
      </w:pPr>
      <w:r>
        <w:lastRenderedPageBreak/>
        <w:t xml:space="preserve">Complete the following table by </w:t>
      </w:r>
      <w:r w:rsidRPr="006D7218">
        <w:rPr>
          <w:b/>
        </w:rPr>
        <w:t>naming</w:t>
      </w:r>
      <w:r>
        <w:t xml:space="preserve"> the ionic compounds formed </w:t>
      </w:r>
    </w:p>
    <w:p w:rsidR="006D7218" w:rsidRDefault="006D7218" w:rsidP="006D7218">
      <w:pPr>
        <w:pStyle w:val="ListParagraph"/>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15"/>
        <w:gridCol w:w="1541"/>
        <w:gridCol w:w="1482"/>
        <w:gridCol w:w="1592"/>
        <w:gridCol w:w="1570"/>
      </w:tblGrid>
      <w:tr w:rsidR="006D7218" w:rsidRPr="006D7218" w:rsidTr="006D7218">
        <w:tc>
          <w:tcPr>
            <w:tcW w:w="1542" w:type="dxa"/>
            <w:tcBorders>
              <w:top w:val="double" w:sz="4" w:space="0" w:color="auto"/>
            </w:tcBorders>
            <w:shd w:val="clear" w:color="auto" w:fill="8DB3E2"/>
          </w:tcPr>
          <w:p w:rsidR="006D7218" w:rsidRPr="006D7218" w:rsidRDefault="006D7218" w:rsidP="006D7218">
            <w:pPr>
              <w:rPr>
                <w:rFonts w:ascii="Times New Roman" w:eastAsia="Times New Roman" w:hAnsi="Times New Roman" w:cs="Times New Roman"/>
                <w:sz w:val="36"/>
                <w:szCs w:val="36"/>
                <w:u w:val="single"/>
              </w:rPr>
            </w:pPr>
            <w:r w:rsidRPr="006D7218">
              <w:rPr>
                <w:rFonts w:ascii="Times New Roman" w:eastAsia="Times New Roman" w:hAnsi="Times New Roman" w:cs="Times New Roman"/>
                <w:sz w:val="36"/>
                <w:szCs w:val="36"/>
              </w:rPr>
              <w:t>Part 2</w:t>
            </w:r>
          </w:p>
        </w:tc>
        <w:tc>
          <w:tcPr>
            <w:tcW w:w="1515" w:type="dxa"/>
            <w:tcBorders>
              <w:top w:val="double" w:sz="4" w:space="0" w:color="auto"/>
            </w:tcBorders>
          </w:tcPr>
          <w:p w:rsidR="006D7218" w:rsidRPr="006D7218" w:rsidRDefault="006D7218" w:rsidP="006D7218">
            <w:pPr>
              <w:jc w:val="left"/>
              <w:rPr>
                <w:rFonts w:ascii="Times New Roman" w:eastAsia="Times New Roman" w:hAnsi="Times New Roman" w:cs="Times New Roman"/>
                <w:sz w:val="36"/>
                <w:szCs w:val="36"/>
              </w:rPr>
            </w:pPr>
            <w:r w:rsidRPr="006D7218">
              <w:rPr>
                <w:rFonts w:ascii="Times New Roman" w:eastAsia="Times New Roman" w:hAnsi="Times New Roman" w:cs="Times New Roman"/>
                <w:sz w:val="36"/>
                <w:szCs w:val="36"/>
              </w:rPr>
              <w:t>OH</w:t>
            </w:r>
            <w:r w:rsidRPr="006D7218">
              <w:rPr>
                <w:rFonts w:ascii="Times New Roman" w:eastAsia="Times New Roman" w:hAnsi="Times New Roman" w:cs="Times New Roman"/>
                <w:sz w:val="36"/>
                <w:szCs w:val="36"/>
                <w:vertAlign w:val="superscript"/>
              </w:rPr>
              <w:t>-</w:t>
            </w:r>
            <w:r>
              <w:rPr>
                <w:rFonts w:ascii="Times New Roman" w:eastAsia="Times New Roman" w:hAnsi="Times New Roman" w:cs="Times New Roman"/>
                <w:sz w:val="36"/>
                <w:szCs w:val="36"/>
                <w:vertAlign w:val="superscript"/>
              </w:rPr>
              <w:t>1</w:t>
            </w:r>
          </w:p>
        </w:tc>
        <w:tc>
          <w:tcPr>
            <w:tcW w:w="1541" w:type="dxa"/>
            <w:tcBorders>
              <w:top w:val="double" w:sz="4" w:space="0" w:color="auto"/>
            </w:tcBorders>
          </w:tcPr>
          <w:p w:rsidR="006D7218" w:rsidRPr="006D7218" w:rsidRDefault="006D7218" w:rsidP="006D7218">
            <w:pPr>
              <w:jc w:val="left"/>
              <w:rPr>
                <w:rFonts w:ascii="Times New Roman" w:eastAsia="Times New Roman" w:hAnsi="Times New Roman" w:cs="Times New Roman"/>
                <w:sz w:val="36"/>
                <w:szCs w:val="36"/>
              </w:rPr>
            </w:pPr>
            <w:r w:rsidRPr="006D7218">
              <w:rPr>
                <w:rFonts w:ascii="Times New Roman" w:eastAsia="Times New Roman" w:hAnsi="Times New Roman" w:cs="Times New Roman"/>
                <w:sz w:val="36"/>
                <w:szCs w:val="36"/>
              </w:rPr>
              <w:t>SO</w:t>
            </w:r>
            <w:r w:rsidRPr="006D7218">
              <w:rPr>
                <w:rFonts w:ascii="Times New Roman" w:eastAsia="Times New Roman" w:hAnsi="Times New Roman" w:cs="Times New Roman"/>
                <w:sz w:val="36"/>
                <w:szCs w:val="36"/>
                <w:vertAlign w:val="subscript"/>
              </w:rPr>
              <w:t>4</w:t>
            </w:r>
            <w:r w:rsidRPr="006D7218">
              <w:rPr>
                <w:rFonts w:ascii="Times New Roman" w:eastAsia="Times New Roman" w:hAnsi="Times New Roman" w:cs="Times New Roman"/>
                <w:sz w:val="36"/>
                <w:szCs w:val="36"/>
                <w:vertAlign w:val="superscript"/>
              </w:rPr>
              <w:t>2-</w:t>
            </w:r>
          </w:p>
        </w:tc>
        <w:tc>
          <w:tcPr>
            <w:tcW w:w="1482" w:type="dxa"/>
            <w:tcBorders>
              <w:top w:val="double" w:sz="4" w:space="0" w:color="auto"/>
            </w:tcBorders>
          </w:tcPr>
          <w:p w:rsidR="006D7218" w:rsidRPr="006D7218" w:rsidRDefault="006D7218" w:rsidP="006D7218">
            <w:pPr>
              <w:jc w:val="left"/>
              <w:rPr>
                <w:rFonts w:ascii="Times New Roman" w:eastAsia="Times New Roman" w:hAnsi="Times New Roman" w:cs="Times New Roman"/>
                <w:sz w:val="36"/>
                <w:szCs w:val="36"/>
              </w:rPr>
            </w:pPr>
            <w:r w:rsidRPr="006D7218">
              <w:rPr>
                <w:rFonts w:ascii="Times New Roman" w:eastAsia="Times New Roman" w:hAnsi="Times New Roman" w:cs="Times New Roman"/>
                <w:sz w:val="36"/>
                <w:szCs w:val="36"/>
              </w:rPr>
              <w:t>PO</w:t>
            </w:r>
            <w:r w:rsidRPr="006D7218">
              <w:rPr>
                <w:rFonts w:ascii="Times New Roman" w:eastAsia="Times New Roman" w:hAnsi="Times New Roman" w:cs="Times New Roman"/>
                <w:sz w:val="36"/>
                <w:szCs w:val="36"/>
                <w:vertAlign w:val="subscript"/>
              </w:rPr>
              <w:t>4</w:t>
            </w:r>
            <w:r w:rsidRPr="006D7218">
              <w:rPr>
                <w:rFonts w:ascii="Times New Roman" w:eastAsia="Times New Roman" w:hAnsi="Times New Roman" w:cs="Times New Roman"/>
                <w:sz w:val="36"/>
                <w:szCs w:val="36"/>
                <w:vertAlign w:val="superscript"/>
              </w:rPr>
              <w:t>3-</w:t>
            </w:r>
          </w:p>
        </w:tc>
        <w:tc>
          <w:tcPr>
            <w:tcW w:w="1592" w:type="dxa"/>
            <w:tcBorders>
              <w:top w:val="double" w:sz="4" w:space="0" w:color="auto"/>
            </w:tcBorders>
          </w:tcPr>
          <w:p w:rsidR="006D7218" w:rsidRPr="006D7218" w:rsidRDefault="006D7218" w:rsidP="006D7218">
            <w:pPr>
              <w:jc w:val="left"/>
              <w:rPr>
                <w:rFonts w:ascii="Times New Roman" w:eastAsia="Times New Roman" w:hAnsi="Times New Roman" w:cs="Times New Roman"/>
                <w:sz w:val="36"/>
                <w:szCs w:val="36"/>
              </w:rPr>
            </w:pPr>
            <w:r w:rsidRPr="006D7218">
              <w:rPr>
                <w:rFonts w:ascii="Times New Roman" w:eastAsia="Times New Roman" w:hAnsi="Times New Roman" w:cs="Times New Roman"/>
                <w:sz w:val="36"/>
                <w:szCs w:val="36"/>
              </w:rPr>
              <w:t>NO</w:t>
            </w:r>
            <w:r w:rsidRPr="006D7218">
              <w:rPr>
                <w:rFonts w:ascii="Times New Roman" w:eastAsia="Times New Roman" w:hAnsi="Times New Roman" w:cs="Times New Roman"/>
                <w:sz w:val="36"/>
                <w:szCs w:val="36"/>
                <w:vertAlign w:val="subscript"/>
              </w:rPr>
              <w:t>3</w:t>
            </w:r>
            <w:r w:rsidRPr="006D7218">
              <w:rPr>
                <w:rFonts w:ascii="Times New Roman" w:eastAsia="Times New Roman" w:hAnsi="Times New Roman" w:cs="Times New Roman"/>
                <w:sz w:val="36"/>
                <w:szCs w:val="36"/>
                <w:vertAlign w:val="superscript"/>
              </w:rPr>
              <w:t>-</w:t>
            </w:r>
            <w:r>
              <w:rPr>
                <w:rFonts w:ascii="Times New Roman" w:eastAsia="Times New Roman" w:hAnsi="Times New Roman" w:cs="Times New Roman"/>
                <w:sz w:val="36"/>
                <w:szCs w:val="36"/>
                <w:vertAlign w:val="superscript"/>
              </w:rPr>
              <w:t>1</w:t>
            </w:r>
          </w:p>
        </w:tc>
        <w:tc>
          <w:tcPr>
            <w:tcW w:w="1570" w:type="dxa"/>
            <w:tcBorders>
              <w:top w:val="double" w:sz="4" w:space="0" w:color="auto"/>
            </w:tcBorders>
          </w:tcPr>
          <w:p w:rsidR="006D7218" w:rsidRPr="006D7218" w:rsidRDefault="006D7218" w:rsidP="006D7218">
            <w:pPr>
              <w:jc w:val="left"/>
              <w:rPr>
                <w:rFonts w:ascii="Times New Roman" w:eastAsia="Times New Roman" w:hAnsi="Times New Roman" w:cs="Times New Roman"/>
                <w:sz w:val="36"/>
                <w:szCs w:val="36"/>
              </w:rPr>
            </w:pPr>
            <w:r>
              <w:rPr>
                <w:rFonts w:ascii="Times New Roman" w:eastAsia="Times New Roman" w:hAnsi="Times New Roman" w:cs="Times New Roman"/>
                <w:sz w:val="36"/>
                <w:szCs w:val="36"/>
              </w:rPr>
              <w:t>N</w:t>
            </w:r>
            <w:r w:rsidRPr="006D7218">
              <w:rPr>
                <w:rFonts w:ascii="Times New Roman" w:eastAsia="Times New Roman" w:hAnsi="Times New Roman" w:cs="Times New Roman"/>
                <w:sz w:val="36"/>
                <w:szCs w:val="36"/>
                <w:vertAlign w:val="superscript"/>
              </w:rPr>
              <w:t>-3</w:t>
            </w:r>
          </w:p>
        </w:tc>
      </w:tr>
      <w:tr w:rsidR="006D7218" w:rsidRPr="006D7218" w:rsidTr="006D7218">
        <w:tc>
          <w:tcPr>
            <w:tcW w:w="1542" w:type="dxa"/>
          </w:tcPr>
          <w:p w:rsidR="006D7218" w:rsidRPr="006D7218" w:rsidRDefault="006D7218" w:rsidP="006D7218">
            <w:pPr>
              <w:spacing w:line="360" w:lineRule="auto"/>
              <w:jc w:val="left"/>
              <w:rPr>
                <w:rFonts w:ascii="Times New Roman" w:eastAsia="Times New Roman" w:hAnsi="Times New Roman" w:cs="Times New Roman"/>
                <w:sz w:val="36"/>
                <w:szCs w:val="36"/>
              </w:rPr>
            </w:pPr>
            <w:r w:rsidRPr="006D7218">
              <w:rPr>
                <w:rFonts w:ascii="Times New Roman" w:eastAsia="Times New Roman" w:hAnsi="Times New Roman" w:cs="Times New Roman"/>
                <w:sz w:val="36"/>
                <w:szCs w:val="36"/>
              </w:rPr>
              <w:t>Na</w:t>
            </w:r>
            <w:r w:rsidRPr="006D7218">
              <w:rPr>
                <w:rFonts w:ascii="Times New Roman" w:eastAsia="Times New Roman" w:hAnsi="Times New Roman" w:cs="Times New Roman"/>
                <w:sz w:val="36"/>
                <w:szCs w:val="36"/>
                <w:vertAlign w:val="superscript"/>
              </w:rPr>
              <w:t>1+</w:t>
            </w:r>
          </w:p>
        </w:tc>
        <w:tc>
          <w:tcPr>
            <w:tcW w:w="1515"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41"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482"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92"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70"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r>
      <w:tr w:rsidR="006D7218" w:rsidRPr="006D7218" w:rsidTr="006D7218">
        <w:tc>
          <w:tcPr>
            <w:tcW w:w="1542" w:type="dxa"/>
          </w:tcPr>
          <w:p w:rsidR="006D7218" w:rsidRPr="006D7218" w:rsidRDefault="006D7218" w:rsidP="006D7218">
            <w:pPr>
              <w:spacing w:line="360" w:lineRule="auto"/>
              <w:jc w:val="left"/>
              <w:rPr>
                <w:rFonts w:ascii="Times New Roman" w:eastAsia="Times New Roman" w:hAnsi="Times New Roman" w:cs="Times New Roman"/>
                <w:sz w:val="36"/>
                <w:szCs w:val="36"/>
              </w:rPr>
            </w:pPr>
            <w:r w:rsidRPr="006D7218">
              <w:rPr>
                <w:rFonts w:ascii="Times New Roman" w:eastAsia="Times New Roman" w:hAnsi="Times New Roman" w:cs="Times New Roman"/>
                <w:sz w:val="36"/>
                <w:szCs w:val="36"/>
              </w:rPr>
              <w:t>Mn</w:t>
            </w:r>
            <w:r w:rsidRPr="006D7218">
              <w:rPr>
                <w:rFonts w:ascii="Times New Roman" w:eastAsia="Times New Roman" w:hAnsi="Times New Roman" w:cs="Times New Roman"/>
                <w:sz w:val="36"/>
                <w:szCs w:val="36"/>
                <w:vertAlign w:val="superscript"/>
              </w:rPr>
              <w:t>2+</w:t>
            </w:r>
          </w:p>
        </w:tc>
        <w:tc>
          <w:tcPr>
            <w:tcW w:w="1515"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41"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482"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92"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70"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r>
      <w:tr w:rsidR="006D7218" w:rsidRPr="006D7218" w:rsidTr="006D7218">
        <w:tc>
          <w:tcPr>
            <w:tcW w:w="1542" w:type="dxa"/>
          </w:tcPr>
          <w:p w:rsidR="006D7218" w:rsidRPr="006D7218" w:rsidRDefault="006D7218" w:rsidP="006D7218">
            <w:pPr>
              <w:spacing w:line="360" w:lineRule="auto"/>
              <w:jc w:val="left"/>
              <w:rPr>
                <w:rFonts w:ascii="Times New Roman" w:eastAsia="Times New Roman" w:hAnsi="Times New Roman" w:cs="Times New Roman"/>
                <w:sz w:val="36"/>
                <w:szCs w:val="36"/>
              </w:rPr>
            </w:pPr>
            <w:r w:rsidRPr="006D7218">
              <w:rPr>
                <w:rFonts w:ascii="Times New Roman" w:eastAsia="Times New Roman" w:hAnsi="Times New Roman" w:cs="Times New Roman"/>
                <w:sz w:val="36"/>
                <w:szCs w:val="36"/>
              </w:rPr>
              <w:t>H</w:t>
            </w:r>
            <w:r>
              <w:rPr>
                <w:rFonts w:ascii="Times New Roman" w:eastAsia="Times New Roman" w:hAnsi="Times New Roman" w:cs="Times New Roman"/>
                <w:sz w:val="36"/>
                <w:szCs w:val="36"/>
                <w:vertAlign w:val="superscript"/>
              </w:rPr>
              <w:t>1+</w:t>
            </w:r>
          </w:p>
        </w:tc>
        <w:tc>
          <w:tcPr>
            <w:tcW w:w="1515"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41"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482"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92"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70"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r>
      <w:tr w:rsidR="006D7218" w:rsidRPr="006D7218" w:rsidTr="006D7218">
        <w:tc>
          <w:tcPr>
            <w:tcW w:w="1542" w:type="dxa"/>
          </w:tcPr>
          <w:p w:rsidR="006D7218" w:rsidRPr="006D7218" w:rsidRDefault="006D7218" w:rsidP="006D7218">
            <w:pPr>
              <w:spacing w:line="360" w:lineRule="auto"/>
              <w:jc w:val="left"/>
              <w:rPr>
                <w:rFonts w:ascii="Times New Roman" w:eastAsia="Times New Roman" w:hAnsi="Times New Roman" w:cs="Times New Roman"/>
                <w:sz w:val="36"/>
                <w:szCs w:val="36"/>
              </w:rPr>
            </w:pPr>
            <w:r w:rsidRPr="006D7218">
              <w:rPr>
                <w:rFonts w:ascii="Times New Roman" w:eastAsia="Times New Roman" w:hAnsi="Times New Roman" w:cs="Times New Roman"/>
                <w:sz w:val="36"/>
                <w:szCs w:val="36"/>
              </w:rPr>
              <w:t>Fe</w:t>
            </w:r>
            <w:r w:rsidRPr="006D7218">
              <w:rPr>
                <w:rFonts w:ascii="Times New Roman" w:eastAsia="Times New Roman" w:hAnsi="Times New Roman" w:cs="Times New Roman"/>
                <w:sz w:val="36"/>
                <w:szCs w:val="36"/>
                <w:vertAlign w:val="superscript"/>
              </w:rPr>
              <w:t>3+</w:t>
            </w:r>
          </w:p>
        </w:tc>
        <w:tc>
          <w:tcPr>
            <w:tcW w:w="1515"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41"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482"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92"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70"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r>
      <w:tr w:rsidR="006D7218" w:rsidRPr="006D7218" w:rsidTr="006D7218">
        <w:tc>
          <w:tcPr>
            <w:tcW w:w="1542" w:type="dxa"/>
          </w:tcPr>
          <w:p w:rsidR="006D7218" w:rsidRPr="006D7218" w:rsidRDefault="006D7218" w:rsidP="006D7218">
            <w:pPr>
              <w:spacing w:line="360" w:lineRule="auto"/>
              <w:jc w:val="left"/>
              <w:rPr>
                <w:rFonts w:ascii="Times New Roman" w:eastAsia="Times New Roman" w:hAnsi="Times New Roman" w:cs="Times New Roman"/>
                <w:sz w:val="36"/>
                <w:szCs w:val="36"/>
              </w:rPr>
            </w:pPr>
            <w:r w:rsidRPr="006D7218">
              <w:rPr>
                <w:rFonts w:ascii="Times New Roman" w:eastAsia="Times New Roman" w:hAnsi="Times New Roman" w:cs="Times New Roman"/>
                <w:sz w:val="36"/>
                <w:szCs w:val="36"/>
              </w:rPr>
              <w:t>Zn</w:t>
            </w:r>
            <w:r w:rsidRPr="006D7218">
              <w:rPr>
                <w:rFonts w:ascii="Times New Roman" w:eastAsia="Times New Roman" w:hAnsi="Times New Roman" w:cs="Times New Roman"/>
                <w:sz w:val="36"/>
                <w:szCs w:val="36"/>
                <w:vertAlign w:val="superscript"/>
              </w:rPr>
              <w:t>2+</w:t>
            </w:r>
          </w:p>
        </w:tc>
        <w:tc>
          <w:tcPr>
            <w:tcW w:w="1515"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41"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482"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92"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70"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r>
      <w:tr w:rsidR="006D7218" w:rsidRPr="006D7218" w:rsidTr="006D7218">
        <w:tc>
          <w:tcPr>
            <w:tcW w:w="1542" w:type="dxa"/>
          </w:tcPr>
          <w:p w:rsidR="006D7218" w:rsidRPr="006D7218" w:rsidRDefault="006D7218" w:rsidP="006D7218">
            <w:pPr>
              <w:spacing w:line="360" w:lineRule="auto"/>
              <w:jc w:val="left"/>
              <w:rPr>
                <w:rFonts w:ascii="Times New Roman" w:eastAsia="Times New Roman" w:hAnsi="Times New Roman" w:cs="Times New Roman"/>
                <w:sz w:val="36"/>
                <w:szCs w:val="36"/>
              </w:rPr>
            </w:pPr>
            <w:r w:rsidRPr="006D7218">
              <w:rPr>
                <w:rFonts w:ascii="Times New Roman" w:eastAsia="Times New Roman" w:hAnsi="Times New Roman" w:cs="Times New Roman"/>
                <w:sz w:val="36"/>
                <w:szCs w:val="36"/>
              </w:rPr>
              <w:t>Al</w:t>
            </w:r>
            <w:r w:rsidRPr="006D7218">
              <w:rPr>
                <w:rFonts w:ascii="Times New Roman" w:eastAsia="Times New Roman" w:hAnsi="Times New Roman" w:cs="Times New Roman"/>
                <w:sz w:val="36"/>
                <w:szCs w:val="36"/>
                <w:vertAlign w:val="superscript"/>
              </w:rPr>
              <w:t>3+</w:t>
            </w:r>
          </w:p>
        </w:tc>
        <w:tc>
          <w:tcPr>
            <w:tcW w:w="1515"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41"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482"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92"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70"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r>
      <w:tr w:rsidR="006D7218" w:rsidRPr="006D7218" w:rsidTr="006D7218">
        <w:tc>
          <w:tcPr>
            <w:tcW w:w="1542" w:type="dxa"/>
          </w:tcPr>
          <w:p w:rsidR="006D7218" w:rsidRPr="006D7218" w:rsidRDefault="006D7218" w:rsidP="006D7218">
            <w:pPr>
              <w:spacing w:line="360" w:lineRule="auto"/>
              <w:jc w:val="left"/>
              <w:rPr>
                <w:rFonts w:ascii="Times New Roman" w:eastAsia="Times New Roman" w:hAnsi="Times New Roman" w:cs="Times New Roman"/>
                <w:sz w:val="36"/>
                <w:szCs w:val="36"/>
              </w:rPr>
            </w:pPr>
            <w:r w:rsidRPr="006D7218">
              <w:rPr>
                <w:rFonts w:ascii="Times New Roman" w:eastAsia="Times New Roman" w:hAnsi="Times New Roman" w:cs="Times New Roman"/>
                <w:sz w:val="36"/>
                <w:szCs w:val="36"/>
              </w:rPr>
              <w:t>Mg</w:t>
            </w:r>
            <w:r w:rsidRPr="006D7218">
              <w:rPr>
                <w:rFonts w:ascii="Times New Roman" w:eastAsia="Times New Roman" w:hAnsi="Times New Roman" w:cs="Times New Roman"/>
                <w:sz w:val="36"/>
                <w:szCs w:val="36"/>
                <w:vertAlign w:val="superscript"/>
              </w:rPr>
              <w:t>2+</w:t>
            </w:r>
          </w:p>
        </w:tc>
        <w:tc>
          <w:tcPr>
            <w:tcW w:w="1515"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41"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482"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92"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70"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r>
      <w:tr w:rsidR="006D7218" w:rsidRPr="006D7218" w:rsidTr="006D7218">
        <w:tc>
          <w:tcPr>
            <w:tcW w:w="1542" w:type="dxa"/>
          </w:tcPr>
          <w:p w:rsidR="006D7218" w:rsidRPr="006D7218" w:rsidRDefault="006D7218" w:rsidP="006D7218">
            <w:pPr>
              <w:spacing w:line="360" w:lineRule="auto"/>
              <w:jc w:val="left"/>
              <w:rPr>
                <w:rFonts w:ascii="Times New Roman" w:eastAsia="Times New Roman" w:hAnsi="Times New Roman" w:cs="Times New Roman"/>
                <w:sz w:val="36"/>
                <w:szCs w:val="36"/>
              </w:rPr>
            </w:pPr>
            <w:r w:rsidRPr="006D7218">
              <w:rPr>
                <w:rFonts w:ascii="Times New Roman" w:eastAsia="Times New Roman" w:hAnsi="Times New Roman" w:cs="Times New Roman"/>
                <w:sz w:val="36"/>
                <w:szCs w:val="36"/>
              </w:rPr>
              <w:t>Cr</w:t>
            </w:r>
            <w:r w:rsidRPr="006D7218">
              <w:rPr>
                <w:rFonts w:ascii="Times New Roman" w:eastAsia="Times New Roman" w:hAnsi="Times New Roman" w:cs="Times New Roman"/>
                <w:sz w:val="36"/>
                <w:szCs w:val="36"/>
                <w:vertAlign w:val="superscript"/>
              </w:rPr>
              <w:t>3+</w:t>
            </w:r>
          </w:p>
        </w:tc>
        <w:tc>
          <w:tcPr>
            <w:tcW w:w="1515"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41"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482"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92"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70"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r>
      <w:tr w:rsidR="006D7218" w:rsidRPr="006D7218" w:rsidTr="006D7218">
        <w:tc>
          <w:tcPr>
            <w:tcW w:w="1542" w:type="dxa"/>
          </w:tcPr>
          <w:p w:rsidR="006D7218" w:rsidRPr="006D7218" w:rsidRDefault="006D7218" w:rsidP="006D7218">
            <w:pPr>
              <w:spacing w:line="360" w:lineRule="auto"/>
              <w:jc w:val="left"/>
              <w:rPr>
                <w:rFonts w:ascii="Times New Roman" w:eastAsia="Times New Roman" w:hAnsi="Times New Roman" w:cs="Times New Roman"/>
                <w:sz w:val="36"/>
                <w:szCs w:val="36"/>
              </w:rPr>
            </w:pPr>
            <w:r w:rsidRPr="006D7218">
              <w:rPr>
                <w:rFonts w:ascii="Times New Roman" w:eastAsia="Times New Roman" w:hAnsi="Times New Roman" w:cs="Times New Roman"/>
                <w:sz w:val="36"/>
                <w:szCs w:val="36"/>
              </w:rPr>
              <w:t>K</w:t>
            </w:r>
            <w:r>
              <w:rPr>
                <w:rFonts w:ascii="Times New Roman" w:eastAsia="Times New Roman" w:hAnsi="Times New Roman" w:cs="Times New Roman"/>
                <w:sz w:val="36"/>
                <w:szCs w:val="36"/>
                <w:vertAlign w:val="superscript"/>
              </w:rPr>
              <w:t>1+</w:t>
            </w:r>
          </w:p>
        </w:tc>
        <w:tc>
          <w:tcPr>
            <w:tcW w:w="1515"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41"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482"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92"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70"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r>
      <w:tr w:rsidR="006D7218" w:rsidRPr="006D7218" w:rsidTr="006D7218">
        <w:tc>
          <w:tcPr>
            <w:tcW w:w="1542" w:type="dxa"/>
          </w:tcPr>
          <w:p w:rsidR="006D7218" w:rsidRPr="006D7218" w:rsidRDefault="006D7218" w:rsidP="006D7218">
            <w:pPr>
              <w:spacing w:line="360" w:lineRule="auto"/>
              <w:jc w:val="left"/>
              <w:rPr>
                <w:rFonts w:ascii="Times New Roman" w:eastAsia="Times New Roman" w:hAnsi="Times New Roman" w:cs="Times New Roman"/>
                <w:sz w:val="36"/>
                <w:szCs w:val="36"/>
              </w:rPr>
            </w:pPr>
            <w:r w:rsidRPr="006D7218">
              <w:rPr>
                <w:rFonts w:ascii="Times New Roman" w:eastAsia="Times New Roman" w:hAnsi="Times New Roman" w:cs="Times New Roman"/>
                <w:sz w:val="36"/>
                <w:szCs w:val="36"/>
              </w:rPr>
              <w:t>NH</w:t>
            </w:r>
            <w:r w:rsidRPr="006D7218">
              <w:rPr>
                <w:rFonts w:ascii="Times New Roman" w:eastAsia="Times New Roman" w:hAnsi="Times New Roman" w:cs="Times New Roman"/>
                <w:sz w:val="36"/>
                <w:szCs w:val="36"/>
                <w:vertAlign w:val="subscript"/>
              </w:rPr>
              <w:t>4</w:t>
            </w:r>
            <w:r>
              <w:rPr>
                <w:rFonts w:ascii="Times New Roman" w:eastAsia="Times New Roman" w:hAnsi="Times New Roman" w:cs="Times New Roman"/>
                <w:sz w:val="36"/>
                <w:szCs w:val="36"/>
                <w:vertAlign w:val="superscript"/>
              </w:rPr>
              <w:t>1+</w:t>
            </w:r>
          </w:p>
        </w:tc>
        <w:tc>
          <w:tcPr>
            <w:tcW w:w="1515"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41"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482"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92"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c>
          <w:tcPr>
            <w:tcW w:w="1570" w:type="dxa"/>
          </w:tcPr>
          <w:p w:rsidR="006D7218" w:rsidRPr="006D7218" w:rsidRDefault="006D7218" w:rsidP="006D7218">
            <w:pPr>
              <w:spacing w:line="360" w:lineRule="auto"/>
              <w:jc w:val="left"/>
              <w:rPr>
                <w:rFonts w:ascii="Times New Roman" w:eastAsia="Times New Roman" w:hAnsi="Times New Roman" w:cs="Times New Roman"/>
                <w:sz w:val="36"/>
                <w:szCs w:val="36"/>
                <w:u w:val="single"/>
              </w:rPr>
            </w:pPr>
          </w:p>
        </w:tc>
      </w:tr>
    </w:tbl>
    <w:p w:rsidR="001031E3" w:rsidRPr="00875BC4" w:rsidRDefault="001031E3" w:rsidP="001031E3">
      <w:pPr>
        <w:pStyle w:val="BodyText"/>
        <w:tabs>
          <w:tab w:val="left" w:pos="5670"/>
        </w:tabs>
        <w:spacing w:line="360" w:lineRule="auto"/>
        <w:ind w:left="360"/>
        <w:rPr>
          <w:color w:val="000000"/>
        </w:rPr>
      </w:pPr>
    </w:p>
    <w:p w:rsidR="00D04828" w:rsidRPr="00D04828" w:rsidRDefault="00D04828" w:rsidP="00D04828">
      <w:pPr>
        <w:pStyle w:val="ListParagraph"/>
        <w:numPr>
          <w:ilvl w:val="0"/>
          <w:numId w:val="27"/>
        </w:numPr>
        <w:ind w:hanging="720"/>
        <w:jc w:val="left"/>
        <w:rPr>
          <w:rFonts w:eastAsia="Times New Roman"/>
        </w:rPr>
      </w:pPr>
      <w:r>
        <w:t>In terms of bonding explain why Aluminium chloride is not malleable when Aluminium is.</w:t>
      </w:r>
    </w:p>
    <w:p w:rsidR="00D04828" w:rsidRDefault="00D04828" w:rsidP="00D04828">
      <w:pPr>
        <w:jc w:val="left"/>
        <w:rPr>
          <w:rFonts w:eastAsia="Times New Roman"/>
        </w:rPr>
      </w:pPr>
    </w:p>
    <w:p w:rsidR="00D04828" w:rsidRDefault="00D04828" w:rsidP="00D04828">
      <w:pPr>
        <w:jc w:val="left"/>
        <w:rPr>
          <w:rFonts w:eastAsia="Times New Roman"/>
        </w:rPr>
      </w:pPr>
    </w:p>
    <w:p w:rsidR="00D04828" w:rsidRDefault="00D04828" w:rsidP="00D04828">
      <w:pPr>
        <w:jc w:val="left"/>
        <w:rPr>
          <w:rFonts w:eastAsia="Times New Roman"/>
        </w:rPr>
      </w:pPr>
    </w:p>
    <w:p w:rsidR="00D04828" w:rsidRDefault="00D04828" w:rsidP="00D04828">
      <w:pPr>
        <w:jc w:val="left"/>
        <w:rPr>
          <w:rFonts w:eastAsia="Times New Roman"/>
        </w:rPr>
      </w:pPr>
    </w:p>
    <w:p w:rsidR="00D04828" w:rsidRDefault="00D04828" w:rsidP="00D04828">
      <w:pPr>
        <w:jc w:val="left"/>
        <w:rPr>
          <w:rFonts w:eastAsia="Times New Roman"/>
        </w:rPr>
      </w:pPr>
    </w:p>
    <w:p w:rsidR="00D04828" w:rsidRDefault="00D04828" w:rsidP="00D04828">
      <w:pPr>
        <w:jc w:val="left"/>
        <w:rPr>
          <w:rFonts w:eastAsia="Times New Roman"/>
        </w:rPr>
      </w:pPr>
    </w:p>
    <w:p w:rsidR="00D04828" w:rsidRDefault="00D04828" w:rsidP="00D04828">
      <w:pPr>
        <w:jc w:val="left"/>
        <w:rPr>
          <w:rFonts w:eastAsia="Times New Roman"/>
        </w:rPr>
      </w:pPr>
    </w:p>
    <w:p w:rsidR="00D04828" w:rsidRPr="00D04828" w:rsidRDefault="00D04828" w:rsidP="00D04828">
      <w:pPr>
        <w:jc w:val="left"/>
        <w:rPr>
          <w:rFonts w:eastAsia="Times New Roman"/>
        </w:rPr>
      </w:pPr>
    </w:p>
    <w:p w:rsidR="000574F7" w:rsidRPr="00D04828" w:rsidRDefault="00D04828" w:rsidP="00D04828">
      <w:pPr>
        <w:pStyle w:val="ListParagraph"/>
        <w:numPr>
          <w:ilvl w:val="0"/>
          <w:numId w:val="27"/>
        </w:numPr>
        <w:ind w:hanging="720"/>
        <w:jc w:val="left"/>
        <w:rPr>
          <w:rFonts w:eastAsia="Times New Roman"/>
        </w:rPr>
      </w:pPr>
      <w:r>
        <w:t>Explain why sodium chloride does not conduct electricity in solid form but does conduct electricity when dissolved in water.</w:t>
      </w:r>
      <w:bookmarkStart w:id="0" w:name="_GoBack"/>
      <w:bookmarkEnd w:id="0"/>
    </w:p>
    <w:sectPr w:rsidR="000574F7" w:rsidRPr="00D04828" w:rsidSect="00A05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02"/>
      </v:shape>
    </w:pict>
  </w:numPicBullet>
  <w:abstractNum w:abstractNumId="0">
    <w:nsid w:val="00AD0E69"/>
    <w:multiLevelType w:val="hybridMultilevel"/>
    <w:tmpl w:val="0284D2FA"/>
    <w:lvl w:ilvl="0" w:tplc="5DBC4E82">
      <w:start w:val="1"/>
      <w:numFmt w:val="bullet"/>
      <w:lvlText w:val=""/>
      <w:lvlJc w:val="left"/>
      <w:pPr>
        <w:tabs>
          <w:tab w:val="num" w:pos="720"/>
        </w:tabs>
        <w:ind w:left="720" w:hanging="360"/>
      </w:pPr>
      <w:rPr>
        <w:rFonts w:ascii="Wingdings 2" w:hAnsi="Wingdings 2" w:hint="default"/>
      </w:rPr>
    </w:lvl>
    <w:lvl w:ilvl="1" w:tplc="33FCA5E0" w:tentative="1">
      <w:start w:val="1"/>
      <w:numFmt w:val="bullet"/>
      <w:lvlText w:val=""/>
      <w:lvlJc w:val="left"/>
      <w:pPr>
        <w:tabs>
          <w:tab w:val="num" w:pos="1440"/>
        </w:tabs>
        <w:ind w:left="1440" w:hanging="360"/>
      </w:pPr>
      <w:rPr>
        <w:rFonts w:ascii="Wingdings 2" w:hAnsi="Wingdings 2" w:hint="default"/>
      </w:rPr>
    </w:lvl>
    <w:lvl w:ilvl="2" w:tplc="0DB8AE40" w:tentative="1">
      <w:start w:val="1"/>
      <w:numFmt w:val="bullet"/>
      <w:lvlText w:val=""/>
      <w:lvlJc w:val="left"/>
      <w:pPr>
        <w:tabs>
          <w:tab w:val="num" w:pos="2160"/>
        </w:tabs>
        <w:ind w:left="2160" w:hanging="360"/>
      </w:pPr>
      <w:rPr>
        <w:rFonts w:ascii="Wingdings 2" w:hAnsi="Wingdings 2" w:hint="default"/>
      </w:rPr>
    </w:lvl>
    <w:lvl w:ilvl="3" w:tplc="5C0EE162" w:tentative="1">
      <w:start w:val="1"/>
      <w:numFmt w:val="bullet"/>
      <w:lvlText w:val=""/>
      <w:lvlJc w:val="left"/>
      <w:pPr>
        <w:tabs>
          <w:tab w:val="num" w:pos="2880"/>
        </w:tabs>
        <w:ind w:left="2880" w:hanging="360"/>
      </w:pPr>
      <w:rPr>
        <w:rFonts w:ascii="Wingdings 2" w:hAnsi="Wingdings 2" w:hint="default"/>
      </w:rPr>
    </w:lvl>
    <w:lvl w:ilvl="4" w:tplc="103C2ADA" w:tentative="1">
      <w:start w:val="1"/>
      <w:numFmt w:val="bullet"/>
      <w:lvlText w:val=""/>
      <w:lvlJc w:val="left"/>
      <w:pPr>
        <w:tabs>
          <w:tab w:val="num" w:pos="3600"/>
        </w:tabs>
        <w:ind w:left="3600" w:hanging="360"/>
      </w:pPr>
      <w:rPr>
        <w:rFonts w:ascii="Wingdings 2" w:hAnsi="Wingdings 2" w:hint="default"/>
      </w:rPr>
    </w:lvl>
    <w:lvl w:ilvl="5" w:tplc="55B6B6AC" w:tentative="1">
      <w:start w:val="1"/>
      <w:numFmt w:val="bullet"/>
      <w:lvlText w:val=""/>
      <w:lvlJc w:val="left"/>
      <w:pPr>
        <w:tabs>
          <w:tab w:val="num" w:pos="4320"/>
        </w:tabs>
        <w:ind w:left="4320" w:hanging="360"/>
      </w:pPr>
      <w:rPr>
        <w:rFonts w:ascii="Wingdings 2" w:hAnsi="Wingdings 2" w:hint="default"/>
      </w:rPr>
    </w:lvl>
    <w:lvl w:ilvl="6" w:tplc="5DEC92AA" w:tentative="1">
      <w:start w:val="1"/>
      <w:numFmt w:val="bullet"/>
      <w:lvlText w:val=""/>
      <w:lvlJc w:val="left"/>
      <w:pPr>
        <w:tabs>
          <w:tab w:val="num" w:pos="5040"/>
        </w:tabs>
        <w:ind w:left="5040" w:hanging="360"/>
      </w:pPr>
      <w:rPr>
        <w:rFonts w:ascii="Wingdings 2" w:hAnsi="Wingdings 2" w:hint="default"/>
      </w:rPr>
    </w:lvl>
    <w:lvl w:ilvl="7" w:tplc="00B0DBFA" w:tentative="1">
      <w:start w:val="1"/>
      <w:numFmt w:val="bullet"/>
      <w:lvlText w:val=""/>
      <w:lvlJc w:val="left"/>
      <w:pPr>
        <w:tabs>
          <w:tab w:val="num" w:pos="5760"/>
        </w:tabs>
        <w:ind w:left="5760" w:hanging="360"/>
      </w:pPr>
      <w:rPr>
        <w:rFonts w:ascii="Wingdings 2" w:hAnsi="Wingdings 2" w:hint="default"/>
      </w:rPr>
    </w:lvl>
    <w:lvl w:ilvl="8" w:tplc="C5501D50" w:tentative="1">
      <w:start w:val="1"/>
      <w:numFmt w:val="bullet"/>
      <w:lvlText w:val=""/>
      <w:lvlJc w:val="left"/>
      <w:pPr>
        <w:tabs>
          <w:tab w:val="num" w:pos="6480"/>
        </w:tabs>
        <w:ind w:left="6480" w:hanging="360"/>
      </w:pPr>
      <w:rPr>
        <w:rFonts w:ascii="Wingdings 2" w:hAnsi="Wingdings 2" w:hint="default"/>
      </w:rPr>
    </w:lvl>
  </w:abstractNum>
  <w:abstractNum w:abstractNumId="1">
    <w:nsid w:val="01430357"/>
    <w:multiLevelType w:val="hybridMultilevel"/>
    <w:tmpl w:val="BD304A02"/>
    <w:lvl w:ilvl="0" w:tplc="7CD439B2">
      <w:start w:val="1"/>
      <w:numFmt w:val="bullet"/>
      <w:lvlText w:val="•"/>
      <w:lvlJc w:val="left"/>
      <w:pPr>
        <w:tabs>
          <w:tab w:val="num" w:pos="720"/>
        </w:tabs>
        <w:ind w:left="720" w:hanging="360"/>
      </w:pPr>
      <w:rPr>
        <w:rFonts w:ascii="Times New Roman" w:hAnsi="Times New Roman" w:hint="default"/>
      </w:rPr>
    </w:lvl>
    <w:lvl w:ilvl="1" w:tplc="BB9E4C4A" w:tentative="1">
      <w:start w:val="1"/>
      <w:numFmt w:val="bullet"/>
      <w:lvlText w:val="•"/>
      <w:lvlJc w:val="left"/>
      <w:pPr>
        <w:tabs>
          <w:tab w:val="num" w:pos="1440"/>
        </w:tabs>
        <w:ind w:left="1440" w:hanging="360"/>
      </w:pPr>
      <w:rPr>
        <w:rFonts w:ascii="Times New Roman" w:hAnsi="Times New Roman" w:hint="default"/>
      </w:rPr>
    </w:lvl>
    <w:lvl w:ilvl="2" w:tplc="4B3A4B84" w:tentative="1">
      <w:start w:val="1"/>
      <w:numFmt w:val="bullet"/>
      <w:lvlText w:val="•"/>
      <w:lvlJc w:val="left"/>
      <w:pPr>
        <w:tabs>
          <w:tab w:val="num" w:pos="2160"/>
        </w:tabs>
        <w:ind w:left="2160" w:hanging="360"/>
      </w:pPr>
      <w:rPr>
        <w:rFonts w:ascii="Times New Roman" w:hAnsi="Times New Roman" w:hint="default"/>
      </w:rPr>
    </w:lvl>
    <w:lvl w:ilvl="3" w:tplc="93DE1D62" w:tentative="1">
      <w:start w:val="1"/>
      <w:numFmt w:val="bullet"/>
      <w:lvlText w:val="•"/>
      <w:lvlJc w:val="left"/>
      <w:pPr>
        <w:tabs>
          <w:tab w:val="num" w:pos="2880"/>
        </w:tabs>
        <w:ind w:left="2880" w:hanging="360"/>
      </w:pPr>
      <w:rPr>
        <w:rFonts w:ascii="Times New Roman" w:hAnsi="Times New Roman" w:hint="default"/>
      </w:rPr>
    </w:lvl>
    <w:lvl w:ilvl="4" w:tplc="95EE67D4" w:tentative="1">
      <w:start w:val="1"/>
      <w:numFmt w:val="bullet"/>
      <w:lvlText w:val="•"/>
      <w:lvlJc w:val="left"/>
      <w:pPr>
        <w:tabs>
          <w:tab w:val="num" w:pos="3600"/>
        </w:tabs>
        <w:ind w:left="3600" w:hanging="360"/>
      </w:pPr>
      <w:rPr>
        <w:rFonts w:ascii="Times New Roman" w:hAnsi="Times New Roman" w:hint="default"/>
      </w:rPr>
    </w:lvl>
    <w:lvl w:ilvl="5" w:tplc="CCE60E78" w:tentative="1">
      <w:start w:val="1"/>
      <w:numFmt w:val="bullet"/>
      <w:lvlText w:val="•"/>
      <w:lvlJc w:val="left"/>
      <w:pPr>
        <w:tabs>
          <w:tab w:val="num" w:pos="4320"/>
        </w:tabs>
        <w:ind w:left="4320" w:hanging="360"/>
      </w:pPr>
      <w:rPr>
        <w:rFonts w:ascii="Times New Roman" w:hAnsi="Times New Roman" w:hint="default"/>
      </w:rPr>
    </w:lvl>
    <w:lvl w:ilvl="6" w:tplc="8A78AD5E" w:tentative="1">
      <w:start w:val="1"/>
      <w:numFmt w:val="bullet"/>
      <w:lvlText w:val="•"/>
      <w:lvlJc w:val="left"/>
      <w:pPr>
        <w:tabs>
          <w:tab w:val="num" w:pos="5040"/>
        </w:tabs>
        <w:ind w:left="5040" w:hanging="360"/>
      </w:pPr>
      <w:rPr>
        <w:rFonts w:ascii="Times New Roman" w:hAnsi="Times New Roman" w:hint="default"/>
      </w:rPr>
    </w:lvl>
    <w:lvl w:ilvl="7" w:tplc="86305570" w:tentative="1">
      <w:start w:val="1"/>
      <w:numFmt w:val="bullet"/>
      <w:lvlText w:val="•"/>
      <w:lvlJc w:val="left"/>
      <w:pPr>
        <w:tabs>
          <w:tab w:val="num" w:pos="5760"/>
        </w:tabs>
        <w:ind w:left="5760" w:hanging="360"/>
      </w:pPr>
      <w:rPr>
        <w:rFonts w:ascii="Times New Roman" w:hAnsi="Times New Roman" w:hint="default"/>
      </w:rPr>
    </w:lvl>
    <w:lvl w:ilvl="8" w:tplc="081A49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E26096"/>
    <w:multiLevelType w:val="hybridMultilevel"/>
    <w:tmpl w:val="4F04C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0C7E67"/>
    <w:multiLevelType w:val="hybridMultilevel"/>
    <w:tmpl w:val="12DA981C"/>
    <w:lvl w:ilvl="0" w:tplc="0C090007">
      <w:start w:val="1"/>
      <w:numFmt w:val="bullet"/>
      <w:lvlText w:val=""/>
      <w:lvlPicBulletId w:val="0"/>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nsid w:val="043516AD"/>
    <w:multiLevelType w:val="hybridMultilevel"/>
    <w:tmpl w:val="3736812E"/>
    <w:lvl w:ilvl="0" w:tplc="43824328">
      <w:start w:val="1"/>
      <w:numFmt w:val="bullet"/>
      <w:lvlText w:val=""/>
      <w:lvlJc w:val="left"/>
      <w:pPr>
        <w:tabs>
          <w:tab w:val="num" w:pos="720"/>
        </w:tabs>
        <w:ind w:left="720" w:hanging="360"/>
      </w:pPr>
      <w:rPr>
        <w:rFonts w:ascii="Wingdings 2" w:hAnsi="Wingdings 2" w:hint="default"/>
      </w:rPr>
    </w:lvl>
    <w:lvl w:ilvl="1" w:tplc="CE6E0D94" w:tentative="1">
      <w:start w:val="1"/>
      <w:numFmt w:val="bullet"/>
      <w:lvlText w:val=""/>
      <w:lvlJc w:val="left"/>
      <w:pPr>
        <w:tabs>
          <w:tab w:val="num" w:pos="1440"/>
        </w:tabs>
        <w:ind w:left="1440" w:hanging="360"/>
      </w:pPr>
      <w:rPr>
        <w:rFonts w:ascii="Wingdings 2" w:hAnsi="Wingdings 2" w:hint="default"/>
      </w:rPr>
    </w:lvl>
    <w:lvl w:ilvl="2" w:tplc="5E068FEC" w:tentative="1">
      <w:start w:val="1"/>
      <w:numFmt w:val="bullet"/>
      <w:lvlText w:val=""/>
      <w:lvlJc w:val="left"/>
      <w:pPr>
        <w:tabs>
          <w:tab w:val="num" w:pos="2160"/>
        </w:tabs>
        <w:ind w:left="2160" w:hanging="360"/>
      </w:pPr>
      <w:rPr>
        <w:rFonts w:ascii="Wingdings 2" w:hAnsi="Wingdings 2" w:hint="default"/>
      </w:rPr>
    </w:lvl>
    <w:lvl w:ilvl="3" w:tplc="EBBC2356" w:tentative="1">
      <w:start w:val="1"/>
      <w:numFmt w:val="bullet"/>
      <w:lvlText w:val=""/>
      <w:lvlJc w:val="left"/>
      <w:pPr>
        <w:tabs>
          <w:tab w:val="num" w:pos="2880"/>
        </w:tabs>
        <w:ind w:left="2880" w:hanging="360"/>
      </w:pPr>
      <w:rPr>
        <w:rFonts w:ascii="Wingdings 2" w:hAnsi="Wingdings 2" w:hint="default"/>
      </w:rPr>
    </w:lvl>
    <w:lvl w:ilvl="4" w:tplc="DE286894" w:tentative="1">
      <w:start w:val="1"/>
      <w:numFmt w:val="bullet"/>
      <w:lvlText w:val=""/>
      <w:lvlJc w:val="left"/>
      <w:pPr>
        <w:tabs>
          <w:tab w:val="num" w:pos="3600"/>
        </w:tabs>
        <w:ind w:left="3600" w:hanging="360"/>
      </w:pPr>
      <w:rPr>
        <w:rFonts w:ascii="Wingdings 2" w:hAnsi="Wingdings 2" w:hint="default"/>
      </w:rPr>
    </w:lvl>
    <w:lvl w:ilvl="5" w:tplc="9432B44C" w:tentative="1">
      <w:start w:val="1"/>
      <w:numFmt w:val="bullet"/>
      <w:lvlText w:val=""/>
      <w:lvlJc w:val="left"/>
      <w:pPr>
        <w:tabs>
          <w:tab w:val="num" w:pos="4320"/>
        </w:tabs>
        <w:ind w:left="4320" w:hanging="360"/>
      </w:pPr>
      <w:rPr>
        <w:rFonts w:ascii="Wingdings 2" w:hAnsi="Wingdings 2" w:hint="default"/>
      </w:rPr>
    </w:lvl>
    <w:lvl w:ilvl="6" w:tplc="630C18EE" w:tentative="1">
      <w:start w:val="1"/>
      <w:numFmt w:val="bullet"/>
      <w:lvlText w:val=""/>
      <w:lvlJc w:val="left"/>
      <w:pPr>
        <w:tabs>
          <w:tab w:val="num" w:pos="5040"/>
        </w:tabs>
        <w:ind w:left="5040" w:hanging="360"/>
      </w:pPr>
      <w:rPr>
        <w:rFonts w:ascii="Wingdings 2" w:hAnsi="Wingdings 2" w:hint="default"/>
      </w:rPr>
    </w:lvl>
    <w:lvl w:ilvl="7" w:tplc="D39A58A8" w:tentative="1">
      <w:start w:val="1"/>
      <w:numFmt w:val="bullet"/>
      <w:lvlText w:val=""/>
      <w:lvlJc w:val="left"/>
      <w:pPr>
        <w:tabs>
          <w:tab w:val="num" w:pos="5760"/>
        </w:tabs>
        <w:ind w:left="5760" w:hanging="360"/>
      </w:pPr>
      <w:rPr>
        <w:rFonts w:ascii="Wingdings 2" w:hAnsi="Wingdings 2" w:hint="default"/>
      </w:rPr>
    </w:lvl>
    <w:lvl w:ilvl="8" w:tplc="7C8A3066" w:tentative="1">
      <w:start w:val="1"/>
      <w:numFmt w:val="bullet"/>
      <w:lvlText w:val=""/>
      <w:lvlJc w:val="left"/>
      <w:pPr>
        <w:tabs>
          <w:tab w:val="num" w:pos="6480"/>
        </w:tabs>
        <w:ind w:left="6480" w:hanging="360"/>
      </w:pPr>
      <w:rPr>
        <w:rFonts w:ascii="Wingdings 2" w:hAnsi="Wingdings 2" w:hint="default"/>
      </w:rPr>
    </w:lvl>
  </w:abstractNum>
  <w:abstractNum w:abstractNumId="5">
    <w:nsid w:val="052A526B"/>
    <w:multiLevelType w:val="hybridMultilevel"/>
    <w:tmpl w:val="936E4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6365A"/>
    <w:multiLevelType w:val="hybridMultilevel"/>
    <w:tmpl w:val="3454DF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7B4029"/>
    <w:multiLevelType w:val="hybridMultilevel"/>
    <w:tmpl w:val="60528C7E"/>
    <w:lvl w:ilvl="0" w:tplc="5F385FDE">
      <w:start w:val="1"/>
      <w:numFmt w:val="bullet"/>
      <w:lvlText w:val=""/>
      <w:lvlJc w:val="left"/>
      <w:pPr>
        <w:tabs>
          <w:tab w:val="num" w:pos="720"/>
        </w:tabs>
        <w:ind w:left="720" w:hanging="360"/>
      </w:pPr>
      <w:rPr>
        <w:rFonts w:ascii="Wingdings 2" w:hAnsi="Wingdings 2" w:hint="default"/>
      </w:rPr>
    </w:lvl>
    <w:lvl w:ilvl="1" w:tplc="1FBCD072" w:tentative="1">
      <w:start w:val="1"/>
      <w:numFmt w:val="bullet"/>
      <w:lvlText w:val=""/>
      <w:lvlJc w:val="left"/>
      <w:pPr>
        <w:tabs>
          <w:tab w:val="num" w:pos="1440"/>
        </w:tabs>
        <w:ind w:left="1440" w:hanging="360"/>
      </w:pPr>
      <w:rPr>
        <w:rFonts w:ascii="Wingdings 2" w:hAnsi="Wingdings 2" w:hint="default"/>
      </w:rPr>
    </w:lvl>
    <w:lvl w:ilvl="2" w:tplc="1A06CF4A" w:tentative="1">
      <w:start w:val="1"/>
      <w:numFmt w:val="bullet"/>
      <w:lvlText w:val=""/>
      <w:lvlJc w:val="left"/>
      <w:pPr>
        <w:tabs>
          <w:tab w:val="num" w:pos="2160"/>
        </w:tabs>
        <w:ind w:left="2160" w:hanging="360"/>
      </w:pPr>
      <w:rPr>
        <w:rFonts w:ascii="Wingdings 2" w:hAnsi="Wingdings 2" w:hint="default"/>
      </w:rPr>
    </w:lvl>
    <w:lvl w:ilvl="3" w:tplc="F020B4C2" w:tentative="1">
      <w:start w:val="1"/>
      <w:numFmt w:val="bullet"/>
      <w:lvlText w:val=""/>
      <w:lvlJc w:val="left"/>
      <w:pPr>
        <w:tabs>
          <w:tab w:val="num" w:pos="2880"/>
        </w:tabs>
        <w:ind w:left="2880" w:hanging="360"/>
      </w:pPr>
      <w:rPr>
        <w:rFonts w:ascii="Wingdings 2" w:hAnsi="Wingdings 2" w:hint="default"/>
      </w:rPr>
    </w:lvl>
    <w:lvl w:ilvl="4" w:tplc="1DFE1F64" w:tentative="1">
      <w:start w:val="1"/>
      <w:numFmt w:val="bullet"/>
      <w:lvlText w:val=""/>
      <w:lvlJc w:val="left"/>
      <w:pPr>
        <w:tabs>
          <w:tab w:val="num" w:pos="3600"/>
        </w:tabs>
        <w:ind w:left="3600" w:hanging="360"/>
      </w:pPr>
      <w:rPr>
        <w:rFonts w:ascii="Wingdings 2" w:hAnsi="Wingdings 2" w:hint="default"/>
      </w:rPr>
    </w:lvl>
    <w:lvl w:ilvl="5" w:tplc="C51EA9D0" w:tentative="1">
      <w:start w:val="1"/>
      <w:numFmt w:val="bullet"/>
      <w:lvlText w:val=""/>
      <w:lvlJc w:val="left"/>
      <w:pPr>
        <w:tabs>
          <w:tab w:val="num" w:pos="4320"/>
        </w:tabs>
        <w:ind w:left="4320" w:hanging="360"/>
      </w:pPr>
      <w:rPr>
        <w:rFonts w:ascii="Wingdings 2" w:hAnsi="Wingdings 2" w:hint="default"/>
      </w:rPr>
    </w:lvl>
    <w:lvl w:ilvl="6" w:tplc="371214F8" w:tentative="1">
      <w:start w:val="1"/>
      <w:numFmt w:val="bullet"/>
      <w:lvlText w:val=""/>
      <w:lvlJc w:val="left"/>
      <w:pPr>
        <w:tabs>
          <w:tab w:val="num" w:pos="5040"/>
        </w:tabs>
        <w:ind w:left="5040" w:hanging="360"/>
      </w:pPr>
      <w:rPr>
        <w:rFonts w:ascii="Wingdings 2" w:hAnsi="Wingdings 2" w:hint="default"/>
      </w:rPr>
    </w:lvl>
    <w:lvl w:ilvl="7" w:tplc="E7E4D484" w:tentative="1">
      <w:start w:val="1"/>
      <w:numFmt w:val="bullet"/>
      <w:lvlText w:val=""/>
      <w:lvlJc w:val="left"/>
      <w:pPr>
        <w:tabs>
          <w:tab w:val="num" w:pos="5760"/>
        </w:tabs>
        <w:ind w:left="5760" w:hanging="360"/>
      </w:pPr>
      <w:rPr>
        <w:rFonts w:ascii="Wingdings 2" w:hAnsi="Wingdings 2" w:hint="default"/>
      </w:rPr>
    </w:lvl>
    <w:lvl w:ilvl="8" w:tplc="7842EBD0" w:tentative="1">
      <w:start w:val="1"/>
      <w:numFmt w:val="bullet"/>
      <w:lvlText w:val=""/>
      <w:lvlJc w:val="left"/>
      <w:pPr>
        <w:tabs>
          <w:tab w:val="num" w:pos="6480"/>
        </w:tabs>
        <w:ind w:left="6480" w:hanging="360"/>
      </w:pPr>
      <w:rPr>
        <w:rFonts w:ascii="Wingdings 2" w:hAnsi="Wingdings 2" w:hint="default"/>
      </w:rPr>
    </w:lvl>
  </w:abstractNum>
  <w:abstractNum w:abstractNumId="8">
    <w:nsid w:val="10B645F1"/>
    <w:multiLevelType w:val="hybridMultilevel"/>
    <w:tmpl w:val="E47267CA"/>
    <w:lvl w:ilvl="0" w:tplc="322E6974">
      <w:start w:val="1"/>
      <w:numFmt w:val="bullet"/>
      <w:lvlText w:val=""/>
      <w:lvlJc w:val="left"/>
      <w:pPr>
        <w:tabs>
          <w:tab w:val="num" w:pos="720"/>
        </w:tabs>
        <w:ind w:left="720" w:hanging="360"/>
      </w:pPr>
      <w:rPr>
        <w:rFonts w:ascii="Wingdings 2" w:hAnsi="Wingdings 2" w:hint="default"/>
      </w:rPr>
    </w:lvl>
    <w:lvl w:ilvl="1" w:tplc="FFFAA1E4" w:tentative="1">
      <w:start w:val="1"/>
      <w:numFmt w:val="bullet"/>
      <w:lvlText w:val=""/>
      <w:lvlJc w:val="left"/>
      <w:pPr>
        <w:tabs>
          <w:tab w:val="num" w:pos="1440"/>
        </w:tabs>
        <w:ind w:left="1440" w:hanging="360"/>
      </w:pPr>
      <w:rPr>
        <w:rFonts w:ascii="Wingdings 2" w:hAnsi="Wingdings 2" w:hint="default"/>
      </w:rPr>
    </w:lvl>
    <w:lvl w:ilvl="2" w:tplc="42F4FFDE" w:tentative="1">
      <w:start w:val="1"/>
      <w:numFmt w:val="bullet"/>
      <w:lvlText w:val=""/>
      <w:lvlJc w:val="left"/>
      <w:pPr>
        <w:tabs>
          <w:tab w:val="num" w:pos="2160"/>
        </w:tabs>
        <w:ind w:left="2160" w:hanging="360"/>
      </w:pPr>
      <w:rPr>
        <w:rFonts w:ascii="Wingdings 2" w:hAnsi="Wingdings 2" w:hint="default"/>
      </w:rPr>
    </w:lvl>
    <w:lvl w:ilvl="3" w:tplc="AB7677A2" w:tentative="1">
      <w:start w:val="1"/>
      <w:numFmt w:val="bullet"/>
      <w:lvlText w:val=""/>
      <w:lvlJc w:val="left"/>
      <w:pPr>
        <w:tabs>
          <w:tab w:val="num" w:pos="2880"/>
        </w:tabs>
        <w:ind w:left="2880" w:hanging="360"/>
      </w:pPr>
      <w:rPr>
        <w:rFonts w:ascii="Wingdings 2" w:hAnsi="Wingdings 2" w:hint="default"/>
      </w:rPr>
    </w:lvl>
    <w:lvl w:ilvl="4" w:tplc="25D2481A" w:tentative="1">
      <w:start w:val="1"/>
      <w:numFmt w:val="bullet"/>
      <w:lvlText w:val=""/>
      <w:lvlJc w:val="left"/>
      <w:pPr>
        <w:tabs>
          <w:tab w:val="num" w:pos="3600"/>
        </w:tabs>
        <w:ind w:left="3600" w:hanging="360"/>
      </w:pPr>
      <w:rPr>
        <w:rFonts w:ascii="Wingdings 2" w:hAnsi="Wingdings 2" w:hint="default"/>
      </w:rPr>
    </w:lvl>
    <w:lvl w:ilvl="5" w:tplc="62389532" w:tentative="1">
      <w:start w:val="1"/>
      <w:numFmt w:val="bullet"/>
      <w:lvlText w:val=""/>
      <w:lvlJc w:val="left"/>
      <w:pPr>
        <w:tabs>
          <w:tab w:val="num" w:pos="4320"/>
        </w:tabs>
        <w:ind w:left="4320" w:hanging="360"/>
      </w:pPr>
      <w:rPr>
        <w:rFonts w:ascii="Wingdings 2" w:hAnsi="Wingdings 2" w:hint="default"/>
      </w:rPr>
    </w:lvl>
    <w:lvl w:ilvl="6" w:tplc="3948F94A" w:tentative="1">
      <w:start w:val="1"/>
      <w:numFmt w:val="bullet"/>
      <w:lvlText w:val=""/>
      <w:lvlJc w:val="left"/>
      <w:pPr>
        <w:tabs>
          <w:tab w:val="num" w:pos="5040"/>
        </w:tabs>
        <w:ind w:left="5040" w:hanging="360"/>
      </w:pPr>
      <w:rPr>
        <w:rFonts w:ascii="Wingdings 2" w:hAnsi="Wingdings 2" w:hint="default"/>
      </w:rPr>
    </w:lvl>
    <w:lvl w:ilvl="7" w:tplc="496ACB90" w:tentative="1">
      <w:start w:val="1"/>
      <w:numFmt w:val="bullet"/>
      <w:lvlText w:val=""/>
      <w:lvlJc w:val="left"/>
      <w:pPr>
        <w:tabs>
          <w:tab w:val="num" w:pos="5760"/>
        </w:tabs>
        <w:ind w:left="5760" w:hanging="360"/>
      </w:pPr>
      <w:rPr>
        <w:rFonts w:ascii="Wingdings 2" w:hAnsi="Wingdings 2" w:hint="default"/>
      </w:rPr>
    </w:lvl>
    <w:lvl w:ilvl="8" w:tplc="DBF25208" w:tentative="1">
      <w:start w:val="1"/>
      <w:numFmt w:val="bullet"/>
      <w:lvlText w:val=""/>
      <w:lvlJc w:val="left"/>
      <w:pPr>
        <w:tabs>
          <w:tab w:val="num" w:pos="6480"/>
        </w:tabs>
        <w:ind w:left="6480" w:hanging="360"/>
      </w:pPr>
      <w:rPr>
        <w:rFonts w:ascii="Wingdings 2" w:hAnsi="Wingdings 2" w:hint="default"/>
      </w:rPr>
    </w:lvl>
  </w:abstractNum>
  <w:abstractNum w:abstractNumId="9">
    <w:nsid w:val="14605405"/>
    <w:multiLevelType w:val="hybridMultilevel"/>
    <w:tmpl w:val="CFCEA79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3C0E2D8A">
      <w:start w:val="16"/>
      <w:numFmt w:val="decimal"/>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nsid w:val="1E8B03CC"/>
    <w:multiLevelType w:val="hybridMultilevel"/>
    <w:tmpl w:val="B22A65D0"/>
    <w:lvl w:ilvl="0" w:tplc="552CEFE2">
      <w:start w:val="1"/>
      <w:numFmt w:val="bullet"/>
      <w:lvlText w:val="§"/>
      <w:lvlJc w:val="left"/>
      <w:pPr>
        <w:tabs>
          <w:tab w:val="num" w:pos="720"/>
        </w:tabs>
        <w:ind w:left="720" w:hanging="360"/>
      </w:pPr>
      <w:rPr>
        <w:rFonts w:ascii="Monotype Sorts" w:hAnsi="Monotype Sorts" w:hint="default"/>
      </w:rPr>
    </w:lvl>
    <w:lvl w:ilvl="1" w:tplc="5AD05EFE" w:tentative="1">
      <w:start w:val="1"/>
      <w:numFmt w:val="bullet"/>
      <w:lvlText w:val="§"/>
      <w:lvlJc w:val="left"/>
      <w:pPr>
        <w:tabs>
          <w:tab w:val="num" w:pos="1440"/>
        </w:tabs>
        <w:ind w:left="1440" w:hanging="360"/>
      </w:pPr>
      <w:rPr>
        <w:rFonts w:ascii="Monotype Sorts" w:hAnsi="Monotype Sorts" w:hint="default"/>
      </w:rPr>
    </w:lvl>
    <w:lvl w:ilvl="2" w:tplc="C3D0B354" w:tentative="1">
      <w:start w:val="1"/>
      <w:numFmt w:val="bullet"/>
      <w:lvlText w:val="§"/>
      <w:lvlJc w:val="left"/>
      <w:pPr>
        <w:tabs>
          <w:tab w:val="num" w:pos="2160"/>
        </w:tabs>
        <w:ind w:left="2160" w:hanging="360"/>
      </w:pPr>
      <w:rPr>
        <w:rFonts w:ascii="Monotype Sorts" w:hAnsi="Monotype Sorts" w:hint="default"/>
      </w:rPr>
    </w:lvl>
    <w:lvl w:ilvl="3" w:tplc="2AFC6574" w:tentative="1">
      <w:start w:val="1"/>
      <w:numFmt w:val="bullet"/>
      <w:lvlText w:val="§"/>
      <w:lvlJc w:val="left"/>
      <w:pPr>
        <w:tabs>
          <w:tab w:val="num" w:pos="2880"/>
        </w:tabs>
        <w:ind w:left="2880" w:hanging="360"/>
      </w:pPr>
      <w:rPr>
        <w:rFonts w:ascii="Monotype Sorts" w:hAnsi="Monotype Sorts" w:hint="default"/>
      </w:rPr>
    </w:lvl>
    <w:lvl w:ilvl="4" w:tplc="A880C646" w:tentative="1">
      <w:start w:val="1"/>
      <w:numFmt w:val="bullet"/>
      <w:lvlText w:val="§"/>
      <w:lvlJc w:val="left"/>
      <w:pPr>
        <w:tabs>
          <w:tab w:val="num" w:pos="3600"/>
        </w:tabs>
        <w:ind w:left="3600" w:hanging="360"/>
      </w:pPr>
      <w:rPr>
        <w:rFonts w:ascii="Monotype Sorts" w:hAnsi="Monotype Sorts" w:hint="default"/>
      </w:rPr>
    </w:lvl>
    <w:lvl w:ilvl="5" w:tplc="20DACFE2" w:tentative="1">
      <w:start w:val="1"/>
      <w:numFmt w:val="bullet"/>
      <w:lvlText w:val="§"/>
      <w:lvlJc w:val="left"/>
      <w:pPr>
        <w:tabs>
          <w:tab w:val="num" w:pos="4320"/>
        </w:tabs>
        <w:ind w:left="4320" w:hanging="360"/>
      </w:pPr>
      <w:rPr>
        <w:rFonts w:ascii="Monotype Sorts" w:hAnsi="Monotype Sorts" w:hint="default"/>
      </w:rPr>
    </w:lvl>
    <w:lvl w:ilvl="6" w:tplc="A14A0750" w:tentative="1">
      <w:start w:val="1"/>
      <w:numFmt w:val="bullet"/>
      <w:lvlText w:val="§"/>
      <w:lvlJc w:val="left"/>
      <w:pPr>
        <w:tabs>
          <w:tab w:val="num" w:pos="5040"/>
        </w:tabs>
        <w:ind w:left="5040" w:hanging="360"/>
      </w:pPr>
      <w:rPr>
        <w:rFonts w:ascii="Monotype Sorts" w:hAnsi="Monotype Sorts" w:hint="default"/>
      </w:rPr>
    </w:lvl>
    <w:lvl w:ilvl="7" w:tplc="DD524388" w:tentative="1">
      <w:start w:val="1"/>
      <w:numFmt w:val="bullet"/>
      <w:lvlText w:val="§"/>
      <w:lvlJc w:val="left"/>
      <w:pPr>
        <w:tabs>
          <w:tab w:val="num" w:pos="5760"/>
        </w:tabs>
        <w:ind w:left="5760" w:hanging="360"/>
      </w:pPr>
      <w:rPr>
        <w:rFonts w:ascii="Monotype Sorts" w:hAnsi="Monotype Sorts" w:hint="default"/>
      </w:rPr>
    </w:lvl>
    <w:lvl w:ilvl="8" w:tplc="382095C2" w:tentative="1">
      <w:start w:val="1"/>
      <w:numFmt w:val="bullet"/>
      <w:lvlText w:val="§"/>
      <w:lvlJc w:val="left"/>
      <w:pPr>
        <w:tabs>
          <w:tab w:val="num" w:pos="6480"/>
        </w:tabs>
        <w:ind w:left="6480" w:hanging="360"/>
      </w:pPr>
      <w:rPr>
        <w:rFonts w:ascii="Monotype Sorts" w:hAnsi="Monotype Sorts" w:hint="default"/>
      </w:rPr>
    </w:lvl>
  </w:abstractNum>
  <w:abstractNum w:abstractNumId="11">
    <w:nsid w:val="22EC7555"/>
    <w:multiLevelType w:val="hybridMultilevel"/>
    <w:tmpl w:val="20140002"/>
    <w:lvl w:ilvl="0" w:tplc="ADF04C26">
      <w:start w:val="1"/>
      <w:numFmt w:val="bullet"/>
      <w:lvlText w:val=""/>
      <w:lvlJc w:val="left"/>
      <w:pPr>
        <w:tabs>
          <w:tab w:val="num" w:pos="720"/>
        </w:tabs>
        <w:ind w:left="720" w:hanging="360"/>
      </w:pPr>
      <w:rPr>
        <w:rFonts w:ascii="Wingdings 2" w:hAnsi="Wingdings 2" w:hint="default"/>
      </w:rPr>
    </w:lvl>
    <w:lvl w:ilvl="1" w:tplc="A09CEA42" w:tentative="1">
      <w:start w:val="1"/>
      <w:numFmt w:val="bullet"/>
      <w:lvlText w:val=""/>
      <w:lvlJc w:val="left"/>
      <w:pPr>
        <w:tabs>
          <w:tab w:val="num" w:pos="1440"/>
        </w:tabs>
        <w:ind w:left="1440" w:hanging="360"/>
      </w:pPr>
      <w:rPr>
        <w:rFonts w:ascii="Wingdings 2" w:hAnsi="Wingdings 2" w:hint="default"/>
      </w:rPr>
    </w:lvl>
    <w:lvl w:ilvl="2" w:tplc="7422BB2A" w:tentative="1">
      <w:start w:val="1"/>
      <w:numFmt w:val="bullet"/>
      <w:lvlText w:val=""/>
      <w:lvlJc w:val="left"/>
      <w:pPr>
        <w:tabs>
          <w:tab w:val="num" w:pos="2160"/>
        </w:tabs>
        <w:ind w:left="2160" w:hanging="360"/>
      </w:pPr>
      <w:rPr>
        <w:rFonts w:ascii="Wingdings 2" w:hAnsi="Wingdings 2" w:hint="default"/>
      </w:rPr>
    </w:lvl>
    <w:lvl w:ilvl="3" w:tplc="BFB2A4DE" w:tentative="1">
      <w:start w:val="1"/>
      <w:numFmt w:val="bullet"/>
      <w:lvlText w:val=""/>
      <w:lvlJc w:val="left"/>
      <w:pPr>
        <w:tabs>
          <w:tab w:val="num" w:pos="2880"/>
        </w:tabs>
        <w:ind w:left="2880" w:hanging="360"/>
      </w:pPr>
      <w:rPr>
        <w:rFonts w:ascii="Wingdings 2" w:hAnsi="Wingdings 2" w:hint="default"/>
      </w:rPr>
    </w:lvl>
    <w:lvl w:ilvl="4" w:tplc="513000D4" w:tentative="1">
      <w:start w:val="1"/>
      <w:numFmt w:val="bullet"/>
      <w:lvlText w:val=""/>
      <w:lvlJc w:val="left"/>
      <w:pPr>
        <w:tabs>
          <w:tab w:val="num" w:pos="3600"/>
        </w:tabs>
        <w:ind w:left="3600" w:hanging="360"/>
      </w:pPr>
      <w:rPr>
        <w:rFonts w:ascii="Wingdings 2" w:hAnsi="Wingdings 2" w:hint="default"/>
      </w:rPr>
    </w:lvl>
    <w:lvl w:ilvl="5" w:tplc="1810A404" w:tentative="1">
      <w:start w:val="1"/>
      <w:numFmt w:val="bullet"/>
      <w:lvlText w:val=""/>
      <w:lvlJc w:val="left"/>
      <w:pPr>
        <w:tabs>
          <w:tab w:val="num" w:pos="4320"/>
        </w:tabs>
        <w:ind w:left="4320" w:hanging="360"/>
      </w:pPr>
      <w:rPr>
        <w:rFonts w:ascii="Wingdings 2" w:hAnsi="Wingdings 2" w:hint="default"/>
      </w:rPr>
    </w:lvl>
    <w:lvl w:ilvl="6" w:tplc="CCE6227E" w:tentative="1">
      <w:start w:val="1"/>
      <w:numFmt w:val="bullet"/>
      <w:lvlText w:val=""/>
      <w:lvlJc w:val="left"/>
      <w:pPr>
        <w:tabs>
          <w:tab w:val="num" w:pos="5040"/>
        </w:tabs>
        <w:ind w:left="5040" w:hanging="360"/>
      </w:pPr>
      <w:rPr>
        <w:rFonts w:ascii="Wingdings 2" w:hAnsi="Wingdings 2" w:hint="default"/>
      </w:rPr>
    </w:lvl>
    <w:lvl w:ilvl="7" w:tplc="A9F226A6" w:tentative="1">
      <w:start w:val="1"/>
      <w:numFmt w:val="bullet"/>
      <w:lvlText w:val=""/>
      <w:lvlJc w:val="left"/>
      <w:pPr>
        <w:tabs>
          <w:tab w:val="num" w:pos="5760"/>
        </w:tabs>
        <w:ind w:left="5760" w:hanging="360"/>
      </w:pPr>
      <w:rPr>
        <w:rFonts w:ascii="Wingdings 2" w:hAnsi="Wingdings 2" w:hint="default"/>
      </w:rPr>
    </w:lvl>
    <w:lvl w:ilvl="8" w:tplc="0D4C85DE" w:tentative="1">
      <w:start w:val="1"/>
      <w:numFmt w:val="bullet"/>
      <w:lvlText w:val=""/>
      <w:lvlJc w:val="left"/>
      <w:pPr>
        <w:tabs>
          <w:tab w:val="num" w:pos="6480"/>
        </w:tabs>
        <w:ind w:left="6480" w:hanging="360"/>
      </w:pPr>
      <w:rPr>
        <w:rFonts w:ascii="Wingdings 2" w:hAnsi="Wingdings 2" w:hint="default"/>
      </w:rPr>
    </w:lvl>
  </w:abstractNum>
  <w:abstractNum w:abstractNumId="12">
    <w:nsid w:val="24BB63AD"/>
    <w:multiLevelType w:val="hybridMultilevel"/>
    <w:tmpl w:val="6C9C0FFE"/>
    <w:lvl w:ilvl="0" w:tplc="FA0C4832">
      <w:start w:val="1"/>
      <w:numFmt w:val="bullet"/>
      <w:lvlText w:val="§"/>
      <w:lvlJc w:val="left"/>
      <w:pPr>
        <w:tabs>
          <w:tab w:val="num" w:pos="720"/>
        </w:tabs>
        <w:ind w:left="720" w:hanging="360"/>
      </w:pPr>
      <w:rPr>
        <w:rFonts w:ascii="Monotype Sorts" w:hAnsi="Monotype Sorts" w:hint="default"/>
      </w:rPr>
    </w:lvl>
    <w:lvl w:ilvl="1" w:tplc="3046631A" w:tentative="1">
      <w:start w:val="1"/>
      <w:numFmt w:val="bullet"/>
      <w:lvlText w:val="§"/>
      <w:lvlJc w:val="left"/>
      <w:pPr>
        <w:tabs>
          <w:tab w:val="num" w:pos="1440"/>
        </w:tabs>
        <w:ind w:left="1440" w:hanging="360"/>
      </w:pPr>
      <w:rPr>
        <w:rFonts w:ascii="Monotype Sorts" w:hAnsi="Monotype Sorts" w:hint="default"/>
      </w:rPr>
    </w:lvl>
    <w:lvl w:ilvl="2" w:tplc="637E34B2" w:tentative="1">
      <w:start w:val="1"/>
      <w:numFmt w:val="bullet"/>
      <w:lvlText w:val="§"/>
      <w:lvlJc w:val="left"/>
      <w:pPr>
        <w:tabs>
          <w:tab w:val="num" w:pos="2160"/>
        </w:tabs>
        <w:ind w:left="2160" w:hanging="360"/>
      </w:pPr>
      <w:rPr>
        <w:rFonts w:ascii="Monotype Sorts" w:hAnsi="Monotype Sorts" w:hint="default"/>
      </w:rPr>
    </w:lvl>
    <w:lvl w:ilvl="3" w:tplc="1188D8A6" w:tentative="1">
      <w:start w:val="1"/>
      <w:numFmt w:val="bullet"/>
      <w:lvlText w:val="§"/>
      <w:lvlJc w:val="left"/>
      <w:pPr>
        <w:tabs>
          <w:tab w:val="num" w:pos="2880"/>
        </w:tabs>
        <w:ind w:left="2880" w:hanging="360"/>
      </w:pPr>
      <w:rPr>
        <w:rFonts w:ascii="Monotype Sorts" w:hAnsi="Monotype Sorts" w:hint="default"/>
      </w:rPr>
    </w:lvl>
    <w:lvl w:ilvl="4" w:tplc="F89E5A0E" w:tentative="1">
      <w:start w:val="1"/>
      <w:numFmt w:val="bullet"/>
      <w:lvlText w:val="§"/>
      <w:lvlJc w:val="left"/>
      <w:pPr>
        <w:tabs>
          <w:tab w:val="num" w:pos="3600"/>
        </w:tabs>
        <w:ind w:left="3600" w:hanging="360"/>
      </w:pPr>
      <w:rPr>
        <w:rFonts w:ascii="Monotype Sorts" w:hAnsi="Monotype Sorts" w:hint="default"/>
      </w:rPr>
    </w:lvl>
    <w:lvl w:ilvl="5" w:tplc="67326040" w:tentative="1">
      <w:start w:val="1"/>
      <w:numFmt w:val="bullet"/>
      <w:lvlText w:val="§"/>
      <w:lvlJc w:val="left"/>
      <w:pPr>
        <w:tabs>
          <w:tab w:val="num" w:pos="4320"/>
        </w:tabs>
        <w:ind w:left="4320" w:hanging="360"/>
      </w:pPr>
      <w:rPr>
        <w:rFonts w:ascii="Monotype Sorts" w:hAnsi="Monotype Sorts" w:hint="default"/>
      </w:rPr>
    </w:lvl>
    <w:lvl w:ilvl="6" w:tplc="D9DA0F1C" w:tentative="1">
      <w:start w:val="1"/>
      <w:numFmt w:val="bullet"/>
      <w:lvlText w:val="§"/>
      <w:lvlJc w:val="left"/>
      <w:pPr>
        <w:tabs>
          <w:tab w:val="num" w:pos="5040"/>
        </w:tabs>
        <w:ind w:left="5040" w:hanging="360"/>
      </w:pPr>
      <w:rPr>
        <w:rFonts w:ascii="Monotype Sorts" w:hAnsi="Monotype Sorts" w:hint="default"/>
      </w:rPr>
    </w:lvl>
    <w:lvl w:ilvl="7" w:tplc="1C262082" w:tentative="1">
      <w:start w:val="1"/>
      <w:numFmt w:val="bullet"/>
      <w:lvlText w:val="§"/>
      <w:lvlJc w:val="left"/>
      <w:pPr>
        <w:tabs>
          <w:tab w:val="num" w:pos="5760"/>
        </w:tabs>
        <w:ind w:left="5760" w:hanging="360"/>
      </w:pPr>
      <w:rPr>
        <w:rFonts w:ascii="Monotype Sorts" w:hAnsi="Monotype Sorts" w:hint="default"/>
      </w:rPr>
    </w:lvl>
    <w:lvl w:ilvl="8" w:tplc="844845AA" w:tentative="1">
      <w:start w:val="1"/>
      <w:numFmt w:val="bullet"/>
      <w:lvlText w:val="§"/>
      <w:lvlJc w:val="left"/>
      <w:pPr>
        <w:tabs>
          <w:tab w:val="num" w:pos="6480"/>
        </w:tabs>
        <w:ind w:left="6480" w:hanging="360"/>
      </w:pPr>
      <w:rPr>
        <w:rFonts w:ascii="Monotype Sorts" w:hAnsi="Monotype Sorts" w:hint="default"/>
      </w:rPr>
    </w:lvl>
  </w:abstractNum>
  <w:abstractNum w:abstractNumId="13">
    <w:nsid w:val="24C545CF"/>
    <w:multiLevelType w:val="hybridMultilevel"/>
    <w:tmpl w:val="AD4E2EA6"/>
    <w:lvl w:ilvl="0" w:tplc="EF60EB26">
      <w:start w:val="1"/>
      <w:numFmt w:val="bullet"/>
      <w:lvlText w:val="•"/>
      <w:lvlJc w:val="left"/>
      <w:pPr>
        <w:tabs>
          <w:tab w:val="num" w:pos="720"/>
        </w:tabs>
        <w:ind w:left="720" w:hanging="360"/>
      </w:pPr>
      <w:rPr>
        <w:rFonts w:ascii="Times New Roman" w:hAnsi="Times New Roman" w:hint="default"/>
      </w:rPr>
    </w:lvl>
    <w:lvl w:ilvl="1" w:tplc="C916D844" w:tentative="1">
      <w:start w:val="1"/>
      <w:numFmt w:val="bullet"/>
      <w:lvlText w:val="•"/>
      <w:lvlJc w:val="left"/>
      <w:pPr>
        <w:tabs>
          <w:tab w:val="num" w:pos="1440"/>
        </w:tabs>
        <w:ind w:left="1440" w:hanging="360"/>
      </w:pPr>
      <w:rPr>
        <w:rFonts w:ascii="Times New Roman" w:hAnsi="Times New Roman" w:hint="default"/>
      </w:rPr>
    </w:lvl>
    <w:lvl w:ilvl="2" w:tplc="53F65814" w:tentative="1">
      <w:start w:val="1"/>
      <w:numFmt w:val="bullet"/>
      <w:lvlText w:val="•"/>
      <w:lvlJc w:val="left"/>
      <w:pPr>
        <w:tabs>
          <w:tab w:val="num" w:pos="2160"/>
        </w:tabs>
        <w:ind w:left="2160" w:hanging="360"/>
      </w:pPr>
      <w:rPr>
        <w:rFonts w:ascii="Times New Roman" w:hAnsi="Times New Roman" w:hint="default"/>
      </w:rPr>
    </w:lvl>
    <w:lvl w:ilvl="3" w:tplc="7DA6E1F2" w:tentative="1">
      <w:start w:val="1"/>
      <w:numFmt w:val="bullet"/>
      <w:lvlText w:val="•"/>
      <w:lvlJc w:val="left"/>
      <w:pPr>
        <w:tabs>
          <w:tab w:val="num" w:pos="2880"/>
        </w:tabs>
        <w:ind w:left="2880" w:hanging="360"/>
      </w:pPr>
      <w:rPr>
        <w:rFonts w:ascii="Times New Roman" w:hAnsi="Times New Roman" w:hint="default"/>
      </w:rPr>
    </w:lvl>
    <w:lvl w:ilvl="4" w:tplc="B8E84288" w:tentative="1">
      <w:start w:val="1"/>
      <w:numFmt w:val="bullet"/>
      <w:lvlText w:val="•"/>
      <w:lvlJc w:val="left"/>
      <w:pPr>
        <w:tabs>
          <w:tab w:val="num" w:pos="3600"/>
        </w:tabs>
        <w:ind w:left="3600" w:hanging="360"/>
      </w:pPr>
      <w:rPr>
        <w:rFonts w:ascii="Times New Roman" w:hAnsi="Times New Roman" w:hint="default"/>
      </w:rPr>
    </w:lvl>
    <w:lvl w:ilvl="5" w:tplc="E3585882" w:tentative="1">
      <w:start w:val="1"/>
      <w:numFmt w:val="bullet"/>
      <w:lvlText w:val="•"/>
      <w:lvlJc w:val="left"/>
      <w:pPr>
        <w:tabs>
          <w:tab w:val="num" w:pos="4320"/>
        </w:tabs>
        <w:ind w:left="4320" w:hanging="360"/>
      </w:pPr>
      <w:rPr>
        <w:rFonts w:ascii="Times New Roman" w:hAnsi="Times New Roman" w:hint="default"/>
      </w:rPr>
    </w:lvl>
    <w:lvl w:ilvl="6" w:tplc="025490FA" w:tentative="1">
      <w:start w:val="1"/>
      <w:numFmt w:val="bullet"/>
      <w:lvlText w:val="•"/>
      <w:lvlJc w:val="left"/>
      <w:pPr>
        <w:tabs>
          <w:tab w:val="num" w:pos="5040"/>
        </w:tabs>
        <w:ind w:left="5040" w:hanging="360"/>
      </w:pPr>
      <w:rPr>
        <w:rFonts w:ascii="Times New Roman" w:hAnsi="Times New Roman" w:hint="default"/>
      </w:rPr>
    </w:lvl>
    <w:lvl w:ilvl="7" w:tplc="2A460C62" w:tentative="1">
      <w:start w:val="1"/>
      <w:numFmt w:val="bullet"/>
      <w:lvlText w:val="•"/>
      <w:lvlJc w:val="left"/>
      <w:pPr>
        <w:tabs>
          <w:tab w:val="num" w:pos="5760"/>
        </w:tabs>
        <w:ind w:left="5760" w:hanging="360"/>
      </w:pPr>
      <w:rPr>
        <w:rFonts w:ascii="Times New Roman" w:hAnsi="Times New Roman" w:hint="default"/>
      </w:rPr>
    </w:lvl>
    <w:lvl w:ilvl="8" w:tplc="542C84C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4EB11AE"/>
    <w:multiLevelType w:val="hybridMultilevel"/>
    <w:tmpl w:val="D624CAAC"/>
    <w:lvl w:ilvl="0" w:tplc="9E64C9D2">
      <w:start w:val="1"/>
      <w:numFmt w:val="bullet"/>
      <w:lvlText w:val="•"/>
      <w:lvlJc w:val="left"/>
      <w:pPr>
        <w:tabs>
          <w:tab w:val="num" w:pos="720"/>
        </w:tabs>
        <w:ind w:left="720" w:hanging="360"/>
      </w:pPr>
      <w:rPr>
        <w:rFonts w:ascii="Times New Roman" w:hAnsi="Times New Roman" w:hint="default"/>
      </w:rPr>
    </w:lvl>
    <w:lvl w:ilvl="1" w:tplc="F09AF632" w:tentative="1">
      <w:start w:val="1"/>
      <w:numFmt w:val="bullet"/>
      <w:lvlText w:val="•"/>
      <w:lvlJc w:val="left"/>
      <w:pPr>
        <w:tabs>
          <w:tab w:val="num" w:pos="1440"/>
        </w:tabs>
        <w:ind w:left="1440" w:hanging="360"/>
      </w:pPr>
      <w:rPr>
        <w:rFonts w:ascii="Times New Roman" w:hAnsi="Times New Roman" w:hint="default"/>
      </w:rPr>
    </w:lvl>
    <w:lvl w:ilvl="2" w:tplc="A3C4397A" w:tentative="1">
      <w:start w:val="1"/>
      <w:numFmt w:val="bullet"/>
      <w:lvlText w:val="•"/>
      <w:lvlJc w:val="left"/>
      <w:pPr>
        <w:tabs>
          <w:tab w:val="num" w:pos="2160"/>
        </w:tabs>
        <w:ind w:left="2160" w:hanging="360"/>
      </w:pPr>
      <w:rPr>
        <w:rFonts w:ascii="Times New Roman" w:hAnsi="Times New Roman" w:hint="default"/>
      </w:rPr>
    </w:lvl>
    <w:lvl w:ilvl="3" w:tplc="910CF830" w:tentative="1">
      <w:start w:val="1"/>
      <w:numFmt w:val="bullet"/>
      <w:lvlText w:val="•"/>
      <w:lvlJc w:val="left"/>
      <w:pPr>
        <w:tabs>
          <w:tab w:val="num" w:pos="2880"/>
        </w:tabs>
        <w:ind w:left="2880" w:hanging="360"/>
      </w:pPr>
      <w:rPr>
        <w:rFonts w:ascii="Times New Roman" w:hAnsi="Times New Roman" w:hint="default"/>
      </w:rPr>
    </w:lvl>
    <w:lvl w:ilvl="4" w:tplc="07A0E26E" w:tentative="1">
      <w:start w:val="1"/>
      <w:numFmt w:val="bullet"/>
      <w:lvlText w:val="•"/>
      <w:lvlJc w:val="left"/>
      <w:pPr>
        <w:tabs>
          <w:tab w:val="num" w:pos="3600"/>
        </w:tabs>
        <w:ind w:left="3600" w:hanging="360"/>
      </w:pPr>
      <w:rPr>
        <w:rFonts w:ascii="Times New Roman" w:hAnsi="Times New Roman" w:hint="default"/>
      </w:rPr>
    </w:lvl>
    <w:lvl w:ilvl="5" w:tplc="3EA24EFA" w:tentative="1">
      <w:start w:val="1"/>
      <w:numFmt w:val="bullet"/>
      <w:lvlText w:val="•"/>
      <w:lvlJc w:val="left"/>
      <w:pPr>
        <w:tabs>
          <w:tab w:val="num" w:pos="4320"/>
        </w:tabs>
        <w:ind w:left="4320" w:hanging="360"/>
      </w:pPr>
      <w:rPr>
        <w:rFonts w:ascii="Times New Roman" w:hAnsi="Times New Roman" w:hint="default"/>
      </w:rPr>
    </w:lvl>
    <w:lvl w:ilvl="6" w:tplc="40D23FB4" w:tentative="1">
      <w:start w:val="1"/>
      <w:numFmt w:val="bullet"/>
      <w:lvlText w:val="•"/>
      <w:lvlJc w:val="left"/>
      <w:pPr>
        <w:tabs>
          <w:tab w:val="num" w:pos="5040"/>
        </w:tabs>
        <w:ind w:left="5040" w:hanging="360"/>
      </w:pPr>
      <w:rPr>
        <w:rFonts w:ascii="Times New Roman" w:hAnsi="Times New Roman" w:hint="default"/>
      </w:rPr>
    </w:lvl>
    <w:lvl w:ilvl="7" w:tplc="5386D0F4" w:tentative="1">
      <w:start w:val="1"/>
      <w:numFmt w:val="bullet"/>
      <w:lvlText w:val="•"/>
      <w:lvlJc w:val="left"/>
      <w:pPr>
        <w:tabs>
          <w:tab w:val="num" w:pos="5760"/>
        </w:tabs>
        <w:ind w:left="5760" w:hanging="360"/>
      </w:pPr>
      <w:rPr>
        <w:rFonts w:ascii="Times New Roman" w:hAnsi="Times New Roman" w:hint="default"/>
      </w:rPr>
    </w:lvl>
    <w:lvl w:ilvl="8" w:tplc="AFDE835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51B25DA"/>
    <w:multiLevelType w:val="hybridMultilevel"/>
    <w:tmpl w:val="A2180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7A063E7"/>
    <w:multiLevelType w:val="hybridMultilevel"/>
    <w:tmpl w:val="B3FC453A"/>
    <w:lvl w:ilvl="0" w:tplc="49AE10DA">
      <w:start w:val="1"/>
      <w:numFmt w:val="bullet"/>
      <w:lvlText w:val="•"/>
      <w:lvlJc w:val="left"/>
      <w:pPr>
        <w:tabs>
          <w:tab w:val="num" w:pos="720"/>
        </w:tabs>
        <w:ind w:left="720" w:hanging="360"/>
      </w:pPr>
      <w:rPr>
        <w:rFonts w:ascii="Times New Roman" w:hAnsi="Times New Roman" w:hint="default"/>
      </w:rPr>
    </w:lvl>
    <w:lvl w:ilvl="1" w:tplc="EF30B0F0" w:tentative="1">
      <w:start w:val="1"/>
      <w:numFmt w:val="bullet"/>
      <w:lvlText w:val="•"/>
      <w:lvlJc w:val="left"/>
      <w:pPr>
        <w:tabs>
          <w:tab w:val="num" w:pos="1440"/>
        </w:tabs>
        <w:ind w:left="1440" w:hanging="360"/>
      </w:pPr>
      <w:rPr>
        <w:rFonts w:ascii="Times New Roman" w:hAnsi="Times New Roman" w:hint="default"/>
      </w:rPr>
    </w:lvl>
    <w:lvl w:ilvl="2" w:tplc="85F6BE8A" w:tentative="1">
      <w:start w:val="1"/>
      <w:numFmt w:val="bullet"/>
      <w:lvlText w:val="•"/>
      <w:lvlJc w:val="left"/>
      <w:pPr>
        <w:tabs>
          <w:tab w:val="num" w:pos="2160"/>
        </w:tabs>
        <w:ind w:left="2160" w:hanging="360"/>
      </w:pPr>
      <w:rPr>
        <w:rFonts w:ascii="Times New Roman" w:hAnsi="Times New Roman" w:hint="default"/>
      </w:rPr>
    </w:lvl>
    <w:lvl w:ilvl="3" w:tplc="46662024" w:tentative="1">
      <w:start w:val="1"/>
      <w:numFmt w:val="bullet"/>
      <w:lvlText w:val="•"/>
      <w:lvlJc w:val="left"/>
      <w:pPr>
        <w:tabs>
          <w:tab w:val="num" w:pos="2880"/>
        </w:tabs>
        <w:ind w:left="2880" w:hanging="360"/>
      </w:pPr>
      <w:rPr>
        <w:rFonts w:ascii="Times New Roman" w:hAnsi="Times New Roman" w:hint="default"/>
      </w:rPr>
    </w:lvl>
    <w:lvl w:ilvl="4" w:tplc="46A0BBC0" w:tentative="1">
      <w:start w:val="1"/>
      <w:numFmt w:val="bullet"/>
      <w:lvlText w:val="•"/>
      <w:lvlJc w:val="left"/>
      <w:pPr>
        <w:tabs>
          <w:tab w:val="num" w:pos="3600"/>
        </w:tabs>
        <w:ind w:left="3600" w:hanging="360"/>
      </w:pPr>
      <w:rPr>
        <w:rFonts w:ascii="Times New Roman" w:hAnsi="Times New Roman" w:hint="default"/>
      </w:rPr>
    </w:lvl>
    <w:lvl w:ilvl="5" w:tplc="539CD83C" w:tentative="1">
      <w:start w:val="1"/>
      <w:numFmt w:val="bullet"/>
      <w:lvlText w:val="•"/>
      <w:lvlJc w:val="left"/>
      <w:pPr>
        <w:tabs>
          <w:tab w:val="num" w:pos="4320"/>
        </w:tabs>
        <w:ind w:left="4320" w:hanging="360"/>
      </w:pPr>
      <w:rPr>
        <w:rFonts w:ascii="Times New Roman" w:hAnsi="Times New Roman" w:hint="default"/>
      </w:rPr>
    </w:lvl>
    <w:lvl w:ilvl="6" w:tplc="F0A805D2" w:tentative="1">
      <w:start w:val="1"/>
      <w:numFmt w:val="bullet"/>
      <w:lvlText w:val="•"/>
      <w:lvlJc w:val="left"/>
      <w:pPr>
        <w:tabs>
          <w:tab w:val="num" w:pos="5040"/>
        </w:tabs>
        <w:ind w:left="5040" w:hanging="360"/>
      </w:pPr>
      <w:rPr>
        <w:rFonts w:ascii="Times New Roman" w:hAnsi="Times New Roman" w:hint="default"/>
      </w:rPr>
    </w:lvl>
    <w:lvl w:ilvl="7" w:tplc="831AF8FE" w:tentative="1">
      <w:start w:val="1"/>
      <w:numFmt w:val="bullet"/>
      <w:lvlText w:val="•"/>
      <w:lvlJc w:val="left"/>
      <w:pPr>
        <w:tabs>
          <w:tab w:val="num" w:pos="5760"/>
        </w:tabs>
        <w:ind w:left="5760" w:hanging="360"/>
      </w:pPr>
      <w:rPr>
        <w:rFonts w:ascii="Times New Roman" w:hAnsi="Times New Roman" w:hint="default"/>
      </w:rPr>
    </w:lvl>
    <w:lvl w:ilvl="8" w:tplc="DF46337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99878DE"/>
    <w:multiLevelType w:val="hybridMultilevel"/>
    <w:tmpl w:val="7EDEA4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B027AD"/>
    <w:multiLevelType w:val="hybridMultilevel"/>
    <w:tmpl w:val="8E04AC54"/>
    <w:lvl w:ilvl="0" w:tplc="C31CC0F8">
      <w:start w:val="1"/>
      <w:numFmt w:val="bullet"/>
      <w:lvlText w:val=""/>
      <w:lvlJc w:val="left"/>
      <w:pPr>
        <w:tabs>
          <w:tab w:val="num" w:pos="720"/>
        </w:tabs>
        <w:ind w:left="720" w:hanging="360"/>
      </w:pPr>
      <w:rPr>
        <w:rFonts w:ascii="Wingdings 2" w:hAnsi="Wingdings 2" w:hint="default"/>
      </w:rPr>
    </w:lvl>
    <w:lvl w:ilvl="1" w:tplc="983A6EE8" w:tentative="1">
      <w:start w:val="1"/>
      <w:numFmt w:val="bullet"/>
      <w:lvlText w:val=""/>
      <w:lvlJc w:val="left"/>
      <w:pPr>
        <w:tabs>
          <w:tab w:val="num" w:pos="1440"/>
        </w:tabs>
        <w:ind w:left="1440" w:hanging="360"/>
      </w:pPr>
      <w:rPr>
        <w:rFonts w:ascii="Wingdings 2" w:hAnsi="Wingdings 2" w:hint="default"/>
      </w:rPr>
    </w:lvl>
    <w:lvl w:ilvl="2" w:tplc="46DA651E" w:tentative="1">
      <w:start w:val="1"/>
      <w:numFmt w:val="bullet"/>
      <w:lvlText w:val=""/>
      <w:lvlJc w:val="left"/>
      <w:pPr>
        <w:tabs>
          <w:tab w:val="num" w:pos="2160"/>
        </w:tabs>
        <w:ind w:left="2160" w:hanging="360"/>
      </w:pPr>
      <w:rPr>
        <w:rFonts w:ascii="Wingdings 2" w:hAnsi="Wingdings 2" w:hint="default"/>
      </w:rPr>
    </w:lvl>
    <w:lvl w:ilvl="3" w:tplc="B6FEAE16" w:tentative="1">
      <w:start w:val="1"/>
      <w:numFmt w:val="bullet"/>
      <w:lvlText w:val=""/>
      <w:lvlJc w:val="left"/>
      <w:pPr>
        <w:tabs>
          <w:tab w:val="num" w:pos="2880"/>
        </w:tabs>
        <w:ind w:left="2880" w:hanging="360"/>
      </w:pPr>
      <w:rPr>
        <w:rFonts w:ascii="Wingdings 2" w:hAnsi="Wingdings 2" w:hint="default"/>
      </w:rPr>
    </w:lvl>
    <w:lvl w:ilvl="4" w:tplc="2FDC7CB2" w:tentative="1">
      <w:start w:val="1"/>
      <w:numFmt w:val="bullet"/>
      <w:lvlText w:val=""/>
      <w:lvlJc w:val="left"/>
      <w:pPr>
        <w:tabs>
          <w:tab w:val="num" w:pos="3600"/>
        </w:tabs>
        <w:ind w:left="3600" w:hanging="360"/>
      </w:pPr>
      <w:rPr>
        <w:rFonts w:ascii="Wingdings 2" w:hAnsi="Wingdings 2" w:hint="default"/>
      </w:rPr>
    </w:lvl>
    <w:lvl w:ilvl="5" w:tplc="1610E2E8" w:tentative="1">
      <w:start w:val="1"/>
      <w:numFmt w:val="bullet"/>
      <w:lvlText w:val=""/>
      <w:lvlJc w:val="left"/>
      <w:pPr>
        <w:tabs>
          <w:tab w:val="num" w:pos="4320"/>
        </w:tabs>
        <w:ind w:left="4320" w:hanging="360"/>
      </w:pPr>
      <w:rPr>
        <w:rFonts w:ascii="Wingdings 2" w:hAnsi="Wingdings 2" w:hint="default"/>
      </w:rPr>
    </w:lvl>
    <w:lvl w:ilvl="6" w:tplc="97E6C66A" w:tentative="1">
      <w:start w:val="1"/>
      <w:numFmt w:val="bullet"/>
      <w:lvlText w:val=""/>
      <w:lvlJc w:val="left"/>
      <w:pPr>
        <w:tabs>
          <w:tab w:val="num" w:pos="5040"/>
        </w:tabs>
        <w:ind w:left="5040" w:hanging="360"/>
      </w:pPr>
      <w:rPr>
        <w:rFonts w:ascii="Wingdings 2" w:hAnsi="Wingdings 2" w:hint="default"/>
      </w:rPr>
    </w:lvl>
    <w:lvl w:ilvl="7" w:tplc="58981DA4" w:tentative="1">
      <w:start w:val="1"/>
      <w:numFmt w:val="bullet"/>
      <w:lvlText w:val=""/>
      <w:lvlJc w:val="left"/>
      <w:pPr>
        <w:tabs>
          <w:tab w:val="num" w:pos="5760"/>
        </w:tabs>
        <w:ind w:left="5760" w:hanging="360"/>
      </w:pPr>
      <w:rPr>
        <w:rFonts w:ascii="Wingdings 2" w:hAnsi="Wingdings 2" w:hint="default"/>
      </w:rPr>
    </w:lvl>
    <w:lvl w:ilvl="8" w:tplc="77F46E1A" w:tentative="1">
      <w:start w:val="1"/>
      <w:numFmt w:val="bullet"/>
      <w:lvlText w:val=""/>
      <w:lvlJc w:val="left"/>
      <w:pPr>
        <w:tabs>
          <w:tab w:val="num" w:pos="6480"/>
        </w:tabs>
        <w:ind w:left="6480" w:hanging="360"/>
      </w:pPr>
      <w:rPr>
        <w:rFonts w:ascii="Wingdings 2" w:hAnsi="Wingdings 2" w:hint="default"/>
      </w:rPr>
    </w:lvl>
  </w:abstractNum>
  <w:abstractNum w:abstractNumId="19">
    <w:nsid w:val="3B5B4ED1"/>
    <w:multiLevelType w:val="hybridMultilevel"/>
    <w:tmpl w:val="C8F03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E018A9"/>
    <w:multiLevelType w:val="hybridMultilevel"/>
    <w:tmpl w:val="1520E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7787DC3"/>
    <w:multiLevelType w:val="singleLevel"/>
    <w:tmpl w:val="480EC598"/>
    <w:lvl w:ilvl="0">
      <w:start w:val="1"/>
      <w:numFmt w:val="bullet"/>
      <w:lvlText w:val=""/>
      <w:lvlJc w:val="left"/>
      <w:pPr>
        <w:tabs>
          <w:tab w:val="num" w:pos="0"/>
        </w:tabs>
        <w:ind w:left="283" w:hanging="283"/>
      </w:pPr>
      <w:rPr>
        <w:rFonts w:ascii="Symbol" w:hAnsi="Symbol" w:hint="default"/>
        <w:color w:val="auto"/>
      </w:rPr>
    </w:lvl>
  </w:abstractNum>
  <w:abstractNum w:abstractNumId="22">
    <w:nsid w:val="4941010F"/>
    <w:multiLevelType w:val="hybridMultilevel"/>
    <w:tmpl w:val="7BF03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97D00D0"/>
    <w:multiLevelType w:val="hybridMultilevel"/>
    <w:tmpl w:val="CF1CF486"/>
    <w:lvl w:ilvl="0" w:tplc="816CA900">
      <w:start w:val="1"/>
      <w:numFmt w:val="bullet"/>
      <w:lvlText w:val="•"/>
      <w:lvlJc w:val="left"/>
      <w:pPr>
        <w:tabs>
          <w:tab w:val="num" w:pos="720"/>
        </w:tabs>
        <w:ind w:left="720" w:hanging="360"/>
      </w:pPr>
      <w:rPr>
        <w:rFonts w:ascii="Times New Roman" w:hAnsi="Times New Roman" w:hint="default"/>
      </w:rPr>
    </w:lvl>
    <w:lvl w:ilvl="1" w:tplc="1780D38A" w:tentative="1">
      <w:start w:val="1"/>
      <w:numFmt w:val="bullet"/>
      <w:lvlText w:val="•"/>
      <w:lvlJc w:val="left"/>
      <w:pPr>
        <w:tabs>
          <w:tab w:val="num" w:pos="1440"/>
        </w:tabs>
        <w:ind w:left="1440" w:hanging="360"/>
      </w:pPr>
      <w:rPr>
        <w:rFonts w:ascii="Times New Roman" w:hAnsi="Times New Roman" w:hint="default"/>
      </w:rPr>
    </w:lvl>
    <w:lvl w:ilvl="2" w:tplc="FF8427D6" w:tentative="1">
      <w:start w:val="1"/>
      <w:numFmt w:val="bullet"/>
      <w:lvlText w:val="•"/>
      <w:lvlJc w:val="left"/>
      <w:pPr>
        <w:tabs>
          <w:tab w:val="num" w:pos="2160"/>
        </w:tabs>
        <w:ind w:left="2160" w:hanging="360"/>
      </w:pPr>
      <w:rPr>
        <w:rFonts w:ascii="Times New Roman" w:hAnsi="Times New Roman" w:hint="default"/>
      </w:rPr>
    </w:lvl>
    <w:lvl w:ilvl="3" w:tplc="BEE862A4" w:tentative="1">
      <w:start w:val="1"/>
      <w:numFmt w:val="bullet"/>
      <w:lvlText w:val="•"/>
      <w:lvlJc w:val="left"/>
      <w:pPr>
        <w:tabs>
          <w:tab w:val="num" w:pos="2880"/>
        </w:tabs>
        <w:ind w:left="2880" w:hanging="360"/>
      </w:pPr>
      <w:rPr>
        <w:rFonts w:ascii="Times New Roman" w:hAnsi="Times New Roman" w:hint="default"/>
      </w:rPr>
    </w:lvl>
    <w:lvl w:ilvl="4" w:tplc="A5D08510" w:tentative="1">
      <w:start w:val="1"/>
      <w:numFmt w:val="bullet"/>
      <w:lvlText w:val="•"/>
      <w:lvlJc w:val="left"/>
      <w:pPr>
        <w:tabs>
          <w:tab w:val="num" w:pos="3600"/>
        </w:tabs>
        <w:ind w:left="3600" w:hanging="360"/>
      </w:pPr>
      <w:rPr>
        <w:rFonts w:ascii="Times New Roman" w:hAnsi="Times New Roman" w:hint="default"/>
      </w:rPr>
    </w:lvl>
    <w:lvl w:ilvl="5" w:tplc="5A84F34A" w:tentative="1">
      <w:start w:val="1"/>
      <w:numFmt w:val="bullet"/>
      <w:lvlText w:val="•"/>
      <w:lvlJc w:val="left"/>
      <w:pPr>
        <w:tabs>
          <w:tab w:val="num" w:pos="4320"/>
        </w:tabs>
        <w:ind w:left="4320" w:hanging="360"/>
      </w:pPr>
      <w:rPr>
        <w:rFonts w:ascii="Times New Roman" w:hAnsi="Times New Roman" w:hint="default"/>
      </w:rPr>
    </w:lvl>
    <w:lvl w:ilvl="6" w:tplc="FC781B6A" w:tentative="1">
      <w:start w:val="1"/>
      <w:numFmt w:val="bullet"/>
      <w:lvlText w:val="•"/>
      <w:lvlJc w:val="left"/>
      <w:pPr>
        <w:tabs>
          <w:tab w:val="num" w:pos="5040"/>
        </w:tabs>
        <w:ind w:left="5040" w:hanging="360"/>
      </w:pPr>
      <w:rPr>
        <w:rFonts w:ascii="Times New Roman" w:hAnsi="Times New Roman" w:hint="default"/>
      </w:rPr>
    </w:lvl>
    <w:lvl w:ilvl="7" w:tplc="37AABFC2" w:tentative="1">
      <w:start w:val="1"/>
      <w:numFmt w:val="bullet"/>
      <w:lvlText w:val="•"/>
      <w:lvlJc w:val="left"/>
      <w:pPr>
        <w:tabs>
          <w:tab w:val="num" w:pos="5760"/>
        </w:tabs>
        <w:ind w:left="5760" w:hanging="360"/>
      </w:pPr>
      <w:rPr>
        <w:rFonts w:ascii="Times New Roman" w:hAnsi="Times New Roman" w:hint="default"/>
      </w:rPr>
    </w:lvl>
    <w:lvl w:ilvl="8" w:tplc="EE36463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A3A5B04"/>
    <w:multiLevelType w:val="hybridMultilevel"/>
    <w:tmpl w:val="FB522282"/>
    <w:lvl w:ilvl="0" w:tplc="4FE2229C">
      <w:start w:val="1"/>
      <w:numFmt w:val="bullet"/>
      <w:lvlText w:val=""/>
      <w:lvlJc w:val="left"/>
      <w:pPr>
        <w:tabs>
          <w:tab w:val="num" w:pos="720"/>
        </w:tabs>
        <w:ind w:left="720" w:hanging="360"/>
      </w:pPr>
      <w:rPr>
        <w:rFonts w:ascii="Wingdings 2" w:hAnsi="Wingdings 2" w:hint="default"/>
      </w:rPr>
    </w:lvl>
    <w:lvl w:ilvl="1" w:tplc="397A567E" w:tentative="1">
      <w:start w:val="1"/>
      <w:numFmt w:val="bullet"/>
      <w:lvlText w:val=""/>
      <w:lvlJc w:val="left"/>
      <w:pPr>
        <w:tabs>
          <w:tab w:val="num" w:pos="1440"/>
        </w:tabs>
        <w:ind w:left="1440" w:hanging="360"/>
      </w:pPr>
      <w:rPr>
        <w:rFonts w:ascii="Wingdings 2" w:hAnsi="Wingdings 2" w:hint="default"/>
      </w:rPr>
    </w:lvl>
    <w:lvl w:ilvl="2" w:tplc="7946047A" w:tentative="1">
      <w:start w:val="1"/>
      <w:numFmt w:val="bullet"/>
      <w:lvlText w:val=""/>
      <w:lvlJc w:val="left"/>
      <w:pPr>
        <w:tabs>
          <w:tab w:val="num" w:pos="2160"/>
        </w:tabs>
        <w:ind w:left="2160" w:hanging="360"/>
      </w:pPr>
      <w:rPr>
        <w:rFonts w:ascii="Wingdings 2" w:hAnsi="Wingdings 2" w:hint="default"/>
      </w:rPr>
    </w:lvl>
    <w:lvl w:ilvl="3" w:tplc="1D5CB16A" w:tentative="1">
      <w:start w:val="1"/>
      <w:numFmt w:val="bullet"/>
      <w:lvlText w:val=""/>
      <w:lvlJc w:val="left"/>
      <w:pPr>
        <w:tabs>
          <w:tab w:val="num" w:pos="2880"/>
        </w:tabs>
        <w:ind w:left="2880" w:hanging="360"/>
      </w:pPr>
      <w:rPr>
        <w:rFonts w:ascii="Wingdings 2" w:hAnsi="Wingdings 2" w:hint="default"/>
      </w:rPr>
    </w:lvl>
    <w:lvl w:ilvl="4" w:tplc="A88EE2AE" w:tentative="1">
      <w:start w:val="1"/>
      <w:numFmt w:val="bullet"/>
      <w:lvlText w:val=""/>
      <w:lvlJc w:val="left"/>
      <w:pPr>
        <w:tabs>
          <w:tab w:val="num" w:pos="3600"/>
        </w:tabs>
        <w:ind w:left="3600" w:hanging="360"/>
      </w:pPr>
      <w:rPr>
        <w:rFonts w:ascii="Wingdings 2" w:hAnsi="Wingdings 2" w:hint="default"/>
      </w:rPr>
    </w:lvl>
    <w:lvl w:ilvl="5" w:tplc="B7164670" w:tentative="1">
      <w:start w:val="1"/>
      <w:numFmt w:val="bullet"/>
      <w:lvlText w:val=""/>
      <w:lvlJc w:val="left"/>
      <w:pPr>
        <w:tabs>
          <w:tab w:val="num" w:pos="4320"/>
        </w:tabs>
        <w:ind w:left="4320" w:hanging="360"/>
      </w:pPr>
      <w:rPr>
        <w:rFonts w:ascii="Wingdings 2" w:hAnsi="Wingdings 2" w:hint="default"/>
      </w:rPr>
    </w:lvl>
    <w:lvl w:ilvl="6" w:tplc="92646C38" w:tentative="1">
      <w:start w:val="1"/>
      <w:numFmt w:val="bullet"/>
      <w:lvlText w:val=""/>
      <w:lvlJc w:val="left"/>
      <w:pPr>
        <w:tabs>
          <w:tab w:val="num" w:pos="5040"/>
        </w:tabs>
        <w:ind w:left="5040" w:hanging="360"/>
      </w:pPr>
      <w:rPr>
        <w:rFonts w:ascii="Wingdings 2" w:hAnsi="Wingdings 2" w:hint="default"/>
      </w:rPr>
    </w:lvl>
    <w:lvl w:ilvl="7" w:tplc="F8C2BAEA" w:tentative="1">
      <w:start w:val="1"/>
      <w:numFmt w:val="bullet"/>
      <w:lvlText w:val=""/>
      <w:lvlJc w:val="left"/>
      <w:pPr>
        <w:tabs>
          <w:tab w:val="num" w:pos="5760"/>
        </w:tabs>
        <w:ind w:left="5760" w:hanging="360"/>
      </w:pPr>
      <w:rPr>
        <w:rFonts w:ascii="Wingdings 2" w:hAnsi="Wingdings 2" w:hint="default"/>
      </w:rPr>
    </w:lvl>
    <w:lvl w:ilvl="8" w:tplc="1CF2C4F2" w:tentative="1">
      <w:start w:val="1"/>
      <w:numFmt w:val="bullet"/>
      <w:lvlText w:val=""/>
      <w:lvlJc w:val="left"/>
      <w:pPr>
        <w:tabs>
          <w:tab w:val="num" w:pos="6480"/>
        </w:tabs>
        <w:ind w:left="6480" w:hanging="360"/>
      </w:pPr>
      <w:rPr>
        <w:rFonts w:ascii="Wingdings 2" w:hAnsi="Wingdings 2" w:hint="default"/>
      </w:rPr>
    </w:lvl>
  </w:abstractNum>
  <w:abstractNum w:abstractNumId="25">
    <w:nsid w:val="4E334938"/>
    <w:multiLevelType w:val="hybridMultilevel"/>
    <w:tmpl w:val="3E6AC4D8"/>
    <w:lvl w:ilvl="0" w:tplc="0D4C7C92">
      <w:start w:val="1"/>
      <w:numFmt w:val="bullet"/>
      <w:lvlText w:val="•"/>
      <w:lvlJc w:val="left"/>
      <w:pPr>
        <w:tabs>
          <w:tab w:val="num" w:pos="720"/>
        </w:tabs>
        <w:ind w:left="720" w:hanging="360"/>
      </w:pPr>
      <w:rPr>
        <w:rFonts w:ascii="Times New Roman" w:hAnsi="Times New Roman" w:hint="default"/>
      </w:rPr>
    </w:lvl>
    <w:lvl w:ilvl="1" w:tplc="80605CAE" w:tentative="1">
      <w:start w:val="1"/>
      <w:numFmt w:val="bullet"/>
      <w:lvlText w:val="•"/>
      <w:lvlJc w:val="left"/>
      <w:pPr>
        <w:tabs>
          <w:tab w:val="num" w:pos="1440"/>
        </w:tabs>
        <w:ind w:left="1440" w:hanging="360"/>
      </w:pPr>
      <w:rPr>
        <w:rFonts w:ascii="Times New Roman" w:hAnsi="Times New Roman" w:hint="default"/>
      </w:rPr>
    </w:lvl>
    <w:lvl w:ilvl="2" w:tplc="FD2ADF0A" w:tentative="1">
      <w:start w:val="1"/>
      <w:numFmt w:val="bullet"/>
      <w:lvlText w:val="•"/>
      <w:lvlJc w:val="left"/>
      <w:pPr>
        <w:tabs>
          <w:tab w:val="num" w:pos="2160"/>
        </w:tabs>
        <w:ind w:left="2160" w:hanging="360"/>
      </w:pPr>
      <w:rPr>
        <w:rFonts w:ascii="Times New Roman" w:hAnsi="Times New Roman" w:hint="default"/>
      </w:rPr>
    </w:lvl>
    <w:lvl w:ilvl="3" w:tplc="3618AA6C" w:tentative="1">
      <w:start w:val="1"/>
      <w:numFmt w:val="bullet"/>
      <w:lvlText w:val="•"/>
      <w:lvlJc w:val="left"/>
      <w:pPr>
        <w:tabs>
          <w:tab w:val="num" w:pos="2880"/>
        </w:tabs>
        <w:ind w:left="2880" w:hanging="360"/>
      </w:pPr>
      <w:rPr>
        <w:rFonts w:ascii="Times New Roman" w:hAnsi="Times New Roman" w:hint="default"/>
      </w:rPr>
    </w:lvl>
    <w:lvl w:ilvl="4" w:tplc="800E13C4" w:tentative="1">
      <w:start w:val="1"/>
      <w:numFmt w:val="bullet"/>
      <w:lvlText w:val="•"/>
      <w:lvlJc w:val="left"/>
      <w:pPr>
        <w:tabs>
          <w:tab w:val="num" w:pos="3600"/>
        </w:tabs>
        <w:ind w:left="3600" w:hanging="360"/>
      </w:pPr>
      <w:rPr>
        <w:rFonts w:ascii="Times New Roman" w:hAnsi="Times New Roman" w:hint="default"/>
      </w:rPr>
    </w:lvl>
    <w:lvl w:ilvl="5" w:tplc="CC42AB3E" w:tentative="1">
      <w:start w:val="1"/>
      <w:numFmt w:val="bullet"/>
      <w:lvlText w:val="•"/>
      <w:lvlJc w:val="left"/>
      <w:pPr>
        <w:tabs>
          <w:tab w:val="num" w:pos="4320"/>
        </w:tabs>
        <w:ind w:left="4320" w:hanging="360"/>
      </w:pPr>
      <w:rPr>
        <w:rFonts w:ascii="Times New Roman" w:hAnsi="Times New Roman" w:hint="default"/>
      </w:rPr>
    </w:lvl>
    <w:lvl w:ilvl="6" w:tplc="00C042E8" w:tentative="1">
      <w:start w:val="1"/>
      <w:numFmt w:val="bullet"/>
      <w:lvlText w:val="•"/>
      <w:lvlJc w:val="left"/>
      <w:pPr>
        <w:tabs>
          <w:tab w:val="num" w:pos="5040"/>
        </w:tabs>
        <w:ind w:left="5040" w:hanging="360"/>
      </w:pPr>
      <w:rPr>
        <w:rFonts w:ascii="Times New Roman" w:hAnsi="Times New Roman" w:hint="default"/>
      </w:rPr>
    </w:lvl>
    <w:lvl w:ilvl="7" w:tplc="0C9AB0D4" w:tentative="1">
      <w:start w:val="1"/>
      <w:numFmt w:val="bullet"/>
      <w:lvlText w:val="•"/>
      <w:lvlJc w:val="left"/>
      <w:pPr>
        <w:tabs>
          <w:tab w:val="num" w:pos="5760"/>
        </w:tabs>
        <w:ind w:left="5760" w:hanging="360"/>
      </w:pPr>
      <w:rPr>
        <w:rFonts w:ascii="Times New Roman" w:hAnsi="Times New Roman" w:hint="default"/>
      </w:rPr>
    </w:lvl>
    <w:lvl w:ilvl="8" w:tplc="5B94BC7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860FF7"/>
    <w:multiLevelType w:val="hybridMultilevel"/>
    <w:tmpl w:val="B5BA4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0977141"/>
    <w:multiLevelType w:val="hybridMultilevel"/>
    <w:tmpl w:val="638C5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90E290A"/>
    <w:multiLevelType w:val="hybridMultilevel"/>
    <w:tmpl w:val="CE86600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59F84957"/>
    <w:multiLevelType w:val="hybridMultilevel"/>
    <w:tmpl w:val="6AB06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C14291D"/>
    <w:multiLevelType w:val="hybridMultilevel"/>
    <w:tmpl w:val="E4E6DA7A"/>
    <w:lvl w:ilvl="0" w:tplc="3A7E4040">
      <w:start w:val="1"/>
      <w:numFmt w:val="bullet"/>
      <w:lvlText w:val="§"/>
      <w:lvlJc w:val="left"/>
      <w:pPr>
        <w:tabs>
          <w:tab w:val="num" w:pos="720"/>
        </w:tabs>
        <w:ind w:left="720" w:hanging="360"/>
      </w:pPr>
      <w:rPr>
        <w:rFonts w:ascii="Monotype Sorts" w:hAnsi="Monotype Sorts" w:hint="default"/>
      </w:rPr>
    </w:lvl>
    <w:lvl w:ilvl="1" w:tplc="6152E132" w:tentative="1">
      <w:start w:val="1"/>
      <w:numFmt w:val="bullet"/>
      <w:lvlText w:val="§"/>
      <w:lvlJc w:val="left"/>
      <w:pPr>
        <w:tabs>
          <w:tab w:val="num" w:pos="1440"/>
        </w:tabs>
        <w:ind w:left="1440" w:hanging="360"/>
      </w:pPr>
      <w:rPr>
        <w:rFonts w:ascii="Monotype Sorts" w:hAnsi="Monotype Sorts" w:hint="default"/>
      </w:rPr>
    </w:lvl>
    <w:lvl w:ilvl="2" w:tplc="DE76E77E" w:tentative="1">
      <w:start w:val="1"/>
      <w:numFmt w:val="bullet"/>
      <w:lvlText w:val="§"/>
      <w:lvlJc w:val="left"/>
      <w:pPr>
        <w:tabs>
          <w:tab w:val="num" w:pos="2160"/>
        </w:tabs>
        <w:ind w:left="2160" w:hanging="360"/>
      </w:pPr>
      <w:rPr>
        <w:rFonts w:ascii="Monotype Sorts" w:hAnsi="Monotype Sorts" w:hint="default"/>
      </w:rPr>
    </w:lvl>
    <w:lvl w:ilvl="3" w:tplc="82FA4842" w:tentative="1">
      <w:start w:val="1"/>
      <w:numFmt w:val="bullet"/>
      <w:lvlText w:val="§"/>
      <w:lvlJc w:val="left"/>
      <w:pPr>
        <w:tabs>
          <w:tab w:val="num" w:pos="2880"/>
        </w:tabs>
        <w:ind w:left="2880" w:hanging="360"/>
      </w:pPr>
      <w:rPr>
        <w:rFonts w:ascii="Monotype Sorts" w:hAnsi="Monotype Sorts" w:hint="default"/>
      </w:rPr>
    </w:lvl>
    <w:lvl w:ilvl="4" w:tplc="A4246746" w:tentative="1">
      <w:start w:val="1"/>
      <w:numFmt w:val="bullet"/>
      <w:lvlText w:val="§"/>
      <w:lvlJc w:val="left"/>
      <w:pPr>
        <w:tabs>
          <w:tab w:val="num" w:pos="3600"/>
        </w:tabs>
        <w:ind w:left="3600" w:hanging="360"/>
      </w:pPr>
      <w:rPr>
        <w:rFonts w:ascii="Monotype Sorts" w:hAnsi="Monotype Sorts" w:hint="default"/>
      </w:rPr>
    </w:lvl>
    <w:lvl w:ilvl="5" w:tplc="5A945846" w:tentative="1">
      <w:start w:val="1"/>
      <w:numFmt w:val="bullet"/>
      <w:lvlText w:val="§"/>
      <w:lvlJc w:val="left"/>
      <w:pPr>
        <w:tabs>
          <w:tab w:val="num" w:pos="4320"/>
        </w:tabs>
        <w:ind w:left="4320" w:hanging="360"/>
      </w:pPr>
      <w:rPr>
        <w:rFonts w:ascii="Monotype Sorts" w:hAnsi="Monotype Sorts" w:hint="default"/>
      </w:rPr>
    </w:lvl>
    <w:lvl w:ilvl="6" w:tplc="F7C631AA" w:tentative="1">
      <w:start w:val="1"/>
      <w:numFmt w:val="bullet"/>
      <w:lvlText w:val="§"/>
      <w:lvlJc w:val="left"/>
      <w:pPr>
        <w:tabs>
          <w:tab w:val="num" w:pos="5040"/>
        </w:tabs>
        <w:ind w:left="5040" w:hanging="360"/>
      </w:pPr>
      <w:rPr>
        <w:rFonts w:ascii="Monotype Sorts" w:hAnsi="Monotype Sorts" w:hint="default"/>
      </w:rPr>
    </w:lvl>
    <w:lvl w:ilvl="7" w:tplc="C25AB232" w:tentative="1">
      <w:start w:val="1"/>
      <w:numFmt w:val="bullet"/>
      <w:lvlText w:val="§"/>
      <w:lvlJc w:val="left"/>
      <w:pPr>
        <w:tabs>
          <w:tab w:val="num" w:pos="5760"/>
        </w:tabs>
        <w:ind w:left="5760" w:hanging="360"/>
      </w:pPr>
      <w:rPr>
        <w:rFonts w:ascii="Monotype Sorts" w:hAnsi="Monotype Sorts" w:hint="default"/>
      </w:rPr>
    </w:lvl>
    <w:lvl w:ilvl="8" w:tplc="B53A0148" w:tentative="1">
      <w:start w:val="1"/>
      <w:numFmt w:val="bullet"/>
      <w:lvlText w:val="§"/>
      <w:lvlJc w:val="left"/>
      <w:pPr>
        <w:tabs>
          <w:tab w:val="num" w:pos="6480"/>
        </w:tabs>
        <w:ind w:left="6480" w:hanging="360"/>
      </w:pPr>
      <w:rPr>
        <w:rFonts w:ascii="Monotype Sorts" w:hAnsi="Monotype Sorts" w:hint="default"/>
      </w:rPr>
    </w:lvl>
  </w:abstractNum>
  <w:abstractNum w:abstractNumId="31">
    <w:nsid w:val="5DCD3A02"/>
    <w:multiLevelType w:val="hybridMultilevel"/>
    <w:tmpl w:val="494C44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5F285AF3"/>
    <w:multiLevelType w:val="hybridMultilevel"/>
    <w:tmpl w:val="7BF03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E091630"/>
    <w:multiLevelType w:val="hybridMultilevel"/>
    <w:tmpl w:val="DA6034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FD20B66"/>
    <w:multiLevelType w:val="hybridMultilevel"/>
    <w:tmpl w:val="1520E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2131FEF"/>
    <w:multiLevelType w:val="hybridMultilevel"/>
    <w:tmpl w:val="AA80A152"/>
    <w:lvl w:ilvl="0" w:tplc="309C5E38">
      <w:start w:val="1"/>
      <w:numFmt w:val="bullet"/>
      <w:lvlText w:val="§"/>
      <w:lvlJc w:val="left"/>
      <w:pPr>
        <w:tabs>
          <w:tab w:val="num" w:pos="720"/>
        </w:tabs>
        <w:ind w:left="720" w:hanging="360"/>
      </w:pPr>
      <w:rPr>
        <w:rFonts w:ascii="Monotype Sorts" w:hAnsi="Monotype Sorts" w:hint="default"/>
      </w:rPr>
    </w:lvl>
    <w:lvl w:ilvl="1" w:tplc="24B0DD38" w:tentative="1">
      <w:start w:val="1"/>
      <w:numFmt w:val="bullet"/>
      <w:lvlText w:val="§"/>
      <w:lvlJc w:val="left"/>
      <w:pPr>
        <w:tabs>
          <w:tab w:val="num" w:pos="1440"/>
        </w:tabs>
        <w:ind w:left="1440" w:hanging="360"/>
      </w:pPr>
      <w:rPr>
        <w:rFonts w:ascii="Monotype Sorts" w:hAnsi="Monotype Sorts" w:hint="default"/>
      </w:rPr>
    </w:lvl>
    <w:lvl w:ilvl="2" w:tplc="670EF62A" w:tentative="1">
      <w:start w:val="1"/>
      <w:numFmt w:val="bullet"/>
      <w:lvlText w:val="§"/>
      <w:lvlJc w:val="left"/>
      <w:pPr>
        <w:tabs>
          <w:tab w:val="num" w:pos="2160"/>
        </w:tabs>
        <w:ind w:left="2160" w:hanging="360"/>
      </w:pPr>
      <w:rPr>
        <w:rFonts w:ascii="Monotype Sorts" w:hAnsi="Monotype Sorts" w:hint="default"/>
      </w:rPr>
    </w:lvl>
    <w:lvl w:ilvl="3" w:tplc="4A84055C" w:tentative="1">
      <w:start w:val="1"/>
      <w:numFmt w:val="bullet"/>
      <w:lvlText w:val="§"/>
      <w:lvlJc w:val="left"/>
      <w:pPr>
        <w:tabs>
          <w:tab w:val="num" w:pos="2880"/>
        </w:tabs>
        <w:ind w:left="2880" w:hanging="360"/>
      </w:pPr>
      <w:rPr>
        <w:rFonts w:ascii="Monotype Sorts" w:hAnsi="Monotype Sorts" w:hint="default"/>
      </w:rPr>
    </w:lvl>
    <w:lvl w:ilvl="4" w:tplc="EEF61398" w:tentative="1">
      <w:start w:val="1"/>
      <w:numFmt w:val="bullet"/>
      <w:lvlText w:val="§"/>
      <w:lvlJc w:val="left"/>
      <w:pPr>
        <w:tabs>
          <w:tab w:val="num" w:pos="3600"/>
        </w:tabs>
        <w:ind w:left="3600" w:hanging="360"/>
      </w:pPr>
      <w:rPr>
        <w:rFonts w:ascii="Monotype Sorts" w:hAnsi="Monotype Sorts" w:hint="default"/>
      </w:rPr>
    </w:lvl>
    <w:lvl w:ilvl="5" w:tplc="F00C8634" w:tentative="1">
      <w:start w:val="1"/>
      <w:numFmt w:val="bullet"/>
      <w:lvlText w:val="§"/>
      <w:lvlJc w:val="left"/>
      <w:pPr>
        <w:tabs>
          <w:tab w:val="num" w:pos="4320"/>
        </w:tabs>
        <w:ind w:left="4320" w:hanging="360"/>
      </w:pPr>
      <w:rPr>
        <w:rFonts w:ascii="Monotype Sorts" w:hAnsi="Monotype Sorts" w:hint="default"/>
      </w:rPr>
    </w:lvl>
    <w:lvl w:ilvl="6" w:tplc="22D6B050" w:tentative="1">
      <w:start w:val="1"/>
      <w:numFmt w:val="bullet"/>
      <w:lvlText w:val="§"/>
      <w:lvlJc w:val="left"/>
      <w:pPr>
        <w:tabs>
          <w:tab w:val="num" w:pos="5040"/>
        </w:tabs>
        <w:ind w:left="5040" w:hanging="360"/>
      </w:pPr>
      <w:rPr>
        <w:rFonts w:ascii="Monotype Sorts" w:hAnsi="Monotype Sorts" w:hint="default"/>
      </w:rPr>
    </w:lvl>
    <w:lvl w:ilvl="7" w:tplc="816EBB16" w:tentative="1">
      <w:start w:val="1"/>
      <w:numFmt w:val="bullet"/>
      <w:lvlText w:val="§"/>
      <w:lvlJc w:val="left"/>
      <w:pPr>
        <w:tabs>
          <w:tab w:val="num" w:pos="5760"/>
        </w:tabs>
        <w:ind w:left="5760" w:hanging="360"/>
      </w:pPr>
      <w:rPr>
        <w:rFonts w:ascii="Monotype Sorts" w:hAnsi="Monotype Sorts" w:hint="default"/>
      </w:rPr>
    </w:lvl>
    <w:lvl w:ilvl="8" w:tplc="E528D084" w:tentative="1">
      <w:start w:val="1"/>
      <w:numFmt w:val="bullet"/>
      <w:lvlText w:val="§"/>
      <w:lvlJc w:val="left"/>
      <w:pPr>
        <w:tabs>
          <w:tab w:val="num" w:pos="6480"/>
        </w:tabs>
        <w:ind w:left="6480" w:hanging="360"/>
      </w:pPr>
      <w:rPr>
        <w:rFonts w:ascii="Monotype Sorts" w:hAnsi="Monotype Sorts" w:hint="default"/>
      </w:rPr>
    </w:lvl>
  </w:abstractNum>
  <w:num w:numId="1">
    <w:abstractNumId w:val="28"/>
  </w:num>
  <w:num w:numId="2">
    <w:abstractNumId w:val="23"/>
  </w:num>
  <w:num w:numId="3">
    <w:abstractNumId w:val="1"/>
  </w:num>
  <w:num w:numId="4">
    <w:abstractNumId w:val="31"/>
  </w:num>
  <w:num w:numId="5">
    <w:abstractNumId w:val="21"/>
  </w:num>
  <w:num w:numId="6">
    <w:abstractNumId w:val="3"/>
  </w:num>
  <w:num w:numId="7">
    <w:abstractNumId w:val="28"/>
  </w:num>
  <w:num w:numId="8">
    <w:abstractNumId w:val="14"/>
  </w:num>
  <w:num w:numId="9">
    <w:abstractNumId w:val="16"/>
  </w:num>
  <w:num w:numId="10">
    <w:abstractNumId w:val="13"/>
  </w:num>
  <w:num w:numId="11">
    <w:abstractNumId w:val="18"/>
  </w:num>
  <w:num w:numId="12">
    <w:abstractNumId w:val="7"/>
  </w:num>
  <w:num w:numId="13">
    <w:abstractNumId w:val="0"/>
  </w:num>
  <w:num w:numId="14">
    <w:abstractNumId w:val="32"/>
  </w:num>
  <w:num w:numId="15">
    <w:abstractNumId w:val="19"/>
  </w:num>
  <w:num w:numId="16">
    <w:abstractNumId w:val="5"/>
  </w:num>
  <w:num w:numId="17">
    <w:abstractNumId w:val="30"/>
  </w:num>
  <w:num w:numId="18">
    <w:abstractNumId w:val="6"/>
  </w:num>
  <w:num w:numId="19">
    <w:abstractNumId w:val="8"/>
  </w:num>
  <w:num w:numId="20">
    <w:abstractNumId w:val="10"/>
  </w:num>
  <w:num w:numId="21">
    <w:abstractNumId w:val="35"/>
  </w:num>
  <w:num w:numId="22">
    <w:abstractNumId w:val="15"/>
  </w:num>
  <w:num w:numId="23">
    <w:abstractNumId w:val="12"/>
  </w:num>
  <w:num w:numId="24">
    <w:abstractNumId w:val="33"/>
  </w:num>
  <w:num w:numId="25">
    <w:abstractNumId w:val="25"/>
  </w:num>
  <w:num w:numId="26">
    <w:abstractNumId w:val="17"/>
  </w:num>
  <w:num w:numId="27">
    <w:abstractNumId w:val="27"/>
  </w:num>
  <w:num w:numId="28">
    <w:abstractNumId w:val="26"/>
  </w:num>
  <w:num w:numId="29">
    <w:abstractNumId w:val="4"/>
  </w:num>
  <w:num w:numId="30">
    <w:abstractNumId w:val="24"/>
  </w:num>
  <w:num w:numId="31">
    <w:abstractNumId w:val="2"/>
  </w:num>
  <w:num w:numId="32">
    <w:abstractNumId w:val="22"/>
  </w:num>
  <w:num w:numId="33">
    <w:abstractNumId w:val="29"/>
  </w:num>
  <w:num w:numId="34">
    <w:abstractNumId w:val="11"/>
  </w:num>
  <w:num w:numId="35">
    <w:abstractNumId w:val="34"/>
  </w:num>
  <w:num w:numId="36">
    <w:abstractNumId w:val="2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87"/>
    <w:rsid w:val="0001484B"/>
    <w:rsid w:val="000574F7"/>
    <w:rsid w:val="000B12F4"/>
    <w:rsid w:val="000C4E2B"/>
    <w:rsid w:val="000F6957"/>
    <w:rsid w:val="001031E3"/>
    <w:rsid w:val="00105CF7"/>
    <w:rsid w:val="00161634"/>
    <w:rsid w:val="001A582D"/>
    <w:rsid w:val="001C50D1"/>
    <w:rsid w:val="001E06B5"/>
    <w:rsid w:val="00252A20"/>
    <w:rsid w:val="00267580"/>
    <w:rsid w:val="00283081"/>
    <w:rsid w:val="003033BE"/>
    <w:rsid w:val="00313DBC"/>
    <w:rsid w:val="003803D5"/>
    <w:rsid w:val="00381E0D"/>
    <w:rsid w:val="003C17A9"/>
    <w:rsid w:val="00420A70"/>
    <w:rsid w:val="0042174B"/>
    <w:rsid w:val="00431F20"/>
    <w:rsid w:val="00453142"/>
    <w:rsid w:val="004F4BBB"/>
    <w:rsid w:val="00542916"/>
    <w:rsid w:val="005451B6"/>
    <w:rsid w:val="00584DCA"/>
    <w:rsid w:val="0059283E"/>
    <w:rsid w:val="005C3365"/>
    <w:rsid w:val="005C5572"/>
    <w:rsid w:val="006341DB"/>
    <w:rsid w:val="006802C3"/>
    <w:rsid w:val="006A64D1"/>
    <w:rsid w:val="006B659C"/>
    <w:rsid w:val="006D1805"/>
    <w:rsid w:val="006D7218"/>
    <w:rsid w:val="00725610"/>
    <w:rsid w:val="00741C94"/>
    <w:rsid w:val="00744F1C"/>
    <w:rsid w:val="0079498D"/>
    <w:rsid w:val="0079604E"/>
    <w:rsid w:val="007A33CF"/>
    <w:rsid w:val="008A6A26"/>
    <w:rsid w:val="008B3096"/>
    <w:rsid w:val="008B5862"/>
    <w:rsid w:val="00940121"/>
    <w:rsid w:val="0095634B"/>
    <w:rsid w:val="00973104"/>
    <w:rsid w:val="009F7B7D"/>
    <w:rsid w:val="00A053E6"/>
    <w:rsid w:val="00A504D5"/>
    <w:rsid w:val="00A972A3"/>
    <w:rsid w:val="00AB5296"/>
    <w:rsid w:val="00AB6B7E"/>
    <w:rsid w:val="00AB7531"/>
    <w:rsid w:val="00AD4AD6"/>
    <w:rsid w:val="00AE6970"/>
    <w:rsid w:val="00B37D09"/>
    <w:rsid w:val="00B54CA8"/>
    <w:rsid w:val="00B905D0"/>
    <w:rsid w:val="00BA7F28"/>
    <w:rsid w:val="00BB14B2"/>
    <w:rsid w:val="00BD2704"/>
    <w:rsid w:val="00BE494C"/>
    <w:rsid w:val="00C02A43"/>
    <w:rsid w:val="00C12987"/>
    <w:rsid w:val="00C458B8"/>
    <w:rsid w:val="00C50E50"/>
    <w:rsid w:val="00C80A32"/>
    <w:rsid w:val="00CB7CBD"/>
    <w:rsid w:val="00CC50FF"/>
    <w:rsid w:val="00D04828"/>
    <w:rsid w:val="00D07860"/>
    <w:rsid w:val="00D127F6"/>
    <w:rsid w:val="00D8245A"/>
    <w:rsid w:val="00D930E4"/>
    <w:rsid w:val="00DC79E1"/>
    <w:rsid w:val="00DF3851"/>
    <w:rsid w:val="00E36DCF"/>
    <w:rsid w:val="00E54066"/>
    <w:rsid w:val="00EE1E92"/>
    <w:rsid w:val="00EE601C"/>
    <w:rsid w:val="00F41174"/>
    <w:rsid w:val="00FA4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34"/>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031E3"/>
    <w:pPr>
      <w:spacing w:after="120"/>
    </w:pPr>
  </w:style>
  <w:style w:type="character" w:customStyle="1" w:styleId="BodyTextChar">
    <w:name w:val="Body Text Char"/>
    <w:basedOn w:val="DefaultParagraphFont"/>
    <w:link w:val="BodyText"/>
    <w:uiPriority w:val="99"/>
    <w:semiHidden/>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34"/>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031E3"/>
    <w:pPr>
      <w:spacing w:after="120"/>
    </w:pPr>
  </w:style>
  <w:style w:type="character" w:customStyle="1" w:styleId="BodyTextChar">
    <w:name w:val="Body Text Char"/>
    <w:basedOn w:val="DefaultParagraphFont"/>
    <w:link w:val="BodyText"/>
    <w:uiPriority w:val="99"/>
    <w:semiHidden/>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0048">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4">
          <w:marLeft w:val="547"/>
          <w:marRight w:val="0"/>
          <w:marTop w:val="134"/>
          <w:marBottom w:val="0"/>
          <w:divBdr>
            <w:top w:val="none" w:sz="0" w:space="0" w:color="auto"/>
            <w:left w:val="none" w:sz="0" w:space="0" w:color="auto"/>
            <w:bottom w:val="none" w:sz="0" w:space="0" w:color="auto"/>
            <w:right w:val="none" w:sz="0" w:space="0" w:color="auto"/>
          </w:divBdr>
        </w:div>
      </w:divsChild>
    </w:div>
    <w:div w:id="142626824">
      <w:bodyDiv w:val="1"/>
      <w:marLeft w:val="0"/>
      <w:marRight w:val="0"/>
      <w:marTop w:val="0"/>
      <w:marBottom w:val="0"/>
      <w:divBdr>
        <w:top w:val="none" w:sz="0" w:space="0" w:color="auto"/>
        <w:left w:val="none" w:sz="0" w:space="0" w:color="auto"/>
        <w:bottom w:val="none" w:sz="0" w:space="0" w:color="auto"/>
        <w:right w:val="none" w:sz="0" w:space="0" w:color="auto"/>
      </w:divBdr>
      <w:divsChild>
        <w:div w:id="635449776">
          <w:marLeft w:val="0"/>
          <w:marRight w:val="0"/>
          <w:marTop w:val="134"/>
          <w:marBottom w:val="0"/>
          <w:divBdr>
            <w:top w:val="none" w:sz="0" w:space="0" w:color="auto"/>
            <w:left w:val="none" w:sz="0" w:space="0" w:color="auto"/>
            <w:bottom w:val="none" w:sz="0" w:space="0" w:color="auto"/>
            <w:right w:val="none" w:sz="0" w:space="0" w:color="auto"/>
          </w:divBdr>
        </w:div>
        <w:div w:id="497581337">
          <w:marLeft w:val="0"/>
          <w:marRight w:val="0"/>
          <w:marTop w:val="134"/>
          <w:marBottom w:val="0"/>
          <w:divBdr>
            <w:top w:val="none" w:sz="0" w:space="0" w:color="auto"/>
            <w:left w:val="none" w:sz="0" w:space="0" w:color="auto"/>
            <w:bottom w:val="none" w:sz="0" w:space="0" w:color="auto"/>
            <w:right w:val="none" w:sz="0" w:space="0" w:color="auto"/>
          </w:divBdr>
        </w:div>
        <w:div w:id="540359349">
          <w:marLeft w:val="0"/>
          <w:marRight w:val="0"/>
          <w:marTop w:val="134"/>
          <w:marBottom w:val="0"/>
          <w:divBdr>
            <w:top w:val="none" w:sz="0" w:space="0" w:color="auto"/>
            <w:left w:val="none" w:sz="0" w:space="0" w:color="auto"/>
            <w:bottom w:val="none" w:sz="0" w:space="0" w:color="auto"/>
            <w:right w:val="none" w:sz="0" w:space="0" w:color="auto"/>
          </w:divBdr>
        </w:div>
        <w:div w:id="1931155244">
          <w:marLeft w:val="0"/>
          <w:marRight w:val="0"/>
          <w:marTop w:val="134"/>
          <w:marBottom w:val="0"/>
          <w:divBdr>
            <w:top w:val="none" w:sz="0" w:space="0" w:color="auto"/>
            <w:left w:val="none" w:sz="0" w:space="0" w:color="auto"/>
            <w:bottom w:val="none" w:sz="0" w:space="0" w:color="auto"/>
            <w:right w:val="none" w:sz="0" w:space="0" w:color="auto"/>
          </w:divBdr>
        </w:div>
        <w:div w:id="823935521">
          <w:marLeft w:val="0"/>
          <w:marRight w:val="0"/>
          <w:marTop w:val="134"/>
          <w:marBottom w:val="0"/>
          <w:divBdr>
            <w:top w:val="none" w:sz="0" w:space="0" w:color="auto"/>
            <w:left w:val="none" w:sz="0" w:space="0" w:color="auto"/>
            <w:bottom w:val="none" w:sz="0" w:space="0" w:color="auto"/>
            <w:right w:val="none" w:sz="0" w:space="0" w:color="auto"/>
          </w:divBdr>
        </w:div>
      </w:divsChild>
    </w:div>
    <w:div w:id="198009523">
      <w:bodyDiv w:val="1"/>
      <w:marLeft w:val="0"/>
      <w:marRight w:val="0"/>
      <w:marTop w:val="0"/>
      <w:marBottom w:val="0"/>
      <w:divBdr>
        <w:top w:val="none" w:sz="0" w:space="0" w:color="auto"/>
        <w:left w:val="none" w:sz="0" w:space="0" w:color="auto"/>
        <w:bottom w:val="none" w:sz="0" w:space="0" w:color="auto"/>
        <w:right w:val="none" w:sz="0" w:space="0" w:color="auto"/>
      </w:divBdr>
    </w:div>
    <w:div w:id="230694600">
      <w:bodyDiv w:val="1"/>
      <w:marLeft w:val="0"/>
      <w:marRight w:val="0"/>
      <w:marTop w:val="0"/>
      <w:marBottom w:val="0"/>
      <w:divBdr>
        <w:top w:val="none" w:sz="0" w:space="0" w:color="auto"/>
        <w:left w:val="none" w:sz="0" w:space="0" w:color="auto"/>
        <w:bottom w:val="none" w:sz="0" w:space="0" w:color="auto"/>
        <w:right w:val="none" w:sz="0" w:space="0" w:color="auto"/>
      </w:divBdr>
      <w:divsChild>
        <w:div w:id="269049696">
          <w:marLeft w:val="0"/>
          <w:marRight w:val="0"/>
          <w:marTop w:val="134"/>
          <w:marBottom w:val="0"/>
          <w:divBdr>
            <w:top w:val="none" w:sz="0" w:space="0" w:color="auto"/>
            <w:left w:val="none" w:sz="0" w:space="0" w:color="auto"/>
            <w:bottom w:val="none" w:sz="0" w:space="0" w:color="auto"/>
            <w:right w:val="none" w:sz="0" w:space="0" w:color="auto"/>
          </w:divBdr>
        </w:div>
        <w:div w:id="1468015737">
          <w:marLeft w:val="0"/>
          <w:marRight w:val="0"/>
          <w:marTop w:val="134"/>
          <w:marBottom w:val="0"/>
          <w:divBdr>
            <w:top w:val="none" w:sz="0" w:space="0" w:color="auto"/>
            <w:left w:val="none" w:sz="0" w:space="0" w:color="auto"/>
            <w:bottom w:val="none" w:sz="0" w:space="0" w:color="auto"/>
            <w:right w:val="none" w:sz="0" w:space="0" w:color="auto"/>
          </w:divBdr>
        </w:div>
        <w:div w:id="805971631">
          <w:marLeft w:val="0"/>
          <w:marRight w:val="0"/>
          <w:marTop w:val="134"/>
          <w:marBottom w:val="0"/>
          <w:divBdr>
            <w:top w:val="none" w:sz="0" w:space="0" w:color="auto"/>
            <w:left w:val="none" w:sz="0" w:space="0" w:color="auto"/>
            <w:bottom w:val="none" w:sz="0" w:space="0" w:color="auto"/>
            <w:right w:val="none" w:sz="0" w:space="0" w:color="auto"/>
          </w:divBdr>
        </w:div>
        <w:div w:id="413168659">
          <w:marLeft w:val="0"/>
          <w:marRight w:val="0"/>
          <w:marTop w:val="134"/>
          <w:marBottom w:val="0"/>
          <w:divBdr>
            <w:top w:val="none" w:sz="0" w:space="0" w:color="auto"/>
            <w:left w:val="none" w:sz="0" w:space="0" w:color="auto"/>
            <w:bottom w:val="none" w:sz="0" w:space="0" w:color="auto"/>
            <w:right w:val="none" w:sz="0" w:space="0" w:color="auto"/>
          </w:divBdr>
        </w:div>
        <w:div w:id="136532804">
          <w:marLeft w:val="0"/>
          <w:marRight w:val="0"/>
          <w:marTop w:val="134"/>
          <w:marBottom w:val="0"/>
          <w:divBdr>
            <w:top w:val="none" w:sz="0" w:space="0" w:color="auto"/>
            <w:left w:val="none" w:sz="0" w:space="0" w:color="auto"/>
            <w:bottom w:val="none" w:sz="0" w:space="0" w:color="auto"/>
            <w:right w:val="none" w:sz="0" w:space="0" w:color="auto"/>
          </w:divBdr>
        </w:div>
        <w:div w:id="686908183">
          <w:marLeft w:val="0"/>
          <w:marRight w:val="0"/>
          <w:marTop w:val="134"/>
          <w:marBottom w:val="0"/>
          <w:divBdr>
            <w:top w:val="none" w:sz="0" w:space="0" w:color="auto"/>
            <w:left w:val="none" w:sz="0" w:space="0" w:color="auto"/>
            <w:bottom w:val="none" w:sz="0" w:space="0" w:color="auto"/>
            <w:right w:val="none" w:sz="0" w:space="0" w:color="auto"/>
          </w:divBdr>
        </w:div>
      </w:divsChild>
    </w:div>
    <w:div w:id="343825163">
      <w:bodyDiv w:val="1"/>
      <w:marLeft w:val="0"/>
      <w:marRight w:val="0"/>
      <w:marTop w:val="0"/>
      <w:marBottom w:val="0"/>
      <w:divBdr>
        <w:top w:val="none" w:sz="0" w:space="0" w:color="auto"/>
        <w:left w:val="none" w:sz="0" w:space="0" w:color="auto"/>
        <w:bottom w:val="none" w:sz="0" w:space="0" w:color="auto"/>
        <w:right w:val="none" w:sz="0" w:space="0" w:color="auto"/>
      </w:divBdr>
      <w:divsChild>
        <w:div w:id="161165832">
          <w:marLeft w:val="432"/>
          <w:marRight w:val="0"/>
          <w:marTop w:val="125"/>
          <w:marBottom w:val="0"/>
          <w:divBdr>
            <w:top w:val="none" w:sz="0" w:space="0" w:color="auto"/>
            <w:left w:val="none" w:sz="0" w:space="0" w:color="auto"/>
            <w:bottom w:val="none" w:sz="0" w:space="0" w:color="auto"/>
            <w:right w:val="none" w:sz="0" w:space="0" w:color="auto"/>
          </w:divBdr>
        </w:div>
        <w:div w:id="1454904808">
          <w:marLeft w:val="432"/>
          <w:marRight w:val="0"/>
          <w:marTop w:val="125"/>
          <w:marBottom w:val="0"/>
          <w:divBdr>
            <w:top w:val="none" w:sz="0" w:space="0" w:color="auto"/>
            <w:left w:val="none" w:sz="0" w:space="0" w:color="auto"/>
            <w:bottom w:val="none" w:sz="0" w:space="0" w:color="auto"/>
            <w:right w:val="none" w:sz="0" w:space="0" w:color="auto"/>
          </w:divBdr>
        </w:div>
        <w:div w:id="1946109369">
          <w:marLeft w:val="432"/>
          <w:marRight w:val="0"/>
          <w:marTop w:val="125"/>
          <w:marBottom w:val="0"/>
          <w:divBdr>
            <w:top w:val="none" w:sz="0" w:space="0" w:color="auto"/>
            <w:left w:val="none" w:sz="0" w:space="0" w:color="auto"/>
            <w:bottom w:val="none" w:sz="0" w:space="0" w:color="auto"/>
            <w:right w:val="none" w:sz="0" w:space="0" w:color="auto"/>
          </w:divBdr>
        </w:div>
        <w:div w:id="234046786">
          <w:marLeft w:val="432"/>
          <w:marRight w:val="0"/>
          <w:marTop w:val="125"/>
          <w:marBottom w:val="0"/>
          <w:divBdr>
            <w:top w:val="none" w:sz="0" w:space="0" w:color="auto"/>
            <w:left w:val="none" w:sz="0" w:space="0" w:color="auto"/>
            <w:bottom w:val="none" w:sz="0" w:space="0" w:color="auto"/>
            <w:right w:val="none" w:sz="0" w:space="0" w:color="auto"/>
          </w:divBdr>
        </w:div>
        <w:div w:id="860045020">
          <w:marLeft w:val="432"/>
          <w:marRight w:val="0"/>
          <w:marTop w:val="125"/>
          <w:marBottom w:val="0"/>
          <w:divBdr>
            <w:top w:val="none" w:sz="0" w:space="0" w:color="auto"/>
            <w:left w:val="none" w:sz="0" w:space="0" w:color="auto"/>
            <w:bottom w:val="none" w:sz="0" w:space="0" w:color="auto"/>
            <w:right w:val="none" w:sz="0" w:space="0" w:color="auto"/>
          </w:divBdr>
        </w:div>
      </w:divsChild>
    </w:div>
    <w:div w:id="388768043">
      <w:bodyDiv w:val="1"/>
      <w:marLeft w:val="0"/>
      <w:marRight w:val="0"/>
      <w:marTop w:val="0"/>
      <w:marBottom w:val="0"/>
      <w:divBdr>
        <w:top w:val="none" w:sz="0" w:space="0" w:color="auto"/>
        <w:left w:val="none" w:sz="0" w:space="0" w:color="auto"/>
        <w:bottom w:val="none" w:sz="0" w:space="0" w:color="auto"/>
        <w:right w:val="none" w:sz="0" w:space="0" w:color="auto"/>
      </w:divBdr>
    </w:div>
    <w:div w:id="571080764">
      <w:bodyDiv w:val="1"/>
      <w:marLeft w:val="0"/>
      <w:marRight w:val="0"/>
      <w:marTop w:val="0"/>
      <w:marBottom w:val="0"/>
      <w:divBdr>
        <w:top w:val="none" w:sz="0" w:space="0" w:color="auto"/>
        <w:left w:val="none" w:sz="0" w:space="0" w:color="auto"/>
        <w:bottom w:val="none" w:sz="0" w:space="0" w:color="auto"/>
        <w:right w:val="none" w:sz="0" w:space="0" w:color="auto"/>
      </w:divBdr>
    </w:div>
    <w:div w:id="606237371">
      <w:bodyDiv w:val="1"/>
      <w:marLeft w:val="0"/>
      <w:marRight w:val="0"/>
      <w:marTop w:val="0"/>
      <w:marBottom w:val="0"/>
      <w:divBdr>
        <w:top w:val="none" w:sz="0" w:space="0" w:color="auto"/>
        <w:left w:val="none" w:sz="0" w:space="0" w:color="auto"/>
        <w:bottom w:val="none" w:sz="0" w:space="0" w:color="auto"/>
        <w:right w:val="none" w:sz="0" w:space="0" w:color="auto"/>
      </w:divBdr>
      <w:divsChild>
        <w:div w:id="294919994">
          <w:marLeft w:val="461"/>
          <w:marRight w:val="0"/>
          <w:marTop w:val="0"/>
          <w:marBottom w:val="0"/>
          <w:divBdr>
            <w:top w:val="none" w:sz="0" w:space="0" w:color="auto"/>
            <w:left w:val="none" w:sz="0" w:space="0" w:color="auto"/>
            <w:bottom w:val="none" w:sz="0" w:space="0" w:color="auto"/>
            <w:right w:val="none" w:sz="0" w:space="0" w:color="auto"/>
          </w:divBdr>
        </w:div>
        <w:div w:id="2014254976">
          <w:marLeft w:val="461"/>
          <w:marRight w:val="0"/>
          <w:marTop w:val="0"/>
          <w:marBottom w:val="0"/>
          <w:divBdr>
            <w:top w:val="none" w:sz="0" w:space="0" w:color="auto"/>
            <w:left w:val="none" w:sz="0" w:space="0" w:color="auto"/>
            <w:bottom w:val="none" w:sz="0" w:space="0" w:color="auto"/>
            <w:right w:val="none" w:sz="0" w:space="0" w:color="auto"/>
          </w:divBdr>
        </w:div>
      </w:divsChild>
    </w:div>
    <w:div w:id="771509358">
      <w:bodyDiv w:val="1"/>
      <w:marLeft w:val="0"/>
      <w:marRight w:val="0"/>
      <w:marTop w:val="0"/>
      <w:marBottom w:val="0"/>
      <w:divBdr>
        <w:top w:val="none" w:sz="0" w:space="0" w:color="auto"/>
        <w:left w:val="none" w:sz="0" w:space="0" w:color="auto"/>
        <w:bottom w:val="none" w:sz="0" w:space="0" w:color="auto"/>
        <w:right w:val="none" w:sz="0" w:space="0" w:color="auto"/>
      </w:divBdr>
    </w:div>
    <w:div w:id="803935158">
      <w:bodyDiv w:val="1"/>
      <w:marLeft w:val="0"/>
      <w:marRight w:val="0"/>
      <w:marTop w:val="0"/>
      <w:marBottom w:val="0"/>
      <w:divBdr>
        <w:top w:val="none" w:sz="0" w:space="0" w:color="auto"/>
        <w:left w:val="none" w:sz="0" w:space="0" w:color="auto"/>
        <w:bottom w:val="none" w:sz="0" w:space="0" w:color="auto"/>
        <w:right w:val="none" w:sz="0" w:space="0" w:color="auto"/>
      </w:divBdr>
    </w:div>
    <w:div w:id="810514794">
      <w:bodyDiv w:val="1"/>
      <w:marLeft w:val="0"/>
      <w:marRight w:val="0"/>
      <w:marTop w:val="0"/>
      <w:marBottom w:val="0"/>
      <w:divBdr>
        <w:top w:val="none" w:sz="0" w:space="0" w:color="auto"/>
        <w:left w:val="none" w:sz="0" w:space="0" w:color="auto"/>
        <w:bottom w:val="none" w:sz="0" w:space="0" w:color="auto"/>
        <w:right w:val="none" w:sz="0" w:space="0" w:color="auto"/>
      </w:divBdr>
      <w:divsChild>
        <w:div w:id="1320888181">
          <w:marLeft w:val="547"/>
          <w:marRight w:val="0"/>
          <w:marTop w:val="288"/>
          <w:marBottom w:val="0"/>
          <w:divBdr>
            <w:top w:val="none" w:sz="0" w:space="0" w:color="auto"/>
            <w:left w:val="none" w:sz="0" w:space="0" w:color="auto"/>
            <w:bottom w:val="none" w:sz="0" w:space="0" w:color="auto"/>
            <w:right w:val="none" w:sz="0" w:space="0" w:color="auto"/>
          </w:divBdr>
        </w:div>
        <w:div w:id="1201891637">
          <w:marLeft w:val="547"/>
          <w:marRight w:val="0"/>
          <w:marTop w:val="288"/>
          <w:marBottom w:val="0"/>
          <w:divBdr>
            <w:top w:val="none" w:sz="0" w:space="0" w:color="auto"/>
            <w:left w:val="none" w:sz="0" w:space="0" w:color="auto"/>
            <w:bottom w:val="none" w:sz="0" w:space="0" w:color="auto"/>
            <w:right w:val="none" w:sz="0" w:space="0" w:color="auto"/>
          </w:divBdr>
        </w:div>
      </w:divsChild>
    </w:div>
    <w:div w:id="952594204">
      <w:bodyDiv w:val="1"/>
      <w:marLeft w:val="0"/>
      <w:marRight w:val="0"/>
      <w:marTop w:val="0"/>
      <w:marBottom w:val="0"/>
      <w:divBdr>
        <w:top w:val="none" w:sz="0" w:space="0" w:color="auto"/>
        <w:left w:val="none" w:sz="0" w:space="0" w:color="auto"/>
        <w:bottom w:val="none" w:sz="0" w:space="0" w:color="auto"/>
        <w:right w:val="none" w:sz="0" w:space="0" w:color="auto"/>
      </w:divBdr>
      <w:divsChild>
        <w:div w:id="817108047">
          <w:marLeft w:val="0"/>
          <w:marRight w:val="0"/>
          <w:marTop w:val="115"/>
          <w:marBottom w:val="0"/>
          <w:divBdr>
            <w:top w:val="none" w:sz="0" w:space="0" w:color="auto"/>
            <w:left w:val="none" w:sz="0" w:space="0" w:color="auto"/>
            <w:bottom w:val="none" w:sz="0" w:space="0" w:color="auto"/>
            <w:right w:val="none" w:sz="0" w:space="0" w:color="auto"/>
          </w:divBdr>
        </w:div>
        <w:div w:id="1357123707">
          <w:marLeft w:val="0"/>
          <w:marRight w:val="0"/>
          <w:marTop w:val="115"/>
          <w:marBottom w:val="0"/>
          <w:divBdr>
            <w:top w:val="none" w:sz="0" w:space="0" w:color="auto"/>
            <w:left w:val="none" w:sz="0" w:space="0" w:color="auto"/>
            <w:bottom w:val="none" w:sz="0" w:space="0" w:color="auto"/>
            <w:right w:val="none" w:sz="0" w:space="0" w:color="auto"/>
          </w:divBdr>
        </w:div>
      </w:divsChild>
    </w:div>
    <w:div w:id="1089619058">
      <w:bodyDiv w:val="1"/>
      <w:marLeft w:val="0"/>
      <w:marRight w:val="0"/>
      <w:marTop w:val="0"/>
      <w:marBottom w:val="0"/>
      <w:divBdr>
        <w:top w:val="none" w:sz="0" w:space="0" w:color="auto"/>
        <w:left w:val="none" w:sz="0" w:space="0" w:color="auto"/>
        <w:bottom w:val="none" w:sz="0" w:space="0" w:color="auto"/>
        <w:right w:val="none" w:sz="0" w:space="0" w:color="auto"/>
      </w:divBdr>
      <w:divsChild>
        <w:div w:id="1789467796">
          <w:marLeft w:val="547"/>
          <w:marRight w:val="0"/>
          <w:marTop w:val="288"/>
          <w:marBottom w:val="0"/>
          <w:divBdr>
            <w:top w:val="none" w:sz="0" w:space="0" w:color="auto"/>
            <w:left w:val="none" w:sz="0" w:space="0" w:color="auto"/>
            <w:bottom w:val="none" w:sz="0" w:space="0" w:color="auto"/>
            <w:right w:val="none" w:sz="0" w:space="0" w:color="auto"/>
          </w:divBdr>
        </w:div>
        <w:div w:id="1624532951">
          <w:marLeft w:val="547"/>
          <w:marRight w:val="0"/>
          <w:marTop w:val="288"/>
          <w:marBottom w:val="0"/>
          <w:divBdr>
            <w:top w:val="none" w:sz="0" w:space="0" w:color="auto"/>
            <w:left w:val="none" w:sz="0" w:space="0" w:color="auto"/>
            <w:bottom w:val="none" w:sz="0" w:space="0" w:color="auto"/>
            <w:right w:val="none" w:sz="0" w:space="0" w:color="auto"/>
          </w:divBdr>
        </w:div>
        <w:div w:id="666519976">
          <w:marLeft w:val="547"/>
          <w:marRight w:val="0"/>
          <w:marTop w:val="288"/>
          <w:marBottom w:val="0"/>
          <w:divBdr>
            <w:top w:val="none" w:sz="0" w:space="0" w:color="auto"/>
            <w:left w:val="none" w:sz="0" w:space="0" w:color="auto"/>
            <w:bottom w:val="none" w:sz="0" w:space="0" w:color="auto"/>
            <w:right w:val="none" w:sz="0" w:space="0" w:color="auto"/>
          </w:divBdr>
        </w:div>
      </w:divsChild>
    </w:div>
    <w:div w:id="1258635949">
      <w:bodyDiv w:val="1"/>
      <w:marLeft w:val="0"/>
      <w:marRight w:val="0"/>
      <w:marTop w:val="0"/>
      <w:marBottom w:val="0"/>
      <w:divBdr>
        <w:top w:val="none" w:sz="0" w:space="0" w:color="auto"/>
        <w:left w:val="none" w:sz="0" w:space="0" w:color="auto"/>
        <w:bottom w:val="none" w:sz="0" w:space="0" w:color="auto"/>
        <w:right w:val="none" w:sz="0" w:space="0" w:color="auto"/>
      </w:divBdr>
      <w:divsChild>
        <w:div w:id="326980119">
          <w:marLeft w:val="461"/>
          <w:marRight w:val="0"/>
          <w:marTop w:val="0"/>
          <w:marBottom w:val="0"/>
          <w:divBdr>
            <w:top w:val="none" w:sz="0" w:space="0" w:color="auto"/>
            <w:left w:val="none" w:sz="0" w:space="0" w:color="auto"/>
            <w:bottom w:val="none" w:sz="0" w:space="0" w:color="auto"/>
            <w:right w:val="none" w:sz="0" w:space="0" w:color="auto"/>
          </w:divBdr>
        </w:div>
      </w:divsChild>
    </w:div>
    <w:div w:id="1265189494">
      <w:bodyDiv w:val="1"/>
      <w:marLeft w:val="0"/>
      <w:marRight w:val="0"/>
      <w:marTop w:val="0"/>
      <w:marBottom w:val="0"/>
      <w:divBdr>
        <w:top w:val="none" w:sz="0" w:space="0" w:color="auto"/>
        <w:left w:val="none" w:sz="0" w:space="0" w:color="auto"/>
        <w:bottom w:val="none" w:sz="0" w:space="0" w:color="auto"/>
        <w:right w:val="none" w:sz="0" w:space="0" w:color="auto"/>
      </w:divBdr>
    </w:div>
    <w:div w:id="1321957715">
      <w:bodyDiv w:val="1"/>
      <w:marLeft w:val="0"/>
      <w:marRight w:val="0"/>
      <w:marTop w:val="0"/>
      <w:marBottom w:val="0"/>
      <w:divBdr>
        <w:top w:val="none" w:sz="0" w:space="0" w:color="auto"/>
        <w:left w:val="none" w:sz="0" w:space="0" w:color="auto"/>
        <w:bottom w:val="none" w:sz="0" w:space="0" w:color="auto"/>
        <w:right w:val="none" w:sz="0" w:space="0" w:color="auto"/>
      </w:divBdr>
    </w:div>
    <w:div w:id="1416903957">
      <w:bodyDiv w:val="1"/>
      <w:marLeft w:val="0"/>
      <w:marRight w:val="0"/>
      <w:marTop w:val="0"/>
      <w:marBottom w:val="0"/>
      <w:divBdr>
        <w:top w:val="none" w:sz="0" w:space="0" w:color="auto"/>
        <w:left w:val="none" w:sz="0" w:space="0" w:color="auto"/>
        <w:bottom w:val="none" w:sz="0" w:space="0" w:color="auto"/>
        <w:right w:val="none" w:sz="0" w:space="0" w:color="auto"/>
      </w:divBdr>
    </w:div>
    <w:div w:id="1616907923">
      <w:bodyDiv w:val="1"/>
      <w:marLeft w:val="0"/>
      <w:marRight w:val="0"/>
      <w:marTop w:val="0"/>
      <w:marBottom w:val="0"/>
      <w:divBdr>
        <w:top w:val="none" w:sz="0" w:space="0" w:color="auto"/>
        <w:left w:val="none" w:sz="0" w:space="0" w:color="auto"/>
        <w:bottom w:val="none" w:sz="0" w:space="0" w:color="auto"/>
        <w:right w:val="none" w:sz="0" w:space="0" w:color="auto"/>
      </w:divBdr>
      <w:divsChild>
        <w:div w:id="654526014">
          <w:marLeft w:val="432"/>
          <w:marRight w:val="0"/>
          <w:marTop w:val="125"/>
          <w:marBottom w:val="0"/>
          <w:divBdr>
            <w:top w:val="none" w:sz="0" w:space="0" w:color="auto"/>
            <w:left w:val="none" w:sz="0" w:space="0" w:color="auto"/>
            <w:bottom w:val="none" w:sz="0" w:space="0" w:color="auto"/>
            <w:right w:val="none" w:sz="0" w:space="0" w:color="auto"/>
          </w:divBdr>
        </w:div>
        <w:div w:id="1438408009">
          <w:marLeft w:val="432"/>
          <w:marRight w:val="0"/>
          <w:marTop w:val="125"/>
          <w:marBottom w:val="0"/>
          <w:divBdr>
            <w:top w:val="none" w:sz="0" w:space="0" w:color="auto"/>
            <w:left w:val="none" w:sz="0" w:space="0" w:color="auto"/>
            <w:bottom w:val="none" w:sz="0" w:space="0" w:color="auto"/>
            <w:right w:val="none" w:sz="0" w:space="0" w:color="auto"/>
          </w:divBdr>
        </w:div>
      </w:divsChild>
    </w:div>
    <w:div w:id="1887595581">
      <w:bodyDiv w:val="1"/>
      <w:marLeft w:val="0"/>
      <w:marRight w:val="0"/>
      <w:marTop w:val="0"/>
      <w:marBottom w:val="0"/>
      <w:divBdr>
        <w:top w:val="none" w:sz="0" w:space="0" w:color="auto"/>
        <w:left w:val="none" w:sz="0" w:space="0" w:color="auto"/>
        <w:bottom w:val="none" w:sz="0" w:space="0" w:color="auto"/>
        <w:right w:val="none" w:sz="0" w:space="0" w:color="auto"/>
      </w:divBdr>
      <w:divsChild>
        <w:div w:id="812215503">
          <w:marLeft w:val="432"/>
          <w:marRight w:val="0"/>
          <w:marTop w:val="125"/>
          <w:marBottom w:val="0"/>
          <w:divBdr>
            <w:top w:val="none" w:sz="0" w:space="0" w:color="auto"/>
            <w:left w:val="none" w:sz="0" w:space="0" w:color="auto"/>
            <w:bottom w:val="none" w:sz="0" w:space="0" w:color="auto"/>
            <w:right w:val="none" w:sz="0" w:space="0" w:color="auto"/>
          </w:divBdr>
        </w:div>
        <w:div w:id="5789898">
          <w:marLeft w:val="432"/>
          <w:marRight w:val="0"/>
          <w:marTop w:val="125"/>
          <w:marBottom w:val="0"/>
          <w:divBdr>
            <w:top w:val="none" w:sz="0" w:space="0" w:color="auto"/>
            <w:left w:val="none" w:sz="0" w:space="0" w:color="auto"/>
            <w:bottom w:val="none" w:sz="0" w:space="0" w:color="auto"/>
            <w:right w:val="none" w:sz="0" w:space="0" w:color="auto"/>
          </w:divBdr>
        </w:div>
        <w:div w:id="2034186980">
          <w:marLeft w:val="432"/>
          <w:marRight w:val="0"/>
          <w:marTop w:val="125"/>
          <w:marBottom w:val="0"/>
          <w:divBdr>
            <w:top w:val="none" w:sz="0" w:space="0" w:color="auto"/>
            <w:left w:val="none" w:sz="0" w:space="0" w:color="auto"/>
            <w:bottom w:val="none" w:sz="0" w:space="0" w:color="auto"/>
            <w:right w:val="none" w:sz="0" w:space="0" w:color="auto"/>
          </w:divBdr>
        </w:div>
        <w:div w:id="1578128890">
          <w:marLeft w:val="432"/>
          <w:marRight w:val="0"/>
          <w:marTop w:val="125"/>
          <w:marBottom w:val="0"/>
          <w:divBdr>
            <w:top w:val="none" w:sz="0" w:space="0" w:color="auto"/>
            <w:left w:val="none" w:sz="0" w:space="0" w:color="auto"/>
            <w:bottom w:val="none" w:sz="0" w:space="0" w:color="auto"/>
            <w:right w:val="none" w:sz="0" w:space="0" w:color="auto"/>
          </w:divBdr>
        </w:div>
      </w:divsChild>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sChild>
        <w:div w:id="12342784">
          <w:marLeft w:val="0"/>
          <w:marRight w:val="0"/>
          <w:marTop w:val="134"/>
          <w:marBottom w:val="0"/>
          <w:divBdr>
            <w:top w:val="none" w:sz="0" w:space="0" w:color="auto"/>
            <w:left w:val="none" w:sz="0" w:space="0" w:color="auto"/>
            <w:bottom w:val="none" w:sz="0" w:space="0" w:color="auto"/>
            <w:right w:val="none" w:sz="0" w:space="0" w:color="auto"/>
          </w:divBdr>
        </w:div>
        <w:div w:id="763260612">
          <w:marLeft w:val="0"/>
          <w:marRight w:val="0"/>
          <w:marTop w:val="134"/>
          <w:marBottom w:val="0"/>
          <w:divBdr>
            <w:top w:val="none" w:sz="0" w:space="0" w:color="auto"/>
            <w:left w:val="none" w:sz="0" w:space="0" w:color="auto"/>
            <w:bottom w:val="none" w:sz="0" w:space="0" w:color="auto"/>
            <w:right w:val="none" w:sz="0" w:space="0" w:color="auto"/>
          </w:divBdr>
        </w:div>
      </w:divsChild>
    </w:div>
    <w:div w:id="1948149516">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1">
          <w:marLeft w:val="547"/>
          <w:marRight w:val="0"/>
          <w:marTop w:val="288"/>
          <w:marBottom w:val="0"/>
          <w:divBdr>
            <w:top w:val="none" w:sz="0" w:space="0" w:color="auto"/>
            <w:left w:val="none" w:sz="0" w:space="0" w:color="auto"/>
            <w:bottom w:val="none" w:sz="0" w:space="0" w:color="auto"/>
            <w:right w:val="none" w:sz="0" w:space="0" w:color="auto"/>
          </w:divBdr>
        </w:div>
        <w:div w:id="1955137066">
          <w:marLeft w:val="547"/>
          <w:marRight w:val="0"/>
          <w:marTop w:val="288"/>
          <w:marBottom w:val="0"/>
          <w:divBdr>
            <w:top w:val="none" w:sz="0" w:space="0" w:color="auto"/>
            <w:left w:val="none" w:sz="0" w:space="0" w:color="auto"/>
            <w:bottom w:val="none" w:sz="0" w:space="0" w:color="auto"/>
            <w:right w:val="none" w:sz="0" w:space="0" w:color="auto"/>
          </w:divBdr>
        </w:div>
      </w:divsChild>
    </w:div>
    <w:div w:id="1980647067">
      <w:bodyDiv w:val="1"/>
      <w:marLeft w:val="0"/>
      <w:marRight w:val="0"/>
      <w:marTop w:val="0"/>
      <w:marBottom w:val="0"/>
      <w:divBdr>
        <w:top w:val="none" w:sz="0" w:space="0" w:color="auto"/>
        <w:left w:val="none" w:sz="0" w:space="0" w:color="auto"/>
        <w:bottom w:val="none" w:sz="0" w:space="0" w:color="auto"/>
        <w:right w:val="none" w:sz="0" w:space="0" w:color="auto"/>
      </w:divBdr>
      <w:divsChild>
        <w:div w:id="1391491983">
          <w:marLeft w:val="547"/>
          <w:marRight w:val="0"/>
          <w:marTop w:val="288"/>
          <w:marBottom w:val="0"/>
          <w:divBdr>
            <w:top w:val="none" w:sz="0" w:space="0" w:color="auto"/>
            <w:left w:val="none" w:sz="0" w:space="0" w:color="auto"/>
            <w:bottom w:val="none" w:sz="0" w:space="0" w:color="auto"/>
            <w:right w:val="none" w:sz="0" w:space="0" w:color="auto"/>
          </w:divBdr>
        </w:div>
        <w:div w:id="1115759038">
          <w:marLeft w:val="547"/>
          <w:marRight w:val="0"/>
          <w:marTop w:val="288"/>
          <w:marBottom w:val="0"/>
          <w:divBdr>
            <w:top w:val="none" w:sz="0" w:space="0" w:color="auto"/>
            <w:left w:val="none" w:sz="0" w:space="0" w:color="auto"/>
            <w:bottom w:val="none" w:sz="0" w:space="0" w:color="auto"/>
            <w:right w:val="none" w:sz="0" w:space="0" w:color="auto"/>
          </w:divBdr>
        </w:div>
        <w:div w:id="2048530985">
          <w:marLeft w:val="547"/>
          <w:marRight w:val="0"/>
          <w:marTop w:val="288"/>
          <w:marBottom w:val="0"/>
          <w:divBdr>
            <w:top w:val="none" w:sz="0" w:space="0" w:color="auto"/>
            <w:left w:val="none" w:sz="0" w:space="0" w:color="auto"/>
            <w:bottom w:val="none" w:sz="0" w:space="0" w:color="auto"/>
            <w:right w:val="none" w:sz="0" w:space="0" w:color="auto"/>
          </w:divBdr>
        </w:div>
        <w:div w:id="1460142975">
          <w:marLeft w:val="547"/>
          <w:marRight w:val="0"/>
          <w:marTop w:val="288"/>
          <w:marBottom w:val="0"/>
          <w:divBdr>
            <w:top w:val="none" w:sz="0" w:space="0" w:color="auto"/>
            <w:left w:val="none" w:sz="0" w:space="0" w:color="auto"/>
            <w:bottom w:val="none" w:sz="0" w:space="0" w:color="auto"/>
            <w:right w:val="none" w:sz="0" w:space="0" w:color="auto"/>
          </w:divBdr>
        </w:div>
        <w:div w:id="1107652113">
          <w:marLeft w:val="547"/>
          <w:marRight w:val="0"/>
          <w:marTop w:val="288"/>
          <w:marBottom w:val="0"/>
          <w:divBdr>
            <w:top w:val="none" w:sz="0" w:space="0" w:color="auto"/>
            <w:left w:val="none" w:sz="0" w:space="0" w:color="auto"/>
            <w:bottom w:val="none" w:sz="0" w:space="0" w:color="auto"/>
            <w:right w:val="none" w:sz="0" w:space="0" w:color="auto"/>
          </w:divBdr>
        </w:div>
        <w:div w:id="1534273028">
          <w:marLeft w:val="547"/>
          <w:marRight w:val="0"/>
          <w:marTop w:val="288"/>
          <w:marBottom w:val="0"/>
          <w:divBdr>
            <w:top w:val="none" w:sz="0" w:space="0" w:color="auto"/>
            <w:left w:val="none" w:sz="0" w:space="0" w:color="auto"/>
            <w:bottom w:val="none" w:sz="0" w:space="0" w:color="auto"/>
            <w:right w:val="none" w:sz="0" w:space="0" w:color="auto"/>
          </w:divBdr>
        </w:div>
      </w:divsChild>
    </w:div>
    <w:div w:id="2004240607">
      <w:bodyDiv w:val="1"/>
      <w:marLeft w:val="0"/>
      <w:marRight w:val="0"/>
      <w:marTop w:val="0"/>
      <w:marBottom w:val="0"/>
      <w:divBdr>
        <w:top w:val="none" w:sz="0" w:space="0" w:color="auto"/>
        <w:left w:val="none" w:sz="0" w:space="0" w:color="auto"/>
        <w:bottom w:val="none" w:sz="0" w:space="0" w:color="auto"/>
        <w:right w:val="none" w:sz="0" w:space="0" w:color="auto"/>
      </w:divBdr>
      <w:divsChild>
        <w:div w:id="1288005309">
          <w:marLeft w:val="547"/>
          <w:marRight w:val="0"/>
          <w:marTop w:val="288"/>
          <w:marBottom w:val="0"/>
          <w:divBdr>
            <w:top w:val="none" w:sz="0" w:space="0" w:color="auto"/>
            <w:left w:val="none" w:sz="0" w:space="0" w:color="auto"/>
            <w:bottom w:val="none" w:sz="0" w:space="0" w:color="auto"/>
            <w:right w:val="none" w:sz="0" w:space="0" w:color="auto"/>
          </w:divBdr>
        </w:div>
      </w:divsChild>
    </w:div>
    <w:div w:id="2020043029">
      <w:bodyDiv w:val="1"/>
      <w:marLeft w:val="0"/>
      <w:marRight w:val="0"/>
      <w:marTop w:val="0"/>
      <w:marBottom w:val="0"/>
      <w:divBdr>
        <w:top w:val="none" w:sz="0" w:space="0" w:color="auto"/>
        <w:left w:val="none" w:sz="0" w:space="0" w:color="auto"/>
        <w:bottom w:val="none" w:sz="0" w:space="0" w:color="auto"/>
        <w:right w:val="none" w:sz="0" w:space="0" w:color="auto"/>
      </w:divBdr>
      <w:divsChild>
        <w:div w:id="91708672">
          <w:marLeft w:val="432"/>
          <w:marRight w:val="0"/>
          <w:marTop w:val="125"/>
          <w:marBottom w:val="0"/>
          <w:divBdr>
            <w:top w:val="none" w:sz="0" w:space="0" w:color="auto"/>
            <w:left w:val="none" w:sz="0" w:space="0" w:color="auto"/>
            <w:bottom w:val="none" w:sz="0" w:space="0" w:color="auto"/>
            <w:right w:val="none" w:sz="0" w:space="0" w:color="auto"/>
          </w:divBdr>
        </w:div>
        <w:div w:id="692078555">
          <w:marLeft w:val="432"/>
          <w:marRight w:val="0"/>
          <w:marTop w:val="125"/>
          <w:marBottom w:val="0"/>
          <w:divBdr>
            <w:top w:val="none" w:sz="0" w:space="0" w:color="auto"/>
            <w:left w:val="none" w:sz="0" w:space="0" w:color="auto"/>
            <w:bottom w:val="none" w:sz="0" w:space="0" w:color="auto"/>
            <w:right w:val="none" w:sz="0" w:space="0" w:color="auto"/>
          </w:divBdr>
        </w:div>
        <w:div w:id="806580986">
          <w:marLeft w:val="432"/>
          <w:marRight w:val="0"/>
          <w:marTop w:val="125"/>
          <w:marBottom w:val="0"/>
          <w:divBdr>
            <w:top w:val="none" w:sz="0" w:space="0" w:color="auto"/>
            <w:left w:val="none" w:sz="0" w:space="0" w:color="auto"/>
            <w:bottom w:val="none" w:sz="0" w:space="0" w:color="auto"/>
            <w:right w:val="none" w:sz="0" w:space="0" w:color="auto"/>
          </w:divBdr>
        </w:div>
      </w:divsChild>
    </w:div>
    <w:div w:id="2104763221">
      <w:bodyDiv w:val="1"/>
      <w:marLeft w:val="0"/>
      <w:marRight w:val="0"/>
      <w:marTop w:val="0"/>
      <w:marBottom w:val="0"/>
      <w:divBdr>
        <w:top w:val="none" w:sz="0" w:space="0" w:color="auto"/>
        <w:left w:val="none" w:sz="0" w:space="0" w:color="auto"/>
        <w:bottom w:val="none" w:sz="0" w:space="0" w:color="auto"/>
        <w:right w:val="none" w:sz="0" w:space="0" w:color="auto"/>
      </w:divBdr>
      <w:divsChild>
        <w:div w:id="1354918629">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34"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media/image7.jpeg"/><Relationship Id="rId33" Type="http://schemas.openxmlformats.org/officeDocument/2006/relationships/image" Target="media/image2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32" Type="http://schemas.openxmlformats.org/officeDocument/2006/relationships/image" Target="media/image8.jpeg"/><Relationship Id="rId5" Type="http://schemas.openxmlformats.org/officeDocument/2006/relationships/settings" Target="settings.xml"/><Relationship Id="rId36" Type="http://schemas.openxmlformats.org/officeDocument/2006/relationships/theme" Target="theme/theme1.xml"/><Relationship Id="rId10" Type="http://schemas.openxmlformats.org/officeDocument/2006/relationships/image" Target="media/image5.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4.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8DB3-3AB8-4EA6-9550-CE834777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FB3816C5</Template>
  <TotalTime>0</TotalTime>
  <Pages>7</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Sarina</dc:creator>
  <cp:lastModifiedBy>WATSON Sarina</cp:lastModifiedBy>
  <cp:revision>2</cp:revision>
  <dcterms:created xsi:type="dcterms:W3CDTF">2018-02-14T00:47:00Z</dcterms:created>
  <dcterms:modified xsi:type="dcterms:W3CDTF">2018-02-14T00:47:00Z</dcterms:modified>
</cp:coreProperties>
</file>