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01" w:rsidRDefault="001E7C01" w:rsidP="009D1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Year 10 </w:t>
      </w:r>
      <w:r w:rsidR="00AA1353">
        <w:rPr>
          <w:b/>
          <w:sz w:val="32"/>
          <w:szCs w:val="32"/>
        </w:rPr>
        <w:t>Chemistry - s</w:t>
      </w:r>
      <w:bookmarkStart w:id="0" w:name="_GoBack"/>
      <w:bookmarkEnd w:id="0"/>
      <w:r>
        <w:rPr>
          <w:b/>
          <w:sz w:val="32"/>
          <w:szCs w:val="32"/>
        </w:rPr>
        <w:t>emester 2</w:t>
      </w:r>
    </w:p>
    <w:p w:rsidR="00B6611C" w:rsidRPr="00AA1353" w:rsidRDefault="001E7C01" w:rsidP="009D1484">
      <w:pPr>
        <w:jc w:val="center"/>
        <w:rPr>
          <w:b/>
          <w:sz w:val="32"/>
          <w:szCs w:val="32"/>
          <w:u w:val="single"/>
        </w:rPr>
      </w:pPr>
      <w:r w:rsidRPr="00AA1353">
        <w:rPr>
          <w:b/>
          <w:sz w:val="32"/>
          <w:szCs w:val="32"/>
          <w:u w:val="single"/>
        </w:rPr>
        <w:t xml:space="preserve">Activity 1 - </w:t>
      </w:r>
      <w:r w:rsidR="008F6464" w:rsidRPr="00AA1353">
        <w:rPr>
          <w:b/>
          <w:sz w:val="32"/>
          <w:szCs w:val="32"/>
          <w:u w:val="single"/>
        </w:rPr>
        <w:t>Preparation of copper chloride from copper</w:t>
      </w:r>
      <w:r w:rsidR="004611E9" w:rsidRPr="00AA1353">
        <w:rPr>
          <w:b/>
          <w:sz w:val="32"/>
          <w:szCs w:val="32"/>
          <w:u w:val="single"/>
        </w:rPr>
        <w:t xml:space="preserve"> carbonate</w:t>
      </w:r>
    </w:p>
    <w:p w:rsidR="008F6464" w:rsidRDefault="008F6464"/>
    <w:p w:rsidR="008F6464" w:rsidRDefault="008F6464">
      <w:r w:rsidRPr="009D1484">
        <w:rPr>
          <w:b/>
          <w:sz w:val="28"/>
          <w:szCs w:val="28"/>
        </w:rPr>
        <w:t xml:space="preserve">Aim </w:t>
      </w:r>
      <w:r>
        <w:t>to use your knowledge of chemical reactions to convert copper carbonate to copper chloride.</w:t>
      </w:r>
    </w:p>
    <w:p w:rsidR="008F6464" w:rsidRDefault="008F6464"/>
    <w:p w:rsidR="008F6464" w:rsidRDefault="008F6464">
      <w:r w:rsidRPr="009D1484">
        <w:rPr>
          <w:b/>
          <w:sz w:val="28"/>
          <w:szCs w:val="28"/>
        </w:rPr>
        <w:t>Materials:</w:t>
      </w:r>
      <w:r>
        <w:t xml:space="preserve"> crucible, clay pipe triangle, copper carbonate, (2g), matches, </w:t>
      </w:r>
      <w:r w:rsidR="00162B18">
        <w:t>hydrochloric acid (20 mL of 2M), filter paper</w:t>
      </w:r>
    </w:p>
    <w:p w:rsidR="008F6464" w:rsidRDefault="008F6464"/>
    <w:p w:rsidR="008F6464" w:rsidRDefault="008F6464">
      <w:r w:rsidRPr="009D1484">
        <w:rPr>
          <w:b/>
          <w:sz w:val="28"/>
          <w:szCs w:val="28"/>
        </w:rPr>
        <w:t>Method</w:t>
      </w:r>
      <w:r>
        <w:t xml:space="preserve">: </w:t>
      </w:r>
    </w:p>
    <w:p w:rsidR="004611E9" w:rsidRDefault="004611E9"/>
    <w:p w:rsidR="009D1484" w:rsidRDefault="004611E9" w:rsidP="004611E9">
      <w:pPr>
        <w:pStyle w:val="ListParagraph"/>
        <w:numPr>
          <w:ilvl w:val="0"/>
          <w:numId w:val="1"/>
        </w:numPr>
      </w:pPr>
      <w:r>
        <w:t>Place a tiny amount of copper carbonate in the bottom of a test tube and add a few drops of acid and observe what happens. Discard this.</w:t>
      </w:r>
    </w:p>
    <w:p w:rsidR="004611E9" w:rsidRDefault="004611E9" w:rsidP="004611E9"/>
    <w:p w:rsidR="008F6464" w:rsidRDefault="008F6464" w:rsidP="004611E9">
      <w:pPr>
        <w:pStyle w:val="ListParagraph"/>
        <w:numPr>
          <w:ilvl w:val="0"/>
          <w:numId w:val="1"/>
        </w:numPr>
      </w:pPr>
      <w:r>
        <w:t>Take about 2 g of copper carbonate and heat it in a crucible to</w:t>
      </w:r>
      <w:r w:rsidRPr="008F6464">
        <w:t xml:space="preserve"> </w:t>
      </w:r>
      <w:r>
        <w:t>decompose it.</w:t>
      </w:r>
    </w:p>
    <w:p w:rsidR="004611E9" w:rsidRDefault="004611E9"/>
    <w:p w:rsidR="008F6464" w:rsidRDefault="008F6464" w:rsidP="004611E9">
      <w:pPr>
        <w:pStyle w:val="ListParagraph"/>
        <w:numPr>
          <w:ilvl w:val="0"/>
          <w:numId w:val="1"/>
        </w:numPr>
      </w:pPr>
      <w:r>
        <w:t>Allow the crucible to cool then add 1 drop of acid to the powder</w:t>
      </w:r>
      <w:r w:rsidR="00162B18">
        <w:t>. If there is bubbling it shows you need to further heat the copper carbonate.</w:t>
      </w:r>
    </w:p>
    <w:p w:rsidR="004611E9" w:rsidRDefault="004611E9"/>
    <w:p w:rsidR="00162B18" w:rsidRDefault="00162B18" w:rsidP="004611E9">
      <w:pPr>
        <w:pStyle w:val="ListParagraph"/>
        <w:numPr>
          <w:ilvl w:val="0"/>
          <w:numId w:val="1"/>
        </w:numPr>
      </w:pPr>
      <w:r>
        <w:t xml:space="preserve">Slowly add acid until </w:t>
      </w:r>
      <w:proofErr w:type="gramStart"/>
      <w:r>
        <w:t>all of the</w:t>
      </w:r>
      <w:proofErr w:type="gramEnd"/>
      <w:r>
        <w:t xml:space="preserve"> solid has dissolved.</w:t>
      </w:r>
    </w:p>
    <w:p w:rsidR="004611E9" w:rsidRDefault="004611E9"/>
    <w:p w:rsidR="00162B18" w:rsidRDefault="00162B18" w:rsidP="004611E9">
      <w:pPr>
        <w:pStyle w:val="ListParagraph"/>
        <w:numPr>
          <w:ilvl w:val="0"/>
          <w:numId w:val="1"/>
        </w:numPr>
      </w:pPr>
      <w:r>
        <w:t>Filter the solution into an evaporating basin and heat it to reduce the volume of liquid.</w:t>
      </w:r>
    </w:p>
    <w:p w:rsidR="004611E9" w:rsidRDefault="004611E9" w:rsidP="004611E9"/>
    <w:p w:rsidR="00162B18" w:rsidRDefault="00162B18" w:rsidP="004611E9">
      <w:pPr>
        <w:pStyle w:val="ListParagraph"/>
        <w:numPr>
          <w:ilvl w:val="0"/>
          <w:numId w:val="1"/>
        </w:numPr>
      </w:pPr>
      <w:r>
        <w:t>Allow the remaining liquid to cool and evaporate</w:t>
      </w:r>
    </w:p>
    <w:p w:rsidR="00162B18" w:rsidRDefault="00162B18"/>
    <w:p w:rsidR="00162B18" w:rsidRPr="009D1484" w:rsidRDefault="00162B18">
      <w:pPr>
        <w:rPr>
          <w:b/>
          <w:sz w:val="28"/>
          <w:szCs w:val="28"/>
        </w:rPr>
      </w:pPr>
      <w:r w:rsidRPr="009D1484">
        <w:rPr>
          <w:b/>
          <w:sz w:val="28"/>
          <w:szCs w:val="28"/>
        </w:rPr>
        <w:t>Results</w:t>
      </w:r>
    </w:p>
    <w:p w:rsidR="009D1484" w:rsidRDefault="00162B18">
      <w:r>
        <w:t>Record you observations of the copper compound</w:t>
      </w:r>
      <w:r w:rsidR="009D1484">
        <w:t>:</w:t>
      </w:r>
    </w:p>
    <w:p w:rsidR="009D1484" w:rsidRDefault="00162B18" w:rsidP="00D07E60">
      <w:pPr>
        <w:pStyle w:val="ListParagraph"/>
        <w:numPr>
          <w:ilvl w:val="0"/>
          <w:numId w:val="2"/>
        </w:numPr>
      </w:pPr>
      <w:r>
        <w:t>before heating</w:t>
      </w:r>
    </w:p>
    <w:p w:rsidR="00162B18" w:rsidRDefault="009D1484" w:rsidP="00D07E60">
      <w:pPr>
        <w:pStyle w:val="ListParagraph"/>
        <w:numPr>
          <w:ilvl w:val="0"/>
          <w:numId w:val="2"/>
        </w:numPr>
      </w:pPr>
      <w:r>
        <w:t>after heating</w:t>
      </w:r>
    </w:p>
    <w:p w:rsidR="009D1484" w:rsidRDefault="009D1484" w:rsidP="00D07E60">
      <w:pPr>
        <w:pStyle w:val="ListParagraph"/>
        <w:numPr>
          <w:ilvl w:val="0"/>
          <w:numId w:val="2"/>
        </w:numPr>
      </w:pPr>
      <w:r>
        <w:t>after acid was added</w:t>
      </w:r>
    </w:p>
    <w:p w:rsidR="009D1484" w:rsidRDefault="009D1484" w:rsidP="00D07E60">
      <w:pPr>
        <w:pStyle w:val="ListParagraph"/>
        <w:numPr>
          <w:ilvl w:val="0"/>
          <w:numId w:val="2"/>
        </w:numPr>
      </w:pPr>
      <w:proofErr w:type="gramStart"/>
      <w:r>
        <w:t>the</w:t>
      </w:r>
      <w:proofErr w:type="gramEnd"/>
      <w:r>
        <w:t xml:space="preserve"> final crystals.</w:t>
      </w:r>
    </w:p>
    <w:p w:rsidR="009D1484" w:rsidRDefault="009D1484"/>
    <w:p w:rsidR="009D1484" w:rsidRPr="009D1484" w:rsidRDefault="009D1484">
      <w:pPr>
        <w:rPr>
          <w:b/>
          <w:sz w:val="28"/>
          <w:szCs w:val="28"/>
        </w:rPr>
      </w:pPr>
      <w:r w:rsidRPr="009D1484">
        <w:rPr>
          <w:b/>
          <w:sz w:val="28"/>
          <w:szCs w:val="28"/>
        </w:rPr>
        <w:t>Questions</w:t>
      </w:r>
    </w:p>
    <w:p w:rsidR="009D1484" w:rsidRDefault="009D1484">
      <w:r>
        <w:t>Write balanced equations that show what happened when:</w:t>
      </w:r>
    </w:p>
    <w:p w:rsidR="00D07E60" w:rsidRDefault="00D07E60" w:rsidP="00D07E60">
      <w:pPr>
        <w:pStyle w:val="ListParagraph"/>
        <w:numPr>
          <w:ilvl w:val="0"/>
          <w:numId w:val="3"/>
        </w:numPr>
      </w:pPr>
      <w:r>
        <w:t>Acid was added to copper carbonate.</w:t>
      </w:r>
    </w:p>
    <w:p w:rsidR="009D1484" w:rsidRDefault="009D1484" w:rsidP="00D07E60">
      <w:pPr>
        <w:pStyle w:val="ListParagraph"/>
        <w:numPr>
          <w:ilvl w:val="0"/>
          <w:numId w:val="3"/>
        </w:numPr>
      </w:pPr>
      <w:r>
        <w:t>Copper carbonate was heated</w:t>
      </w:r>
    </w:p>
    <w:p w:rsidR="009D1484" w:rsidRDefault="009D1484" w:rsidP="00D07E60">
      <w:pPr>
        <w:pStyle w:val="ListParagraph"/>
        <w:numPr>
          <w:ilvl w:val="0"/>
          <w:numId w:val="3"/>
        </w:numPr>
      </w:pPr>
      <w:r>
        <w:t>Acid was added to the black powder</w:t>
      </w:r>
    </w:p>
    <w:p w:rsidR="00D07E60" w:rsidRDefault="00D07E60"/>
    <w:sectPr w:rsidR="00D07E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C03"/>
    <w:multiLevelType w:val="hybridMultilevel"/>
    <w:tmpl w:val="AA088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D710A"/>
    <w:multiLevelType w:val="hybridMultilevel"/>
    <w:tmpl w:val="988479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C7DC1"/>
    <w:multiLevelType w:val="hybridMultilevel"/>
    <w:tmpl w:val="E272B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33"/>
    <w:rsid w:val="00162B18"/>
    <w:rsid w:val="001E7C01"/>
    <w:rsid w:val="001F7E93"/>
    <w:rsid w:val="004611E9"/>
    <w:rsid w:val="008C053D"/>
    <w:rsid w:val="008F6464"/>
    <w:rsid w:val="009D1484"/>
    <w:rsid w:val="00AA1353"/>
    <w:rsid w:val="00B4730C"/>
    <w:rsid w:val="00B6611C"/>
    <w:rsid w:val="00D07E60"/>
    <w:rsid w:val="00F1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6E02F129</Template>
  <TotalTime>40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HOLYOAKE Stephen</dc:creator>
  <cp:keywords/>
  <dc:description/>
  <cp:lastModifiedBy>FERRARA Bryan</cp:lastModifiedBy>
  <cp:revision>5</cp:revision>
  <dcterms:created xsi:type="dcterms:W3CDTF">2016-07-21T02:20:00Z</dcterms:created>
  <dcterms:modified xsi:type="dcterms:W3CDTF">2016-07-28T03:59:00Z</dcterms:modified>
</cp:coreProperties>
</file>