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29" w:rsidRPr="00A3246C" w:rsidRDefault="00983229">
      <w:pPr>
        <w:rPr>
          <w:b/>
        </w:rPr>
      </w:pPr>
      <w:r w:rsidRPr="00A3246C">
        <w:rPr>
          <w:b/>
        </w:rPr>
        <w:t>Year 10 Chemical Science Part 2</w:t>
      </w:r>
    </w:p>
    <w:p w:rsidR="00741C94" w:rsidRPr="00A3246C" w:rsidRDefault="00983229">
      <w:pPr>
        <w:rPr>
          <w:b/>
        </w:rPr>
      </w:pPr>
      <w:r w:rsidRPr="00A3246C">
        <w:rPr>
          <w:b/>
        </w:rPr>
        <w:t>Revision – Chemical Reactions</w:t>
      </w:r>
    </w:p>
    <w:p w:rsidR="00983229" w:rsidRDefault="00983229"/>
    <w:p w:rsidR="00AE240E" w:rsidRPr="00AE240E" w:rsidRDefault="00AE240E" w:rsidP="00AE240E">
      <w:pPr>
        <w:jc w:val="left"/>
        <w:rPr>
          <w:b/>
          <w:u w:val="single"/>
        </w:rPr>
      </w:pPr>
      <w:r w:rsidRPr="00AE240E">
        <w:rPr>
          <w:b/>
          <w:u w:val="single"/>
        </w:rPr>
        <w:t>A</w:t>
      </w:r>
      <w:r w:rsidRPr="00AE240E">
        <w:rPr>
          <w:b/>
          <w:u w:val="single"/>
        </w:rPr>
        <w:t>cids and Bases</w:t>
      </w:r>
    </w:p>
    <w:p w:rsidR="00AE240E" w:rsidRDefault="00AE240E" w:rsidP="00AE240E">
      <w:pPr>
        <w:jc w:val="left"/>
      </w:pPr>
    </w:p>
    <w:p w:rsidR="00AE240E" w:rsidRDefault="00AE240E" w:rsidP="00AE240E">
      <w:pPr>
        <w:pStyle w:val="ListParagraph"/>
        <w:numPr>
          <w:ilvl w:val="0"/>
          <w:numId w:val="2"/>
        </w:numPr>
        <w:ind w:hanging="720"/>
        <w:jc w:val="left"/>
      </w:pPr>
      <w:r>
        <w:t>Complete the following paragraphs</w:t>
      </w:r>
      <w:bookmarkStart w:id="0" w:name="_GoBack"/>
      <w:bookmarkEnd w:id="0"/>
    </w:p>
    <w:p w:rsidR="00AE240E" w:rsidRDefault="00AE240E" w:rsidP="00AE240E">
      <w:pPr>
        <w:pStyle w:val="ListParagraph"/>
        <w:jc w:val="left"/>
      </w:pPr>
    </w:p>
    <w:p w:rsidR="00AE240E" w:rsidRPr="00AE240E" w:rsidRDefault="00AE240E" w:rsidP="00AE240E">
      <w:pPr>
        <w:jc w:val="left"/>
      </w:pPr>
      <w:r w:rsidRPr="00AE240E">
        <w:t xml:space="preserve">Acids are substances that contain </w:t>
      </w:r>
      <w:r>
        <w:rPr>
          <w:b/>
        </w:rPr>
        <w:t>_____________</w:t>
      </w:r>
      <w:r w:rsidRPr="00AE240E">
        <w:t xml:space="preserve"> and when dissolved in water they release hydrogen ions (</w:t>
      </w:r>
      <w:r>
        <w:rPr>
          <w:b/>
        </w:rPr>
        <w:t>_____</w:t>
      </w:r>
      <w:r w:rsidRPr="00AE240E">
        <w:t xml:space="preserve">). For example, </w:t>
      </w:r>
      <w:proofErr w:type="spellStart"/>
      <w:r w:rsidRPr="00AE240E">
        <w:t>HCl</w:t>
      </w:r>
      <w:proofErr w:type="spellEnd"/>
      <w:r w:rsidRPr="00AE240E">
        <w:t xml:space="preserve"> forms the </w:t>
      </w:r>
      <w:r>
        <w:t>_______</w:t>
      </w:r>
      <w:r w:rsidRPr="00AE240E">
        <w:t xml:space="preserve"> and the </w:t>
      </w:r>
      <w:r>
        <w:t xml:space="preserve">______ </w:t>
      </w:r>
      <w:r w:rsidRPr="00AE240E">
        <w:t>ions</w:t>
      </w:r>
      <w:r>
        <w:t>.</w:t>
      </w:r>
      <w:r w:rsidRPr="00AE240E">
        <w:t xml:space="preserve"> </w:t>
      </w:r>
    </w:p>
    <w:p w:rsidR="00AE240E" w:rsidRDefault="00AE240E" w:rsidP="00AE240E">
      <w:pPr>
        <w:jc w:val="left"/>
      </w:pPr>
    </w:p>
    <w:p w:rsidR="00AE240E" w:rsidRPr="00AE240E" w:rsidRDefault="00AE240E" w:rsidP="00AE240E">
      <w:pPr>
        <w:jc w:val="left"/>
      </w:pPr>
      <w:r w:rsidRPr="00AE240E">
        <w:t xml:space="preserve">The pH is a measure of the </w:t>
      </w:r>
      <w:r>
        <w:t>____________</w:t>
      </w:r>
      <w:r w:rsidRPr="00AE240E">
        <w:t xml:space="preserve"> of a substance and pH stands for potential hydrogen. Acidic substances have a pH less than </w:t>
      </w:r>
      <w:r>
        <w:t>____</w:t>
      </w:r>
      <w:r w:rsidRPr="00AE240E">
        <w:t xml:space="preserve"> and greater than or equal to </w:t>
      </w:r>
      <w:r>
        <w:t>____</w:t>
      </w:r>
      <w:r w:rsidRPr="00AE240E">
        <w:t>.</w:t>
      </w:r>
    </w:p>
    <w:p w:rsidR="00AE240E" w:rsidRDefault="00AE240E" w:rsidP="00AE240E">
      <w:pPr>
        <w:jc w:val="left"/>
      </w:pPr>
    </w:p>
    <w:p w:rsidR="00AE240E" w:rsidRPr="00AE240E" w:rsidRDefault="00AE240E" w:rsidP="00AE240E">
      <w:pPr>
        <w:jc w:val="left"/>
      </w:pPr>
      <w:r w:rsidRPr="00AE240E">
        <w:t xml:space="preserve">A Base is a substance that releases the </w:t>
      </w:r>
      <w:r>
        <w:rPr>
          <w:b/>
        </w:rPr>
        <w:t>___________</w:t>
      </w:r>
      <w:r w:rsidRPr="00AE240E">
        <w:t xml:space="preserve"> ion (</w:t>
      </w:r>
      <w:r>
        <w:rPr>
          <w:b/>
        </w:rPr>
        <w:t>_____</w:t>
      </w:r>
      <w:r w:rsidRPr="00AE240E">
        <w:t>) when dissolved in water. A base that is dissolved in water is called an alkali. Metal hydroxides such as sodium hydroxide (</w:t>
      </w:r>
      <w:proofErr w:type="spellStart"/>
      <w:r w:rsidRPr="00AE240E">
        <w:t>NaOH</w:t>
      </w:r>
      <w:proofErr w:type="spellEnd"/>
      <w:r w:rsidRPr="00AE240E">
        <w:t>) and metal oxides such as magnesium oxide (</w:t>
      </w:r>
      <w:proofErr w:type="spellStart"/>
      <w:r w:rsidRPr="00AE240E">
        <w:t>MgO</w:t>
      </w:r>
      <w:proofErr w:type="spellEnd"/>
      <w:r w:rsidRPr="00AE240E">
        <w:t xml:space="preserve">) are bases as they release </w:t>
      </w:r>
      <w:r>
        <w:rPr>
          <w:b/>
        </w:rPr>
        <w:t>_______</w:t>
      </w:r>
      <w:r w:rsidRPr="00AE240E">
        <w:rPr>
          <w:b/>
        </w:rPr>
        <w:t xml:space="preserve"> </w:t>
      </w:r>
      <w:r w:rsidRPr="00AE240E">
        <w:t>ions in solution.</w:t>
      </w:r>
    </w:p>
    <w:p w:rsidR="00AE240E" w:rsidRPr="00983229" w:rsidRDefault="00AE240E"/>
    <w:p w:rsidR="00983229" w:rsidRPr="00983229" w:rsidRDefault="00983229" w:rsidP="00983229">
      <w:pPr>
        <w:jc w:val="left"/>
        <w:rPr>
          <w:b/>
          <w:u w:val="single"/>
        </w:rPr>
      </w:pPr>
      <w:r w:rsidRPr="00983229">
        <w:rPr>
          <w:b/>
          <w:u w:val="single"/>
        </w:rPr>
        <w:t>Acid Reactions</w:t>
      </w:r>
    </w:p>
    <w:p w:rsidR="00983229" w:rsidRPr="00983229" w:rsidRDefault="00983229" w:rsidP="00983229"/>
    <w:p w:rsidR="00983229" w:rsidRDefault="00983229" w:rsidP="00AE240E">
      <w:pPr>
        <w:pStyle w:val="ListParagraph"/>
        <w:numPr>
          <w:ilvl w:val="0"/>
          <w:numId w:val="2"/>
        </w:numPr>
        <w:ind w:hanging="720"/>
        <w:jc w:val="left"/>
      </w:pPr>
      <w:r>
        <w:t>Complete the following general acid reactions</w:t>
      </w:r>
    </w:p>
    <w:p w:rsidR="00983229" w:rsidRDefault="00983229" w:rsidP="00983229">
      <w:pPr>
        <w:jc w:val="left"/>
      </w:pPr>
    </w:p>
    <w:p w:rsidR="00983229" w:rsidRPr="00D43662" w:rsidRDefault="00983229" w:rsidP="00983229">
      <w:pPr>
        <w:jc w:val="left"/>
        <w:rPr>
          <w:szCs w:val="20"/>
        </w:rPr>
      </w:pPr>
      <w:r w:rsidRPr="00D43662">
        <w:rPr>
          <w:szCs w:val="20"/>
        </w:rPr>
        <w:t>Acid</w:t>
      </w:r>
      <w:r w:rsidRPr="00D43662">
        <w:rPr>
          <w:szCs w:val="20"/>
        </w:rPr>
        <w:t xml:space="preserve"> + ____</w:t>
      </w:r>
      <w:r w:rsidRPr="00D43662">
        <w:rPr>
          <w:szCs w:val="20"/>
        </w:rPr>
        <w:t>____</w:t>
      </w:r>
      <w:r w:rsidR="00D43662">
        <w:rPr>
          <w:szCs w:val="20"/>
        </w:rPr>
        <w:t>___</w:t>
      </w:r>
      <w:r w:rsidRPr="00D43662">
        <w:rPr>
          <w:szCs w:val="20"/>
        </w:rPr>
        <w:t>_</w:t>
      </w:r>
      <w:r w:rsidRPr="00D43662">
        <w:rPr>
          <w:szCs w:val="20"/>
        </w:rPr>
        <w:t xml:space="preserve">___ → </w:t>
      </w:r>
      <w:r w:rsidRPr="00D43662">
        <w:rPr>
          <w:szCs w:val="20"/>
        </w:rPr>
        <w:t>salt</w:t>
      </w:r>
      <w:r w:rsidRPr="00D43662">
        <w:rPr>
          <w:szCs w:val="20"/>
        </w:rPr>
        <w:t xml:space="preserve"> + </w:t>
      </w:r>
      <w:r w:rsidRPr="00D43662">
        <w:rPr>
          <w:szCs w:val="20"/>
        </w:rPr>
        <w:t>water</w:t>
      </w:r>
    </w:p>
    <w:p w:rsidR="00983229" w:rsidRPr="00D43662" w:rsidRDefault="00983229" w:rsidP="00983229">
      <w:pPr>
        <w:jc w:val="left"/>
        <w:rPr>
          <w:szCs w:val="20"/>
        </w:rPr>
      </w:pPr>
    </w:p>
    <w:p w:rsidR="00983229" w:rsidRPr="00D43662" w:rsidRDefault="00D43662" w:rsidP="00983229">
      <w:pPr>
        <w:jc w:val="left"/>
        <w:rPr>
          <w:szCs w:val="20"/>
        </w:rPr>
      </w:pPr>
      <w:r w:rsidRPr="00D43662">
        <w:rPr>
          <w:szCs w:val="20"/>
        </w:rPr>
        <w:t>Acid</w:t>
      </w:r>
      <w:r w:rsidR="00983229" w:rsidRPr="00D43662">
        <w:rPr>
          <w:szCs w:val="20"/>
        </w:rPr>
        <w:t xml:space="preserve"> + </w:t>
      </w:r>
      <w:r w:rsidRPr="00D43662">
        <w:rPr>
          <w:szCs w:val="20"/>
        </w:rPr>
        <w:t>metal → salt</w:t>
      </w:r>
      <w:r w:rsidR="00983229" w:rsidRPr="00D43662">
        <w:rPr>
          <w:szCs w:val="20"/>
        </w:rPr>
        <w:t xml:space="preserve"> + _</w:t>
      </w:r>
      <w:r w:rsidR="00983229" w:rsidRPr="00D43662">
        <w:rPr>
          <w:szCs w:val="20"/>
        </w:rPr>
        <w:t>____</w:t>
      </w:r>
      <w:r w:rsidR="00983229" w:rsidRPr="00D43662">
        <w:rPr>
          <w:szCs w:val="20"/>
        </w:rPr>
        <w:t>____________</w:t>
      </w:r>
    </w:p>
    <w:p w:rsidR="00983229" w:rsidRPr="00D43662" w:rsidRDefault="00983229" w:rsidP="00983229">
      <w:pPr>
        <w:jc w:val="left"/>
        <w:rPr>
          <w:szCs w:val="20"/>
        </w:rPr>
      </w:pPr>
    </w:p>
    <w:p w:rsidR="00983229" w:rsidRPr="00D43662" w:rsidRDefault="00983229" w:rsidP="00983229">
      <w:pPr>
        <w:jc w:val="left"/>
        <w:rPr>
          <w:szCs w:val="20"/>
        </w:rPr>
      </w:pPr>
      <w:r w:rsidRPr="00D43662">
        <w:rPr>
          <w:szCs w:val="20"/>
        </w:rPr>
        <w:t>A</w:t>
      </w:r>
      <w:r w:rsidR="00D43662" w:rsidRPr="00D43662">
        <w:rPr>
          <w:szCs w:val="20"/>
        </w:rPr>
        <w:t>cid</w:t>
      </w:r>
      <w:r w:rsidRPr="00D43662">
        <w:rPr>
          <w:szCs w:val="20"/>
        </w:rPr>
        <w:t xml:space="preserve"> + </w:t>
      </w:r>
      <w:r w:rsidR="00D43662" w:rsidRPr="00D43662">
        <w:rPr>
          <w:szCs w:val="20"/>
        </w:rPr>
        <w:t>metal carbonate</w:t>
      </w:r>
      <w:r w:rsidRPr="00D43662">
        <w:rPr>
          <w:szCs w:val="20"/>
        </w:rPr>
        <w:t xml:space="preserve"> → </w:t>
      </w:r>
      <w:r w:rsidR="00D43662" w:rsidRPr="00D43662">
        <w:rPr>
          <w:szCs w:val="20"/>
        </w:rPr>
        <w:t>salt</w:t>
      </w:r>
      <w:r w:rsidRPr="00D43662">
        <w:rPr>
          <w:szCs w:val="20"/>
        </w:rPr>
        <w:t xml:space="preserve"> + ___________________ + </w:t>
      </w:r>
      <w:r w:rsidR="00D43662" w:rsidRPr="00D43662">
        <w:rPr>
          <w:szCs w:val="20"/>
        </w:rPr>
        <w:t>water</w:t>
      </w:r>
    </w:p>
    <w:p w:rsidR="00983229" w:rsidRPr="00D43662" w:rsidRDefault="00983229" w:rsidP="00983229">
      <w:pPr>
        <w:jc w:val="left"/>
        <w:rPr>
          <w:szCs w:val="20"/>
        </w:rPr>
      </w:pPr>
    </w:p>
    <w:p w:rsidR="00983229" w:rsidRPr="00D43662" w:rsidRDefault="00D43662" w:rsidP="00983229">
      <w:pPr>
        <w:jc w:val="left"/>
        <w:rPr>
          <w:szCs w:val="20"/>
        </w:rPr>
      </w:pPr>
      <w:r w:rsidRPr="00D43662">
        <w:rPr>
          <w:szCs w:val="20"/>
        </w:rPr>
        <w:t>Acid</w:t>
      </w:r>
      <w:r w:rsidR="00983229" w:rsidRPr="00D43662">
        <w:rPr>
          <w:szCs w:val="20"/>
        </w:rPr>
        <w:t xml:space="preserve"> + </w:t>
      </w:r>
      <w:r w:rsidRPr="00D43662">
        <w:rPr>
          <w:szCs w:val="20"/>
        </w:rPr>
        <w:t>metal hydrogen carbonate</w:t>
      </w:r>
      <w:r w:rsidR="00983229" w:rsidRPr="00D43662">
        <w:rPr>
          <w:szCs w:val="20"/>
        </w:rPr>
        <w:t xml:space="preserve"> → ___</w:t>
      </w:r>
      <w:r w:rsidR="00983229" w:rsidRPr="00D43662">
        <w:rPr>
          <w:szCs w:val="20"/>
        </w:rPr>
        <w:t>___________</w:t>
      </w:r>
      <w:r w:rsidR="00983229" w:rsidRPr="00D43662">
        <w:rPr>
          <w:szCs w:val="20"/>
        </w:rPr>
        <w:t xml:space="preserve">___ + </w:t>
      </w:r>
      <w:r w:rsidRPr="00D43662">
        <w:rPr>
          <w:szCs w:val="20"/>
        </w:rPr>
        <w:t>carbon dioxide</w:t>
      </w:r>
      <w:r w:rsidR="00983229" w:rsidRPr="00D43662">
        <w:rPr>
          <w:szCs w:val="20"/>
        </w:rPr>
        <w:t xml:space="preserve"> + </w:t>
      </w:r>
      <w:r w:rsidRPr="00D43662">
        <w:rPr>
          <w:szCs w:val="20"/>
        </w:rPr>
        <w:t>water</w:t>
      </w:r>
    </w:p>
    <w:p w:rsidR="00983229" w:rsidRDefault="00983229" w:rsidP="00983229">
      <w:pPr>
        <w:jc w:val="left"/>
      </w:pPr>
    </w:p>
    <w:p w:rsidR="00AE240E" w:rsidRDefault="00983229" w:rsidP="00AE240E">
      <w:pPr>
        <w:pStyle w:val="ListParagraph"/>
        <w:numPr>
          <w:ilvl w:val="0"/>
          <w:numId w:val="2"/>
        </w:numPr>
        <w:ind w:hanging="720"/>
        <w:jc w:val="left"/>
      </w:pPr>
      <w:r>
        <w:t>Complete the following table</w:t>
      </w:r>
    </w:p>
    <w:p w:rsidR="00983229" w:rsidRPr="00983229" w:rsidRDefault="00983229" w:rsidP="00AE240E">
      <w:pPr>
        <w:pStyle w:val="ListParagraph"/>
        <w:jc w:val="left"/>
      </w:pPr>
      <w:r>
        <w:t xml:space="preserve">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003"/>
        <w:gridCol w:w="2419"/>
        <w:gridCol w:w="1640"/>
        <w:gridCol w:w="3402"/>
      </w:tblGrid>
      <w:tr w:rsidR="00983229" w:rsidRPr="00983229" w:rsidTr="00AE240E">
        <w:trPr>
          <w:trHeight w:hRule="exact" w:val="340"/>
        </w:trPr>
        <w:tc>
          <w:tcPr>
            <w:tcW w:w="2003" w:type="dxa"/>
          </w:tcPr>
          <w:p w:rsidR="00983229" w:rsidRPr="00983229" w:rsidRDefault="00983229" w:rsidP="0088086D">
            <w:pPr>
              <w:rPr>
                <w:b/>
                <w:sz w:val="24"/>
                <w:szCs w:val="24"/>
              </w:rPr>
            </w:pPr>
            <w:r w:rsidRPr="00983229">
              <w:rPr>
                <w:b/>
                <w:sz w:val="24"/>
                <w:szCs w:val="24"/>
              </w:rPr>
              <w:t>Acid</w:t>
            </w:r>
          </w:p>
        </w:tc>
        <w:tc>
          <w:tcPr>
            <w:tcW w:w="2419" w:type="dxa"/>
          </w:tcPr>
          <w:p w:rsidR="00983229" w:rsidRPr="00983229" w:rsidRDefault="00983229" w:rsidP="0088086D">
            <w:pPr>
              <w:rPr>
                <w:b/>
                <w:sz w:val="24"/>
                <w:szCs w:val="24"/>
              </w:rPr>
            </w:pPr>
            <w:r w:rsidRPr="00983229">
              <w:rPr>
                <w:b/>
                <w:sz w:val="24"/>
                <w:szCs w:val="24"/>
              </w:rPr>
              <w:t>Chemical formula</w:t>
            </w:r>
          </w:p>
        </w:tc>
        <w:tc>
          <w:tcPr>
            <w:tcW w:w="1640" w:type="dxa"/>
          </w:tcPr>
          <w:p w:rsidR="00983229" w:rsidRPr="00983229" w:rsidRDefault="00983229" w:rsidP="0088086D">
            <w:pPr>
              <w:rPr>
                <w:b/>
                <w:sz w:val="24"/>
                <w:szCs w:val="24"/>
              </w:rPr>
            </w:pPr>
            <w:r w:rsidRPr="00983229">
              <w:rPr>
                <w:b/>
                <w:sz w:val="24"/>
                <w:szCs w:val="24"/>
              </w:rPr>
              <w:t>Ions present</w:t>
            </w:r>
          </w:p>
        </w:tc>
        <w:tc>
          <w:tcPr>
            <w:tcW w:w="3402" w:type="dxa"/>
          </w:tcPr>
          <w:p w:rsidR="00983229" w:rsidRPr="00983229" w:rsidRDefault="00D43662" w:rsidP="00880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Type of </w:t>
            </w:r>
            <w:r w:rsidR="00983229" w:rsidRPr="00983229">
              <w:rPr>
                <w:b/>
                <w:sz w:val="24"/>
                <w:szCs w:val="24"/>
              </w:rPr>
              <w:t>Salt formed</w:t>
            </w:r>
          </w:p>
        </w:tc>
      </w:tr>
      <w:tr w:rsidR="00983229" w:rsidRPr="00983229" w:rsidTr="00AE240E">
        <w:trPr>
          <w:trHeight w:hRule="exact" w:val="340"/>
        </w:trPr>
        <w:tc>
          <w:tcPr>
            <w:tcW w:w="2003" w:type="dxa"/>
          </w:tcPr>
          <w:p w:rsidR="00983229" w:rsidRPr="00983229" w:rsidRDefault="00983229" w:rsidP="0088086D">
            <w:pPr>
              <w:rPr>
                <w:sz w:val="24"/>
                <w:szCs w:val="24"/>
              </w:rPr>
            </w:pPr>
            <w:r w:rsidRPr="00983229">
              <w:rPr>
                <w:sz w:val="24"/>
                <w:szCs w:val="24"/>
              </w:rPr>
              <w:t>Hydrochloric</w:t>
            </w:r>
          </w:p>
        </w:tc>
        <w:tc>
          <w:tcPr>
            <w:tcW w:w="2419" w:type="dxa"/>
          </w:tcPr>
          <w:p w:rsidR="00983229" w:rsidRPr="00983229" w:rsidRDefault="00983229" w:rsidP="0088086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983229" w:rsidRPr="00983229" w:rsidRDefault="00983229" w:rsidP="0088086D">
            <w:pPr>
              <w:rPr>
                <w:sz w:val="24"/>
                <w:szCs w:val="24"/>
              </w:rPr>
            </w:pPr>
            <w:r w:rsidRPr="00983229">
              <w:rPr>
                <w:sz w:val="24"/>
                <w:szCs w:val="24"/>
              </w:rPr>
              <w:t>H</w:t>
            </w:r>
            <w:r w:rsidRPr="00983229">
              <w:rPr>
                <w:sz w:val="24"/>
                <w:szCs w:val="24"/>
                <w:vertAlign w:val="superscript"/>
              </w:rPr>
              <w:t>+</w:t>
            </w:r>
            <w:r w:rsidRPr="00983229">
              <w:rPr>
                <w:sz w:val="24"/>
                <w:szCs w:val="24"/>
              </w:rPr>
              <w:t xml:space="preserve">, </w:t>
            </w:r>
            <w:proofErr w:type="spellStart"/>
            <w:r w:rsidRPr="00983229">
              <w:rPr>
                <w:sz w:val="24"/>
                <w:szCs w:val="24"/>
              </w:rPr>
              <w:t>Cl</w:t>
            </w:r>
            <w:proofErr w:type="spellEnd"/>
            <w:r w:rsidRPr="00983229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3402" w:type="dxa"/>
          </w:tcPr>
          <w:p w:rsidR="00983229" w:rsidRPr="00983229" w:rsidRDefault="00983229" w:rsidP="0088086D">
            <w:pPr>
              <w:rPr>
                <w:sz w:val="24"/>
                <w:szCs w:val="24"/>
              </w:rPr>
            </w:pPr>
            <w:r w:rsidRPr="00983229">
              <w:rPr>
                <w:sz w:val="24"/>
                <w:szCs w:val="24"/>
              </w:rPr>
              <w:t>chloride</w:t>
            </w:r>
          </w:p>
        </w:tc>
      </w:tr>
      <w:tr w:rsidR="00983229" w:rsidRPr="00983229" w:rsidTr="00AE240E">
        <w:trPr>
          <w:trHeight w:hRule="exact" w:val="340"/>
        </w:trPr>
        <w:tc>
          <w:tcPr>
            <w:tcW w:w="2003" w:type="dxa"/>
          </w:tcPr>
          <w:p w:rsidR="00983229" w:rsidRPr="00983229" w:rsidRDefault="00983229" w:rsidP="0088086D">
            <w:pPr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:rsidR="00983229" w:rsidRPr="00983229" w:rsidRDefault="00983229" w:rsidP="0088086D">
            <w:pPr>
              <w:rPr>
                <w:sz w:val="24"/>
                <w:szCs w:val="24"/>
              </w:rPr>
            </w:pPr>
            <w:r w:rsidRPr="00983229">
              <w:rPr>
                <w:sz w:val="24"/>
                <w:szCs w:val="24"/>
              </w:rPr>
              <w:t>H</w:t>
            </w:r>
            <w:r w:rsidRPr="00983229">
              <w:rPr>
                <w:sz w:val="24"/>
                <w:szCs w:val="24"/>
                <w:vertAlign w:val="subscript"/>
              </w:rPr>
              <w:t>2</w:t>
            </w:r>
            <w:r w:rsidRPr="00983229">
              <w:rPr>
                <w:sz w:val="24"/>
                <w:szCs w:val="24"/>
              </w:rPr>
              <w:t>SO</w:t>
            </w:r>
            <w:r w:rsidRPr="00983229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640" w:type="dxa"/>
          </w:tcPr>
          <w:p w:rsidR="00983229" w:rsidRPr="00983229" w:rsidRDefault="00983229" w:rsidP="0088086D">
            <w:pPr>
              <w:rPr>
                <w:sz w:val="24"/>
                <w:szCs w:val="24"/>
              </w:rPr>
            </w:pPr>
            <w:r w:rsidRPr="00983229">
              <w:rPr>
                <w:sz w:val="24"/>
                <w:szCs w:val="24"/>
              </w:rPr>
              <w:t>H</w:t>
            </w:r>
            <w:r w:rsidRPr="00983229">
              <w:rPr>
                <w:sz w:val="24"/>
                <w:szCs w:val="24"/>
                <w:vertAlign w:val="superscript"/>
              </w:rPr>
              <w:t>+</w:t>
            </w:r>
            <w:r w:rsidRPr="00983229">
              <w:rPr>
                <w:sz w:val="24"/>
                <w:szCs w:val="24"/>
              </w:rPr>
              <w:t>, SO</w:t>
            </w:r>
            <w:r w:rsidRPr="00983229">
              <w:rPr>
                <w:sz w:val="24"/>
                <w:szCs w:val="24"/>
                <w:vertAlign w:val="subscript"/>
              </w:rPr>
              <w:t>4</w:t>
            </w:r>
            <w:r w:rsidRPr="00983229">
              <w:rPr>
                <w:sz w:val="24"/>
                <w:szCs w:val="24"/>
              </w:rPr>
              <w:t xml:space="preserve"> </w:t>
            </w:r>
            <w:r w:rsidRPr="00983229">
              <w:rPr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3402" w:type="dxa"/>
          </w:tcPr>
          <w:p w:rsidR="00983229" w:rsidRPr="00983229" w:rsidRDefault="00983229" w:rsidP="0088086D">
            <w:pPr>
              <w:rPr>
                <w:b/>
                <w:i/>
                <w:sz w:val="24"/>
                <w:szCs w:val="24"/>
              </w:rPr>
            </w:pPr>
          </w:p>
        </w:tc>
      </w:tr>
      <w:tr w:rsidR="00983229" w:rsidRPr="00983229" w:rsidTr="00AE240E">
        <w:trPr>
          <w:trHeight w:hRule="exact" w:val="340"/>
        </w:trPr>
        <w:tc>
          <w:tcPr>
            <w:tcW w:w="2003" w:type="dxa"/>
          </w:tcPr>
          <w:p w:rsidR="00983229" w:rsidRPr="00983229" w:rsidRDefault="00983229" w:rsidP="0088086D">
            <w:pPr>
              <w:rPr>
                <w:sz w:val="24"/>
                <w:szCs w:val="24"/>
              </w:rPr>
            </w:pPr>
            <w:r w:rsidRPr="00983229">
              <w:rPr>
                <w:sz w:val="24"/>
                <w:szCs w:val="24"/>
              </w:rPr>
              <w:t>Nitric</w:t>
            </w:r>
          </w:p>
        </w:tc>
        <w:tc>
          <w:tcPr>
            <w:tcW w:w="2419" w:type="dxa"/>
          </w:tcPr>
          <w:p w:rsidR="00983229" w:rsidRPr="00983229" w:rsidRDefault="00983229" w:rsidP="0088086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983229" w:rsidRPr="00983229" w:rsidRDefault="00983229" w:rsidP="0088086D">
            <w:pPr>
              <w:rPr>
                <w:sz w:val="24"/>
                <w:szCs w:val="24"/>
              </w:rPr>
            </w:pPr>
            <w:r w:rsidRPr="00983229">
              <w:rPr>
                <w:sz w:val="24"/>
                <w:szCs w:val="24"/>
              </w:rPr>
              <w:t>H</w:t>
            </w:r>
            <w:r w:rsidRPr="00983229">
              <w:rPr>
                <w:sz w:val="24"/>
                <w:szCs w:val="24"/>
                <w:vertAlign w:val="superscript"/>
              </w:rPr>
              <w:t>+</w:t>
            </w:r>
            <w:r w:rsidRPr="00983229">
              <w:rPr>
                <w:sz w:val="24"/>
                <w:szCs w:val="24"/>
              </w:rPr>
              <w:t>, NO</w:t>
            </w:r>
            <w:r w:rsidRPr="00983229">
              <w:rPr>
                <w:sz w:val="24"/>
                <w:szCs w:val="24"/>
                <w:vertAlign w:val="subscript"/>
              </w:rPr>
              <w:t xml:space="preserve">3 </w:t>
            </w:r>
            <w:r w:rsidRPr="00983229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3402" w:type="dxa"/>
          </w:tcPr>
          <w:p w:rsidR="00983229" w:rsidRPr="00983229" w:rsidRDefault="00983229" w:rsidP="0088086D">
            <w:pPr>
              <w:rPr>
                <w:b/>
                <w:i/>
                <w:sz w:val="24"/>
                <w:szCs w:val="24"/>
              </w:rPr>
            </w:pPr>
          </w:p>
        </w:tc>
      </w:tr>
      <w:tr w:rsidR="00983229" w:rsidRPr="00983229" w:rsidTr="00AE240E">
        <w:trPr>
          <w:trHeight w:hRule="exact" w:val="340"/>
        </w:trPr>
        <w:tc>
          <w:tcPr>
            <w:tcW w:w="2003" w:type="dxa"/>
          </w:tcPr>
          <w:p w:rsidR="00983229" w:rsidRPr="00983229" w:rsidRDefault="00983229" w:rsidP="0088086D">
            <w:pPr>
              <w:rPr>
                <w:sz w:val="24"/>
                <w:szCs w:val="24"/>
              </w:rPr>
            </w:pPr>
            <w:proofErr w:type="spellStart"/>
            <w:r w:rsidRPr="00983229">
              <w:rPr>
                <w:sz w:val="24"/>
                <w:szCs w:val="24"/>
              </w:rPr>
              <w:t>Ethanoic</w:t>
            </w:r>
            <w:proofErr w:type="spellEnd"/>
            <w:r w:rsidR="00AE240E">
              <w:rPr>
                <w:sz w:val="24"/>
                <w:szCs w:val="24"/>
              </w:rPr>
              <w:t xml:space="preserve"> (acetic)</w:t>
            </w:r>
          </w:p>
        </w:tc>
        <w:tc>
          <w:tcPr>
            <w:tcW w:w="2419" w:type="dxa"/>
          </w:tcPr>
          <w:p w:rsidR="00983229" w:rsidRPr="00983229" w:rsidRDefault="00983229" w:rsidP="0088086D">
            <w:pPr>
              <w:rPr>
                <w:sz w:val="24"/>
                <w:szCs w:val="24"/>
              </w:rPr>
            </w:pPr>
            <w:r w:rsidRPr="00983229">
              <w:rPr>
                <w:sz w:val="24"/>
                <w:szCs w:val="24"/>
              </w:rPr>
              <w:t>CH</w:t>
            </w:r>
            <w:r w:rsidRPr="00983229">
              <w:rPr>
                <w:sz w:val="24"/>
                <w:szCs w:val="24"/>
                <w:vertAlign w:val="subscript"/>
              </w:rPr>
              <w:t>3</w:t>
            </w:r>
            <w:r w:rsidRPr="00983229">
              <w:rPr>
                <w:sz w:val="24"/>
                <w:szCs w:val="24"/>
              </w:rPr>
              <w:t>COOH</w:t>
            </w:r>
          </w:p>
        </w:tc>
        <w:tc>
          <w:tcPr>
            <w:tcW w:w="1640" w:type="dxa"/>
          </w:tcPr>
          <w:p w:rsidR="00983229" w:rsidRPr="00983229" w:rsidRDefault="00983229" w:rsidP="0088086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83229" w:rsidRPr="00983229" w:rsidRDefault="00983229" w:rsidP="0088086D">
            <w:pPr>
              <w:rPr>
                <w:b/>
                <w:i/>
                <w:sz w:val="24"/>
                <w:szCs w:val="24"/>
              </w:rPr>
            </w:pPr>
          </w:p>
        </w:tc>
      </w:tr>
      <w:tr w:rsidR="00983229" w:rsidRPr="00983229" w:rsidTr="00AE240E">
        <w:trPr>
          <w:trHeight w:hRule="exact" w:val="340"/>
        </w:trPr>
        <w:tc>
          <w:tcPr>
            <w:tcW w:w="2003" w:type="dxa"/>
          </w:tcPr>
          <w:p w:rsidR="00983229" w:rsidRPr="00983229" w:rsidRDefault="00983229" w:rsidP="0088086D">
            <w:pPr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:rsidR="00983229" w:rsidRPr="00983229" w:rsidRDefault="00983229" w:rsidP="0088086D">
            <w:pPr>
              <w:rPr>
                <w:sz w:val="24"/>
                <w:szCs w:val="24"/>
              </w:rPr>
            </w:pPr>
            <w:r w:rsidRPr="00983229">
              <w:rPr>
                <w:sz w:val="24"/>
                <w:szCs w:val="24"/>
              </w:rPr>
              <w:t>H</w:t>
            </w:r>
            <w:r w:rsidRPr="00983229">
              <w:rPr>
                <w:sz w:val="24"/>
                <w:szCs w:val="24"/>
                <w:vertAlign w:val="subscript"/>
              </w:rPr>
              <w:t>3</w:t>
            </w:r>
            <w:r w:rsidRPr="00983229">
              <w:rPr>
                <w:sz w:val="24"/>
                <w:szCs w:val="24"/>
              </w:rPr>
              <w:t>PO</w:t>
            </w:r>
            <w:r w:rsidRPr="00983229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640" w:type="dxa"/>
          </w:tcPr>
          <w:p w:rsidR="00983229" w:rsidRPr="00983229" w:rsidRDefault="00983229" w:rsidP="0088086D">
            <w:pPr>
              <w:rPr>
                <w:sz w:val="24"/>
                <w:szCs w:val="24"/>
              </w:rPr>
            </w:pPr>
            <w:r w:rsidRPr="00983229">
              <w:rPr>
                <w:sz w:val="24"/>
                <w:szCs w:val="24"/>
              </w:rPr>
              <w:t>H</w:t>
            </w:r>
            <w:r w:rsidRPr="00983229">
              <w:rPr>
                <w:sz w:val="24"/>
                <w:szCs w:val="24"/>
                <w:vertAlign w:val="superscript"/>
              </w:rPr>
              <w:t xml:space="preserve">+ </w:t>
            </w:r>
            <w:r w:rsidRPr="00983229">
              <w:rPr>
                <w:sz w:val="24"/>
                <w:szCs w:val="24"/>
              </w:rPr>
              <w:t>, PO</w:t>
            </w:r>
            <w:r w:rsidRPr="00983229">
              <w:rPr>
                <w:sz w:val="24"/>
                <w:szCs w:val="24"/>
                <w:vertAlign w:val="subscript"/>
              </w:rPr>
              <w:t xml:space="preserve">4 </w:t>
            </w:r>
            <w:r w:rsidRPr="00983229">
              <w:rPr>
                <w:sz w:val="24"/>
                <w:szCs w:val="24"/>
                <w:vertAlign w:val="superscript"/>
              </w:rPr>
              <w:t>3-</w:t>
            </w:r>
          </w:p>
        </w:tc>
        <w:tc>
          <w:tcPr>
            <w:tcW w:w="3402" w:type="dxa"/>
          </w:tcPr>
          <w:p w:rsidR="00983229" w:rsidRPr="00983229" w:rsidRDefault="00983229" w:rsidP="0088086D">
            <w:pPr>
              <w:rPr>
                <w:b/>
                <w:i/>
                <w:sz w:val="24"/>
                <w:szCs w:val="24"/>
              </w:rPr>
            </w:pPr>
          </w:p>
        </w:tc>
      </w:tr>
      <w:tr w:rsidR="00983229" w:rsidRPr="00983229" w:rsidTr="00AE240E">
        <w:trPr>
          <w:trHeight w:hRule="exact" w:val="340"/>
        </w:trPr>
        <w:tc>
          <w:tcPr>
            <w:tcW w:w="2003" w:type="dxa"/>
          </w:tcPr>
          <w:p w:rsidR="00983229" w:rsidRPr="00983229" w:rsidRDefault="00983229" w:rsidP="0088086D">
            <w:pPr>
              <w:rPr>
                <w:sz w:val="24"/>
                <w:szCs w:val="24"/>
              </w:rPr>
            </w:pPr>
            <w:r w:rsidRPr="00983229">
              <w:rPr>
                <w:sz w:val="24"/>
                <w:szCs w:val="24"/>
              </w:rPr>
              <w:t>Carbonic</w:t>
            </w:r>
          </w:p>
        </w:tc>
        <w:tc>
          <w:tcPr>
            <w:tcW w:w="2419" w:type="dxa"/>
          </w:tcPr>
          <w:p w:rsidR="00983229" w:rsidRPr="00983229" w:rsidRDefault="00983229" w:rsidP="0088086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983229" w:rsidRPr="00983229" w:rsidRDefault="00983229" w:rsidP="0088086D">
            <w:pPr>
              <w:rPr>
                <w:sz w:val="24"/>
                <w:szCs w:val="24"/>
              </w:rPr>
            </w:pPr>
            <w:r w:rsidRPr="00983229">
              <w:rPr>
                <w:sz w:val="24"/>
                <w:szCs w:val="24"/>
              </w:rPr>
              <w:t>H</w:t>
            </w:r>
            <w:r w:rsidRPr="00983229">
              <w:rPr>
                <w:sz w:val="24"/>
                <w:szCs w:val="24"/>
                <w:vertAlign w:val="superscript"/>
              </w:rPr>
              <w:t xml:space="preserve">+  </w:t>
            </w:r>
            <w:r w:rsidRPr="00983229">
              <w:rPr>
                <w:sz w:val="24"/>
                <w:szCs w:val="24"/>
              </w:rPr>
              <w:t>, CO</w:t>
            </w:r>
            <w:r w:rsidRPr="00983229">
              <w:rPr>
                <w:sz w:val="24"/>
                <w:szCs w:val="24"/>
                <w:vertAlign w:val="subscript"/>
              </w:rPr>
              <w:t xml:space="preserve">3 </w:t>
            </w:r>
            <w:r w:rsidRPr="00983229">
              <w:rPr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3402" w:type="dxa"/>
          </w:tcPr>
          <w:p w:rsidR="00983229" w:rsidRPr="00983229" w:rsidRDefault="00983229" w:rsidP="0088086D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D43662" w:rsidRDefault="00D43662" w:rsidP="00D43662">
      <w:pPr>
        <w:jc w:val="left"/>
      </w:pPr>
    </w:p>
    <w:p w:rsidR="00983229" w:rsidRPr="00D43662" w:rsidRDefault="00D43662" w:rsidP="00D43662">
      <w:pPr>
        <w:jc w:val="left"/>
        <w:rPr>
          <w:b/>
          <w:u w:val="single"/>
        </w:rPr>
      </w:pPr>
      <w:r w:rsidRPr="00D43662">
        <w:rPr>
          <w:b/>
          <w:u w:val="single"/>
        </w:rPr>
        <w:t>Decomposition Reactions</w:t>
      </w:r>
    </w:p>
    <w:p w:rsidR="00D43662" w:rsidRPr="00983229" w:rsidRDefault="00D43662" w:rsidP="00D43662">
      <w:pPr>
        <w:jc w:val="left"/>
      </w:pPr>
    </w:p>
    <w:p w:rsidR="00D43662" w:rsidRDefault="00D43662" w:rsidP="00AE240E">
      <w:pPr>
        <w:pStyle w:val="ListParagraph"/>
        <w:numPr>
          <w:ilvl w:val="0"/>
          <w:numId w:val="2"/>
        </w:numPr>
        <w:ind w:hanging="720"/>
        <w:jc w:val="left"/>
      </w:pPr>
      <w:r>
        <w:t xml:space="preserve">Complete the sentence and </w:t>
      </w:r>
      <w:r w:rsidR="00AE240E">
        <w:t xml:space="preserve">general </w:t>
      </w:r>
      <w:r>
        <w:t>reactions below.</w:t>
      </w:r>
    </w:p>
    <w:p w:rsidR="00D43662" w:rsidRDefault="00D43662" w:rsidP="00D43662">
      <w:pPr>
        <w:pStyle w:val="ListParagraph"/>
        <w:jc w:val="left"/>
      </w:pPr>
    </w:p>
    <w:p w:rsidR="00983229" w:rsidRDefault="00983229" w:rsidP="00D43662">
      <w:pPr>
        <w:jc w:val="left"/>
      </w:pPr>
      <w:r w:rsidRPr="00983229">
        <w:t>When metal carbonates and metal hydrogen carbonates are __</w:t>
      </w:r>
      <w:r w:rsidR="00D43662">
        <w:t>_____</w:t>
      </w:r>
      <w:r w:rsidRPr="00983229">
        <w:t>______</w:t>
      </w:r>
      <w:r w:rsidRPr="00D43662">
        <w:rPr>
          <w:b/>
        </w:rPr>
        <w:t>_</w:t>
      </w:r>
      <w:r w:rsidRPr="00983229">
        <w:t xml:space="preserve"> they decompose. </w:t>
      </w:r>
    </w:p>
    <w:p w:rsidR="00D43662" w:rsidRPr="00983229" w:rsidRDefault="00D43662" w:rsidP="00D43662">
      <w:pPr>
        <w:jc w:val="left"/>
      </w:pPr>
    </w:p>
    <w:p w:rsidR="00983229" w:rsidRPr="00983229" w:rsidRDefault="00D43662" w:rsidP="00D43662">
      <w:pPr>
        <w:jc w:val="left"/>
      </w:pPr>
      <w:r>
        <w:t xml:space="preserve">Metal hydrogen </w:t>
      </w:r>
      <w:proofErr w:type="gramStart"/>
      <w:r>
        <w:t>carbonate</w:t>
      </w:r>
      <w:proofErr w:type="gramEnd"/>
      <w:r w:rsidR="00983229" w:rsidRPr="00983229"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heat</m:t>
                </m:r>
              </m:e>
            </m:groupChr>
          </m:e>
        </m:box>
      </m:oMath>
      <w:r w:rsidR="00983229" w:rsidRPr="00983229">
        <w:t xml:space="preserve"> </w:t>
      </w:r>
      <w:r>
        <w:t xml:space="preserve">metal carbonate </w:t>
      </w:r>
      <w:r w:rsidR="00983229" w:rsidRPr="00983229">
        <w:t>+ _</w:t>
      </w:r>
      <w:r>
        <w:t>____</w:t>
      </w:r>
      <w:r w:rsidR="00983229" w:rsidRPr="00983229">
        <w:t xml:space="preserve">__________ + </w:t>
      </w:r>
      <w:r>
        <w:t>carbon dioxide</w:t>
      </w:r>
    </w:p>
    <w:p w:rsidR="00D43662" w:rsidRDefault="00D43662" w:rsidP="00983229"/>
    <w:p w:rsidR="00983229" w:rsidRPr="00983229" w:rsidRDefault="00D43662" w:rsidP="00D43662">
      <w:pPr>
        <w:jc w:val="left"/>
      </w:pPr>
      <w:r>
        <w:t xml:space="preserve">Metal carbonate </w:t>
      </w:r>
      <m:oMath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heat</m:t>
                </m:r>
              </m:e>
            </m:groupChr>
          </m:e>
        </m:box>
      </m:oMath>
      <w:r w:rsidR="002E24C1" w:rsidRPr="00983229">
        <w:t xml:space="preserve"> </w:t>
      </w:r>
      <w:r w:rsidR="00983229" w:rsidRPr="00983229">
        <w:t>____________</w:t>
      </w:r>
      <w:r>
        <w:t>____</w:t>
      </w:r>
      <w:r w:rsidR="00983229" w:rsidRPr="00983229">
        <w:t xml:space="preserve">__ + </w:t>
      </w:r>
      <w:r w:rsidR="00AE240E">
        <w:t>carbon dioxide</w:t>
      </w:r>
    </w:p>
    <w:p w:rsidR="00983229" w:rsidRPr="002E24C1" w:rsidRDefault="002E24C1" w:rsidP="002E24C1">
      <w:pPr>
        <w:jc w:val="left"/>
        <w:rPr>
          <w:b/>
          <w:u w:val="single"/>
        </w:rPr>
      </w:pPr>
      <w:r w:rsidRPr="002E24C1">
        <w:rPr>
          <w:b/>
          <w:u w:val="single"/>
        </w:rPr>
        <w:lastRenderedPageBreak/>
        <w:t>Balancing Equations</w:t>
      </w:r>
    </w:p>
    <w:p w:rsidR="002E24C1" w:rsidRDefault="002E24C1" w:rsidP="002E24C1">
      <w:pPr>
        <w:jc w:val="left"/>
      </w:pPr>
    </w:p>
    <w:p w:rsidR="002E24C1" w:rsidRDefault="002E24C1" w:rsidP="002E24C1">
      <w:pPr>
        <w:pStyle w:val="ListParagraph"/>
        <w:numPr>
          <w:ilvl w:val="0"/>
          <w:numId w:val="2"/>
        </w:numPr>
        <w:ind w:hanging="720"/>
        <w:jc w:val="left"/>
      </w:pPr>
      <w:r>
        <w:t>Balance the following equations</w:t>
      </w:r>
    </w:p>
    <w:p w:rsidR="002E24C1" w:rsidRDefault="002E24C1" w:rsidP="002E24C1">
      <w:pPr>
        <w:jc w:val="left"/>
      </w:pPr>
    </w:p>
    <w:p w:rsidR="00C90ED3" w:rsidRDefault="00C90ED3" w:rsidP="002E24C1">
      <w:pPr>
        <w:jc w:val="left"/>
      </w:pPr>
      <w:r>
        <w:t>_____C</w:t>
      </w:r>
      <w:r w:rsidRPr="00C90ED3">
        <w:rPr>
          <w:vertAlign w:val="subscript"/>
        </w:rPr>
        <w:t>3</w:t>
      </w:r>
      <w:r>
        <w:t>H</w:t>
      </w:r>
      <w:r w:rsidRPr="00C90ED3">
        <w:rPr>
          <w:vertAlign w:val="subscript"/>
        </w:rPr>
        <w:t>8</w:t>
      </w:r>
      <w:r>
        <w:t xml:space="preserve"> + _____ O</w:t>
      </w:r>
      <w:r w:rsidRPr="00C90ED3">
        <w:rPr>
          <w:vertAlign w:val="subscript"/>
        </w:rPr>
        <w:t>2</w:t>
      </w:r>
      <w:r>
        <w:t xml:space="preserve"> </w:t>
      </w:r>
      <w:r>
        <w:sym w:font="Symbol" w:char="F0AE"/>
      </w:r>
      <w:r>
        <w:t xml:space="preserve"> _____CO</w:t>
      </w:r>
      <w:r w:rsidRPr="00C90ED3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+ _____ H</w:t>
      </w:r>
      <w:r w:rsidRPr="00C90ED3">
        <w:rPr>
          <w:vertAlign w:val="subscript"/>
        </w:rPr>
        <w:t>2</w:t>
      </w:r>
      <w:r>
        <w:t>O</w:t>
      </w:r>
    </w:p>
    <w:p w:rsidR="00C90ED3" w:rsidRDefault="00C90ED3" w:rsidP="002E24C1">
      <w:pPr>
        <w:jc w:val="left"/>
      </w:pPr>
    </w:p>
    <w:p w:rsidR="00C90ED3" w:rsidRDefault="00C90ED3" w:rsidP="002E24C1">
      <w:pPr>
        <w:jc w:val="left"/>
      </w:pPr>
    </w:p>
    <w:p w:rsidR="00350BB8" w:rsidRDefault="00350BB8" w:rsidP="002E24C1">
      <w:pPr>
        <w:jc w:val="left"/>
      </w:pPr>
    </w:p>
    <w:p w:rsidR="00350BB8" w:rsidRDefault="00350BB8" w:rsidP="002E24C1">
      <w:pPr>
        <w:jc w:val="left"/>
      </w:pPr>
    </w:p>
    <w:p w:rsidR="00350BB8" w:rsidRDefault="00350BB8" w:rsidP="002E24C1">
      <w:pPr>
        <w:jc w:val="left"/>
      </w:pPr>
    </w:p>
    <w:p w:rsidR="00350BB8" w:rsidRDefault="00350BB8" w:rsidP="002E24C1">
      <w:pPr>
        <w:jc w:val="left"/>
      </w:pPr>
    </w:p>
    <w:p w:rsidR="00C90ED3" w:rsidRDefault="00350BB8" w:rsidP="002E24C1">
      <w:pPr>
        <w:jc w:val="left"/>
      </w:pPr>
      <w:r>
        <w:t>_____Al + _____</w:t>
      </w:r>
      <w:proofErr w:type="spellStart"/>
      <w:r>
        <w:t>HCl</w:t>
      </w:r>
      <w:proofErr w:type="spellEnd"/>
      <w:r>
        <w:t xml:space="preserve"> </w:t>
      </w:r>
      <w:r>
        <w:sym w:font="Symbol" w:char="F0AE"/>
      </w:r>
      <w:r>
        <w:t xml:space="preserve"> _____AlCl</w:t>
      </w:r>
      <w:r w:rsidRPr="00350BB8">
        <w:rPr>
          <w:vertAlign w:val="subscript"/>
        </w:rPr>
        <w:t>3</w:t>
      </w:r>
      <w:r>
        <w:t xml:space="preserve"> + _____H</w:t>
      </w:r>
      <w:r w:rsidRPr="00350BB8">
        <w:rPr>
          <w:vertAlign w:val="subscript"/>
        </w:rPr>
        <w:t>2</w:t>
      </w:r>
    </w:p>
    <w:p w:rsidR="00C90ED3" w:rsidRDefault="00C90ED3" w:rsidP="002E24C1">
      <w:pPr>
        <w:jc w:val="left"/>
      </w:pPr>
    </w:p>
    <w:p w:rsidR="00C90ED3" w:rsidRDefault="00C90ED3" w:rsidP="002E24C1">
      <w:pPr>
        <w:jc w:val="left"/>
      </w:pPr>
    </w:p>
    <w:p w:rsidR="00C90ED3" w:rsidRDefault="00C90ED3" w:rsidP="002E24C1">
      <w:pPr>
        <w:jc w:val="left"/>
      </w:pPr>
    </w:p>
    <w:p w:rsidR="00C90ED3" w:rsidRDefault="00C90ED3" w:rsidP="002E24C1">
      <w:pPr>
        <w:jc w:val="left"/>
      </w:pPr>
    </w:p>
    <w:p w:rsidR="00350BB8" w:rsidRDefault="00350BB8" w:rsidP="002E24C1">
      <w:pPr>
        <w:jc w:val="left"/>
      </w:pPr>
    </w:p>
    <w:p w:rsidR="00350BB8" w:rsidRDefault="00350BB8" w:rsidP="002E24C1">
      <w:pPr>
        <w:jc w:val="left"/>
      </w:pPr>
    </w:p>
    <w:p w:rsidR="00350BB8" w:rsidRDefault="00350BB8" w:rsidP="002E24C1">
      <w:pPr>
        <w:jc w:val="left"/>
      </w:pPr>
      <w:r>
        <w:t>______</w:t>
      </w:r>
      <w:proofErr w:type="spellStart"/>
      <w:proofErr w:type="gramStart"/>
      <w:r>
        <w:t>Ca</w:t>
      </w:r>
      <w:proofErr w:type="spellEnd"/>
      <w:r>
        <w:t>(</w:t>
      </w:r>
      <w:proofErr w:type="gramEnd"/>
      <w:r>
        <w:t>OH)</w:t>
      </w:r>
      <w:r w:rsidRPr="00350BB8">
        <w:rPr>
          <w:vertAlign w:val="subscript"/>
        </w:rPr>
        <w:t>2</w:t>
      </w:r>
      <w:r>
        <w:t xml:space="preserve"> + ______H</w:t>
      </w:r>
      <w:r w:rsidRPr="00350BB8">
        <w:rPr>
          <w:vertAlign w:val="subscript"/>
        </w:rPr>
        <w:t>3</w:t>
      </w:r>
      <w:r>
        <w:t>PO</w:t>
      </w:r>
      <w:r w:rsidRPr="00350BB8">
        <w:rPr>
          <w:vertAlign w:val="subscript"/>
        </w:rPr>
        <w:t>4</w:t>
      </w:r>
      <w:r>
        <w:t xml:space="preserve"> </w:t>
      </w:r>
      <w:r>
        <w:sym w:font="Symbol" w:char="F0AE"/>
      </w:r>
      <w:r>
        <w:t xml:space="preserve"> ______Ca</w:t>
      </w:r>
      <w:r w:rsidRPr="00350BB8">
        <w:rPr>
          <w:vertAlign w:val="subscript"/>
        </w:rPr>
        <w:t>3</w:t>
      </w:r>
      <w:r>
        <w:t>(PO</w:t>
      </w:r>
      <w:r w:rsidRPr="00350BB8">
        <w:rPr>
          <w:vertAlign w:val="subscript"/>
        </w:rPr>
        <w:t>4</w:t>
      </w:r>
      <w:r>
        <w:t>)</w:t>
      </w:r>
      <w:r w:rsidRPr="00350BB8">
        <w:rPr>
          <w:vertAlign w:val="subscript"/>
        </w:rPr>
        <w:t>2</w:t>
      </w:r>
      <w:r>
        <w:t xml:space="preserve"> + ______H</w:t>
      </w:r>
      <w:r w:rsidRPr="00350BB8">
        <w:rPr>
          <w:vertAlign w:val="subscript"/>
        </w:rPr>
        <w:t>2</w:t>
      </w:r>
      <w:r>
        <w:t>O</w:t>
      </w:r>
    </w:p>
    <w:p w:rsidR="00350BB8" w:rsidRDefault="00350BB8" w:rsidP="002E24C1">
      <w:pPr>
        <w:jc w:val="left"/>
      </w:pPr>
    </w:p>
    <w:p w:rsidR="00350BB8" w:rsidRDefault="00350BB8" w:rsidP="002E24C1">
      <w:pPr>
        <w:jc w:val="left"/>
      </w:pPr>
    </w:p>
    <w:p w:rsidR="00350BB8" w:rsidRDefault="00350BB8" w:rsidP="002E24C1">
      <w:pPr>
        <w:jc w:val="left"/>
      </w:pPr>
    </w:p>
    <w:p w:rsidR="00350BB8" w:rsidRDefault="00350BB8" w:rsidP="002E24C1">
      <w:pPr>
        <w:jc w:val="left"/>
      </w:pPr>
    </w:p>
    <w:p w:rsidR="00350BB8" w:rsidRDefault="00350BB8" w:rsidP="002E24C1">
      <w:pPr>
        <w:jc w:val="left"/>
      </w:pPr>
    </w:p>
    <w:p w:rsidR="00350BB8" w:rsidRDefault="00350BB8" w:rsidP="002E24C1">
      <w:pPr>
        <w:jc w:val="left"/>
      </w:pPr>
    </w:p>
    <w:p w:rsidR="00350BB8" w:rsidRDefault="00350BB8" w:rsidP="002E24C1">
      <w:pPr>
        <w:jc w:val="left"/>
      </w:pPr>
    </w:p>
    <w:p w:rsidR="00350BB8" w:rsidRDefault="00350BB8" w:rsidP="002E24C1">
      <w:pPr>
        <w:jc w:val="left"/>
      </w:pPr>
    </w:p>
    <w:p w:rsidR="002E24C1" w:rsidRDefault="00C90ED3" w:rsidP="00C90ED3">
      <w:pPr>
        <w:pStyle w:val="ListParagraph"/>
        <w:numPr>
          <w:ilvl w:val="0"/>
          <w:numId w:val="2"/>
        </w:numPr>
        <w:ind w:hanging="720"/>
        <w:jc w:val="left"/>
      </w:pPr>
      <w:r>
        <w:t>Write</w:t>
      </w:r>
      <w:r w:rsidR="002E24C1">
        <w:t xml:space="preserve"> balanced chemical equations from </w:t>
      </w:r>
      <w:r>
        <w:t xml:space="preserve">the following </w:t>
      </w:r>
      <w:r w:rsidR="002E24C1">
        <w:t>word equations</w:t>
      </w:r>
    </w:p>
    <w:p w:rsidR="002E24C1" w:rsidRDefault="002E24C1" w:rsidP="00C90ED3">
      <w:pPr>
        <w:ind w:hanging="720"/>
        <w:jc w:val="left"/>
      </w:pPr>
    </w:p>
    <w:p w:rsidR="00350BB8" w:rsidRDefault="00350BB8" w:rsidP="00350BB8">
      <w:pPr>
        <w:jc w:val="left"/>
      </w:pPr>
      <w:r>
        <w:t xml:space="preserve">Ammonium carbonate + nitric acid </w:t>
      </w:r>
      <w:r>
        <w:sym w:font="Symbol" w:char="F0AE"/>
      </w:r>
      <w:r>
        <w:t xml:space="preserve"> ammonium nitrate + carbon dioxide + water</w:t>
      </w:r>
    </w:p>
    <w:p w:rsidR="00350BB8" w:rsidRDefault="00350BB8" w:rsidP="00350BB8">
      <w:pPr>
        <w:jc w:val="left"/>
      </w:pPr>
    </w:p>
    <w:p w:rsidR="00350BB8" w:rsidRDefault="00350BB8" w:rsidP="00350BB8">
      <w:pPr>
        <w:jc w:val="left"/>
      </w:pPr>
    </w:p>
    <w:p w:rsidR="00350BB8" w:rsidRDefault="00350BB8" w:rsidP="00350BB8">
      <w:pPr>
        <w:jc w:val="left"/>
      </w:pPr>
    </w:p>
    <w:p w:rsidR="00350BB8" w:rsidRDefault="00350BB8" w:rsidP="00350BB8">
      <w:pPr>
        <w:jc w:val="left"/>
      </w:pPr>
    </w:p>
    <w:p w:rsidR="00350BB8" w:rsidRDefault="00350BB8" w:rsidP="00350BB8">
      <w:pPr>
        <w:jc w:val="left"/>
      </w:pPr>
    </w:p>
    <w:p w:rsidR="00350BB8" w:rsidRDefault="00350BB8" w:rsidP="00350BB8">
      <w:pPr>
        <w:jc w:val="left"/>
      </w:pPr>
    </w:p>
    <w:p w:rsidR="00350BB8" w:rsidRDefault="00350BB8" w:rsidP="00350BB8">
      <w:pPr>
        <w:jc w:val="left"/>
      </w:pPr>
    </w:p>
    <w:p w:rsidR="00350BB8" w:rsidRDefault="00350BB8" w:rsidP="00350BB8">
      <w:pPr>
        <w:jc w:val="left"/>
      </w:pPr>
      <w:r>
        <w:t xml:space="preserve">Sodium + </w:t>
      </w:r>
      <w:proofErr w:type="spellStart"/>
      <w:r>
        <w:t>sulfuric</w:t>
      </w:r>
      <w:proofErr w:type="spellEnd"/>
      <w:r>
        <w:t xml:space="preserve"> acid </w:t>
      </w:r>
      <w:r>
        <w:sym w:font="Symbol" w:char="F0AE"/>
      </w:r>
      <w:r>
        <w:t xml:space="preserve"> sodium </w:t>
      </w:r>
      <w:proofErr w:type="spellStart"/>
      <w:r>
        <w:t>sulfate</w:t>
      </w:r>
      <w:proofErr w:type="spellEnd"/>
      <w:r>
        <w:t xml:space="preserve"> + hydrogen gas</w:t>
      </w:r>
    </w:p>
    <w:p w:rsidR="00350BB8" w:rsidRDefault="00350BB8" w:rsidP="00350BB8">
      <w:pPr>
        <w:jc w:val="left"/>
      </w:pPr>
    </w:p>
    <w:p w:rsidR="00350BB8" w:rsidRDefault="00350BB8" w:rsidP="00350BB8">
      <w:pPr>
        <w:jc w:val="left"/>
      </w:pPr>
    </w:p>
    <w:p w:rsidR="00350BB8" w:rsidRDefault="00350BB8" w:rsidP="00350BB8">
      <w:pPr>
        <w:jc w:val="left"/>
      </w:pPr>
    </w:p>
    <w:p w:rsidR="00350BB8" w:rsidRDefault="00350BB8" w:rsidP="00350BB8">
      <w:pPr>
        <w:jc w:val="left"/>
      </w:pPr>
    </w:p>
    <w:p w:rsidR="00350BB8" w:rsidRDefault="00350BB8" w:rsidP="00350BB8">
      <w:pPr>
        <w:jc w:val="left"/>
      </w:pPr>
    </w:p>
    <w:p w:rsidR="00350BB8" w:rsidRDefault="00350BB8" w:rsidP="00350BB8">
      <w:pPr>
        <w:jc w:val="left"/>
      </w:pPr>
    </w:p>
    <w:p w:rsidR="00350BB8" w:rsidRDefault="00350BB8" w:rsidP="00350BB8">
      <w:pPr>
        <w:jc w:val="left"/>
      </w:pPr>
    </w:p>
    <w:p w:rsidR="00350BB8" w:rsidRDefault="00350BB8" w:rsidP="00350BB8">
      <w:pPr>
        <w:jc w:val="left"/>
        <w:rPr>
          <w:rFonts w:eastAsiaTheme="minorEastAsia"/>
        </w:rPr>
      </w:pPr>
      <w:r>
        <w:t xml:space="preserve">Zinc </w:t>
      </w:r>
      <w:proofErr w:type="gramStart"/>
      <w:r>
        <w:t>carbonate</w:t>
      </w:r>
      <w:proofErr w:type="gramEnd"/>
      <w:r>
        <w:t xml:space="preserve">  </w:t>
      </w:r>
      <m:oMath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heat</m:t>
                </m:r>
              </m:e>
            </m:groupChr>
          </m:e>
        </m:box>
      </m:oMath>
      <w:r>
        <w:rPr>
          <w:rFonts w:eastAsiaTheme="minorEastAsia"/>
        </w:rPr>
        <w:t xml:space="preserve"> zinc oxide + carbon dioxide</w:t>
      </w:r>
    </w:p>
    <w:p w:rsidR="00350BB8" w:rsidRDefault="00350BB8" w:rsidP="00350BB8">
      <w:pPr>
        <w:jc w:val="left"/>
        <w:rPr>
          <w:rFonts w:eastAsiaTheme="minorEastAsia"/>
        </w:rPr>
      </w:pPr>
    </w:p>
    <w:p w:rsidR="00350BB8" w:rsidRDefault="00350BB8" w:rsidP="00350BB8">
      <w:pPr>
        <w:jc w:val="left"/>
        <w:rPr>
          <w:rFonts w:eastAsiaTheme="minorEastAsia"/>
        </w:rPr>
      </w:pPr>
    </w:p>
    <w:p w:rsidR="00350BB8" w:rsidRDefault="00350BB8" w:rsidP="00350BB8">
      <w:pPr>
        <w:jc w:val="left"/>
        <w:rPr>
          <w:rFonts w:eastAsiaTheme="minorEastAsia"/>
        </w:rPr>
      </w:pPr>
    </w:p>
    <w:p w:rsidR="00350BB8" w:rsidRDefault="00350BB8" w:rsidP="00350BB8">
      <w:pPr>
        <w:jc w:val="left"/>
        <w:rPr>
          <w:rFonts w:eastAsiaTheme="minorEastAsia"/>
        </w:rPr>
      </w:pPr>
    </w:p>
    <w:p w:rsidR="00350BB8" w:rsidRDefault="00350BB8" w:rsidP="00350BB8">
      <w:pPr>
        <w:jc w:val="left"/>
        <w:rPr>
          <w:rFonts w:eastAsiaTheme="minorEastAsia"/>
        </w:rPr>
      </w:pPr>
    </w:p>
    <w:p w:rsidR="00350BB8" w:rsidRDefault="00350BB8" w:rsidP="00350BB8">
      <w:pPr>
        <w:jc w:val="left"/>
      </w:pPr>
    </w:p>
    <w:p w:rsidR="002E24C1" w:rsidRDefault="00C90ED3" w:rsidP="00C90ED3">
      <w:pPr>
        <w:pStyle w:val="ListParagraph"/>
        <w:numPr>
          <w:ilvl w:val="0"/>
          <w:numId w:val="2"/>
        </w:numPr>
        <w:ind w:hanging="720"/>
        <w:jc w:val="left"/>
      </w:pPr>
      <w:r>
        <w:lastRenderedPageBreak/>
        <w:t>Predict</w:t>
      </w:r>
      <w:r w:rsidR="002E24C1">
        <w:t xml:space="preserve"> </w:t>
      </w:r>
      <w:r>
        <w:t>the products and write</w:t>
      </w:r>
      <w:r w:rsidR="002E24C1">
        <w:t xml:space="preserve"> balanced chemical equations from </w:t>
      </w:r>
      <w:r>
        <w:t xml:space="preserve">the </w:t>
      </w:r>
      <w:r w:rsidR="002E24C1">
        <w:t>given reactants</w:t>
      </w:r>
    </w:p>
    <w:p w:rsidR="002E24C1" w:rsidRDefault="002E24C1" w:rsidP="00350BB8">
      <w:pPr>
        <w:jc w:val="left"/>
      </w:pPr>
    </w:p>
    <w:p w:rsidR="00350BB8" w:rsidRDefault="00A3246C" w:rsidP="00350BB8">
      <w:pPr>
        <w:jc w:val="left"/>
      </w:pPr>
      <w:r>
        <w:t xml:space="preserve">Hydrochloric </w:t>
      </w:r>
      <w:proofErr w:type="gramStart"/>
      <w:r>
        <w:t>a</w:t>
      </w:r>
      <w:r w:rsidR="00350BB8">
        <w:t xml:space="preserve">cid </w:t>
      </w:r>
      <w:r>
        <w:t xml:space="preserve"> and</w:t>
      </w:r>
      <w:proofErr w:type="gramEnd"/>
      <w:r w:rsidR="00350BB8">
        <w:t xml:space="preserve"> </w:t>
      </w:r>
      <w:r>
        <w:t>z</w:t>
      </w:r>
      <w:r w:rsidR="00350BB8">
        <w:t xml:space="preserve">inc </w:t>
      </w:r>
      <w:r w:rsidR="00350BB8">
        <w:sym w:font="Symbol" w:char="F0AE"/>
      </w:r>
    </w:p>
    <w:p w:rsidR="00350BB8" w:rsidRDefault="00350BB8" w:rsidP="00350BB8">
      <w:pPr>
        <w:jc w:val="left"/>
      </w:pPr>
    </w:p>
    <w:p w:rsidR="00350BB8" w:rsidRDefault="00350BB8" w:rsidP="00350BB8">
      <w:pPr>
        <w:jc w:val="left"/>
      </w:pPr>
    </w:p>
    <w:p w:rsidR="00350BB8" w:rsidRDefault="00350BB8" w:rsidP="00350BB8">
      <w:pPr>
        <w:jc w:val="left"/>
      </w:pPr>
    </w:p>
    <w:p w:rsidR="00350BB8" w:rsidRDefault="00350BB8" w:rsidP="00350BB8">
      <w:pPr>
        <w:jc w:val="left"/>
      </w:pPr>
    </w:p>
    <w:p w:rsidR="00A3246C" w:rsidRDefault="00A3246C" w:rsidP="00350BB8">
      <w:pPr>
        <w:jc w:val="left"/>
      </w:pPr>
    </w:p>
    <w:p w:rsidR="00A3246C" w:rsidRDefault="00A3246C" w:rsidP="00350BB8">
      <w:pPr>
        <w:jc w:val="left"/>
      </w:pPr>
    </w:p>
    <w:p w:rsidR="00350BB8" w:rsidRDefault="00350BB8" w:rsidP="00350BB8">
      <w:pPr>
        <w:jc w:val="left"/>
      </w:pPr>
      <w:r>
        <w:t xml:space="preserve">Sodium carbonate </w:t>
      </w:r>
      <w:r w:rsidR="00A3246C">
        <w:t>and</w:t>
      </w:r>
      <w:r>
        <w:t xml:space="preserve"> hydrochloric acid </w:t>
      </w:r>
      <w:r>
        <w:sym w:font="Symbol" w:char="F0AE"/>
      </w:r>
    </w:p>
    <w:p w:rsidR="00350BB8" w:rsidRDefault="00350BB8" w:rsidP="00350BB8">
      <w:pPr>
        <w:jc w:val="left"/>
      </w:pPr>
    </w:p>
    <w:p w:rsidR="00350BB8" w:rsidRDefault="00350BB8" w:rsidP="00350BB8">
      <w:pPr>
        <w:jc w:val="left"/>
      </w:pPr>
    </w:p>
    <w:p w:rsidR="00350BB8" w:rsidRDefault="00350BB8" w:rsidP="00350BB8">
      <w:pPr>
        <w:jc w:val="left"/>
      </w:pPr>
    </w:p>
    <w:p w:rsidR="00A3246C" w:rsidRDefault="00A3246C" w:rsidP="00350BB8">
      <w:pPr>
        <w:jc w:val="left"/>
      </w:pPr>
    </w:p>
    <w:p w:rsidR="00A3246C" w:rsidRDefault="00A3246C" w:rsidP="00350BB8">
      <w:pPr>
        <w:jc w:val="left"/>
      </w:pPr>
    </w:p>
    <w:p w:rsidR="00A3246C" w:rsidRDefault="00A3246C" w:rsidP="00350BB8">
      <w:pPr>
        <w:jc w:val="left"/>
      </w:pPr>
    </w:p>
    <w:p w:rsidR="00A3246C" w:rsidRDefault="00A3246C" w:rsidP="00350BB8">
      <w:pPr>
        <w:jc w:val="left"/>
      </w:pPr>
    </w:p>
    <w:p w:rsidR="00350BB8" w:rsidRDefault="00A3246C" w:rsidP="00350BB8">
      <w:pPr>
        <w:jc w:val="left"/>
      </w:pPr>
      <w:r>
        <w:t>Magnesium hydrogen carbonate is heated</w:t>
      </w:r>
    </w:p>
    <w:p w:rsidR="00350BB8" w:rsidRDefault="00350BB8" w:rsidP="00350BB8">
      <w:pPr>
        <w:jc w:val="left"/>
      </w:pPr>
    </w:p>
    <w:p w:rsidR="00350BB8" w:rsidRDefault="00350BB8" w:rsidP="00350BB8">
      <w:pPr>
        <w:jc w:val="left"/>
      </w:pPr>
    </w:p>
    <w:p w:rsidR="00A3246C" w:rsidRDefault="00A3246C" w:rsidP="00350BB8">
      <w:pPr>
        <w:jc w:val="left"/>
      </w:pPr>
    </w:p>
    <w:p w:rsidR="00A3246C" w:rsidRDefault="00A3246C" w:rsidP="00350BB8">
      <w:pPr>
        <w:jc w:val="left"/>
      </w:pPr>
    </w:p>
    <w:p w:rsidR="00A3246C" w:rsidRDefault="00A3246C" w:rsidP="00350BB8">
      <w:pPr>
        <w:jc w:val="left"/>
      </w:pPr>
    </w:p>
    <w:p w:rsidR="00A3246C" w:rsidRDefault="00A3246C" w:rsidP="00350BB8">
      <w:pPr>
        <w:jc w:val="left"/>
      </w:pPr>
    </w:p>
    <w:p w:rsidR="00A3246C" w:rsidRDefault="00A3246C" w:rsidP="00350BB8">
      <w:pPr>
        <w:jc w:val="left"/>
      </w:pPr>
    </w:p>
    <w:p w:rsidR="00A3246C" w:rsidRDefault="00A3246C" w:rsidP="00350BB8">
      <w:pPr>
        <w:jc w:val="left"/>
      </w:pPr>
    </w:p>
    <w:p w:rsidR="00A3246C" w:rsidRDefault="00A3246C" w:rsidP="00350BB8">
      <w:pPr>
        <w:jc w:val="left"/>
      </w:pPr>
    </w:p>
    <w:p w:rsidR="002E24C1" w:rsidRDefault="002E24C1" w:rsidP="00C90ED3">
      <w:pPr>
        <w:pStyle w:val="ListParagraph"/>
        <w:numPr>
          <w:ilvl w:val="0"/>
          <w:numId w:val="2"/>
        </w:numPr>
        <w:ind w:hanging="720"/>
        <w:jc w:val="left"/>
      </w:pPr>
      <w:r>
        <w:t>Predict</w:t>
      </w:r>
      <w:r w:rsidR="00C90ED3">
        <w:t xml:space="preserve"> the reactants and write</w:t>
      </w:r>
      <w:r>
        <w:t xml:space="preserve"> balanced chemical equations from </w:t>
      </w:r>
      <w:r w:rsidR="00C90ED3">
        <w:t xml:space="preserve">the following </w:t>
      </w:r>
      <w:proofErr w:type="gramStart"/>
      <w:r>
        <w:t>products</w:t>
      </w:r>
      <w:proofErr w:type="gramEnd"/>
      <w:r>
        <w:t>.</w:t>
      </w:r>
    </w:p>
    <w:p w:rsidR="002E24C1" w:rsidRDefault="002E24C1" w:rsidP="002E24C1">
      <w:pPr>
        <w:jc w:val="left"/>
      </w:pPr>
    </w:p>
    <w:p w:rsidR="002E24C1" w:rsidRDefault="00A3246C" w:rsidP="00A3246C">
      <w:pPr>
        <w:pStyle w:val="ListParagraph"/>
        <w:jc w:val="left"/>
      </w:pPr>
      <w:r>
        <w:sym w:font="Symbol" w:char="F0AE"/>
      </w:r>
      <w:r>
        <w:t xml:space="preserve"> </w:t>
      </w:r>
      <w:proofErr w:type="gramStart"/>
      <w:r>
        <w:t>calcium</w:t>
      </w:r>
      <w:proofErr w:type="gramEnd"/>
      <w:r>
        <w:t xml:space="preserve"> chloride and water</w:t>
      </w:r>
    </w:p>
    <w:p w:rsidR="00A3246C" w:rsidRDefault="00A3246C" w:rsidP="00A3246C">
      <w:pPr>
        <w:pStyle w:val="ListParagraph"/>
        <w:jc w:val="left"/>
      </w:pPr>
    </w:p>
    <w:p w:rsidR="00A3246C" w:rsidRDefault="00A3246C" w:rsidP="00A3246C">
      <w:pPr>
        <w:pStyle w:val="ListParagraph"/>
        <w:jc w:val="left"/>
      </w:pPr>
    </w:p>
    <w:p w:rsidR="00A3246C" w:rsidRDefault="00A3246C" w:rsidP="00A3246C">
      <w:pPr>
        <w:pStyle w:val="ListParagraph"/>
        <w:jc w:val="left"/>
      </w:pPr>
    </w:p>
    <w:p w:rsidR="00A3246C" w:rsidRDefault="00A3246C" w:rsidP="00A3246C">
      <w:pPr>
        <w:pStyle w:val="ListParagraph"/>
        <w:jc w:val="left"/>
      </w:pPr>
    </w:p>
    <w:p w:rsidR="00A3246C" w:rsidRDefault="00A3246C" w:rsidP="00A3246C">
      <w:pPr>
        <w:pStyle w:val="ListParagraph"/>
        <w:jc w:val="left"/>
      </w:pPr>
    </w:p>
    <w:p w:rsidR="00A3246C" w:rsidRDefault="00A3246C" w:rsidP="00A3246C">
      <w:pPr>
        <w:pStyle w:val="ListParagraph"/>
        <w:jc w:val="left"/>
      </w:pPr>
    </w:p>
    <w:p w:rsidR="00A3246C" w:rsidRDefault="00A3246C" w:rsidP="00A3246C">
      <w:pPr>
        <w:pStyle w:val="ListParagraph"/>
        <w:jc w:val="left"/>
      </w:pPr>
      <w:r>
        <w:sym w:font="Symbol" w:char="F0AE"/>
      </w:r>
      <w:r>
        <w:t xml:space="preserve"> </w:t>
      </w:r>
      <w:proofErr w:type="gramStart"/>
      <w:r>
        <w:t>copper</w:t>
      </w:r>
      <w:proofErr w:type="gramEnd"/>
      <w:r>
        <w:t xml:space="preserve"> (II) phosphate and hydrogen gas</w:t>
      </w:r>
    </w:p>
    <w:p w:rsidR="00A3246C" w:rsidRDefault="00A3246C" w:rsidP="00A3246C">
      <w:pPr>
        <w:pStyle w:val="ListParagraph"/>
        <w:jc w:val="left"/>
      </w:pPr>
    </w:p>
    <w:p w:rsidR="00A3246C" w:rsidRDefault="00A3246C" w:rsidP="00A3246C">
      <w:pPr>
        <w:pStyle w:val="ListParagraph"/>
        <w:jc w:val="left"/>
      </w:pPr>
    </w:p>
    <w:p w:rsidR="00A3246C" w:rsidRDefault="00A3246C" w:rsidP="00A3246C">
      <w:pPr>
        <w:pStyle w:val="ListParagraph"/>
        <w:jc w:val="left"/>
      </w:pPr>
    </w:p>
    <w:p w:rsidR="00A3246C" w:rsidRDefault="00A3246C" w:rsidP="00A3246C">
      <w:pPr>
        <w:pStyle w:val="ListParagraph"/>
        <w:jc w:val="left"/>
      </w:pPr>
    </w:p>
    <w:p w:rsidR="00A3246C" w:rsidRDefault="00A3246C" w:rsidP="00A3246C">
      <w:pPr>
        <w:pStyle w:val="ListParagraph"/>
        <w:jc w:val="left"/>
      </w:pPr>
    </w:p>
    <w:p w:rsidR="00A3246C" w:rsidRDefault="00A3246C" w:rsidP="00A3246C">
      <w:pPr>
        <w:pStyle w:val="ListParagraph"/>
        <w:jc w:val="left"/>
      </w:pPr>
    </w:p>
    <w:p w:rsidR="00A3246C" w:rsidRDefault="00A3246C" w:rsidP="00A3246C">
      <w:pPr>
        <w:pStyle w:val="ListParagraph"/>
        <w:jc w:val="left"/>
      </w:pPr>
      <w:r>
        <w:sym w:font="Symbol" w:char="F0AE"/>
      </w:r>
      <w:r>
        <w:t xml:space="preserve"> </w:t>
      </w:r>
      <w:proofErr w:type="gramStart"/>
      <w:r>
        <w:t>zinc</w:t>
      </w:r>
      <w:proofErr w:type="gramEnd"/>
      <w:r>
        <w:t xml:space="preserve"> </w:t>
      </w:r>
      <w:proofErr w:type="spellStart"/>
      <w:r>
        <w:t>ethanoate</w:t>
      </w:r>
      <w:proofErr w:type="spellEnd"/>
      <w:r>
        <w:t xml:space="preserve"> and carbon dioxide and water</w:t>
      </w:r>
    </w:p>
    <w:sectPr w:rsidR="00A3246C" w:rsidSect="00D4366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806AA"/>
    <w:multiLevelType w:val="hybridMultilevel"/>
    <w:tmpl w:val="CCFC9E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C375C"/>
    <w:multiLevelType w:val="hybridMultilevel"/>
    <w:tmpl w:val="7E48FE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29"/>
    <w:rsid w:val="002E24C1"/>
    <w:rsid w:val="00350BB8"/>
    <w:rsid w:val="00741C94"/>
    <w:rsid w:val="00983229"/>
    <w:rsid w:val="00A3246C"/>
    <w:rsid w:val="00AE240E"/>
    <w:rsid w:val="00C90ED3"/>
    <w:rsid w:val="00D4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229"/>
    <w:pPr>
      <w:jc w:val="left"/>
    </w:pPr>
    <w:rPr>
      <w:rFonts w:asciiTheme="minorHAnsi" w:eastAsiaTheme="minorEastAsia" w:hAnsiTheme="minorHAnsi" w:cstheme="minorBid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32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229"/>
    <w:pPr>
      <w:jc w:val="left"/>
    </w:pPr>
    <w:rPr>
      <w:rFonts w:asciiTheme="minorHAnsi" w:eastAsiaTheme="minorEastAsia" w:hAnsiTheme="minorHAnsi" w:cstheme="minorBid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32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8AF11947</Template>
  <TotalTime>58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Sarina</dc:creator>
  <cp:lastModifiedBy>WATSON Sarina</cp:lastModifiedBy>
  <cp:revision>1</cp:revision>
  <dcterms:created xsi:type="dcterms:W3CDTF">2017-08-18T06:37:00Z</dcterms:created>
  <dcterms:modified xsi:type="dcterms:W3CDTF">2017-08-18T07:46:00Z</dcterms:modified>
</cp:coreProperties>
</file>