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4E2E46">
      <w:pPr>
        <w:rPr>
          <w:b/>
          <w:sz w:val="36"/>
        </w:rPr>
      </w:pPr>
      <w:r w:rsidRPr="004E2E46">
        <w:rPr>
          <w:noProof/>
          <w:sz w:val="32"/>
        </w:rPr>
        <w:drawing>
          <wp:anchor distT="0" distB="0" distL="114300" distR="114300" simplePos="0" relativeHeight="251669504" behindDoc="0" locked="0" layoutInCell="1" allowOverlap="1" wp14:anchorId="64D4714C" wp14:editId="450B553D">
            <wp:simplePos x="0" y="0"/>
            <wp:positionH relativeFrom="column">
              <wp:posOffset>1123315</wp:posOffset>
            </wp:positionH>
            <wp:positionV relativeFrom="paragraph">
              <wp:posOffset>-209550</wp:posOffset>
            </wp:positionV>
            <wp:extent cx="5591175" cy="513715"/>
            <wp:effectExtent l="0" t="0" r="9525" b="635"/>
            <wp:wrapSquare wrapText="bothSides"/>
            <wp:docPr id="8" name="Picture 8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7B" w:rsidRPr="004E2E46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F800" wp14:editId="23D5D3B8">
                <wp:simplePos x="0" y="0"/>
                <wp:positionH relativeFrom="column">
                  <wp:posOffset>2971165</wp:posOffset>
                </wp:positionH>
                <wp:positionV relativeFrom="paragraph">
                  <wp:posOffset>438150</wp:posOffset>
                </wp:positionV>
                <wp:extent cx="3857625" cy="162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Default="005B5B7B" w:rsidP="005B5B7B">
                            <w:pPr>
                              <w:rPr>
                                <w:sz w:val="32"/>
                              </w:rPr>
                            </w:pPr>
                            <w:r w:rsidRPr="005B5B7B">
                              <w:rPr>
                                <w:sz w:val="32"/>
                              </w:rPr>
                              <w:t xml:space="preserve">DNA </w:t>
                            </w:r>
                            <w:r>
                              <w:rPr>
                                <w:sz w:val="32"/>
                              </w:rPr>
                              <w:t>is in shape of a:</w:t>
                            </w:r>
                          </w:p>
                          <w:p w:rsidR="005B5B7B" w:rsidRPr="005B5B7B" w:rsidRDefault="005B5B7B" w:rsidP="005B5B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__________________    _______________. This structure allows for large amounts of genetic information to be stored in a small amount of space.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5pt;margin-top:34.5pt;width:303.7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" fillcolor="white [3201]" strokeweight=".5pt">
                <v:textbox>
                  <w:txbxContent>
                    <w:p w:rsidR="005B5B7B" w:rsidRDefault="005B5B7B" w:rsidP="005B5B7B">
                      <w:pPr>
                        <w:rPr>
                          <w:sz w:val="32"/>
                        </w:rPr>
                      </w:pPr>
                      <w:r w:rsidRPr="005B5B7B">
                        <w:rPr>
                          <w:sz w:val="32"/>
                        </w:rPr>
                        <w:t xml:space="preserve">DNA </w:t>
                      </w:r>
                      <w:r>
                        <w:rPr>
                          <w:sz w:val="32"/>
                        </w:rPr>
                        <w:t>is in shape of a:</w:t>
                      </w:r>
                    </w:p>
                    <w:p w:rsidR="005B5B7B" w:rsidRPr="005B5B7B" w:rsidRDefault="005B5B7B" w:rsidP="005B5B7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__________________    _______________. This structure allows for large amounts of genetic information to be stored in a small amount of space. </w:t>
                      </w:r>
                    </w:p>
                  </w:txbxContent>
                </v:textbox>
              </v:shape>
            </w:pict>
          </mc:Fallback>
        </mc:AlternateContent>
      </w:r>
      <w:r w:rsidR="005B5B7B" w:rsidRPr="004E2E46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A0DE3" wp14:editId="6E93ACA8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438150</wp:posOffset>
                </wp:positionV>
                <wp:extent cx="2952750" cy="1628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Pr="005B5B7B" w:rsidRDefault="005B5B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DNA is found in the _______________    and is important for</w:t>
                            </w:r>
                            <w:r w:rsidRPr="005B5B7B">
                              <w:rPr>
                                <w:sz w:val="32"/>
                              </w:rPr>
                              <w:t xml:space="preserve"> controlling the _______________________ of the cell.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0.5pt;margin-top:34.5pt;width:232.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7kgIAALMFAAAOAAAAZHJzL2Uyb0RvYy54bWysVE1PGzEQvVfqf7B8L5ukhED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" fillcolor="white [3201]" strokeweight=".5pt">
                <v:textbox>
                  <w:txbxContent>
                    <w:p w:rsidR="005B5B7B" w:rsidRPr="005B5B7B" w:rsidRDefault="005B5B7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DNA is found in the _______________    and is important for</w:t>
                      </w:r>
                      <w:r w:rsidRPr="005B5B7B">
                        <w:rPr>
                          <w:sz w:val="32"/>
                        </w:rPr>
                        <w:t xml:space="preserve"> controlling the _______________________ of the cell. </w:t>
                      </w:r>
                    </w:p>
                  </w:txbxContent>
                </v:textbox>
              </v:shape>
            </w:pict>
          </mc:Fallback>
        </mc:AlternateContent>
      </w:r>
      <w:r w:rsidR="005B5B7B" w:rsidRPr="004E2E46">
        <w:rPr>
          <w:b/>
          <w:sz w:val="48"/>
        </w:rPr>
        <w:t>Recap….</w:t>
      </w:r>
    </w:p>
    <w:p w:rsidR="005B5B7B" w:rsidRDefault="005B5B7B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B4AC3" wp14:editId="32EFFAD3">
                <wp:simplePos x="0" y="0"/>
                <wp:positionH relativeFrom="column">
                  <wp:posOffset>-133350</wp:posOffset>
                </wp:positionH>
                <wp:positionV relativeFrom="paragraph">
                  <wp:posOffset>1752600</wp:posOffset>
                </wp:positionV>
                <wp:extent cx="6962775" cy="3543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Default="005B5B7B" w:rsidP="005B5B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Nucleotides are made of the following structures:</w:t>
                            </w:r>
                            <w:r w:rsidRPr="005B5B7B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B5B7B" w:rsidRDefault="005B5B7B" w:rsidP="005B5B7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5B7B" w:rsidRDefault="005B5B7B" w:rsidP="005B5B7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Phosphate         Sugar       </w:t>
                            </w:r>
                            <w:r w:rsidR="00DA763D">
                              <w:rPr>
                                <w:sz w:val="32"/>
                              </w:rPr>
                              <w:t xml:space="preserve">   Nitrogen</w:t>
                            </w:r>
                            <w:r>
                              <w:rPr>
                                <w:sz w:val="32"/>
                              </w:rPr>
                              <w:t xml:space="preserve"> Base (One of a pair)</w:t>
                            </w:r>
                          </w:p>
                          <w:p w:rsidR="005B5B7B" w:rsidRPr="005B5B7B" w:rsidRDefault="005B5B7B" w:rsidP="005B5B7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Draw a nucleotide in the space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0.5pt;margin-top:138pt;width:548.2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" fillcolor="white [3201]" strokeweight=".5pt">
                <v:textbox>
                  <w:txbxContent>
                    <w:p w:rsidR="005B5B7B" w:rsidRDefault="005B5B7B" w:rsidP="005B5B7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Nucleotides are made of the following structures:</w:t>
                      </w:r>
                      <w:r w:rsidRPr="005B5B7B">
                        <w:rPr>
                          <w:sz w:val="32"/>
                        </w:rPr>
                        <w:t xml:space="preserve"> </w:t>
                      </w:r>
                    </w:p>
                    <w:p w:rsidR="005B5B7B" w:rsidRDefault="005B5B7B" w:rsidP="005B5B7B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B5B7B" w:rsidRDefault="005B5B7B" w:rsidP="005B5B7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Phosphate         Sugar       </w:t>
                      </w:r>
                      <w:r w:rsidR="00DA763D">
                        <w:rPr>
                          <w:sz w:val="32"/>
                        </w:rPr>
                        <w:t xml:space="preserve">   Nitrogen</w:t>
                      </w:r>
                      <w:r>
                        <w:rPr>
                          <w:sz w:val="32"/>
                        </w:rPr>
                        <w:t xml:space="preserve"> Base (One of a pair)</w:t>
                      </w:r>
                    </w:p>
                    <w:p w:rsidR="005B5B7B" w:rsidRPr="005B5B7B" w:rsidRDefault="005B5B7B" w:rsidP="005B5B7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Draw a nucleotide in the space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DA763D" w:rsidP="005B5B7B">
      <w:pPr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9AD1D" wp14:editId="0C533842">
                <wp:simplePos x="0" y="0"/>
                <wp:positionH relativeFrom="column">
                  <wp:posOffset>3581400</wp:posOffset>
                </wp:positionH>
                <wp:positionV relativeFrom="paragraph">
                  <wp:posOffset>427355</wp:posOffset>
                </wp:positionV>
                <wp:extent cx="1581150" cy="381000"/>
                <wp:effectExtent l="0" t="0" r="19050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6" type="#_x0000_t15" style="position:absolute;margin-left:282pt;margin-top:33.65pt;width:12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" adj="18998" fillcolor="white [3212]" strokecolor="#243f60 [1604]" strokeweight="2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B65A" wp14:editId="3D57773B">
                <wp:simplePos x="0" y="0"/>
                <wp:positionH relativeFrom="column">
                  <wp:posOffset>2295525</wp:posOffset>
                </wp:positionH>
                <wp:positionV relativeFrom="paragraph">
                  <wp:posOffset>379730</wp:posOffset>
                </wp:positionV>
                <wp:extent cx="600075" cy="428625"/>
                <wp:effectExtent l="0" t="0" r="28575" b="28575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" o:spid="_x0000_s1026" type="#_x0000_t56" style="position:absolute;margin-left:180.75pt;margin-top:29.9pt;width:47.2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" fillcolor="white [3212]" strokecolor="#243f60 [1604]" strokeweight="2pt"/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05182" wp14:editId="59C3C882">
                <wp:simplePos x="0" y="0"/>
                <wp:positionH relativeFrom="column">
                  <wp:posOffset>1123950</wp:posOffset>
                </wp:positionH>
                <wp:positionV relativeFrom="paragraph">
                  <wp:posOffset>379730</wp:posOffset>
                </wp:positionV>
                <wp:extent cx="600075" cy="4286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88.5pt;margin-top:29.9pt;width:47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Pr="005B5B7B" w:rsidRDefault="005B5B7B" w:rsidP="005B5B7B">
      <w:pPr>
        <w:rPr>
          <w:sz w:val="36"/>
        </w:rPr>
      </w:pPr>
    </w:p>
    <w:p w:rsidR="005B5B7B" w:rsidRDefault="005B5B7B" w:rsidP="005B5B7B">
      <w:pPr>
        <w:rPr>
          <w:sz w:val="36"/>
        </w:rPr>
      </w:pPr>
    </w:p>
    <w:p w:rsidR="004E2E46" w:rsidRDefault="00DA763D" w:rsidP="005B5B7B">
      <w:pPr>
        <w:tabs>
          <w:tab w:val="left" w:pos="4065"/>
        </w:tabs>
        <w:rPr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8CD94" wp14:editId="7073B188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962775" cy="3019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63D" w:rsidRDefault="005E6B6F" w:rsidP="00DA763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There are </w:t>
                            </w:r>
                            <w:r w:rsidRPr="004E2E46">
                              <w:rPr>
                                <w:b/>
                                <w:sz w:val="32"/>
                              </w:rPr>
                              <w:t>four different</w:t>
                            </w:r>
                            <w:r>
                              <w:rPr>
                                <w:sz w:val="32"/>
                              </w:rPr>
                              <w:t xml:space="preserve"> types of nitrogen bases. Each base has a </w:t>
                            </w:r>
                            <w:r w:rsidRPr="004E2E46">
                              <w:rPr>
                                <w:sz w:val="32"/>
                                <w:u w:val="single"/>
                              </w:rPr>
                              <w:t>complementary ba</w:t>
                            </w:r>
                            <w:r w:rsidR="004E2E46" w:rsidRPr="004E2E46">
                              <w:rPr>
                                <w:sz w:val="32"/>
                                <w:u w:val="single"/>
                              </w:rPr>
                              <w:t>se</w:t>
                            </w:r>
                            <w:r w:rsidR="004E2E46">
                              <w:rPr>
                                <w:sz w:val="32"/>
                              </w:rPr>
                              <w:t xml:space="preserve"> which it</w:t>
                            </w:r>
                            <w:r>
                              <w:rPr>
                                <w:sz w:val="32"/>
                              </w:rPr>
                              <w:t xml:space="preserve"> partners with. </w:t>
                            </w:r>
                          </w:p>
                          <w:p w:rsidR="005E6B6F" w:rsidRDefault="005E6B6F" w:rsidP="00DA763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Name the nitrogen bases and their </w:t>
                            </w:r>
                            <w:r w:rsidR="004E2E46">
                              <w:rPr>
                                <w:sz w:val="32"/>
                              </w:rPr>
                              <w:t>partners below:</w:t>
                            </w:r>
                          </w:p>
                          <w:p w:rsidR="004E2E46" w:rsidRPr="004E2E46" w:rsidRDefault="004E2E46" w:rsidP="004E2E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2E46">
                              <w:rPr>
                                <w:b/>
                                <w:sz w:val="32"/>
                              </w:rPr>
                              <w:t>A_________________ bonds with T _________________</w:t>
                            </w:r>
                          </w:p>
                          <w:p w:rsidR="004E2E46" w:rsidRDefault="004E2E46" w:rsidP="004E2E4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E2E46">
                              <w:rPr>
                                <w:b/>
                                <w:sz w:val="32"/>
                              </w:rPr>
                              <w:t>C_________________ bonds with G _________________</w:t>
                            </w:r>
                          </w:p>
                          <w:p w:rsidR="004E2E46" w:rsidRDefault="004E2E46" w:rsidP="004E2E46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E2E46" w:rsidRPr="004E2E46" w:rsidRDefault="004E2E46" w:rsidP="004E2E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bond that connects the base pairs together is a relatively weak ______bond.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0.5pt;margin-top:7.1pt;width:548.25pt;height:2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+DmAIAALo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" fillcolor="white [3201]" strokeweight=".5pt">
                <v:textbox>
                  <w:txbxContent>
                    <w:p w:rsidR="00DA763D" w:rsidRDefault="005E6B6F" w:rsidP="00DA763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There are </w:t>
                      </w:r>
                      <w:r w:rsidRPr="004E2E46">
                        <w:rPr>
                          <w:b/>
                          <w:sz w:val="32"/>
                        </w:rPr>
                        <w:t>four different</w:t>
                      </w:r>
                      <w:r>
                        <w:rPr>
                          <w:sz w:val="32"/>
                        </w:rPr>
                        <w:t xml:space="preserve"> types of nitrogen bases. Each base has a </w:t>
                      </w:r>
                      <w:r w:rsidRPr="004E2E46">
                        <w:rPr>
                          <w:sz w:val="32"/>
                          <w:u w:val="single"/>
                        </w:rPr>
                        <w:t>complementary ba</w:t>
                      </w:r>
                      <w:r w:rsidR="004E2E46" w:rsidRPr="004E2E46">
                        <w:rPr>
                          <w:sz w:val="32"/>
                          <w:u w:val="single"/>
                        </w:rPr>
                        <w:t>se</w:t>
                      </w:r>
                      <w:r w:rsidR="004E2E46">
                        <w:rPr>
                          <w:sz w:val="32"/>
                        </w:rPr>
                        <w:t xml:space="preserve"> which it</w:t>
                      </w:r>
                      <w:r>
                        <w:rPr>
                          <w:sz w:val="32"/>
                        </w:rPr>
                        <w:t xml:space="preserve"> partners with. </w:t>
                      </w:r>
                    </w:p>
                    <w:p w:rsidR="005E6B6F" w:rsidRDefault="005E6B6F" w:rsidP="00DA763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Name the nitrogen bases and their </w:t>
                      </w:r>
                      <w:r w:rsidR="004E2E46">
                        <w:rPr>
                          <w:sz w:val="32"/>
                        </w:rPr>
                        <w:t>partners below:</w:t>
                      </w:r>
                    </w:p>
                    <w:p w:rsidR="004E2E46" w:rsidRPr="004E2E46" w:rsidRDefault="004E2E46" w:rsidP="004E2E4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E2E46">
                        <w:rPr>
                          <w:b/>
                          <w:sz w:val="32"/>
                        </w:rPr>
                        <w:t>A_________________ bonds with T _________________</w:t>
                      </w:r>
                    </w:p>
                    <w:p w:rsidR="004E2E46" w:rsidRDefault="004E2E46" w:rsidP="004E2E4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E2E46">
                        <w:rPr>
                          <w:b/>
                          <w:sz w:val="32"/>
                        </w:rPr>
                        <w:t>C_________________ bonds with G _________________</w:t>
                      </w:r>
                    </w:p>
                    <w:p w:rsidR="004E2E46" w:rsidRDefault="004E2E46" w:rsidP="004E2E46">
                      <w:pPr>
                        <w:rPr>
                          <w:sz w:val="32"/>
                        </w:rPr>
                      </w:pPr>
                    </w:p>
                    <w:p w:rsidR="004E2E46" w:rsidRPr="004E2E46" w:rsidRDefault="004E2E46" w:rsidP="004E2E4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bond that connects the base pairs together is a relatively weak ______bond. </w:t>
                      </w:r>
                    </w:p>
                  </w:txbxContent>
                </v:textbox>
              </v:shape>
            </w:pict>
          </mc:Fallback>
        </mc:AlternateContent>
      </w:r>
    </w:p>
    <w:p w:rsidR="004E2E46" w:rsidRPr="004E2E46" w:rsidRDefault="004E2E46" w:rsidP="004E2E46">
      <w:pPr>
        <w:rPr>
          <w:sz w:val="36"/>
        </w:rPr>
      </w:pPr>
    </w:p>
    <w:p w:rsidR="004E2E46" w:rsidRPr="004E2E46" w:rsidRDefault="004E2E46" w:rsidP="004E2E46">
      <w:pPr>
        <w:rPr>
          <w:sz w:val="36"/>
        </w:rPr>
      </w:pPr>
    </w:p>
    <w:p w:rsidR="004E2E46" w:rsidRPr="004E2E46" w:rsidRDefault="004E2E46" w:rsidP="004E2E46">
      <w:pPr>
        <w:rPr>
          <w:sz w:val="36"/>
        </w:rPr>
      </w:pPr>
    </w:p>
    <w:p w:rsidR="004E2E46" w:rsidRPr="004E2E46" w:rsidRDefault="004E2E46" w:rsidP="004E2E46">
      <w:pPr>
        <w:rPr>
          <w:sz w:val="36"/>
        </w:rPr>
      </w:pPr>
    </w:p>
    <w:p w:rsidR="004E2E46" w:rsidRPr="004E2E46" w:rsidRDefault="004E2E46" w:rsidP="004E2E46">
      <w:pPr>
        <w:rPr>
          <w:sz w:val="36"/>
        </w:rPr>
      </w:pPr>
    </w:p>
    <w:p w:rsidR="004E2E46" w:rsidRPr="004E2E46" w:rsidRDefault="004E2E46" w:rsidP="004E2E46">
      <w:pPr>
        <w:rPr>
          <w:sz w:val="36"/>
        </w:rPr>
      </w:pPr>
      <w:r w:rsidRPr="004E2E46">
        <w:rPr>
          <w:noProof/>
          <w:sz w:val="32"/>
        </w:rPr>
        <w:drawing>
          <wp:anchor distT="0" distB="0" distL="114300" distR="114300" simplePos="0" relativeHeight="251672576" behindDoc="0" locked="0" layoutInCell="1" allowOverlap="1" wp14:anchorId="5E69BED5" wp14:editId="19CAD868">
            <wp:simplePos x="0" y="0"/>
            <wp:positionH relativeFrom="column">
              <wp:posOffset>-200025</wp:posOffset>
            </wp:positionH>
            <wp:positionV relativeFrom="paragraph">
              <wp:posOffset>522605</wp:posOffset>
            </wp:positionV>
            <wp:extent cx="6962775" cy="513715"/>
            <wp:effectExtent l="0" t="0" r="9525" b="635"/>
            <wp:wrapSquare wrapText="bothSides"/>
            <wp:docPr id="10" name="Picture 10" descr="Image result for dna doub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na double hel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02" w:rsidRPr="00A50616" w:rsidRDefault="00A50616" w:rsidP="00800042">
      <w:pPr>
        <w:rPr>
          <w:b/>
          <w:sz w:val="36"/>
        </w:rPr>
      </w:pPr>
      <w:r w:rsidRPr="00A50616">
        <w:rPr>
          <w:b/>
          <w:sz w:val="36"/>
        </w:rPr>
        <w:lastRenderedPageBreak/>
        <w:t xml:space="preserve">Complete the DNA strand below by </w:t>
      </w:r>
      <w:r w:rsidR="00ED79BE">
        <w:rPr>
          <w:b/>
          <w:sz w:val="36"/>
        </w:rPr>
        <w:t>adding in</w:t>
      </w:r>
      <w:r>
        <w:rPr>
          <w:b/>
          <w:sz w:val="36"/>
        </w:rPr>
        <w:t xml:space="preserve"> the complimentary base</w:t>
      </w:r>
      <w:r w:rsidR="00ED79BE">
        <w:rPr>
          <w:b/>
          <w:sz w:val="36"/>
        </w:rPr>
        <w:t>s</w:t>
      </w:r>
      <w:r>
        <w:rPr>
          <w:b/>
          <w:sz w:val="36"/>
        </w:rPr>
        <w:t>:</w:t>
      </w:r>
    </w:p>
    <w:p w:rsidR="00702202" w:rsidRDefault="00A50616" w:rsidP="00800042">
      <w:pPr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553200" cy="1104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02" w:rsidRDefault="00A50616" w:rsidP="00800042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1472E" wp14:editId="1D648AC0">
                <wp:simplePos x="0" y="0"/>
                <wp:positionH relativeFrom="column">
                  <wp:posOffset>6172200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30.95pt" to="486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DCFD0" wp14:editId="073A69DC">
                <wp:simplePos x="0" y="0"/>
                <wp:positionH relativeFrom="column">
                  <wp:posOffset>5381625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30.95pt" to="423.7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BC3CF" wp14:editId="6393C074">
                <wp:simplePos x="0" y="0"/>
                <wp:positionH relativeFrom="column">
                  <wp:posOffset>4514850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30.95pt" to="35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4AFD54" wp14:editId="75E55B86">
                <wp:simplePos x="0" y="0"/>
                <wp:positionH relativeFrom="column">
                  <wp:posOffset>3657600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0.95pt" to="4in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F525FA" wp14:editId="29BEE33B">
                <wp:simplePos x="0" y="0"/>
                <wp:positionH relativeFrom="column">
                  <wp:posOffset>2819400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30.95pt" to="222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00835" wp14:editId="36E78E74">
                <wp:simplePos x="0" y="0"/>
                <wp:positionH relativeFrom="column">
                  <wp:posOffset>2009775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0.95pt" to="158.2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0D0A1" wp14:editId="73609E2E">
                <wp:simplePos x="0" y="0"/>
                <wp:positionH relativeFrom="column">
                  <wp:posOffset>1181100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30.95pt" to="93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" strokecolor="black [3213]" strokeweight="2.25pt"/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147EA" wp14:editId="3250C9EE">
                <wp:simplePos x="0" y="0"/>
                <wp:positionH relativeFrom="column">
                  <wp:posOffset>285750</wp:posOffset>
                </wp:positionH>
                <wp:positionV relativeFrom="paragraph">
                  <wp:posOffset>393065</wp:posOffset>
                </wp:positionV>
                <wp:extent cx="0" cy="457200"/>
                <wp:effectExtent l="19050" t="0" r="1905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30.95pt" to="22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" strokecolor="black [3213]" strokeweight="2.25pt"/>
            </w:pict>
          </mc:Fallback>
        </mc:AlternateContent>
      </w:r>
    </w:p>
    <w:p w:rsidR="00702202" w:rsidRDefault="00A50616" w:rsidP="00800042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F74D8" wp14:editId="491263F3">
                <wp:simplePos x="0" y="0"/>
                <wp:positionH relativeFrom="column">
                  <wp:posOffset>142875</wp:posOffset>
                </wp:positionH>
                <wp:positionV relativeFrom="paragraph">
                  <wp:posOffset>331470</wp:posOffset>
                </wp:positionV>
                <wp:extent cx="630555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26.1pt" to="507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" strokecolor="black [3213]" strokeweight="1.5pt"/>
            </w:pict>
          </mc:Fallback>
        </mc:AlternateContent>
      </w: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702202" w:rsidRDefault="00702202" w:rsidP="00800042">
      <w:pPr>
        <w:rPr>
          <w:b/>
          <w:sz w:val="44"/>
        </w:rPr>
      </w:pPr>
    </w:p>
    <w:p w:rsidR="00800042" w:rsidRPr="00800042" w:rsidRDefault="00800042" w:rsidP="00800042">
      <w:pPr>
        <w:rPr>
          <w:b/>
          <w:sz w:val="44"/>
        </w:rPr>
      </w:pPr>
      <w:r>
        <w:rPr>
          <w:b/>
          <w:sz w:val="44"/>
        </w:rPr>
        <w:lastRenderedPageBreak/>
        <w:t xml:space="preserve">Relationship between DNA, </w:t>
      </w:r>
      <w:r w:rsidRPr="00800042">
        <w:rPr>
          <w:b/>
          <w:sz w:val="44"/>
        </w:rPr>
        <w:t>Chromosomes and Genes</w:t>
      </w:r>
    </w:p>
    <w:p w:rsidR="00702202" w:rsidRDefault="00800042" w:rsidP="004E2E46">
      <w:pPr>
        <w:jc w:val="righ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80645</wp:posOffset>
                </wp:positionV>
                <wp:extent cx="3695700" cy="9391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B73" w:rsidRDefault="00416B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50616">
                              <w:rPr>
                                <w:sz w:val="28"/>
                              </w:rPr>
                              <w:t xml:space="preserve">Human cells have between 2 – 3 metres of DNA in their nucleus. In order to fit this much genetic material in a small space the DNA is in the form of a double helix. The DNA strands are coiled around proteins called </w:t>
                            </w:r>
                            <w:r w:rsidRPr="00A50616">
                              <w:rPr>
                                <w:b/>
                                <w:sz w:val="28"/>
                              </w:rPr>
                              <w:t xml:space="preserve">histones. This coiled DNA is called </w:t>
                            </w:r>
                            <w:r w:rsidRPr="00A50616">
                              <w:rPr>
                                <w:b/>
                                <w:sz w:val="28"/>
                                <w:u w:val="single"/>
                              </w:rPr>
                              <w:t>chromatin</w:t>
                            </w:r>
                            <w:r w:rsidRPr="00A5061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B46A4B" w:rsidRPr="00A50616" w:rsidRDefault="00B46A4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16BD2" w:rsidRPr="00A50616" w:rsidRDefault="00800042">
                            <w:pPr>
                              <w:rPr>
                                <w:sz w:val="28"/>
                              </w:rPr>
                            </w:pPr>
                            <w:r w:rsidRPr="00A50616">
                              <w:rPr>
                                <w:b/>
                                <w:sz w:val="28"/>
                              </w:rPr>
                              <w:t>Chromosomes</w:t>
                            </w:r>
                            <w:r w:rsidRPr="00A50616">
                              <w:rPr>
                                <w:sz w:val="28"/>
                              </w:rPr>
                              <w:t xml:space="preserve"> are DNA molecules carrying genetic information in the form of </w:t>
                            </w:r>
                            <w:r w:rsidRPr="00A50616">
                              <w:rPr>
                                <w:b/>
                                <w:sz w:val="28"/>
                              </w:rPr>
                              <w:t>genes</w:t>
                            </w:r>
                            <w:r w:rsidRPr="00A50616">
                              <w:rPr>
                                <w:sz w:val="28"/>
                              </w:rPr>
                              <w:t xml:space="preserve">. Chromosomes are condensed </w:t>
                            </w:r>
                            <w:r w:rsidR="00416BD2" w:rsidRPr="00A50616">
                              <w:rPr>
                                <w:sz w:val="28"/>
                              </w:rPr>
                              <w:t xml:space="preserve">‘super coiled’ structures which become visible during cell division. </w:t>
                            </w:r>
                          </w:p>
                          <w:p w:rsidR="00162B73" w:rsidRPr="00A50616" w:rsidRDefault="00162B73">
                            <w:pPr>
                              <w:rPr>
                                <w:sz w:val="28"/>
                              </w:rPr>
                            </w:pPr>
                            <w:r w:rsidRPr="00A50616">
                              <w:rPr>
                                <w:sz w:val="28"/>
                              </w:rPr>
                              <w:t xml:space="preserve">We have 23 pairs of chromosomes (46) in total. </w:t>
                            </w:r>
                          </w:p>
                          <w:p w:rsidR="00162B73" w:rsidRPr="00A50616" w:rsidRDefault="00162B73">
                            <w:pPr>
                              <w:rPr>
                                <w:sz w:val="28"/>
                              </w:rPr>
                            </w:pPr>
                            <w:r w:rsidRPr="00A50616">
                              <w:rPr>
                                <w:sz w:val="28"/>
                              </w:rPr>
                              <w:t xml:space="preserve">The first 22 pairs (44) of chromosomes are called </w:t>
                            </w:r>
                            <w:r w:rsidRPr="00A50616">
                              <w:rPr>
                                <w:b/>
                                <w:sz w:val="28"/>
                              </w:rPr>
                              <w:t>autosomal chromosomes</w:t>
                            </w:r>
                            <w:r w:rsidRPr="00A50616">
                              <w:rPr>
                                <w:sz w:val="28"/>
                              </w:rPr>
                              <w:t xml:space="preserve">. These are also called body/non-sex chromosomes. </w:t>
                            </w:r>
                          </w:p>
                          <w:p w:rsidR="00416BD2" w:rsidRDefault="00162B73">
                            <w:pPr>
                              <w:rPr>
                                <w:sz w:val="28"/>
                              </w:rPr>
                            </w:pPr>
                            <w:r w:rsidRPr="00A50616">
                              <w:rPr>
                                <w:sz w:val="28"/>
                              </w:rPr>
                              <w:t xml:space="preserve">The last pair of chromosomes (2) are called </w:t>
                            </w:r>
                            <w:r w:rsidRPr="00A50616">
                              <w:rPr>
                                <w:b/>
                                <w:sz w:val="28"/>
                              </w:rPr>
                              <w:t>sex chromosomes</w:t>
                            </w:r>
                            <w:r w:rsidRPr="00A50616">
                              <w:rPr>
                                <w:sz w:val="28"/>
                              </w:rPr>
                              <w:t>. These determine the sex of the individual.</w:t>
                            </w:r>
                          </w:p>
                          <w:p w:rsidR="00B46A4B" w:rsidRPr="00B46A4B" w:rsidRDefault="00B46A4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Karyotype</w:t>
                            </w:r>
                            <w:r>
                              <w:rPr>
                                <w:sz w:val="28"/>
                              </w:rPr>
                              <w:t xml:space="preserve"> is a picture which shows all the chromosome pairs matched up from largest to smallest. </w:t>
                            </w:r>
                          </w:p>
                          <w:p w:rsidR="00162B73" w:rsidRPr="00A50616" w:rsidRDefault="00162B7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00042" w:rsidRPr="005326D1" w:rsidRDefault="00416BD2">
                            <w:pPr>
                              <w:rPr>
                                <w:sz w:val="28"/>
                              </w:rPr>
                            </w:pPr>
                            <w:r w:rsidRPr="00A50616">
                              <w:rPr>
                                <w:sz w:val="28"/>
                              </w:rPr>
                              <w:t xml:space="preserve">Sections of chromosomes (or </w:t>
                            </w:r>
                            <w:r w:rsidR="00162B73" w:rsidRPr="00A50616">
                              <w:rPr>
                                <w:sz w:val="28"/>
                              </w:rPr>
                              <w:t xml:space="preserve">DNA) contain specific instructions (genetic code) for structure and activities coordinated by the cell. These sections are called </w:t>
                            </w:r>
                            <w:r w:rsidR="00162B73" w:rsidRPr="00A50616">
                              <w:rPr>
                                <w:b/>
                                <w:sz w:val="28"/>
                              </w:rPr>
                              <w:t>genes</w:t>
                            </w:r>
                            <w:r w:rsidR="00162B73" w:rsidRPr="00A50616">
                              <w:rPr>
                                <w:sz w:val="28"/>
                              </w:rPr>
                              <w:t xml:space="preserve">. </w:t>
                            </w:r>
                            <w:r w:rsidR="00A50616" w:rsidRPr="00A50616">
                              <w:rPr>
                                <w:sz w:val="28"/>
                              </w:rPr>
                              <w:t>We all have genes which code for the same traits, however our specific gen</w:t>
                            </w:r>
                            <w:r w:rsidR="00A50616">
                              <w:rPr>
                                <w:sz w:val="28"/>
                              </w:rPr>
                              <w:t>e</w:t>
                            </w:r>
                            <w:r w:rsidR="00A50616" w:rsidRPr="00A50616">
                              <w:rPr>
                                <w:sz w:val="28"/>
                              </w:rPr>
                              <w:t>tic codes vary</w:t>
                            </w:r>
                            <w:r w:rsidR="00A50616">
                              <w:rPr>
                                <w:sz w:val="28"/>
                              </w:rPr>
                              <w:t xml:space="preserve">. For example: We all have the gene for eye colour, however people have blue, brown or green eyes. </w:t>
                            </w:r>
                            <w:r w:rsidR="005326D1">
                              <w:rPr>
                                <w:sz w:val="28"/>
                              </w:rPr>
                              <w:t xml:space="preserve">These differences in genes of a population contribute to </w:t>
                            </w:r>
                            <w:r w:rsidR="005326D1">
                              <w:rPr>
                                <w:b/>
                                <w:sz w:val="28"/>
                              </w:rPr>
                              <w:t>genetic variation</w:t>
                            </w:r>
                            <w:r w:rsidR="005326D1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7.5pt;margin-top:6.35pt;width:291pt;height:7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" fillcolor="white [3201]" strokeweight=".5pt">
                <v:textbox>
                  <w:txbxContent>
                    <w:p w:rsidR="00162B73" w:rsidRDefault="00416BD2">
                      <w:pPr>
                        <w:rPr>
                          <w:b/>
                          <w:sz w:val="28"/>
                        </w:rPr>
                      </w:pPr>
                      <w:r w:rsidRPr="00A50616">
                        <w:rPr>
                          <w:sz w:val="28"/>
                        </w:rPr>
                        <w:t xml:space="preserve">Human cells have between 2 – 3 metres of DNA in their nucleus. In order to fit this much genetic material in a small space the DNA is in the form of a double helix. The DNA strands are coiled around proteins called </w:t>
                      </w:r>
                      <w:r w:rsidRPr="00A50616">
                        <w:rPr>
                          <w:b/>
                          <w:sz w:val="28"/>
                        </w:rPr>
                        <w:t xml:space="preserve">histones. This coiled DNA is called </w:t>
                      </w:r>
                      <w:r w:rsidRPr="00A50616">
                        <w:rPr>
                          <w:b/>
                          <w:sz w:val="28"/>
                          <w:u w:val="single"/>
                        </w:rPr>
                        <w:t>chromatin</w:t>
                      </w:r>
                      <w:r w:rsidRPr="00A50616">
                        <w:rPr>
                          <w:b/>
                          <w:sz w:val="28"/>
                        </w:rPr>
                        <w:t>.</w:t>
                      </w:r>
                    </w:p>
                    <w:p w:rsidR="00B46A4B" w:rsidRPr="00A50616" w:rsidRDefault="00B46A4B">
                      <w:pPr>
                        <w:rPr>
                          <w:b/>
                          <w:sz w:val="28"/>
                        </w:rPr>
                      </w:pPr>
                    </w:p>
                    <w:p w:rsidR="00416BD2" w:rsidRPr="00A50616" w:rsidRDefault="00800042">
                      <w:pPr>
                        <w:rPr>
                          <w:sz w:val="28"/>
                        </w:rPr>
                      </w:pPr>
                      <w:r w:rsidRPr="00A50616">
                        <w:rPr>
                          <w:b/>
                          <w:sz w:val="28"/>
                        </w:rPr>
                        <w:t>Chromosomes</w:t>
                      </w:r>
                      <w:r w:rsidRPr="00A50616">
                        <w:rPr>
                          <w:sz w:val="28"/>
                        </w:rPr>
                        <w:t xml:space="preserve"> are DNA molecules carrying genetic information in the form of </w:t>
                      </w:r>
                      <w:r w:rsidRPr="00A50616">
                        <w:rPr>
                          <w:b/>
                          <w:sz w:val="28"/>
                        </w:rPr>
                        <w:t>genes</w:t>
                      </w:r>
                      <w:r w:rsidRPr="00A50616">
                        <w:rPr>
                          <w:sz w:val="28"/>
                        </w:rPr>
                        <w:t xml:space="preserve">. Chromosomes are condensed </w:t>
                      </w:r>
                      <w:r w:rsidR="00416BD2" w:rsidRPr="00A50616">
                        <w:rPr>
                          <w:sz w:val="28"/>
                        </w:rPr>
                        <w:t xml:space="preserve">‘super coiled’ structures which become visible during cell division. </w:t>
                      </w:r>
                    </w:p>
                    <w:p w:rsidR="00162B73" w:rsidRPr="00A50616" w:rsidRDefault="00162B73">
                      <w:pPr>
                        <w:rPr>
                          <w:sz w:val="28"/>
                        </w:rPr>
                      </w:pPr>
                      <w:r w:rsidRPr="00A50616">
                        <w:rPr>
                          <w:sz w:val="28"/>
                        </w:rPr>
                        <w:t xml:space="preserve">We have 23 pairs of chromosomes (46) in total. </w:t>
                      </w:r>
                    </w:p>
                    <w:p w:rsidR="00162B73" w:rsidRPr="00A50616" w:rsidRDefault="00162B73">
                      <w:pPr>
                        <w:rPr>
                          <w:sz w:val="28"/>
                        </w:rPr>
                      </w:pPr>
                      <w:r w:rsidRPr="00A50616">
                        <w:rPr>
                          <w:sz w:val="28"/>
                        </w:rPr>
                        <w:t xml:space="preserve">The first 22 pairs (44) of chromosomes are called </w:t>
                      </w:r>
                      <w:r w:rsidRPr="00A50616">
                        <w:rPr>
                          <w:b/>
                          <w:sz w:val="28"/>
                        </w:rPr>
                        <w:t>autosomal chromosomes</w:t>
                      </w:r>
                      <w:r w:rsidRPr="00A50616">
                        <w:rPr>
                          <w:sz w:val="28"/>
                        </w:rPr>
                        <w:t xml:space="preserve">. These are also called body/non-sex chromosomes. </w:t>
                      </w:r>
                    </w:p>
                    <w:p w:rsidR="00416BD2" w:rsidRDefault="00162B73">
                      <w:pPr>
                        <w:rPr>
                          <w:sz w:val="28"/>
                        </w:rPr>
                      </w:pPr>
                      <w:r w:rsidRPr="00A50616">
                        <w:rPr>
                          <w:sz w:val="28"/>
                        </w:rPr>
                        <w:t xml:space="preserve">The last pair of chromosomes (2) are called </w:t>
                      </w:r>
                      <w:r w:rsidRPr="00A50616">
                        <w:rPr>
                          <w:b/>
                          <w:sz w:val="28"/>
                        </w:rPr>
                        <w:t>sex chromosomes</w:t>
                      </w:r>
                      <w:r w:rsidRPr="00A50616">
                        <w:rPr>
                          <w:sz w:val="28"/>
                        </w:rPr>
                        <w:t>. These determine the sex of the individual.</w:t>
                      </w:r>
                    </w:p>
                    <w:p w:rsidR="00B46A4B" w:rsidRPr="00B46A4B" w:rsidRDefault="00B46A4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r>
                        <w:rPr>
                          <w:b/>
                          <w:sz w:val="28"/>
                        </w:rPr>
                        <w:t>Karyotype</w:t>
                      </w:r>
                      <w:r>
                        <w:rPr>
                          <w:sz w:val="28"/>
                        </w:rPr>
                        <w:t xml:space="preserve"> is a picture which shows all the chromosome pairs matched up from largest to smallest. </w:t>
                      </w:r>
                    </w:p>
                    <w:p w:rsidR="00162B73" w:rsidRPr="00A50616" w:rsidRDefault="00162B73">
                      <w:pPr>
                        <w:rPr>
                          <w:sz w:val="28"/>
                        </w:rPr>
                      </w:pPr>
                    </w:p>
                    <w:p w:rsidR="00800042" w:rsidRPr="005326D1" w:rsidRDefault="00416BD2">
                      <w:pPr>
                        <w:rPr>
                          <w:sz w:val="28"/>
                        </w:rPr>
                      </w:pPr>
                      <w:r w:rsidRPr="00A50616">
                        <w:rPr>
                          <w:sz w:val="28"/>
                        </w:rPr>
                        <w:t xml:space="preserve">Sections of chromosomes (or </w:t>
                      </w:r>
                      <w:r w:rsidR="00162B73" w:rsidRPr="00A50616">
                        <w:rPr>
                          <w:sz w:val="28"/>
                        </w:rPr>
                        <w:t xml:space="preserve">DNA) contain specific instructions (genetic code) for structure and activities coordinated by the cell. These sections are called </w:t>
                      </w:r>
                      <w:r w:rsidR="00162B73" w:rsidRPr="00A50616">
                        <w:rPr>
                          <w:b/>
                          <w:sz w:val="28"/>
                        </w:rPr>
                        <w:t>genes</w:t>
                      </w:r>
                      <w:r w:rsidR="00162B73" w:rsidRPr="00A50616">
                        <w:rPr>
                          <w:sz w:val="28"/>
                        </w:rPr>
                        <w:t xml:space="preserve">. </w:t>
                      </w:r>
                      <w:r w:rsidR="00A50616" w:rsidRPr="00A50616">
                        <w:rPr>
                          <w:sz w:val="28"/>
                        </w:rPr>
                        <w:t>We all have genes which code for the same traits, however our specific gen</w:t>
                      </w:r>
                      <w:r w:rsidR="00A50616">
                        <w:rPr>
                          <w:sz w:val="28"/>
                        </w:rPr>
                        <w:t>e</w:t>
                      </w:r>
                      <w:r w:rsidR="00A50616" w:rsidRPr="00A50616">
                        <w:rPr>
                          <w:sz w:val="28"/>
                        </w:rPr>
                        <w:t>tic codes vary</w:t>
                      </w:r>
                      <w:r w:rsidR="00A50616">
                        <w:rPr>
                          <w:sz w:val="28"/>
                        </w:rPr>
                        <w:t xml:space="preserve">. For example: We all have the gene for eye colour, however people have blue, brown or green eyes. </w:t>
                      </w:r>
                      <w:r w:rsidR="005326D1">
                        <w:rPr>
                          <w:sz w:val="28"/>
                        </w:rPr>
                        <w:t xml:space="preserve">These differences in genes of a population contribute to </w:t>
                      </w:r>
                      <w:r w:rsidR="005326D1">
                        <w:rPr>
                          <w:b/>
                          <w:sz w:val="28"/>
                        </w:rPr>
                        <w:t>genetic variation</w:t>
                      </w:r>
                      <w:r w:rsidR="005326D1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E2E46">
        <w:rPr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80645</wp:posOffset>
            </wp:positionV>
            <wp:extent cx="2856865" cy="308610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A50616" w:rsidP="0070220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ACF0E5F" wp14:editId="34672DB3">
            <wp:simplePos x="0" y="0"/>
            <wp:positionH relativeFrom="column">
              <wp:posOffset>3800475</wp:posOffset>
            </wp:positionH>
            <wp:positionV relativeFrom="paragraph">
              <wp:posOffset>269875</wp:posOffset>
            </wp:positionV>
            <wp:extent cx="2924175" cy="56673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Pr="00702202" w:rsidRDefault="00702202" w:rsidP="00702202">
      <w:pPr>
        <w:rPr>
          <w:sz w:val="36"/>
        </w:rPr>
      </w:pPr>
    </w:p>
    <w:p w:rsidR="00702202" w:rsidRDefault="00702202" w:rsidP="00702202">
      <w:pPr>
        <w:rPr>
          <w:sz w:val="36"/>
        </w:rPr>
      </w:pPr>
    </w:p>
    <w:p w:rsidR="004E2E46" w:rsidRDefault="00702202" w:rsidP="00702202">
      <w:pPr>
        <w:tabs>
          <w:tab w:val="left" w:pos="8985"/>
        </w:tabs>
        <w:rPr>
          <w:sz w:val="36"/>
        </w:rPr>
      </w:pPr>
      <w:r>
        <w:rPr>
          <w:sz w:val="36"/>
        </w:rPr>
        <w:tab/>
      </w:r>
    </w:p>
    <w:p w:rsidR="00702202" w:rsidRDefault="00702202" w:rsidP="00702202">
      <w:pPr>
        <w:tabs>
          <w:tab w:val="left" w:pos="8985"/>
        </w:tabs>
        <w:rPr>
          <w:sz w:val="36"/>
        </w:rPr>
      </w:pPr>
    </w:p>
    <w:p w:rsidR="00702202" w:rsidRDefault="00702202" w:rsidP="00702202">
      <w:pPr>
        <w:tabs>
          <w:tab w:val="left" w:pos="8985"/>
        </w:tabs>
        <w:rPr>
          <w:sz w:val="36"/>
        </w:rPr>
      </w:pPr>
    </w:p>
    <w:p w:rsidR="00435971" w:rsidRDefault="00702202" w:rsidP="00702202">
      <w:pPr>
        <w:tabs>
          <w:tab w:val="left" w:pos="8985"/>
        </w:tabs>
        <w:rPr>
          <w:sz w:val="36"/>
        </w:rPr>
      </w:pPr>
      <w:r>
        <w:rPr>
          <w:noProof/>
        </w:rPr>
        <w:drawing>
          <wp:inline distT="0" distB="0" distL="0" distR="0" wp14:anchorId="6B9938C7" wp14:editId="702429AB">
            <wp:extent cx="6667500" cy="4314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02" w:rsidRDefault="00435971" w:rsidP="00435971">
      <w:pPr>
        <w:tabs>
          <w:tab w:val="left" w:pos="4725"/>
        </w:tabs>
        <w:rPr>
          <w:b/>
          <w:sz w:val="44"/>
        </w:rPr>
      </w:pPr>
      <w:r>
        <w:rPr>
          <w:b/>
          <w:sz w:val="44"/>
        </w:rPr>
        <w:t>DNA Replication</w:t>
      </w: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6991350" cy="2162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971" w:rsidRPr="00435971" w:rsidRDefault="00435971">
                            <w:pPr>
                              <w:rPr>
                                <w:sz w:val="28"/>
                              </w:rPr>
                            </w:pPr>
                            <w:r w:rsidRPr="00435971">
                              <w:rPr>
                                <w:sz w:val="28"/>
                              </w:rPr>
                              <w:t xml:space="preserve">In order for our body to grow and repair damaged cells we need to undergo DNA replication. DNA replication is required for </w:t>
                            </w:r>
                            <w:r w:rsidRPr="00435971">
                              <w:rPr>
                                <w:b/>
                                <w:sz w:val="28"/>
                              </w:rPr>
                              <w:t>mitosis</w:t>
                            </w:r>
                            <w:r w:rsidRPr="00435971">
                              <w:rPr>
                                <w:sz w:val="28"/>
                              </w:rPr>
                              <w:t xml:space="preserve"> to occur. In Mitosis we need an </w:t>
                            </w:r>
                            <w:r w:rsidRPr="00435971">
                              <w:rPr>
                                <w:b/>
                                <w:sz w:val="28"/>
                              </w:rPr>
                              <w:t>identical copy of the original DNA</w:t>
                            </w:r>
                            <w:r w:rsidRPr="00435971">
                              <w:rPr>
                                <w:sz w:val="28"/>
                              </w:rPr>
                              <w:t xml:space="preserve"> so that the new cell (daughter) can be exactly the same as the original (parent). </w:t>
                            </w:r>
                          </w:p>
                          <w:p w:rsidR="00435971" w:rsidRDefault="0043597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35971" w:rsidRPr="00435971" w:rsidRDefault="00435971">
                            <w:pPr>
                              <w:rPr>
                                <w:sz w:val="28"/>
                              </w:rPr>
                            </w:pPr>
                            <w:r w:rsidRPr="00435971">
                              <w:rPr>
                                <w:sz w:val="28"/>
                              </w:rPr>
                              <w:t xml:space="preserve">The complimentary base pairs make this process easy. The DNA first </w:t>
                            </w:r>
                            <w:r w:rsidRPr="00435971">
                              <w:rPr>
                                <w:b/>
                                <w:sz w:val="28"/>
                              </w:rPr>
                              <w:t>unzips</w:t>
                            </w:r>
                            <w:r w:rsidRPr="00435971">
                              <w:rPr>
                                <w:sz w:val="28"/>
                              </w:rPr>
                              <w:t xml:space="preserve"> (separates at the nucleotides) by breaking the weak hydrogen bonds between the bases. Each strand is then matched with complimentary bases to make a new double stranded DNA molecule.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9pt;margin-top:.55pt;width:550.5pt;height:17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" fillcolor="white [3201]" strokeweight=".5pt">
                <v:textbox>
                  <w:txbxContent>
                    <w:p w:rsidR="00435971" w:rsidRPr="00435971" w:rsidRDefault="00435971">
                      <w:pPr>
                        <w:rPr>
                          <w:sz w:val="28"/>
                        </w:rPr>
                      </w:pPr>
                      <w:r w:rsidRPr="00435971">
                        <w:rPr>
                          <w:sz w:val="28"/>
                        </w:rPr>
                        <w:t xml:space="preserve">In order for our body to grow and repair damaged cells we need to undergo DNA replication. DNA replication is required for </w:t>
                      </w:r>
                      <w:r w:rsidRPr="00435971">
                        <w:rPr>
                          <w:b/>
                          <w:sz w:val="28"/>
                        </w:rPr>
                        <w:t>mitosis</w:t>
                      </w:r>
                      <w:r w:rsidRPr="00435971">
                        <w:rPr>
                          <w:sz w:val="28"/>
                        </w:rPr>
                        <w:t xml:space="preserve"> to occur. In Mitosis we need an </w:t>
                      </w:r>
                      <w:r w:rsidRPr="00435971">
                        <w:rPr>
                          <w:b/>
                          <w:sz w:val="28"/>
                        </w:rPr>
                        <w:t>identical copy of the original DNA</w:t>
                      </w:r>
                      <w:r w:rsidRPr="00435971">
                        <w:rPr>
                          <w:sz w:val="28"/>
                        </w:rPr>
                        <w:t xml:space="preserve"> so that the new cell (daughter) can be exactly the same as the original (parent). </w:t>
                      </w:r>
                    </w:p>
                    <w:p w:rsidR="00435971" w:rsidRDefault="00435971">
                      <w:pPr>
                        <w:rPr>
                          <w:sz w:val="28"/>
                        </w:rPr>
                      </w:pPr>
                    </w:p>
                    <w:p w:rsidR="00435971" w:rsidRPr="00435971" w:rsidRDefault="00435971">
                      <w:pPr>
                        <w:rPr>
                          <w:sz w:val="28"/>
                        </w:rPr>
                      </w:pPr>
                      <w:r w:rsidRPr="00435971">
                        <w:rPr>
                          <w:sz w:val="28"/>
                        </w:rPr>
                        <w:t xml:space="preserve">The complimentary base pairs make this process easy. The DNA first </w:t>
                      </w:r>
                      <w:r w:rsidRPr="00435971">
                        <w:rPr>
                          <w:b/>
                          <w:sz w:val="28"/>
                        </w:rPr>
                        <w:t>unzips</w:t>
                      </w:r>
                      <w:r w:rsidRPr="00435971">
                        <w:rPr>
                          <w:sz w:val="28"/>
                        </w:rPr>
                        <w:t xml:space="preserve"> (separates at the nucleotides) by breaking the weak hydrogen bonds between the bases. Each strand is then matched with complimentary bases to make a new double stranded DNA molecule. </w:t>
                      </w:r>
                    </w:p>
                  </w:txbxContent>
                </v:textbox>
              </v:shape>
            </w:pict>
          </mc:Fallback>
        </mc:AlternateContent>
      </w: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B64DD21" wp14:editId="47842B9B">
            <wp:simplePos x="0" y="0"/>
            <wp:positionH relativeFrom="column">
              <wp:posOffset>1600200</wp:posOffset>
            </wp:positionH>
            <wp:positionV relativeFrom="paragraph">
              <wp:posOffset>160655</wp:posOffset>
            </wp:positionV>
            <wp:extent cx="3695700" cy="2255520"/>
            <wp:effectExtent l="0" t="0" r="0" b="0"/>
            <wp:wrapSquare wrapText="bothSides"/>
            <wp:docPr id="26" name="Picture 26" descr="Image result for dna replication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replication eas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2614C70E" wp14:editId="062519AA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783705" cy="4105275"/>
            <wp:effectExtent l="0" t="0" r="0" b="9525"/>
            <wp:wrapSquare wrapText="bothSides"/>
            <wp:docPr id="25" name="Picture 25" descr="Image result for dna replication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na replication eas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71120</wp:posOffset>
            </wp:positionV>
            <wp:extent cx="5238750" cy="4572000"/>
            <wp:effectExtent l="0" t="0" r="0" b="0"/>
            <wp:wrapSquare wrapText="bothSides"/>
            <wp:docPr id="27" name="Picture 27" descr="Image result for dna replication e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na replication eas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435971" w:rsidRDefault="00435971" w:rsidP="00435971">
      <w:pPr>
        <w:tabs>
          <w:tab w:val="left" w:pos="4725"/>
        </w:tabs>
        <w:rPr>
          <w:b/>
          <w:sz w:val="44"/>
        </w:rPr>
      </w:pPr>
    </w:p>
    <w:p w:rsidR="00064558" w:rsidRDefault="00064558" w:rsidP="00435971">
      <w:pPr>
        <w:tabs>
          <w:tab w:val="left" w:pos="4725"/>
        </w:tabs>
        <w:rPr>
          <w:b/>
          <w:sz w:val="44"/>
        </w:rPr>
      </w:pPr>
      <w:r>
        <w:rPr>
          <w:b/>
          <w:sz w:val="44"/>
        </w:rPr>
        <w:lastRenderedPageBreak/>
        <w:t>Genes are needed to make proteins….</w:t>
      </w:r>
    </w:p>
    <w:p w:rsidR="00064558" w:rsidRDefault="00064558" w:rsidP="00435971">
      <w:pPr>
        <w:tabs>
          <w:tab w:val="left" w:pos="4725"/>
        </w:tabs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80644</wp:posOffset>
                </wp:positionV>
                <wp:extent cx="6600825" cy="47339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73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58" w:rsidRDefault="00064558">
                            <w:pPr>
                              <w:rPr>
                                <w:sz w:val="32"/>
                              </w:rPr>
                            </w:pPr>
                            <w:r w:rsidRPr="00064558">
                              <w:rPr>
                                <w:sz w:val="32"/>
                              </w:rPr>
                              <w:t xml:space="preserve">Proteins </w:t>
                            </w:r>
                            <w:r>
                              <w:rPr>
                                <w:sz w:val="32"/>
                              </w:rPr>
                              <w:t xml:space="preserve">are chemical substances that </w:t>
                            </w:r>
                            <w:r w:rsidRPr="00064558">
                              <w:rPr>
                                <w:sz w:val="32"/>
                              </w:rPr>
                              <w:t xml:space="preserve">play a vital role in the functioning of the body. </w:t>
                            </w:r>
                            <w:r>
                              <w:rPr>
                                <w:sz w:val="32"/>
                              </w:rPr>
                              <w:t xml:space="preserve">Enzymes, hormones and antibodies are all types of proteins. </w:t>
                            </w:r>
                            <w:r w:rsidRPr="00064558">
                              <w:rPr>
                                <w:b/>
                                <w:sz w:val="32"/>
                              </w:rPr>
                              <w:t>To make proteins the body needs to reads the genetic code found on genes of the DNA</w:t>
                            </w:r>
                            <w:r>
                              <w:rPr>
                                <w:sz w:val="32"/>
                              </w:rPr>
                              <w:t xml:space="preserve">. This genetic code is like a </w:t>
                            </w:r>
                            <w:r w:rsidRPr="00064558">
                              <w:rPr>
                                <w:sz w:val="32"/>
                                <w:u w:val="single"/>
                              </w:rPr>
                              <w:t>recipe for making the correct proteins</w:t>
                            </w: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064558" w:rsidRDefault="0006455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Proteins are made in the </w:t>
                            </w:r>
                            <w:r w:rsidRPr="00064558">
                              <w:rPr>
                                <w:b/>
                                <w:sz w:val="32"/>
                              </w:rPr>
                              <w:t>cytoplasm of the cell by ribosomes</w:t>
                            </w:r>
                            <w:r>
                              <w:rPr>
                                <w:sz w:val="32"/>
                              </w:rPr>
                              <w:t xml:space="preserve">. You may recall that DNA is found in the nucleus and is too large to fit through the pores in the nuclear membrane. The cell makes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templates </w:t>
                            </w:r>
                            <w:r>
                              <w:rPr>
                                <w:sz w:val="32"/>
                              </w:rPr>
                              <w:t xml:space="preserve">of </w:t>
                            </w:r>
                            <w:r w:rsidRPr="00224DAE">
                              <w:rPr>
                                <w:sz w:val="32"/>
                                <w:u w:val="single"/>
                              </w:rPr>
                              <w:t>sections</w:t>
                            </w:r>
                            <w:r>
                              <w:rPr>
                                <w:sz w:val="32"/>
                              </w:rPr>
                              <w:t xml:space="preserve"> of the DNA needed to make proteins which is capable of leaving the nucleus and finding its way to the ribosome. This template is called </w:t>
                            </w:r>
                            <w:r w:rsidRPr="00064558">
                              <w:rPr>
                                <w:b/>
                                <w:sz w:val="32"/>
                                <w:u w:val="single"/>
                              </w:rPr>
                              <w:t>RNA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(Ribonucleic acid)</w:t>
                            </w:r>
                            <w:r w:rsidR="00224DAE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064558" w:rsidRDefault="0006455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To make RNA, a </w:t>
                            </w:r>
                            <w:r w:rsidRPr="00064558">
                              <w:rPr>
                                <w:sz w:val="32"/>
                                <w:u w:val="single"/>
                              </w:rPr>
                              <w:t xml:space="preserve">section </w:t>
                            </w:r>
                            <w:r>
                              <w:rPr>
                                <w:sz w:val="32"/>
                              </w:rPr>
                              <w:t>of the DNA is unzipped and the RNA is made with bases that are complimentary to one side of the DNA stand (template strand) that was unzipped.</w:t>
                            </w:r>
                            <w:r w:rsidR="00224DAE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This RNA molecule can then leave the nucleus and enter the cytoplasm</w:t>
                            </w:r>
                            <w:r w:rsidR="00224DAE">
                              <w:rPr>
                                <w:sz w:val="32"/>
                              </w:rPr>
                              <w:t xml:space="preserve"> where it will find a ribosome.</w:t>
                            </w:r>
                          </w:p>
                          <w:p w:rsidR="00064558" w:rsidRPr="00064558" w:rsidRDefault="00064558" w:rsidP="00224DA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DNA </w:t>
                            </w:r>
                            <w:r w:rsidRPr="00064558">
                              <w:rPr>
                                <w:b/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RNA </w:t>
                            </w:r>
                            <w:r w:rsidRPr="00064558">
                              <w:rPr>
                                <w:b/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.5pt;margin-top:6.35pt;width:519.75pt;height:372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" fillcolor="white [3201]" strokeweight=".5pt">
                <v:textbox>
                  <w:txbxContent>
                    <w:p w:rsidR="00064558" w:rsidRDefault="00064558">
                      <w:pPr>
                        <w:rPr>
                          <w:sz w:val="32"/>
                        </w:rPr>
                      </w:pPr>
                      <w:r w:rsidRPr="00064558">
                        <w:rPr>
                          <w:sz w:val="32"/>
                        </w:rPr>
                        <w:t xml:space="preserve">Proteins </w:t>
                      </w:r>
                      <w:r>
                        <w:rPr>
                          <w:sz w:val="32"/>
                        </w:rPr>
                        <w:t xml:space="preserve">are chemical substances that </w:t>
                      </w:r>
                      <w:r w:rsidRPr="00064558">
                        <w:rPr>
                          <w:sz w:val="32"/>
                        </w:rPr>
                        <w:t xml:space="preserve">play a vital role in the functioning of the body. </w:t>
                      </w:r>
                      <w:r>
                        <w:rPr>
                          <w:sz w:val="32"/>
                        </w:rPr>
                        <w:t xml:space="preserve">Enzymes, hormones and antibodies are all types of proteins. </w:t>
                      </w:r>
                      <w:r w:rsidRPr="00064558">
                        <w:rPr>
                          <w:b/>
                          <w:sz w:val="32"/>
                        </w:rPr>
                        <w:t>To make proteins the body needs to reads the genetic code found on genes of the DNA</w:t>
                      </w:r>
                      <w:r>
                        <w:rPr>
                          <w:sz w:val="32"/>
                        </w:rPr>
                        <w:t xml:space="preserve">. This genetic code is like a </w:t>
                      </w:r>
                      <w:r w:rsidRPr="00064558">
                        <w:rPr>
                          <w:sz w:val="32"/>
                          <w:u w:val="single"/>
                        </w:rPr>
                        <w:t>recipe for making the correct proteins</w:t>
                      </w:r>
                      <w:r>
                        <w:rPr>
                          <w:sz w:val="32"/>
                        </w:rPr>
                        <w:t xml:space="preserve">. </w:t>
                      </w:r>
                    </w:p>
                    <w:p w:rsidR="00064558" w:rsidRDefault="0006455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Proteins are made in the </w:t>
                      </w:r>
                      <w:r w:rsidRPr="00064558">
                        <w:rPr>
                          <w:b/>
                          <w:sz w:val="32"/>
                        </w:rPr>
                        <w:t>cytoplasm of the cell by ribosomes</w:t>
                      </w:r>
                      <w:r>
                        <w:rPr>
                          <w:sz w:val="32"/>
                        </w:rPr>
                        <w:t xml:space="preserve">. You may recall that DNA is found in the nucleus and is too large to fit through the pores in the nuclear membrane. The cell makes </w:t>
                      </w:r>
                      <w:r>
                        <w:rPr>
                          <w:b/>
                          <w:sz w:val="32"/>
                        </w:rPr>
                        <w:t xml:space="preserve">templates </w:t>
                      </w:r>
                      <w:r>
                        <w:rPr>
                          <w:sz w:val="32"/>
                        </w:rPr>
                        <w:t xml:space="preserve">of </w:t>
                      </w:r>
                      <w:r w:rsidRPr="00224DAE">
                        <w:rPr>
                          <w:sz w:val="32"/>
                          <w:u w:val="single"/>
                        </w:rPr>
                        <w:t>sections</w:t>
                      </w:r>
                      <w:r>
                        <w:rPr>
                          <w:sz w:val="32"/>
                        </w:rPr>
                        <w:t xml:space="preserve"> of the DNA needed to make proteins which is capable of leaving the nucleus and finding its way to the ribosome. This template is called </w:t>
                      </w:r>
                      <w:r w:rsidRPr="00064558">
                        <w:rPr>
                          <w:b/>
                          <w:sz w:val="32"/>
                          <w:u w:val="single"/>
                        </w:rPr>
                        <w:t>RNA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(Ribonucleic acid)</w:t>
                      </w:r>
                      <w:r w:rsidR="00224DAE">
                        <w:rPr>
                          <w:sz w:val="32"/>
                        </w:rPr>
                        <w:t>.</w:t>
                      </w:r>
                    </w:p>
                    <w:p w:rsidR="00064558" w:rsidRDefault="0006455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To make RNA, a </w:t>
                      </w:r>
                      <w:r w:rsidRPr="00064558">
                        <w:rPr>
                          <w:sz w:val="32"/>
                          <w:u w:val="single"/>
                        </w:rPr>
                        <w:t xml:space="preserve">section </w:t>
                      </w:r>
                      <w:r>
                        <w:rPr>
                          <w:sz w:val="32"/>
                        </w:rPr>
                        <w:t>of the DNA is unzipped and the RNA is made with bases that are complimentary to one side of the DNA stand (template strand) that was unzipped.</w:t>
                      </w:r>
                      <w:r w:rsidR="00224DAE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This RNA molecule can then leave the nucleus and enter the cytoplasm</w:t>
                      </w:r>
                      <w:r w:rsidR="00224DAE">
                        <w:rPr>
                          <w:sz w:val="32"/>
                        </w:rPr>
                        <w:t xml:space="preserve"> where it will find a ribosome.</w:t>
                      </w:r>
                    </w:p>
                    <w:p w:rsidR="00064558" w:rsidRPr="00064558" w:rsidRDefault="00064558" w:rsidP="00224DA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DNA </w:t>
                      </w:r>
                      <w:r w:rsidRPr="00064558">
                        <w:rPr>
                          <w:b/>
                          <w:sz w:val="32"/>
                        </w:rPr>
                        <w:sym w:font="Wingdings" w:char="F0E0"/>
                      </w:r>
                      <w:r>
                        <w:rPr>
                          <w:b/>
                          <w:sz w:val="32"/>
                        </w:rPr>
                        <w:t xml:space="preserve"> RNA </w:t>
                      </w:r>
                      <w:r w:rsidRPr="00064558">
                        <w:rPr>
                          <w:b/>
                          <w:sz w:val="32"/>
                        </w:rPr>
                        <w:sym w:font="Wingdings" w:char="F0E0"/>
                      </w:r>
                      <w:r>
                        <w:rPr>
                          <w:b/>
                          <w:sz w:val="32"/>
                        </w:rPr>
                        <w:t xml:space="preserve"> PROTEIN</w:t>
                      </w:r>
                    </w:p>
                  </w:txbxContent>
                </v:textbox>
              </v:shape>
            </w:pict>
          </mc:Fallback>
        </mc:AlternateContent>
      </w: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Pr="00064558" w:rsidRDefault="00064558" w:rsidP="00064558">
      <w:pPr>
        <w:rPr>
          <w:sz w:val="44"/>
        </w:rPr>
      </w:pPr>
    </w:p>
    <w:p w:rsidR="00064558" w:rsidRDefault="00064558" w:rsidP="00064558">
      <w:pPr>
        <w:rPr>
          <w:sz w:val="44"/>
        </w:rPr>
      </w:pPr>
    </w:p>
    <w:p w:rsidR="00224DAE" w:rsidRDefault="00224DAE" w:rsidP="00064558">
      <w:pPr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6638925" cy="28956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AE" w:rsidRDefault="00224DAE" w:rsidP="00224DAE">
      <w:pPr>
        <w:rPr>
          <w:b/>
          <w:sz w:val="44"/>
        </w:rPr>
      </w:pPr>
    </w:p>
    <w:p w:rsidR="00224DAE" w:rsidRDefault="00224DAE" w:rsidP="00224DAE">
      <w:pPr>
        <w:rPr>
          <w:b/>
          <w:sz w:val="44"/>
        </w:rPr>
      </w:pPr>
    </w:p>
    <w:p w:rsidR="00064558" w:rsidRDefault="00224DAE" w:rsidP="00224DAE">
      <w:pPr>
        <w:rPr>
          <w:b/>
          <w:sz w:val="44"/>
        </w:rPr>
      </w:pPr>
      <w:r w:rsidRPr="00224DAE">
        <w:rPr>
          <w:b/>
          <w:sz w:val="44"/>
        </w:rPr>
        <w:lastRenderedPageBreak/>
        <w:t xml:space="preserve">DNA RNA Comparison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4DAE" w:rsidTr="00224DAE">
        <w:tc>
          <w:tcPr>
            <w:tcW w:w="3560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DNA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RNA</w:t>
            </w:r>
          </w:p>
        </w:tc>
      </w:tr>
      <w:tr w:rsidR="00224DAE" w:rsidTr="00224DAE">
        <w:tc>
          <w:tcPr>
            <w:tcW w:w="3560" w:type="dxa"/>
          </w:tcPr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 w:rsidRPr="00224DAE">
              <w:rPr>
                <w:b/>
                <w:sz w:val="32"/>
                <w:szCs w:val="32"/>
              </w:rPr>
              <w:t>Double/Single Stranded?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</w:tr>
      <w:tr w:rsidR="00224DAE" w:rsidTr="00224DAE">
        <w:tc>
          <w:tcPr>
            <w:tcW w:w="3560" w:type="dxa"/>
          </w:tcPr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 w:rsidRPr="00224DAE">
              <w:rPr>
                <w:b/>
                <w:sz w:val="32"/>
                <w:szCs w:val="32"/>
              </w:rPr>
              <w:t xml:space="preserve">Bases Present </w:t>
            </w:r>
          </w:p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 w:rsidRPr="00224DAE">
              <w:rPr>
                <w:b/>
                <w:sz w:val="32"/>
                <w:szCs w:val="32"/>
              </w:rPr>
              <w:t>(appropriate partners identified)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</w:tr>
      <w:tr w:rsidR="00224DAE" w:rsidTr="00224DAE">
        <w:tc>
          <w:tcPr>
            <w:tcW w:w="3560" w:type="dxa"/>
          </w:tcPr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 of Sugar on Backbone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</w:tr>
      <w:tr w:rsidR="00224DAE" w:rsidTr="00224DAE">
        <w:tc>
          <w:tcPr>
            <w:tcW w:w="3560" w:type="dxa"/>
          </w:tcPr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Function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</w:tr>
      <w:tr w:rsidR="00224DAE" w:rsidTr="00224DAE">
        <w:tc>
          <w:tcPr>
            <w:tcW w:w="3560" w:type="dxa"/>
          </w:tcPr>
          <w:p w:rsidR="00224DAE" w:rsidRPr="00224DAE" w:rsidRDefault="00224DAE" w:rsidP="00224D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 in the Cell</w:t>
            </w: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  <w:p w:rsidR="00224DAE" w:rsidRDefault="00224DAE" w:rsidP="00224DAE">
            <w:pPr>
              <w:rPr>
                <w:b/>
                <w:sz w:val="44"/>
              </w:rPr>
            </w:pPr>
          </w:p>
        </w:tc>
        <w:tc>
          <w:tcPr>
            <w:tcW w:w="3561" w:type="dxa"/>
          </w:tcPr>
          <w:p w:rsidR="00224DAE" w:rsidRDefault="00224DAE" w:rsidP="00224DAE">
            <w:pPr>
              <w:rPr>
                <w:b/>
                <w:sz w:val="44"/>
              </w:rPr>
            </w:pPr>
          </w:p>
        </w:tc>
      </w:tr>
    </w:tbl>
    <w:p w:rsidR="00224DAE" w:rsidRPr="00224DAE" w:rsidRDefault="00224DAE" w:rsidP="00224DAE">
      <w:pPr>
        <w:rPr>
          <w:b/>
          <w:sz w:val="44"/>
        </w:rPr>
      </w:pPr>
      <w:bookmarkStart w:id="0" w:name="_GoBack"/>
      <w:bookmarkEnd w:id="0"/>
      <w:r w:rsidRPr="00224DAE">
        <w:rPr>
          <w:b/>
          <w:noProof/>
        </w:rPr>
        <w:drawing>
          <wp:anchor distT="0" distB="0" distL="114300" distR="114300" simplePos="0" relativeHeight="251698176" behindDoc="0" locked="0" layoutInCell="1" allowOverlap="1" wp14:anchorId="59DB6974" wp14:editId="516973A3">
            <wp:simplePos x="0" y="0"/>
            <wp:positionH relativeFrom="column">
              <wp:posOffset>219075</wp:posOffset>
            </wp:positionH>
            <wp:positionV relativeFrom="paragraph">
              <wp:posOffset>648335</wp:posOffset>
            </wp:positionV>
            <wp:extent cx="6198235" cy="3541395"/>
            <wp:effectExtent l="0" t="0" r="0" b="1905"/>
            <wp:wrapSquare wrapText="bothSides"/>
            <wp:docPr id="29" name="Picture 29" descr="Image result for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4DAE" w:rsidRPr="00224DAE" w:rsidSect="005B5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46" w:rsidRDefault="004E2E46" w:rsidP="004E2E46">
      <w:pPr>
        <w:spacing w:after="0" w:line="240" w:lineRule="auto"/>
      </w:pPr>
      <w:r>
        <w:separator/>
      </w:r>
    </w:p>
  </w:endnote>
  <w:endnote w:type="continuationSeparator" w:id="0">
    <w:p w:rsidR="004E2E46" w:rsidRDefault="004E2E46" w:rsidP="004E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46" w:rsidRDefault="004E2E46" w:rsidP="004E2E46">
      <w:pPr>
        <w:spacing w:after="0" w:line="240" w:lineRule="auto"/>
      </w:pPr>
      <w:r>
        <w:separator/>
      </w:r>
    </w:p>
  </w:footnote>
  <w:footnote w:type="continuationSeparator" w:id="0">
    <w:p w:rsidR="004E2E46" w:rsidRDefault="004E2E46" w:rsidP="004E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B"/>
    <w:rsid w:val="00010C85"/>
    <w:rsid w:val="00064558"/>
    <w:rsid w:val="00162B73"/>
    <w:rsid w:val="00196DCD"/>
    <w:rsid w:val="00224DAE"/>
    <w:rsid w:val="00416BD2"/>
    <w:rsid w:val="00435971"/>
    <w:rsid w:val="004E2E46"/>
    <w:rsid w:val="005326D1"/>
    <w:rsid w:val="005B5B7B"/>
    <w:rsid w:val="005C6B0B"/>
    <w:rsid w:val="005E6B6F"/>
    <w:rsid w:val="00702202"/>
    <w:rsid w:val="00800042"/>
    <w:rsid w:val="00A50616"/>
    <w:rsid w:val="00B46A4B"/>
    <w:rsid w:val="00BC7AF9"/>
    <w:rsid w:val="00DA763D"/>
    <w:rsid w:val="00E32EF5"/>
    <w:rsid w:val="00E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46"/>
  </w:style>
  <w:style w:type="paragraph" w:styleId="Footer">
    <w:name w:val="footer"/>
    <w:basedOn w:val="Normal"/>
    <w:link w:val="FooterChar"/>
    <w:uiPriority w:val="99"/>
    <w:unhideWhenUsed/>
    <w:rsid w:val="004E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46"/>
  </w:style>
  <w:style w:type="table" w:styleId="TableGrid">
    <w:name w:val="Table Grid"/>
    <w:basedOn w:val="TableNormal"/>
    <w:uiPriority w:val="59"/>
    <w:rsid w:val="002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46"/>
  </w:style>
  <w:style w:type="paragraph" w:styleId="Footer">
    <w:name w:val="footer"/>
    <w:basedOn w:val="Normal"/>
    <w:link w:val="FooterChar"/>
    <w:uiPriority w:val="99"/>
    <w:unhideWhenUsed/>
    <w:rsid w:val="004E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46"/>
  </w:style>
  <w:style w:type="table" w:styleId="TableGrid">
    <w:name w:val="Table Grid"/>
    <w:basedOn w:val="TableNormal"/>
    <w:uiPriority w:val="59"/>
    <w:rsid w:val="0022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762B1A2D</Template>
  <TotalTime>129</TotalTime>
  <Pages>7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23</cp:revision>
  <cp:lastPrinted>2018-05-02T04:26:00Z</cp:lastPrinted>
  <dcterms:created xsi:type="dcterms:W3CDTF">2018-05-02T00:12:00Z</dcterms:created>
  <dcterms:modified xsi:type="dcterms:W3CDTF">2018-05-02T04:37:00Z</dcterms:modified>
</cp:coreProperties>
</file>