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20" w:rsidRPr="009F7B7D" w:rsidRDefault="00696F20" w:rsidP="00696F20">
      <w:pPr>
        <w:rPr>
          <w:b/>
          <w:sz w:val="32"/>
          <w:szCs w:val="32"/>
          <w:u w:val="single"/>
        </w:rPr>
      </w:pPr>
      <w:r w:rsidRPr="009F7B7D">
        <w:rPr>
          <w:b/>
          <w:sz w:val="32"/>
          <w:szCs w:val="32"/>
          <w:u w:val="single"/>
        </w:rPr>
        <w:t xml:space="preserve">Year 10 </w:t>
      </w:r>
      <w:r>
        <w:rPr>
          <w:b/>
          <w:sz w:val="32"/>
          <w:szCs w:val="32"/>
          <w:u w:val="single"/>
        </w:rPr>
        <w:t>Physi</w:t>
      </w:r>
      <w:r w:rsidRPr="009F7B7D">
        <w:rPr>
          <w:b/>
          <w:sz w:val="32"/>
          <w:szCs w:val="32"/>
          <w:u w:val="single"/>
        </w:rPr>
        <w:t xml:space="preserve">cal Science </w:t>
      </w:r>
      <w:r>
        <w:rPr>
          <w:b/>
          <w:sz w:val="32"/>
          <w:szCs w:val="32"/>
          <w:u w:val="single"/>
        </w:rPr>
        <w:t>Week 2</w:t>
      </w:r>
    </w:p>
    <w:p w:rsidR="00696F20" w:rsidRDefault="00696F20" w:rsidP="00D127F6">
      <w:pPr>
        <w:jc w:val="left"/>
        <w:rPr>
          <w:b/>
        </w:rPr>
      </w:pPr>
    </w:p>
    <w:p w:rsidR="00D127F6" w:rsidRPr="00A053E6" w:rsidRDefault="001F1A03" w:rsidP="00D127F6">
      <w:pPr>
        <w:jc w:val="left"/>
        <w:rPr>
          <w:b/>
        </w:rPr>
      </w:pPr>
      <w:r>
        <w:rPr>
          <w:b/>
        </w:rPr>
        <w:t>Acceleration</w:t>
      </w:r>
    </w:p>
    <w:p w:rsidR="00346E9A" w:rsidRDefault="00346E9A" w:rsidP="00D127F6">
      <w:pPr>
        <w:jc w:val="left"/>
      </w:pPr>
    </w:p>
    <w:p w:rsidR="00D77A8D" w:rsidRDefault="00D77A8D" w:rsidP="00F35F82">
      <w:pPr>
        <w:jc w:val="left"/>
        <w:rPr>
          <w:b/>
          <w:u w:val="single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5D14A7D" wp14:editId="79238B54">
                <wp:simplePos x="0" y="0"/>
                <wp:positionH relativeFrom="margin">
                  <wp:align>left</wp:align>
                </wp:positionH>
                <wp:positionV relativeFrom="paragraph">
                  <wp:posOffset>7217</wp:posOffset>
                </wp:positionV>
                <wp:extent cx="5680710" cy="1828800"/>
                <wp:effectExtent l="0" t="0" r="15240" b="2349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71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77A8D" w:rsidRDefault="00D77A8D" w:rsidP="00A053E6">
                            <w:pPr>
                              <w:jc w:val="lef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0574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Objectives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D77A8D" w:rsidRPr="001F1A03" w:rsidRDefault="00D77A8D" w:rsidP="00823D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lef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F1A0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Define acceleration as the change in velocity that occurs in a unit of time.</w:t>
                            </w:r>
                          </w:p>
                          <w:p w:rsidR="00D77A8D" w:rsidRPr="001F1A03" w:rsidRDefault="00D77A8D" w:rsidP="00823D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lef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F1A0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Perform calculations using the relationship: </w:t>
                            </w:r>
                            <w:r w:rsidRPr="001F1A03">
                              <w:rPr>
                                <w:position w:val="-22"/>
                              </w:rPr>
                              <w:object w:dxaOrig="880" w:dyaOrig="5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4pt;height:28pt">
                                  <v:imagedata r:id="rId8" o:title=""/>
                                </v:shape>
                                <o:OLEObject Type="Embed" ProgID="Equation.3" ShapeID="_x0000_i1026" DrawAspect="Content" ObjectID="_1594543779" r:id="rId9"/>
                              </w:object>
                            </w:r>
                          </w:p>
                          <w:p w:rsidR="00D77A8D" w:rsidRPr="001F1A03" w:rsidRDefault="00D77A8D" w:rsidP="00823D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lef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F1A0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Realise that acceleration is caused by an unbalanced force.</w:t>
                            </w:r>
                          </w:p>
                          <w:p w:rsidR="00D77A8D" w:rsidRPr="001F1A03" w:rsidRDefault="00F92694" w:rsidP="00823D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lef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Draw/interpret a velocity-time graph</w:t>
                            </w:r>
                          </w:p>
                          <w:p w:rsidR="00D77A8D" w:rsidRPr="001F1A03" w:rsidRDefault="00F92694" w:rsidP="00823D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lef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* Extension only: </w:t>
                            </w:r>
                            <w:r w:rsidR="00D77A8D" w:rsidRPr="001F1A0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Calculate displacement of an accelerating object using: </w:t>
                            </w:r>
                            <w:r w:rsidR="00D77A8D" w:rsidRPr="001F1A03">
                              <w:rPr>
                                <w:position w:val="-20"/>
                              </w:rPr>
                              <w:object w:dxaOrig="1240" w:dyaOrig="540">
                                <v:shape id="_x0000_i1028" type="#_x0000_t75" style="width:62pt;height:27pt">
                                  <v:imagedata r:id="rId10" o:title=""/>
                                </v:shape>
                                <o:OLEObject Type="Embed" ProgID="Equation.3" ShapeID="_x0000_i1028" DrawAspect="Content" ObjectID="_1594543780" r:id="rId1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D14A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447.3pt;height:2in;z-index:2516331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" fillcolor="#d8d8d8 [2732]" strokecolor="black [3213]" strokeweight=".5pt">
                <v:textbox style="mso-fit-shape-to-text:t">
                  <w:txbxContent>
                    <w:p w:rsidR="00D77A8D" w:rsidRDefault="00D77A8D" w:rsidP="00A053E6">
                      <w:pPr>
                        <w:jc w:val="left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0574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Objectives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D77A8D" w:rsidRPr="001F1A03" w:rsidRDefault="00D77A8D" w:rsidP="00823D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426"/>
                        <w:jc w:val="lef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F1A03">
                        <w:rPr>
                          <w:rFonts w:ascii="Arial Narrow" w:hAnsi="Arial Narrow"/>
                          <w:sz w:val="20"/>
                          <w:szCs w:val="20"/>
                        </w:rPr>
                        <w:t>Define acceleration as the change in velocity that occurs in a unit of time.</w:t>
                      </w:r>
                    </w:p>
                    <w:p w:rsidR="00D77A8D" w:rsidRPr="001F1A03" w:rsidRDefault="00D77A8D" w:rsidP="00823D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426"/>
                        <w:jc w:val="lef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F1A0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Perform calculations using the relationship: </w:t>
                      </w:r>
                      <w:r w:rsidRPr="001F1A03">
                        <w:rPr>
                          <w:position w:val="-22"/>
                        </w:rPr>
                        <w:object w:dxaOrig="880" w:dyaOrig="560">
                          <v:shape id="_x0000_i1038" type="#_x0000_t75" style="width:44pt;height:28pt">
                            <v:imagedata r:id="rId12" o:title=""/>
                          </v:shape>
                          <o:OLEObject Type="Embed" ProgID="Equation.3" ShapeID="_x0000_i1038" DrawAspect="Content" ObjectID="_1594539037" r:id="rId13"/>
                        </w:object>
                      </w:r>
                    </w:p>
                    <w:p w:rsidR="00D77A8D" w:rsidRPr="001F1A03" w:rsidRDefault="00D77A8D" w:rsidP="00823D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426"/>
                        <w:jc w:val="lef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F1A03">
                        <w:rPr>
                          <w:rFonts w:ascii="Arial Narrow" w:hAnsi="Arial Narrow"/>
                          <w:sz w:val="20"/>
                          <w:szCs w:val="20"/>
                        </w:rPr>
                        <w:t>Realise that acceleration is caused by an unbalanced force.</w:t>
                      </w:r>
                    </w:p>
                    <w:p w:rsidR="00D77A8D" w:rsidRPr="001F1A03" w:rsidRDefault="00F92694" w:rsidP="00823D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426"/>
                        <w:jc w:val="lef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Draw/interpret a velocity-time graph</w:t>
                      </w:r>
                    </w:p>
                    <w:p w:rsidR="00D77A8D" w:rsidRPr="001F1A03" w:rsidRDefault="00F92694" w:rsidP="00823D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426"/>
                        <w:jc w:val="lef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* Extension only: </w:t>
                      </w:r>
                      <w:r w:rsidR="00D77A8D" w:rsidRPr="001F1A0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Calculate displacement of an accelerating object using: </w:t>
                      </w:r>
                      <w:r w:rsidR="00D77A8D" w:rsidRPr="001F1A03">
                        <w:rPr>
                          <w:position w:val="-20"/>
                        </w:rPr>
                        <w:object w:dxaOrig="1240" w:dyaOrig="540">
                          <v:shape id="_x0000_i1040" type="#_x0000_t75" style="width:62pt;height:27pt">
                            <v:imagedata r:id="rId14" o:title=""/>
                          </v:shape>
                          <o:OLEObject Type="Embed" ProgID="Equation.3" ShapeID="_x0000_i1040" DrawAspect="Content" ObjectID="_1594539038" r:id="rId15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77A8D" w:rsidRDefault="00D77A8D" w:rsidP="00F35F82">
      <w:pPr>
        <w:jc w:val="left"/>
        <w:rPr>
          <w:b/>
          <w:u w:val="single"/>
        </w:rPr>
      </w:pPr>
    </w:p>
    <w:p w:rsidR="00D77A8D" w:rsidRDefault="00D77A8D" w:rsidP="00F35F82">
      <w:pPr>
        <w:jc w:val="left"/>
        <w:rPr>
          <w:b/>
          <w:u w:val="single"/>
        </w:rPr>
      </w:pPr>
    </w:p>
    <w:p w:rsidR="00D77A8D" w:rsidRDefault="00D77A8D" w:rsidP="00F35F82">
      <w:pPr>
        <w:jc w:val="left"/>
        <w:rPr>
          <w:b/>
          <w:u w:val="single"/>
        </w:rPr>
      </w:pPr>
    </w:p>
    <w:p w:rsidR="00D77A8D" w:rsidRDefault="00D77A8D" w:rsidP="00F35F82">
      <w:pPr>
        <w:jc w:val="left"/>
        <w:rPr>
          <w:b/>
          <w:u w:val="single"/>
        </w:rPr>
      </w:pPr>
    </w:p>
    <w:p w:rsidR="00D77A8D" w:rsidRDefault="00D77A8D" w:rsidP="00F35F82">
      <w:pPr>
        <w:jc w:val="left"/>
        <w:rPr>
          <w:b/>
          <w:u w:val="single"/>
        </w:rPr>
      </w:pPr>
    </w:p>
    <w:p w:rsidR="00D77A8D" w:rsidRDefault="00D77A8D" w:rsidP="00F35F82">
      <w:pPr>
        <w:jc w:val="left"/>
        <w:rPr>
          <w:b/>
          <w:u w:val="single"/>
        </w:rPr>
      </w:pPr>
    </w:p>
    <w:p w:rsidR="00D77A8D" w:rsidRDefault="00D77A8D" w:rsidP="00F35F82">
      <w:pPr>
        <w:jc w:val="left"/>
        <w:rPr>
          <w:b/>
          <w:u w:val="single"/>
        </w:rPr>
      </w:pPr>
    </w:p>
    <w:p w:rsidR="00D77A8D" w:rsidRDefault="00D77A8D" w:rsidP="00F35F82">
      <w:pPr>
        <w:jc w:val="left"/>
        <w:rPr>
          <w:b/>
          <w:u w:val="single"/>
        </w:rPr>
      </w:pPr>
    </w:p>
    <w:p w:rsidR="00D77A8D" w:rsidRDefault="00D77A8D" w:rsidP="00F35F82">
      <w:pPr>
        <w:jc w:val="left"/>
        <w:rPr>
          <w:b/>
          <w:u w:val="single"/>
        </w:rPr>
      </w:pPr>
    </w:p>
    <w:p w:rsidR="00D77A8D" w:rsidRDefault="00D77A8D" w:rsidP="00F35F82">
      <w:pPr>
        <w:jc w:val="left"/>
        <w:rPr>
          <w:b/>
          <w:u w:val="single"/>
        </w:rPr>
      </w:pPr>
    </w:p>
    <w:p w:rsidR="00FF4550" w:rsidRDefault="00F35F82" w:rsidP="00F35F82">
      <w:pPr>
        <w:jc w:val="left"/>
      </w:pPr>
      <w:r w:rsidRPr="00FF4550">
        <w:rPr>
          <w:b/>
          <w:u w:val="single"/>
        </w:rPr>
        <w:t>Acceleration</w:t>
      </w:r>
      <w:r w:rsidRPr="008F1688">
        <w:t xml:space="preserve"> describes the rate of change of velocity.  Acceleration is also a vector quantity, so direction must also be considered.</w:t>
      </w:r>
    </w:p>
    <w:p w:rsidR="00FF4550" w:rsidRDefault="00FF4550" w:rsidP="00F35F82">
      <w:pPr>
        <w:jc w:val="left"/>
      </w:pPr>
    </w:p>
    <w:p w:rsidR="00FF4550" w:rsidRPr="008F1688" w:rsidRDefault="008D3064" w:rsidP="00FF4550">
      <w:pPr>
        <w:ind w:firstLine="720"/>
      </w:pPr>
      <w:r>
        <w:rPr>
          <w:noProof/>
        </w:rPr>
        <w:object w:dxaOrig="1440" w:dyaOrig="1440">
          <v:shape id="_x0000_s1068" type="#_x0000_t75" style="position:absolute;left:0;text-align:left;margin-left:48pt;margin-top:2.05pt;width:57pt;height:30.75pt;z-index:251721216">
            <v:imagedata r:id="rId16" o:title=""/>
            <w10:wrap type="square"/>
          </v:shape>
          <o:OLEObject Type="Embed" ProgID="Equation.3" ShapeID="_x0000_s1068" DrawAspect="Content" ObjectID="_1594543781" r:id="rId17"/>
        </w:object>
      </w:r>
      <w:r w:rsidR="00FF4550" w:rsidRPr="008F1688">
        <w:t xml:space="preserve">        </w:t>
      </w:r>
      <w:r w:rsidR="00FF4550" w:rsidRPr="008F1688">
        <w:tab/>
        <w:t xml:space="preserve">             where:  </w:t>
      </w:r>
      <w:r w:rsidR="00FF4550" w:rsidRPr="008F1688">
        <w:tab/>
        <w:t>a  =  acceleration  (m</w:t>
      </w:r>
      <w:r w:rsidR="00764435">
        <w:t xml:space="preserve"> </w:t>
      </w:r>
      <w:r w:rsidR="00FF4550" w:rsidRPr="008F1688">
        <w:t>s</w:t>
      </w:r>
      <w:r w:rsidR="00FF4550" w:rsidRPr="008F1688">
        <w:rPr>
          <w:vertAlign w:val="superscript"/>
        </w:rPr>
        <w:t>-2</w:t>
      </w:r>
      <w:r w:rsidR="00FF4550" w:rsidRPr="008F1688">
        <w:t>)</w:t>
      </w:r>
    </w:p>
    <w:p w:rsidR="00FF4550" w:rsidRPr="008F1688" w:rsidRDefault="00FF4550" w:rsidP="00FF4550">
      <w:pPr>
        <w:ind w:firstLine="720"/>
      </w:pPr>
      <w:r w:rsidRPr="008F1688">
        <w:t xml:space="preserve">                    </w:t>
      </w:r>
      <w:r w:rsidRPr="008F1688">
        <w:tab/>
      </w:r>
      <w:r w:rsidRPr="008F1688">
        <w:tab/>
      </w:r>
      <w:r w:rsidRPr="008F1688">
        <w:tab/>
        <w:t xml:space="preserve">        </w:t>
      </w:r>
      <w:r w:rsidRPr="008F1688">
        <w:tab/>
      </w:r>
      <w:r>
        <w:t xml:space="preserve">  </w:t>
      </w:r>
      <w:r w:rsidRPr="008F1688">
        <w:t>u  =  initial velocity  (m</w:t>
      </w:r>
      <w:r w:rsidR="00764435">
        <w:t xml:space="preserve"> </w:t>
      </w:r>
      <w:r w:rsidRPr="008F1688">
        <w:t>s</w:t>
      </w:r>
      <w:r w:rsidRPr="008F1688">
        <w:rPr>
          <w:vertAlign w:val="superscript"/>
        </w:rPr>
        <w:t>-1</w:t>
      </w:r>
      <w:r w:rsidRPr="008F1688">
        <w:t>)</w:t>
      </w:r>
    </w:p>
    <w:p w:rsidR="00FF4550" w:rsidRPr="008F1688" w:rsidRDefault="00FF4550" w:rsidP="00FF4550">
      <w:pPr>
        <w:ind w:firstLine="720"/>
      </w:pPr>
      <w:r w:rsidRPr="008F1688">
        <w:tab/>
      </w:r>
      <w:r w:rsidRPr="008F1688">
        <w:tab/>
      </w:r>
      <w:r w:rsidRPr="008F1688">
        <w:tab/>
      </w:r>
      <w:r>
        <w:t xml:space="preserve"> </w:t>
      </w:r>
      <w:r w:rsidRPr="008F1688">
        <w:t>v  =  final velocity  (m</w:t>
      </w:r>
      <w:r w:rsidR="00764435">
        <w:t xml:space="preserve"> </w:t>
      </w:r>
      <w:r w:rsidRPr="008F1688">
        <w:t>s</w:t>
      </w:r>
      <w:r w:rsidRPr="008F1688">
        <w:rPr>
          <w:vertAlign w:val="superscript"/>
        </w:rPr>
        <w:t>-1</w:t>
      </w:r>
      <w:r w:rsidRPr="008F1688">
        <w:t>)</w:t>
      </w:r>
    </w:p>
    <w:p w:rsidR="00FF4550" w:rsidRPr="008F1688" w:rsidRDefault="00FF4550" w:rsidP="00FF4550">
      <w:pPr>
        <w:spacing w:line="36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 w:rsidRPr="008F1688">
        <w:t xml:space="preserve"> t  =  seconds (s)</w:t>
      </w:r>
    </w:p>
    <w:p w:rsidR="00FF4550" w:rsidRPr="008F1688" w:rsidRDefault="00FF4550" w:rsidP="00FF4550">
      <w:pPr>
        <w:ind w:firstLine="720"/>
        <w:jc w:val="both"/>
        <w:rPr>
          <w:iCs/>
        </w:rPr>
      </w:pPr>
      <w:r w:rsidRPr="008F1688">
        <w:rPr>
          <w:iCs/>
        </w:rPr>
        <w:t xml:space="preserve">also    v  =  u  +  at      </w:t>
      </w:r>
      <w:r>
        <w:rPr>
          <w:iCs/>
        </w:rPr>
        <w:t>i</w:t>
      </w:r>
      <w:r w:rsidRPr="008F1688">
        <w:rPr>
          <w:iCs/>
        </w:rPr>
        <w:t xml:space="preserve">s an alternative formula. </w:t>
      </w:r>
    </w:p>
    <w:p w:rsidR="00FF4550" w:rsidRPr="008F1688" w:rsidRDefault="00FF4550" w:rsidP="00FF4550">
      <w:pPr>
        <w:rPr>
          <w:i/>
          <w:iCs/>
        </w:rPr>
      </w:pPr>
    </w:p>
    <w:p w:rsidR="00FF4550" w:rsidRDefault="00FF4550" w:rsidP="00FF4550">
      <w:pPr>
        <w:jc w:val="left"/>
      </w:pPr>
      <w:r w:rsidRPr="00FF4550">
        <w:rPr>
          <w:iCs/>
        </w:rPr>
        <w:t xml:space="preserve">When an object is undergoing </w:t>
      </w:r>
      <w:r w:rsidRPr="00C01339">
        <w:rPr>
          <w:b/>
          <w:iCs/>
        </w:rPr>
        <w:t>positive</w:t>
      </w:r>
      <w:r w:rsidRPr="00FF4550">
        <w:rPr>
          <w:iCs/>
        </w:rPr>
        <w:t xml:space="preserve"> acceleration it is going </w:t>
      </w:r>
      <w:r w:rsidRPr="00C01339">
        <w:rPr>
          <w:b/>
          <w:iCs/>
        </w:rPr>
        <w:t>faster</w:t>
      </w:r>
      <w:r w:rsidRPr="00FF4550">
        <w:rPr>
          <w:iCs/>
        </w:rPr>
        <w:t xml:space="preserve">, when it is undergoing </w:t>
      </w:r>
      <w:r w:rsidRPr="00C01339">
        <w:rPr>
          <w:b/>
          <w:iCs/>
        </w:rPr>
        <w:t>negative</w:t>
      </w:r>
      <w:r w:rsidRPr="00FF4550">
        <w:rPr>
          <w:iCs/>
        </w:rPr>
        <w:t xml:space="preserve"> acceleration it is </w:t>
      </w:r>
      <w:r w:rsidRPr="00C01339">
        <w:rPr>
          <w:b/>
          <w:iCs/>
        </w:rPr>
        <w:t>slowing down</w:t>
      </w:r>
      <w:r w:rsidRPr="00FF4550">
        <w:t>.</w:t>
      </w:r>
    </w:p>
    <w:p w:rsidR="00346E9A" w:rsidRDefault="00346E9A" w:rsidP="00FF4550">
      <w:pPr>
        <w:jc w:val="left"/>
      </w:pPr>
    </w:p>
    <w:p w:rsidR="00D77A8D" w:rsidRDefault="00D77A8D" w:rsidP="00FF4550">
      <w:pPr>
        <w:jc w:val="left"/>
      </w:pPr>
    </w:p>
    <w:p w:rsidR="009F5E9C" w:rsidRPr="00A61886" w:rsidRDefault="009F5E9C" w:rsidP="00FF4550">
      <w:pPr>
        <w:jc w:val="left"/>
        <w:rPr>
          <w:u w:val="single"/>
        </w:rPr>
      </w:pPr>
      <w:r w:rsidRPr="00A61886">
        <w:rPr>
          <w:u w:val="single"/>
        </w:rPr>
        <w:t>Example 1</w:t>
      </w:r>
    </w:p>
    <w:p w:rsidR="009F5E9C" w:rsidRDefault="009F5E9C" w:rsidP="00FF4550">
      <w:pPr>
        <w:jc w:val="left"/>
      </w:pPr>
      <w:r>
        <w:rPr>
          <w:noProof/>
          <w:lang w:eastAsia="en-AU"/>
        </w:rPr>
        <w:drawing>
          <wp:anchor distT="0" distB="0" distL="114300" distR="114300" simplePos="0" relativeHeight="251730432" behindDoc="1" locked="0" layoutInCell="1" allowOverlap="1" wp14:anchorId="047DD9EC" wp14:editId="6B1DE3CF">
            <wp:simplePos x="0" y="0"/>
            <wp:positionH relativeFrom="column">
              <wp:posOffset>2952750</wp:posOffset>
            </wp:positionH>
            <wp:positionV relativeFrom="paragraph">
              <wp:posOffset>117475</wp:posOffset>
            </wp:positionV>
            <wp:extent cx="260032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521" y="21252"/>
                <wp:lineTo x="21521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E9C" w:rsidRDefault="009F5E9C" w:rsidP="00FF4550">
      <w:pPr>
        <w:jc w:val="left"/>
      </w:pPr>
      <w:r>
        <w:t>A car travelling at 20 m s</w:t>
      </w:r>
      <w:r w:rsidRPr="009F5E9C">
        <w:rPr>
          <w:vertAlign w:val="superscript"/>
        </w:rPr>
        <w:t>-1</w:t>
      </w:r>
      <w:r>
        <w:t xml:space="preserve"> uniformly accelerates for 5 seconds. If its final velocity is 50 m s</w:t>
      </w:r>
      <w:r w:rsidRPr="009F5E9C">
        <w:rPr>
          <w:vertAlign w:val="superscript"/>
        </w:rPr>
        <w:t>-1</w:t>
      </w:r>
      <w:r>
        <w:t>, then find its acceleration</w:t>
      </w:r>
    </w:p>
    <w:p w:rsidR="009F5E9C" w:rsidRDefault="009F5E9C" w:rsidP="00FF4550">
      <w:pPr>
        <w:jc w:val="left"/>
      </w:pPr>
    </w:p>
    <w:p w:rsidR="009F5E9C" w:rsidRDefault="009F5E9C" w:rsidP="00FF4550">
      <w:pPr>
        <w:jc w:val="left"/>
      </w:pPr>
    </w:p>
    <w:p w:rsidR="009F5E9C" w:rsidRDefault="009F5E9C" w:rsidP="00FF4550">
      <w:pPr>
        <w:jc w:val="left"/>
      </w:pPr>
    </w:p>
    <w:p w:rsidR="00D77A8D" w:rsidRDefault="00D77A8D" w:rsidP="00FF4550">
      <w:pPr>
        <w:jc w:val="left"/>
      </w:pPr>
    </w:p>
    <w:p w:rsidR="009F5E9C" w:rsidRPr="00A61886" w:rsidRDefault="009F5E9C" w:rsidP="00FF4550">
      <w:pPr>
        <w:jc w:val="left"/>
        <w:rPr>
          <w:u w:val="single"/>
        </w:rPr>
      </w:pPr>
      <w:r w:rsidRPr="00A61886">
        <w:rPr>
          <w:u w:val="single"/>
        </w:rPr>
        <w:t>Example 2</w:t>
      </w:r>
    </w:p>
    <w:p w:rsidR="009F5E9C" w:rsidRDefault="009F5E9C" w:rsidP="00FF4550">
      <w:pPr>
        <w:jc w:val="left"/>
      </w:pPr>
    </w:p>
    <w:p w:rsidR="009F5E9C" w:rsidRDefault="009F5E9C" w:rsidP="00FF4550">
      <w:pPr>
        <w:jc w:val="left"/>
      </w:pPr>
      <w:r>
        <w:rPr>
          <w:noProof/>
          <w:lang w:eastAsia="en-AU"/>
        </w:rPr>
        <w:drawing>
          <wp:anchor distT="0" distB="0" distL="114300" distR="114300" simplePos="0" relativeHeight="251731456" behindDoc="1" locked="0" layoutInCell="1" allowOverlap="1" wp14:anchorId="55A5A5C3" wp14:editId="4ED4FDFC">
            <wp:simplePos x="0" y="0"/>
            <wp:positionH relativeFrom="column">
              <wp:posOffset>2861310</wp:posOffset>
            </wp:positionH>
            <wp:positionV relativeFrom="paragraph">
              <wp:posOffset>7620</wp:posOffset>
            </wp:positionV>
            <wp:extent cx="25336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438" y="21304"/>
                <wp:lineTo x="21438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 car is stopped at the traffic lights. When the lights change, the car accelerates at 4 m s</w:t>
      </w:r>
      <w:r w:rsidRPr="009F5E9C">
        <w:rPr>
          <w:vertAlign w:val="superscript"/>
        </w:rPr>
        <w:t>-2</w:t>
      </w:r>
      <w:r>
        <w:t xml:space="preserve"> for 6 seconds. What is the final velocity of the car?</w:t>
      </w:r>
    </w:p>
    <w:p w:rsidR="009F5E9C" w:rsidRDefault="009F5E9C" w:rsidP="00FF4550">
      <w:pPr>
        <w:jc w:val="left"/>
      </w:pPr>
    </w:p>
    <w:p w:rsidR="00191A99" w:rsidRDefault="00191A99" w:rsidP="00FF4550">
      <w:pPr>
        <w:jc w:val="left"/>
      </w:pPr>
    </w:p>
    <w:p w:rsidR="00D77A8D" w:rsidRDefault="00D77A8D" w:rsidP="00FF4550">
      <w:pPr>
        <w:jc w:val="left"/>
      </w:pPr>
    </w:p>
    <w:p w:rsidR="00D77A8D" w:rsidRDefault="00D77A8D" w:rsidP="00FF4550">
      <w:pPr>
        <w:jc w:val="left"/>
      </w:pPr>
    </w:p>
    <w:p w:rsidR="00D77A8D" w:rsidRDefault="00D77A8D" w:rsidP="00FF4550">
      <w:pPr>
        <w:jc w:val="left"/>
      </w:pPr>
    </w:p>
    <w:p w:rsidR="00D77A8D" w:rsidRDefault="00D77A8D" w:rsidP="00FF4550">
      <w:pPr>
        <w:jc w:val="left"/>
      </w:pPr>
    </w:p>
    <w:p w:rsidR="001C52E7" w:rsidRDefault="001C52E7" w:rsidP="001C52E7">
      <w:pPr>
        <w:jc w:val="left"/>
      </w:pPr>
      <w:r w:rsidRPr="005A416E">
        <w:rPr>
          <w:b/>
        </w:rPr>
        <w:lastRenderedPageBreak/>
        <w:t>Velocity-time</w:t>
      </w:r>
      <w:r>
        <w:t xml:space="preserve"> graphs can be used in the same ways as displacement-time graphs to summarise the motion of an object. From them we can:</w:t>
      </w:r>
    </w:p>
    <w:p w:rsidR="001C52E7" w:rsidRDefault="001C52E7" w:rsidP="00823D3A">
      <w:pPr>
        <w:pStyle w:val="ListParagraph"/>
        <w:numPr>
          <w:ilvl w:val="0"/>
          <w:numId w:val="8"/>
        </w:numPr>
        <w:jc w:val="left"/>
      </w:pPr>
      <w:r>
        <w:t>read directly from the graph</w:t>
      </w:r>
    </w:p>
    <w:p w:rsidR="001C52E7" w:rsidRDefault="001C52E7" w:rsidP="00823D3A">
      <w:pPr>
        <w:pStyle w:val="ListParagraph"/>
        <w:numPr>
          <w:ilvl w:val="0"/>
          <w:numId w:val="8"/>
        </w:numPr>
        <w:jc w:val="left"/>
      </w:pPr>
      <w:r>
        <w:t>use the gradient of the graph to find the acceleration of the object</w:t>
      </w:r>
    </w:p>
    <w:p w:rsidR="001C52E7" w:rsidRDefault="001C52E7" w:rsidP="00823D3A">
      <w:pPr>
        <w:pStyle w:val="ListParagraph"/>
        <w:numPr>
          <w:ilvl w:val="0"/>
          <w:numId w:val="8"/>
        </w:numPr>
        <w:jc w:val="left"/>
      </w:pPr>
      <w:r>
        <w:t>use the area under the graph to find the displacement of the object or the total distance travelled</w:t>
      </w:r>
    </w:p>
    <w:p w:rsidR="00346E9A" w:rsidRDefault="00346E9A" w:rsidP="00346E9A">
      <w:pPr>
        <w:jc w:val="left"/>
      </w:pPr>
    </w:p>
    <w:p w:rsidR="00D77A8D" w:rsidRDefault="00D77A8D" w:rsidP="00346E9A">
      <w:pPr>
        <w:jc w:val="left"/>
      </w:pPr>
    </w:p>
    <w:p w:rsidR="00D77A8D" w:rsidRDefault="00D77A8D" w:rsidP="00346E9A">
      <w:pPr>
        <w:jc w:val="left"/>
      </w:pPr>
    </w:p>
    <w:p w:rsidR="00346E9A" w:rsidRPr="002D1BEB" w:rsidRDefault="002D1BEB" w:rsidP="00FF4550">
      <w:pPr>
        <w:jc w:val="left"/>
        <w:rPr>
          <w:u w:val="single"/>
        </w:rPr>
      </w:pPr>
      <w:r w:rsidRPr="002D1BEB">
        <w:rPr>
          <w:noProof/>
          <w:u w:val="single"/>
          <w:lang w:eastAsia="en-AU"/>
        </w:rPr>
        <w:drawing>
          <wp:anchor distT="0" distB="0" distL="114300" distR="114300" simplePos="0" relativeHeight="251735552" behindDoc="1" locked="0" layoutInCell="1" allowOverlap="1" wp14:anchorId="7FF316C2" wp14:editId="2BBD0717">
            <wp:simplePos x="0" y="0"/>
            <wp:positionH relativeFrom="column">
              <wp:posOffset>2402840</wp:posOffset>
            </wp:positionH>
            <wp:positionV relativeFrom="paragraph">
              <wp:posOffset>9525</wp:posOffset>
            </wp:positionV>
            <wp:extent cx="3655060" cy="3000375"/>
            <wp:effectExtent l="0" t="0" r="2540" b="9525"/>
            <wp:wrapTight wrapText="bothSides">
              <wp:wrapPolygon edited="0">
                <wp:start x="0" y="0"/>
                <wp:lineTo x="0" y="21531"/>
                <wp:lineTo x="21502" y="21531"/>
                <wp:lineTo x="21502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506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886" w:rsidRPr="002D1BEB">
        <w:rPr>
          <w:u w:val="single"/>
        </w:rPr>
        <w:t>Example</w:t>
      </w:r>
      <w:r w:rsidR="008A6ABF">
        <w:rPr>
          <w:u w:val="single"/>
        </w:rPr>
        <w:t xml:space="preserve"> </w:t>
      </w:r>
      <w:r w:rsidR="00696F20">
        <w:rPr>
          <w:u w:val="single"/>
        </w:rPr>
        <w:t>3</w:t>
      </w:r>
    </w:p>
    <w:p w:rsidR="00A61886" w:rsidRDefault="00A61886" w:rsidP="00FF4550">
      <w:pPr>
        <w:jc w:val="left"/>
      </w:pPr>
    </w:p>
    <w:p w:rsidR="00A61886" w:rsidRDefault="00A61886" w:rsidP="00FF4550">
      <w:pPr>
        <w:jc w:val="left"/>
      </w:pPr>
      <w:r>
        <w:t>The graph tells us that:</w:t>
      </w:r>
    </w:p>
    <w:p w:rsidR="002D1BEB" w:rsidRDefault="002D1BEB" w:rsidP="00FF4550">
      <w:pPr>
        <w:jc w:val="left"/>
      </w:pPr>
    </w:p>
    <w:p w:rsidR="002D1BEB" w:rsidRDefault="00A61886" w:rsidP="00823D3A">
      <w:pPr>
        <w:pStyle w:val="ListParagraph"/>
        <w:numPr>
          <w:ilvl w:val="0"/>
          <w:numId w:val="9"/>
        </w:numPr>
        <w:jc w:val="left"/>
      </w:pPr>
      <w:r>
        <w:t xml:space="preserve">the object travelled at a constant velocity of </w:t>
      </w:r>
    </w:p>
    <w:p w:rsidR="00A61886" w:rsidRDefault="00A61886" w:rsidP="002D1BEB">
      <w:pPr>
        <w:pStyle w:val="ListParagraph"/>
        <w:jc w:val="left"/>
      </w:pPr>
      <w:r>
        <w:t>10 m s</w:t>
      </w:r>
      <w:r w:rsidRPr="002D1BEB">
        <w:rPr>
          <w:vertAlign w:val="superscript"/>
        </w:rPr>
        <w:t>-1</w:t>
      </w:r>
      <w:r>
        <w:t xml:space="preserve"> for 10 s, then</w:t>
      </w:r>
    </w:p>
    <w:p w:rsidR="00A61886" w:rsidRDefault="00A61886" w:rsidP="00823D3A">
      <w:pPr>
        <w:pStyle w:val="ListParagraph"/>
        <w:numPr>
          <w:ilvl w:val="0"/>
          <w:numId w:val="9"/>
        </w:numPr>
        <w:jc w:val="left"/>
      </w:pPr>
      <w:r>
        <w:t>the object accelerated at 1</w:t>
      </w:r>
      <w:r w:rsidR="007B1878">
        <w:t>.</w:t>
      </w:r>
      <w:r>
        <w:t>5 m s</w:t>
      </w:r>
      <w:r w:rsidRPr="002D1BEB">
        <w:rPr>
          <w:vertAlign w:val="superscript"/>
        </w:rPr>
        <w:t>-2</w:t>
      </w:r>
      <w:r>
        <w:t xml:space="preserve"> south for the next 10 s (the gradient of the graph), increasing its speed to 25 m s</w:t>
      </w:r>
      <w:r w:rsidRPr="002D1BEB">
        <w:rPr>
          <w:vertAlign w:val="superscript"/>
        </w:rPr>
        <w:t>-1</w:t>
      </w:r>
      <w:r>
        <w:t>, then</w:t>
      </w:r>
    </w:p>
    <w:p w:rsidR="00A61886" w:rsidRDefault="00A61886" w:rsidP="00823D3A">
      <w:pPr>
        <w:pStyle w:val="ListParagraph"/>
        <w:numPr>
          <w:ilvl w:val="0"/>
          <w:numId w:val="9"/>
        </w:numPr>
        <w:jc w:val="left"/>
      </w:pPr>
      <w:r>
        <w:t>slowed down at 2</w:t>
      </w:r>
      <w:r w:rsidR="007B1878">
        <w:t>.</w:t>
      </w:r>
      <w:r>
        <w:t>5 m s</w:t>
      </w:r>
      <w:r w:rsidRPr="002D1BEB">
        <w:rPr>
          <w:vertAlign w:val="superscript"/>
        </w:rPr>
        <w:t>-2</w:t>
      </w:r>
      <w:r>
        <w:t xml:space="preserve"> until it stopped (at time 30 s), then</w:t>
      </w:r>
    </w:p>
    <w:p w:rsidR="00A61886" w:rsidRDefault="00A61886" w:rsidP="00823D3A">
      <w:pPr>
        <w:pStyle w:val="ListParagraph"/>
        <w:numPr>
          <w:ilvl w:val="0"/>
          <w:numId w:val="9"/>
        </w:numPr>
        <w:jc w:val="left"/>
      </w:pPr>
      <w:r>
        <w:t>accelerated at the same rate in a northerly direction until its velocity was 2</w:t>
      </w:r>
      <w:r w:rsidR="007B1878">
        <w:t>0</w:t>
      </w:r>
      <w:r>
        <w:t xml:space="preserve"> m s</w:t>
      </w:r>
      <w:r w:rsidRPr="002D1BEB">
        <w:rPr>
          <w:vertAlign w:val="superscript"/>
        </w:rPr>
        <w:t>-1</w:t>
      </w:r>
      <w:r>
        <w:t xml:space="preserve"> north.</w:t>
      </w:r>
    </w:p>
    <w:p w:rsidR="00A61886" w:rsidRDefault="00A61886" w:rsidP="00823D3A">
      <w:pPr>
        <w:pStyle w:val="ListParagraph"/>
        <w:numPr>
          <w:ilvl w:val="0"/>
          <w:numId w:val="9"/>
        </w:numPr>
        <w:jc w:val="left"/>
      </w:pPr>
      <w:r>
        <w:t>The object travelled 100 m in the first 10 s (the area under the graph)</w:t>
      </w:r>
    </w:p>
    <w:p w:rsidR="002D1BEB" w:rsidRDefault="002D1BEB" w:rsidP="00823D3A">
      <w:pPr>
        <w:pStyle w:val="ListParagraph"/>
        <w:numPr>
          <w:ilvl w:val="0"/>
          <w:numId w:val="9"/>
        </w:numPr>
        <w:jc w:val="left"/>
      </w:pPr>
      <w:r>
        <w:t>The total distanc</w:t>
      </w:r>
      <w:r w:rsidR="007B1878">
        <w:t>e travelled by the object was 500</w:t>
      </w:r>
      <w:r>
        <w:t xml:space="preserve"> m (the total area under the graph = area 1 + area 2)</w:t>
      </w:r>
    </w:p>
    <w:p w:rsidR="002D1BEB" w:rsidRDefault="002D1BEB" w:rsidP="00823D3A">
      <w:pPr>
        <w:pStyle w:val="ListParagraph"/>
        <w:numPr>
          <w:ilvl w:val="0"/>
          <w:numId w:val="9"/>
        </w:numPr>
        <w:jc w:val="left"/>
      </w:pPr>
      <w:r>
        <w:t>The maximum displacement of the object was 400 m south (area 1)</w:t>
      </w:r>
    </w:p>
    <w:p w:rsidR="002D1BEB" w:rsidRDefault="002D1BEB" w:rsidP="00823D3A">
      <w:pPr>
        <w:pStyle w:val="ListParagraph"/>
        <w:numPr>
          <w:ilvl w:val="0"/>
          <w:numId w:val="9"/>
        </w:numPr>
        <w:jc w:val="left"/>
      </w:pPr>
      <w:r>
        <w:t xml:space="preserve">The total displacement of the object was </w:t>
      </w:r>
      <w:r w:rsidR="007B1878">
        <w:t>300</w:t>
      </w:r>
      <w:r>
        <w:t xml:space="preserve"> m (area 1 – area 2; remember it changed direction at t = 30 and started to go back towards where it started)</w:t>
      </w:r>
    </w:p>
    <w:p w:rsidR="002D1BEB" w:rsidRDefault="002D1BEB" w:rsidP="00823D3A">
      <w:pPr>
        <w:pStyle w:val="ListParagraph"/>
        <w:numPr>
          <w:ilvl w:val="0"/>
          <w:numId w:val="9"/>
        </w:numPr>
        <w:jc w:val="left"/>
      </w:pPr>
      <w:r>
        <w:t xml:space="preserve">The average velocity of the object was </w:t>
      </w:r>
      <w:r w:rsidR="007B1878">
        <w:t>7.</w:t>
      </w:r>
      <w:r>
        <w:t>5 m s</w:t>
      </w:r>
      <w:r w:rsidRPr="002D1BEB">
        <w:rPr>
          <w:vertAlign w:val="superscript"/>
        </w:rPr>
        <w:t>-1</w:t>
      </w:r>
      <w:r>
        <w:t xml:space="preserve"> south (total displacement divided by total time)</w:t>
      </w:r>
    </w:p>
    <w:p w:rsidR="002D1BEB" w:rsidRDefault="002D1BEB" w:rsidP="00823D3A">
      <w:pPr>
        <w:pStyle w:val="ListParagraph"/>
        <w:numPr>
          <w:ilvl w:val="0"/>
          <w:numId w:val="9"/>
        </w:numPr>
        <w:jc w:val="left"/>
      </w:pPr>
      <w:r>
        <w:t>The average speed of the object was 1</w:t>
      </w:r>
      <w:r w:rsidR="008D3064">
        <w:t>2</w:t>
      </w:r>
      <w:r>
        <w:t>.</w:t>
      </w:r>
      <w:r w:rsidR="008D3064">
        <w:t>5</w:t>
      </w:r>
      <w:bookmarkStart w:id="0" w:name="_GoBack"/>
      <w:bookmarkEnd w:id="0"/>
      <w:r>
        <w:t xml:space="preserve"> m s</w:t>
      </w:r>
      <w:r w:rsidRPr="002D1BEB">
        <w:rPr>
          <w:vertAlign w:val="superscript"/>
        </w:rPr>
        <w:t>-1</w:t>
      </w:r>
      <w:r>
        <w:t xml:space="preserve"> (total distance travelled divided by total time taken.)</w:t>
      </w:r>
    </w:p>
    <w:p w:rsidR="00D77A8D" w:rsidRDefault="00D77A8D" w:rsidP="00E71006">
      <w:pPr>
        <w:jc w:val="left"/>
        <w:rPr>
          <w:u w:val="single"/>
        </w:rPr>
      </w:pPr>
    </w:p>
    <w:p w:rsidR="00D77A8D" w:rsidRDefault="00D77A8D" w:rsidP="00E71006">
      <w:pPr>
        <w:jc w:val="left"/>
        <w:rPr>
          <w:u w:val="single"/>
        </w:rPr>
      </w:pPr>
    </w:p>
    <w:p w:rsidR="00D77A8D" w:rsidRDefault="00D77A8D" w:rsidP="00E71006">
      <w:pPr>
        <w:jc w:val="left"/>
        <w:rPr>
          <w:u w:val="single"/>
        </w:rPr>
      </w:pPr>
    </w:p>
    <w:p w:rsidR="00D77A8D" w:rsidRDefault="00D77A8D" w:rsidP="00E71006">
      <w:pPr>
        <w:jc w:val="left"/>
        <w:rPr>
          <w:u w:val="single"/>
        </w:rPr>
      </w:pPr>
    </w:p>
    <w:p w:rsidR="00D77A8D" w:rsidRDefault="00D77A8D" w:rsidP="00E71006">
      <w:pPr>
        <w:jc w:val="left"/>
        <w:rPr>
          <w:u w:val="single"/>
        </w:rPr>
      </w:pPr>
    </w:p>
    <w:p w:rsidR="00D77A8D" w:rsidRDefault="00D77A8D" w:rsidP="00E71006">
      <w:pPr>
        <w:jc w:val="left"/>
        <w:rPr>
          <w:u w:val="single"/>
        </w:rPr>
      </w:pPr>
    </w:p>
    <w:p w:rsidR="00D77A8D" w:rsidRDefault="00D77A8D" w:rsidP="00E71006">
      <w:pPr>
        <w:jc w:val="left"/>
        <w:rPr>
          <w:u w:val="single"/>
        </w:rPr>
      </w:pPr>
    </w:p>
    <w:p w:rsidR="00D77A8D" w:rsidRDefault="00D77A8D" w:rsidP="00E71006">
      <w:pPr>
        <w:jc w:val="left"/>
        <w:rPr>
          <w:u w:val="single"/>
        </w:rPr>
      </w:pPr>
    </w:p>
    <w:p w:rsidR="00D77A8D" w:rsidRDefault="00D77A8D" w:rsidP="00E71006">
      <w:pPr>
        <w:jc w:val="left"/>
        <w:rPr>
          <w:u w:val="single"/>
        </w:rPr>
      </w:pPr>
    </w:p>
    <w:p w:rsidR="00D77A8D" w:rsidRDefault="00D77A8D" w:rsidP="00E71006">
      <w:pPr>
        <w:jc w:val="left"/>
        <w:rPr>
          <w:u w:val="single"/>
        </w:rPr>
      </w:pPr>
    </w:p>
    <w:p w:rsidR="00D77A8D" w:rsidRDefault="00D77A8D" w:rsidP="00E71006">
      <w:pPr>
        <w:jc w:val="left"/>
        <w:rPr>
          <w:u w:val="single"/>
        </w:rPr>
      </w:pPr>
    </w:p>
    <w:p w:rsidR="00D77A8D" w:rsidRDefault="00D77A8D" w:rsidP="00E71006">
      <w:pPr>
        <w:jc w:val="left"/>
        <w:rPr>
          <w:u w:val="single"/>
        </w:rPr>
      </w:pPr>
    </w:p>
    <w:p w:rsidR="00D77A8D" w:rsidRDefault="00D77A8D" w:rsidP="00E71006">
      <w:pPr>
        <w:jc w:val="left"/>
        <w:rPr>
          <w:u w:val="single"/>
        </w:rPr>
      </w:pPr>
    </w:p>
    <w:p w:rsidR="00D77A8D" w:rsidRDefault="00D77A8D" w:rsidP="00E71006">
      <w:pPr>
        <w:jc w:val="left"/>
        <w:rPr>
          <w:u w:val="single"/>
        </w:rPr>
      </w:pPr>
    </w:p>
    <w:p w:rsidR="00D77A8D" w:rsidRDefault="00D77A8D" w:rsidP="00E71006">
      <w:pPr>
        <w:jc w:val="left"/>
        <w:rPr>
          <w:u w:val="single"/>
        </w:rPr>
      </w:pPr>
    </w:p>
    <w:p w:rsidR="00E71006" w:rsidRPr="00E71006" w:rsidRDefault="00E71006" w:rsidP="00E71006">
      <w:pPr>
        <w:jc w:val="left"/>
        <w:rPr>
          <w:u w:val="single"/>
        </w:rPr>
      </w:pPr>
      <w:r w:rsidRPr="00E71006">
        <w:rPr>
          <w:u w:val="single"/>
        </w:rPr>
        <w:lastRenderedPageBreak/>
        <w:t xml:space="preserve">Example </w:t>
      </w:r>
      <w:r w:rsidR="00696F20">
        <w:rPr>
          <w:u w:val="single"/>
        </w:rPr>
        <w:t>4</w:t>
      </w:r>
    </w:p>
    <w:p w:rsidR="00E71006" w:rsidRDefault="00E71006" w:rsidP="00E71006">
      <w:pPr>
        <w:jc w:val="left"/>
      </w:pPr>
    </w:p>
    <w:p w:rsidR="00E71006" w:rsidRDefault="00E71006" w:rsidP="00E71006">
      <w:pPr>
        <w:jc w:val="left"/>
      </w:pPr>
      <w:r w:rsidRPr="000C0348">
        <w:t>A truck uniformly accelerates from zero to 16 ms</w:t>
      </w:r>
      <w:r w:rsidRPr="000C0348">
        <w:rPr>
          <w:vertAlign w:val="superscript"/>
        </w:rPr>
        <w:t>-1</w:t>
      </w:r>
      <w:r w:rsidRPr="000C0348">
        <w:t xml:space="preserve"> in 4 seconds.</w:t>
      </w:r>
    </w:p>
    <w:p w:rsidR="00E71006" w:rsidRPr="000C0348" w:rsidRDefault="00696F20" w:rsidP="00E7100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6872097" wp14:editId="78FA16CC">
                <wp:simplePos x="0" y="0"/>
                <wp:positionH relativeFrom="column">
                  <wp:posOffset>2495550</wp:posOffset>
                </wp:positionH>
                <wp:positionV relativeFrom="paragraph">
                  <wp:posOffset>45720</wp:posOffset>
                </wp:positionV>
                <wp:extent cx="3657600" cy="2638425"/>
                <wp:effectExtent l="0" t="0" r="19050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A8D" w:rsidRDefault="00D77A8D" w:rsidP="00E71006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Calculating acceleration:</w:t>
                            </w:r>
                          </w:p>
                          <w:p w:rsidR="00D77A8D" w:rsidRDefault="00D77A8D" w:rsidP="00764435">
                            <w:pPr>
                              <w:ind w:left="284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gradient = </w:t>
                            </w:r>
                            <w:r w:rsidRPr="00E71006">
                              <w:rPr>
                                <w:u w:val="single"/>
                                <w:lang w:val="en-US"/>
                              </w:rPr>
                              <w:t>rise</w:t>
                            </w:r>
                          </w:p>
                          <w:p w:rsidR="00D77A8D" w:rsidRDefault="00D77A8D" w:rsidP="00764435">
                            <w:pPr>
                              <w:ind w:left="720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run</w:t>
                            </w:r>
                          </w:p>
                          <w:p w:rsidR="00D77A8D" w:rsidRDefault="00D77A8D" w:rsidP="00764435">
                            <w:pPr>
                              <w:ind w:left="720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= </w:t>
                            </w:r>
                            <w:r w:rsidRPr="00E71006">
                              <w:rPr>
                                <w:u w:val="single"/>
                                <w:lang w:val="en-US"/>
                              </w:rPr>
                              <w:t>12 - 4</w:t>
                            </w:r>
                          </w:p>
                          <w:p w:rsidR="00D77A8D" w:rsidRDefault="00D77A8D" w:rsidP="00764435">
                            <w:pPr>
                              <w:ind w:left="1440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3 – 1</w:t>
                            </w:r>
                          </w:p>
                          <w:p w:rsidR="00D77A8D" w:rsidRDefault="00D77A8D" w:rsidP="00764435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= 4 m s</w:t>
                            </w:r>
                            <w:r w:rsidRPr="00E71006">
                              <w:rPr>
                                <w:vertAlign w:val="superscript"/>
                                <w:lang w:val="en-US"/>
                              </w:rPr>
                              <w:t>-2</w:t>
                            </w:r>
                          </w:p>
                          <w:p w:rsidR="00D77A8D" w:rsidRDefault="00D77A8D" w:rsidP="00E71006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</w:p>
                          <w:p w:rsidR="00D77A8D" w:rsidRDefault="00D77A8D" w:rsidP="00764435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d</w:t>
                            </w:r>
                            <w:r w:rsidRPr="00014823">
                              <w:rPr>
                                <w:b/>
                                <w:i/>
                                <w:lang w:val="en-US"/>
                              </w:rPr>
                              <w:t>isplacement</w:t>
                            </w:r>
                            <w:r>
                              <w:rPr>
                                <w:lang w:val="en-US"/>
                              </w:rPr>
                              <w:t xml:space="preserve"> is the area under the line of the graph.</w:t>
                            </w:r>
                          </w:p>
                          <w:p w:rsidR="00D77A8D" w:rsidRDefault="00D77A8D" w:rsidP="00764435">
                            <w:pPr>
                              <w:tabs>
                                <w:tab w:val="left" w:pos="284"/>
                              </w:tabs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  <w:t>area = ½ base x height</w:t>
                            </w:r>
                          </w:p>
                          <w:p w:rsidR="00D77A8D" w:rsidRDefault="00D77A8D" w:rsidP="00764435">
                            <w:pPr>
                              <w:tabs>
                                <w:tab w:val="left" w:pos="284"/>
                              </w:tabs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  <w:t>area = 0.5 x 4 x 16</w:t>
                            </w:r>
                          </w:p>
                          <w:p w:rsidR="00D77A8D" w:rsidRDefault="00D77A8D" w:rsidP="00764435">
                            <w:pPr>
                              <w:tabs>
                                <w:tab w:val="left" w:pos="284"/>
                              </w:tabs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  <w:t>area = 32 m</w:t>
                            </w:r>
                          </w:p>
                          <w:p w:rsidR="00D77A8D" w:rsidRDefault="00D77A8D" w:rsidP="00764435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So displacement, s = 32 m</w:t>
                            </w:r>
                          </w:p>
                          <w:p w:rsidR="00D77A8D" w:rsidRDefault="00D77A8D" w:rsidP="00E7100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72097" id="Text Box 27" o:spid="_x0000_s1037" type="#_x0000_t202" style="position:absolute;left:0;text-align:left;margin-left:196.5pt;margin-top:3.6pt;width:4in;height:207.7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" strokecolor="white">
                <v:textbox>
                  <w:txbxContent>
                    <w:p w:rsidR="00D77A8D" w:rsidRDefault="00D77A8D" w:rsidP="00E71006">
                      <w:pPr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Calculating acceleration:</w:t>
                      </w:r>
                    </w:p>
                    <w:p w:rsidR="00D77A8D" w:rsidRDefault="00D77A8D" w:rsidP="00764435">
                      <w:pPr>
                        <w:ind w:left="284"/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gradient = </w:t>
                      </w:r>
                      <w:r w:rsidRPr="00E71006">
                        <w:rPr>
                          <w:u w:val="single"/>
                          <w:lang w:val="en-US"/>
                        </w:rPr>
                        <w:t>rise</w:t>
                      </w:r>
                    </w:p>
                    <w:p w:rsidR="00D77A8D" w:rsidRDefault="00D77A8D" w:rsidP="00764435">
                      <w:pPr>
                        <w:ind w:left="720"/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ab/>
                        <w:t xml:space="preserve"> run</w:t>
                      </w:r>
                    </w:p>
                    <w:p w:rsidR="00D77A8D" w:rsidRDefault="00D77A8D" w:rsidP="00764435">
                      <w:pPr>
                        <w:ind w:left="720"/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= </w:t>
                      </w:r>
                      <w:r w:rsidRPr="00E71006">
                        <w:rPr>
                          <w:u w:val="single"/>
                          <w:lang w:val="en-US"/>
                        </w:rPr>
                        <w:t>12 - 4</w:t>
                      </w:r>
                    </w:p>
                    <w:p w:rsidR="00D77A8D" w:rsidRDefault="00D77A8D" w:rsidP="00764435">
                      <w:pPr>
                        <w:ind w:left="1440"/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3 – 1</w:t>
                      </w:r>
                    </w:p>
                    <w:p w:rsidR="00D77A8D" w:rsidRDefault="00D77A8D" w:rsidP="00764435">
                      <w:pPr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= 4 m s</w:t>
                      </w:r>
                      <w:r w:rsidRPr="00E71006">
                        <w:rPr>
                          <w:vertAlign w:val="superscript"/>
                          <w:lang w:val="en-US"/>
                        </w:rPr>
                        <w:t>-2</w:t>
                      </w:r>
                    </w:p>
                    <w:p w:rsidR="00D77A8D" w:rsidRDefault="00D77A8D" w:rsidP="00E71006">
                      <w:pPr>
                        <w:jc w:val="left"/>
                        <w:rPr>
                          <w:lang w:val="en-US"/>
                        </w:rPr>
                      </w:pPr>
                    </w:p>
                    <w:p w:rsidR="00D77A8D" w:rsidRDefault="00D77A8D" w:rsidP="00764435">
                      <w:pPr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 </w:t>
                      </w:r>
                      <w:r>
                        <w:rPr>
                          <w:b/>
                          <w:i/>
                          <w:lang w:val="en-US"/>
                        </w:rPr>
                        <w:t>d</w:t>
                      </w:r>
                      <w:r w:rsidRPr="00014823">
                        <w:rPr>
                          <w:b/>
                          <w:i/>
                          <w:lang w:val="en-US"/>
                        </w:rPr>
                        <w:t>isplacement</w:t>
                      </w:r>
                      <w:r>
                        <w:rPr>
                          <w:lang w:val="en-US"/>
                        </w:rPr>
                        <w:t xml:space="preserve"> is the area under the line of the graph.</w:t>
                      </w:r>
                    </w:p>
                    <w:p w:rsidR="00D77A8D" w:rsidRDefault="00D77A8D" w:rsidP="00764435">
                      <w:pPr>
                        <w:tabs>
                          <w:tab w:val="left" w:pos="284"/>
                        </w:tabs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  <w:t>area = ½ base x height</w:t>
                      </w:r>
                    </w:p>
                    <w:p w:rsidR="00D77A8D" w:rsidRDefault="00D77A8D" w:rsidP="00764435">
                      <w:pPr>
                        <w:tabs>
                          <w:tab w:val="left" w:pos="284"/>
                        </w:tabs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  <w:t>area = 0.5 x 4 x 16</w:t>
                      </w:r>
                    </w:p>
                    <w:p w:rsidR="00D77A8D" w:rsidRDefault="00D77A8D" w:rsidP="00764435">
                      <w:pPr>
                        <w:tabs>
                          <w:tab w:val="left" w:pos="284"/>
                        </w:tabs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  <w:t>area = 32 m</w:t>
                      </w:r>
                    </w:p>
                    <w:p w:rsidR="00D77A8D" w:rsidRDefault="00D77A8D" w:rsidP="00764435">
                      <w:pPr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So displacement, s = 32 m</w:t>
                      </w:r>
                    </w:p>
                    <w:p w:rsidR="00D77A8D" w:rsidRDefault="00D77A8D" w:rsidP="00E7100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443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2D497710" wp14:editId="76696A50">
                <wp:simplePos x="0" y="0"/>
                <wp:positionH relativeFrom="column">
                  <wp:posOffset>4389755</wp:posOffset>
                </wp:positionH>
                <wp:positionV relativeFrom="paragraph">
                  <wp:posOffset>501015</wp:posOffset>
                </wp:positionV>
                <wp:extent cx="1590675" cy="66675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A8D" w:rsidRDefault="00D77A8D" w:rsidP="00E71006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  =  </w:t>
                            </w:r>
                            <w:r>
                              <w:rPr>
                                <w:u w:val="single"/>
                                <w:lang w:val="en-US"/>
                              </w:rPr>
                              <w:t xml:space="preserve">v – u </w:t>
                            </w:r>
                            <w:r>
                              <w:rPr>
                                <w:lang w:val="en-US"/>
                              </w:rPr>
                              <w:t xml:space="preserve">  =  </w:t>
                            </w:r>
                            <w:r>
                              <w:rPr>
                                <w:u w:val="single"/>
                                <w:lang w:val="en-US"/>
                              </w:rPr>
                              <w:t xml:space="preserve">16 – 0 </w:t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:rsidR="00D77A8D" w:rsidRDefault="00D77A8D" w:rsidP="00E71006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  <w:t>t              4</w:t>
                            </w:r>
                          </w:p>
                          <w:p w:rsidR="00D77A8D" w:rsidRDefault="00D77A8D" w:rsidP="00E71006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a  =  4 ms</w:t>
                            </w:r>
                            <w:r>
                              <w:rPr>
                                <w:vertAlign w:val="superscript"/>
                                <w:lang w:val="en-US"/>
                              </w:rPr>
                              <w:t>-2</w:t>
                            </w:r>
                          </w:p>
                          <w:p w:rsidR="00D77A8D" w:rsidRDefault="00D77A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97710" id="_x0000_s1038" type="#_x0000_t202" style="position:absolute;left:0;text-align:left;margin-left:345.65pt;margin-top:39.45pt;width:125.25pt;height:52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YoIJgIAAE0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">
                <v:textbox>
                  <w:txbxContent>
                    <w:p w:rsidR="00D77A8D" w:rsidRDefault="00D77A8D" w:rsidP="00E71006">
                      <w:pPr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  =  </w:t>
                      </w:r>
                      <w:r>
                        <w:rPr>
                          <w:u w:val="single"/>
                          <w:lang w:val="en-US"/>
                        </w:rPr>
                        <w:t xml:space="preserve">v – u </w:t>
                      </w:r>
                      <w:r>
                        <w:rPr>
                          <w:lang w:val="en-US"/>
                        </w:rPr>
                        <w:t xml:space="preserve">  =  </w:t>
                      </w:r>
                      <w:r>
                        <w:rPr>
                          <w:u w:val="single"/>
                          <w:lang w:val="en-US"/>
                        </w:rPr>
                        <w:t xml:space="preserve">16 – 0 </w:t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</w:p>
                    <w:p w:rsidR="00D77A8D" w:rsidRDefault="00D77A8D" w:rsidP="00E71006">
                      <w:pPr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  <w:t>t              4</w:t>
                      </w:r>
                    </w:p>
                    <w:p w:rsidR="00D77A8D" w:rsidRDefault="00D77A8D" w:rsidP="00E71006">
                      <w:pPr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</w:t>
                      </w:r>
                      <w:r>
                        <w:rPr>
                          <w:lang w:val="en-US"/>
                        </w:rPr>
                        <w:tab/>
                        <w:t>a  =  4 ms</w:t>
                      </w:r>
                      <w:r>
                        <w:rPr>
                          <w:vertAlign w:val="superscript"/>
                          <w:lang w:val="en-US"/>
                        </w:rPr>
                        <w:t>-2</w:t>
                      </w:r>
                    </w:p>
                    <w:p w:rsidR="00D77A8D" w:rsidRDefault="00D77A8D"/>
                  </w:txbxContent>
                </v:textbox>
              </v:shape>
            </w:pict>
          </mc:Fallback>
        </mc:AlternateContent>
      </w:r>
      <w:r w:rsidR="00E71006">
        <w:rPr>
          <w:noProof/>
          <w:lang w:eastAsia="en-AU"/>
        </w:rPr>
        <w:drawing>
          <wp:anchor distT="0" distB="0" distL="114300" distR="114300" simplePos="0" relativeHeight="25173760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269240</wp:posOffset>
            </wp:positionV>
            <wp:extent cx="2895600" cy="2301875"/>
            <wp:effectExtent l="0" t="4445" r="3810" b="0"/>
            <wp:wrapTopAndBottom/>
            <wp:docPr id="24" name="Char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00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1689735</wp:posOffset>
                </wp:positionV>
                <wp:extent cx="1704975" cy="800100"/>
                <wp:effectExtent l="0" t="0" r="28575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A8D" w:rsidRDefault="00D77A8D" w:rsidP="00764435">
                            <w:pPr>
                              <w:jc w:val="left"/>
                            </w:pPr>
                            <w:r>
                              <w:t>s = ut + ½ at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D77A8D" w:rsidRDefault="00D77A8D" w:rsidP="00764435">
                            <w:pPr>
                              <w:jc w:val="left"/>
                            </w:pPr>
                            <w:r>
                              <w:t>s = (0 x 4) + ½ x 4x 4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D77A8D" w:rsidRDefault="00D77A8D" w:rsidP="00764435">
                            <w:pPr>
                              <w:jc w:val="left"/>
                            </w:pPr>
                            <w:r>
                              <w:t>s = 2 x 16</w:t>
                            </w:r>
                          </w:p>
                          <w:p w:rsidR="00D77A8D" w:rsidRPr="00293D1F" w:rsidRDefault="00D77A8D" w:rsidP="00764435">
                            <w:pPr>
                              <w:jc w:val="left"/>
                            </w:pPr>
                            <w:r>
                              <w:t>s = 32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left:0;text-align:left;margin-left:356.2pt;margin-top:133.05pt;width:134.25pt;height:63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">
                <v:textbox>
                  <w:txbxContent>
                    <w:p w:rsidR="00D77A8D" w:rsidRDefault="00D77A8D" w:rsidP="00764435">
                      <w:pPr>
                        <w:jc w:val="left"/>
                      </w:pPr>
                      <w:r>
                        <w:t>s = ut + ½ at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  <w:p w:rsidR="00D77A8D" w:rsidRDefault="00D77A8D" w:rsidP="00764435">
                      <w:pPr>
                        <w:jc w:val="left"/>
                      </w:pPr>
                      <w:r>
                        <w:t>s = (0 x 4) + ½ x 4x 4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  <w:p w:rsidR="00D77A8D" w:rsidRDefault="00D77A8D" w:rsidP="00764435">
                      <w:pPr>
                        <w:jc w:val="left"/>
                      </w:pPr>
                      <w:r>
                        <w:t>s = 2 x 16</w:t>
                      </w:r>
                    </w:p>
                    <w:p w:rsidR="00D77A8D" w:rsidRPr="00293D1F" w:rsidRDefault="00D77A8D" w:rsidP="00764435">
                      <w:pPr>
                        <w:jc w:val="left"/>
                      </w:pPr>
                      <w:r>
                        <w:t>s = 32 m</w:t>
                      </w:r>
                    </w:p>
                  </w:txbxContent>
                </v:textbox>
              </v:shape>
            </w:pict>
          </mc:Fallback>
        </mc:AlternateContent>
      </w:r>
    </w:p>
    <w:p w:rsidR="00E71006" w:rsidRPr="000C0348" w:rsidRDefault="00E71006" w:rsidP="00E71006">
      <w:pPr>
        <w:jc w:val="both"/>
      </w:pPr>
      <w:r w:rsidRPr="000C0348">
        <w:t>Therefore:</w:t>
      </w:r>
    </w:p>
    <w:p w:rsidR="00E71006" w:rsidRPr="000C0348" w:rsidRDefault="00E71006" w:rsidP="00823D3A">
      <w:pPr>
        <w:numPr>
          <w:ilvl w:val="0"/>
          <w:numId w:val="10"/>
        </w:numPr>
        <w:jc w:val="left"/>
      </w:pPr>
      <w:r w:rsidRPr="000C0348">
        <w:t>acceleration can be calculated by change in velocity over time.</w:t>
      </w:r>
    </w:p>
    <w:p w:rsidR="00E71006" w:rsidRPr="000C0348" w:rsidRDefault="00E71006" w:rsidP="00823D3A">
      <w:pPr>
        <w:numPr>
          <w:ilvl w:val="0"/>
          <w:numId w:val="10"/>
        </w:numPr>
        <w:jc w:val="left"/>
      </w:pPr>
      <w:r w:rsidRPr="000C0348">
        <w:t>the displacement is the area under the line of the graph.</w:t>
      </w:r>
    </w:p>
    <w:p w:rsidR="00E71006" w:rsidRPr="000C0348" w:rsidRDefault="00E71006" w:rsidP="00823D3A">
      <w:pPr>
        <w:numPr>
          <w:ilvl w:val="0"/>
          <w:numId w:val="10"/>
        </w:numPr>
        <w:jc w:val="left"/>
      </w:pPr>
      <w:r w:rsidRPr="000C0348">
        <w:t>the slope of the graph gives acceleration.</w:t>
      </w:r>
    </w:p>
    <w:p w:rsidR="00F92694" w:rsidRDefault="00F92694" w:rsidP="00FF4550">
      <w:pPr>
        <w:jc w:val="left"/>
        <w:rPr>
          <w:b/>
        </w:rPr>
      </w:pPr>
    </w:p>
    <w:p w:rsidR="00764435" w:rsidRDefault="00F92694" w:rsidP="00FF4550">
      <w:pPr>
        <w:jc w:val="left"/>
      </w:pPr>
      <w:r>
        <w:rPr>
          <w:b/>
        </w:rPr>
        <w:t xml:space="preserve">*Extension only - </w:t>
      </w:r>
      <w:r w:rsidR="00764435" w:rsidRPr="006C776F">
        <w:rPr>
          <w:b/>
        </w:rPr>
        <w:t>Displacement</w:t>
      </w:r>
      <w:r w:rsidR="00764435" w:rsidRPr="00764435">
        <w:t xml:space="preserve"> can </w:t>
      </w:r>
      <w:r w:rsidR="00764435">
        <w:t xml:space="preserve">also </w:t>
      </w:r>
      <w:r w:rsidR="00764435" w:rsidRPr="00764435">
        <w:t>be calculated using the formula</w:t>
      </w:r>
      <w:r w:rsidR="00764435">
        <w:t>:</w:t>
      </w:r>
    </w:p>
    <w:p w:rsidR="00764435" w:rsidRDefault="00764435" w:rsidP="00FF4550">
      <w:pPr>
        <w:jc w:val="left"/>
      </w:pPr>
    </w:p>
    <w:p w:rsidR="00764435" w:rsidRDefault="00764435" w:rsidP="00764435">
      <w:pPr>
        <w:ind w:firstLine="720"/>
        <w:jc w:val="left"/>
      </w:pPr>
      <w:r w:rsidRPr="00764435">
        <w:t xml:space="preserve"> </w:t>
      </w:r>
      <w:r w:rsidRPr="006C776F">
        <w:rPr>
          <w:b/>
        </w:rPr>
        <w:t>s = ut + ½ at</w:t>
      </w:r>
      <w:r w:rsidRPr="006C776F">
        <w:rPr>
          <w:b/>
          <w:vertAlign w:val="superscript"/>
        </w:rPr>
        <w:t>2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8F1688">
        <w:t xml:space="preserve">where:  </w:t>
      </w:r>
      <w:r w:rsidRPr="008F1688">
        <w:tab/>
      </w:r>
      <w:r>
        <w:t>s = displacement (m)</w:t>
      </w:r>
    </w:p>
    <w:p w:rsidR="00764435" w:rsidRPr="008F1688" w:rsidRDefault="00764435" w:rsidP="00764435">
      <w:pPr>
        <w:ind w:left="4320" w:firstLine="720"/>
        <w:jc w:val="left"/>
      </w:pPr>
      <w:r w:rsidRPr="008F1688">
        <w:t>a  =  acceleration  (m</w:t>
      </w:r>
      <w:r>
        <w:t xml:space="preserve"> </w:t>
      </w:r>
      <w:r w:rsidRPr="008F1688">
        <w:t>s</w:t>
      </w:r>
      <w:r w:rsidRPr="008F1688">
        <w:rPr>
          <w:vertAlign w:val="superscript"/>
        </w:rPr>
        <w:t>-2</w:t>
      </w:r>
      <w:r w:rsidRPr="008F1688">
        <w:t>)</w:t>
      </w:r>
    </w:p>
    <w:p w:rsidR="00764435" w:rsidRPr="008F1688" w:rsidRDefault="00764435" w:rsidP="00764435">
      <w:pPr>
        <w:ind w:firstLine="720"/>
        <w:jc w:val="left"/>
      </w:pPr>
      <w:r w:rsidRPr="008F1688">
        <w:t xml:space="preserve">                    </w:t>
      </w:r>
      <w:r w:rsidRPr="008F1688">
        <w:tab/>
      </w:r>
      <w:r w:rsidRPr="008F1688">
        <w:tab/>
      </w:r>
      <w:r w:rsidRPr="008F1688">
        <w:tab/>
        <w:t xml:space="preserve">        </w:t>
      </w:r>
      <w:r w:rsidRPr="008F1688">
        <w:tab/>
      </w:r>
      <w:r>
        <w:t xml:space="preserve">  </w:t>
      </w:r>
      <w:r>
        <w:tab/>
      </w:r>
      <w:r w:rsidRPr="008F1688">
        <w:t>u  =  initial velocity  (m</w:t>
      </w:r>
      <w:r>
        <w:t xml:space="preserve"> </w:t>
      </w:r>
      <w:r w:rsidRPr="008F1688">
        <w:t>s</w:t>
      </w:r>
      <w:r w:rsidRPr="008F1688">
        <w:rPr>
          <w:vertAlign w:val="superscript"/>
        </w:rPr>
        <w:t>-1</w:t>
      </w:r>
      <w:r w:rsidRPr="008F1688">
        <w:t>)</w:t>
      </w:r>
    </w:p>
    <w:p w:rsidR="00764435" w:rsidRPr="008F1688" w:rsidRDefault="00764435" w:rsidP="00764435">
      <w:pPr>
        <w:ind w:firstLine="720"/>
        <w:jc w:val="left"/>
      </w:pPr>
      <w:r w:rsidRPr="008F1688">
        <w:tab/>
      </w:r>
      <w:r w:rsidRPr="008F1688">
        <w:tab/>
      </w:r>
      <w:r w:rsidRPr="008F1688">
        <w:tab/>
      </w:r>
      <w:r>
        <w:t xml:space="preserve"> </w:t>
      </w:r>
      <w:r>
        <w:tab/>
      </w:r>
      <w:r>
        <w:tab/>
      </w:r>
      <w:r>
        <w:tab/>
      </w:r>
      <w:r w:rsidRPr="008F1688">
        <w:t xml:space="preserve"> t  =  seconds (s)</w:t>
      </w:r>
    </w:p>
    <w:p w:rsidR="00764435" w:rsidRDefault="00764435" w:rsidP="00FF4550">
      <w:pPr>
        <w:jc w:val="left"/>
      </w:pPr>
    </w:p>
    <w:p w:rsidR="00D77A8D" w:rsidRPr="00764435" w:rsidRDefault="00D77A8D" w:rsidP="00FF4550">
      <w:pPr>
        <w:jc w:val="left"/>
      </w:pPr>
    </w:p>
    <w:p w:rsidR="00764435" w:rsidRPr="000C0348" w:rsidRDefault="00764435" w:rsidP="00764435">
      <w:pPr>
        <w:jc w:val="left"/>
        <w:rPr>
          <w:u w:val="single"/>
        </w:rPr>
      </w:pPr>
      <w:r w:rsidRPr="000C0348">
        <w:rPr>
          <w:u w:val="single"/>
        </w:rPr>
        <w:t>Example</w:t>
      </w:r>
      <w:r w:rsidR="00696F20">
        <w:rPr>
          <w:u w:val="single"/>
        </w:rPr>
        <w:t xml:space="preserve"> 5</w:t>
      </w:r>
    </w:p>
    <w:p w:rsidR="00764435" w:rsidRDefault="00764435" w:rsidP="00764435">
      <w:pPr>
        <w:jc w:val="left"/>
      </w:pPr>
    </w:p>
    <w:p w:rsidR="00764435" w:rsidRPr="000C0348" w:rsidRDefault="00764435" w:rsidP="00764435">
      <w:pPr>
        <w:jc w:val="left"/>
      </w:pPr>
      <w:r w:rsidRPr="000C0348">
        <w:t>A car, starting from rest, reaches a velocity of 63 km</w:t>
      </w:r>
      <w:r w:rsidR="006C776F">
        <w:t xml:space="preserve"> </w:t>
      </w:r>
      <w:r w:rsidRPr="000C0348">
        <w:t>h</w:t>
      </w:r>
      <w:r w:rsidRPr="000C0348">
        <w:rPr>
          <w:vertAlign w:val="superscript"/>
        </w:rPr>
        <w:t>-1</w:t>
      </w:r>
      <w:r w:rsidRPr="000C0348">
        <w:t xml:space="preserve"> in 3.5 s.  If the average acceleration was 5.0 m</w:t>
      </w:r>
      <w:r w:rsidR="006C776F">
        <w:t xml:space="preserve"> </w:t>
      </w:r>
      <w:r w:rsidRPr="000C0348">
        <w:t>s</w:t>
      </w:r>
      <w:r w:rsidRPr="000C0348">
        <w:rPr>
          <w:vertAlign w:val="superscript"/>
        </w:rPr>
        <w:t>-2</w:t>
      </w:r>
      <w:r w:rsidRPr="000C0348">
        <w:t>, how far did the car travel?</w:t>
      </w:r>
    </w:p>
    <w:p w:rsidR="00764435" w:rsidRPr="000C0348" w:rsidRDefault="00764435" w:rsidP="00764435">
      <w:pPr>
        <w:jc w:val="left"/>
        <w:rPr>
          <w:sz w:val="12"/>
          <w:szCs w:val="12"/>
        </w:rPr>
      </w:pPr>
    </w:p>
    <w:p w:rsidR="00764435" w:rsidRPr="000C0348" w:rsidRDefault="00764435" w:rsidP="00764435">
      <w:pPr>
        <w:jc w:val="left"/>
        <w:rPr>
          <w:vertAlign w:val="superscript"/>
        </w:rPr>
      </w:pPr>
      <w:r w:rsidRPr="000C0348">
        <w:t>u = 0</w:t>
      </w:r>
      <w:r w:rsidRPr="000C0348">
        <w:tab/>
      </w:r>
      <w:r w:rsidRPr="000C0348">
        <w:tab/>
      </w:r>
      <w:r w:rsidRPr="000C0348">
        <w:tab/>
      </w:r>
      <w:r w:rsidRPr="000C0348">
        <w:tab/>
      </w:r>
      <w:r w:rsidRPr="000C0348">
        <w:tab/>
        <w:t>s  =  ut  +  ½ at</w:t>
      </w:r>
      <w:r w:rsidRPr="000C0348">
        <w:rPr>
          <w:vertAlign w:val="superscript"/>
        </w:rPr>
        <w:t>2</w:t>
      </w:r>
    </w:p>
    <w:p w:rsidR="00764435" w:rsidRPr="000C0348" w:rsidRDefault="00764435" w:rsidP="00764435">
      <w:pPr>
        <w:jc w:val="left"/>
      </w:pPr>
      <w:r w:rsidRPr="000C0348">
        <w:t>v = 63 kmh</w:t>
      </w:r>
      <w:r w:rsidRPr="000C0348">
        <w:rPr>
          <w:vertAlign w:val="superscript"/>
        </w:rPr>
        <w:t>-1</w:t>
      </w:r>
      <w:r w:rsidRPr="000C0348">
        <w:tab/>
      </w:r>
      <w:r w:rsidRPr="000C0348">
        <w:tab/>
      </w:r>
      <w:r w:rsidRPr="000C0348">
        <w:tab/>
        <w:t xml:space="preserve">       </w:t>
      </w:r>
      <w:r w:rsidRPr="000C0348">
        <w:tab/>
        <w:t xml:space="preserve">    =  0   +  ½ x 5 x 3.5</w:t>
      </w:r>
      <w:r w:rsidRPr="000C0348">
        <w:rPr>
          <w:vertAlign w:val="superscript"/>
        </w:rPr>
        <w:t>2</w:t>
      </w:r>
    </w:p>
    <w:p w:rsidR="00764435" w:rsidRPr="000C0348" w:rsidRDefault="00764435" w:rsidP="00764435">
      <w:pPr>
        <w:jc w:val="left"/>
      </w:pPr>
      <w:r w:rsidRPr="000C0348">
        <w:t xml:space="preserve">   =  17.5 m</w:t>
      </w:r>
      <w:r w:rsidR="006C776F">
        <w:t xml:space="preserve"> </w:t>
      </w:r>
      <w:r w:rsidRPr="000C0348">
        <w:t>s</w:t>
      </w:r>
      <w:r w:rsidRPr="000C0348">
        <w:rPr>
          <w:vertAlign w:val="superscript"/>
        </w:rPr>
        <w:t>-1</w:t>
      </w:r>
      <w:r w:rsidR="006C776F">
        <w:tab/>
      </w:r>
      <w:r w:rsidR="006C776F">
        <w:tab/>
      </w:r>
      <w:r w:rsidR="006C776F">
        <w:tab/>
      </w:r>
      <w:r w:rsidRPr="000C0348">
        <w:t>s  =  30.6 m</w:t>
      </w:r>
    </w:p>
    <w:p w:rsidR="00764435" w:rsidRPr="000C0348" w:rsidRDefault="00764435" w:rsidP="00764435">
      <w:pPr>
        <w:jc w:val="left"/>
        <w:rPr>
          <w:u w:val="single"/>
        </w:rPr>
      </w:pPr>
      <w:r w:rsidRPr="000C0348">
        <w:t>a = 5.0 m</w:t>
      </w:r>
      <w:r w:rsidR="006C776F">
        <w:t xml:space="preserve"> </w:t>
      </w:r>
      <w:r w:rsidRPr="000C0348">
        <w:t>s</w:t>
      </w:r>
      <w:r w:rsidRPr="000C0348">
        <w:rPr>
          <w:vertAlign w:val="superscript"/>
        </w:rPr>
        <w:t>-2</w:t>
      </w:r>
      <w:r w:rsidR="006C776F">
        <w:t xml:space="preserve">                </w:t>
      </w:r>
      <w:r w:rsidR="006C776F">
        <w:tab/>
      </w:r>
      <w:r w:rsidR="006C776F">
        <w:tab/>
      </w:r>
      <w:r w:rsidRPr="000C0348">
        <w:rPr>
          <w:u w:val="single"/>
        </w:rPr>
        <w:t>s  =  3.06 x 10</w:t>
      </w:r>
      <w:r w:rsidRPr="000C0348">
        <w:rPr>
          <w:u w:val="single"/>
          <w:vertAlign w:val="superscript"/>
        </w:rPr>
        <w:t>1</w:t>
      </w:r>
      <w:r w:rsidRPr="000C0348">
        <w:rPr>
          <w:u w:val="single"/>
        </w:rPr>
        <w:t xml:space="preserve"> m</w:t>
      </w:r>
    </w:p>
    <w:p w:rsidR="00764435" w:rsidRPr="000C0348" w:rsidRDefault="00764435" w:rsidP="00764435">
      <w:pPr>
        <w:jc w:val="left"/>
      </w:pPr>
      <w:r w:rsidRPr="000C0348">
        <w:t>t = 3.5</w:t>
      </w:r>
      <w:r w:rsidR="006C776F">
        <w:t xml:space="preserve"> </w:t>
      </w:r>
      <w:r w:rsidRPr="000C0348">
        <w:t>s</w:t>
      </w:r>
      <w:r w:rsidRPr="000C0348">
        <w:tab/>
      </w:r>
      <w:r w:rsidRPr="000C0348">
        <w:tab/>
      </w:r>
      <w:r w:rsidRPr="000C0348">
        <w:tab/>
      </w:r>
      <w:r w:rsidRPr="000C0348">
        <w:tab/>
      </w:r>
      <w:r w:rsidRPr="000C0348">
        <w:tab/>
      </w:r>
    </w:p>
    <w:p w:rsidR="00764435" w:rsidRPr="000C0348" w:rsidRDefault="00764435" w:rsidP="00764435">
      <w:pPr>
        <w:jc w:val="left"/>
        <w:rPr>
          <w:u w:val="single"/>
        </w:rPr>
      </w:pPr>
      <w:r w:rsidRPr="000C0348">
        <w:t>s = ?</w:t>
      </w:r>
      <w:r w:rsidRPr="000C0348">
        <w:tab/>
      </w:r>
      <w:r w:rsidRPr="000C0348">
        <w:tab/>
      </w:r>
      <w:r w:rsidRPr="000C0348">
        <w:tab/>
      </w:r>
      <w:r w:rsidRPr="000C0348">
        <w:tab/>
      </w:r>
      <w:r w:rsidRPr="000C0348">
        <w:tab/>
      </w:r>
    </w:p>
    <w:p w:rsidR="00764435" w:rsidRPr="000C0348" w:rsidRDefault="00764435" w:rsidP="00764435">
      <w:pPr>
        <w:rPr>
          <w:sz w:val="12"/>
          <w:szCs w:val="12"/>
        </w:rPr>
      </w:pPr>
    </w:p>
    <w:p w:rsidR="00764435" w:rsidRPr="00FF4550" w:rsidRDefault="00764435" w:rsidP="00FF4550">
      <w:pPr>
        <w:jc w:val="left"/>
        <w:rPr>
          <w:b/>
          <w:sz w:val="22"/>
          <w:szCs w:val="22"/>
        </w:rPr>
      </w:pPr>
    </w:p>
    <w:p w:rsidR="006C776F" w:rsidRDefault="006C776F" w:rsidP="00FF4550">
      <w:pPr>
        <w:jc w:val="left"/>
        <w:rPr>
          <w:sz w:val="22"/>
          <w:szCs w:val="22"/>
          <w:u w:val="single"/>
        </w:rPr>
      </w:pPr>
    </w:p>
    <w:p w:rsidR="006C776F" w:rsidRDefault="006C776F" w:rsidP="00FF4550">
      <w:pPr>
        <w:jc w:val="left"/>
        <w:rPr>
          <w:sz w:val="22"/>
          <w:szCs w:val="22"/>
          <w:u w:val="single"/>
        </w:rPr>
      </w:pPr>
    </w:p>
    <w:p w:rsidR="006C776F" w:rsidRDefault="006C776F" w:rsidP="00FF4550">
      <w:pPr>
        <w:jc w:val="left"/>
        <w:rPr>
          <w:sz w:val="22"/>
          <w:szCs w:val="22"/>
          <w:u w:val="single"/>
        </w:rPr>
      </w:pPr>
    </w:p>
    <w:p w:rsidR="006C776F" w:rsidRDefault="006C776F" w:rsidP="00FF4550">
      <w:pPr>
        <w:jc w:val="left"/>
        <w:rPr>
          <w:sz w:val="22"/>
          <w:szCs w:val="22"/>
          <w:u w:val="single"/>
        </w:rPr>
      </w:pPr>
    </w:p>
    <w:p w:rsidR="006C776F" w:rsidRDefault="006C776F" w:rsidP="00FF4550">
      <w:pPr>
        <w:jc w:val="left"/>
        <w:rPr>
          <w:sz w:val="22"/>
          <w:szCs w:val="22"/>
          <w:u w:val="single"/>
        </w:rPr>
      </w:pPr>
    </w:p>
    <w:p w:rsidR="006C776F" w:rsidRDefault="006C776F" w:rsidP="00FF4550">
      <w:pPr>
        <w:jc w:val="left"/>
        <w:rPr>
          <w:sz w:val="22"/>
          <w:szCs w:val="22"/>
          <w:u w:val="single"/>
        </w:rPr>
      </w:pPr>
    </w:p>
    <w:p w:rsidR="006C776F" w:rsidRDefault="006C776F" w:rsidP="00FF4550">
      <w:pPr>
        <w:jc w:val="left"/>
        <w:rPr>
          <w:sz w:val="22"/>
          <w:szCs w:val="22"/>
          <w:u w:val="single"/>
        </w:rPr>
      </w:pPr>
    </w:p>
    <w:p w:rsidR="00D77A8D" w:rsidRDefault="00D77A8D" w:rsidP="00FF4550">
      <w:pPr>
        <w:jc w:val="left"/>
        <w:rPr>
          <w:sz w:val="22"/>
          <w:szCs w:val="22"/>
          <w:u w:val="single"/>
        </w:rPr>
      </w:pPr>
    </w:p>
    <w:p w:rsidR="00D77A8D" w:rsidRDefault="00D77A8D" w:rsidP="00FF4550">
      <w:pPr>
        <w:jc w:val="left"/>
        <w:rPr>
          <w:sz w:val="22"/>
          <w:szCs w:val="22"/>
          <w:u w:val="single"/>
        </w:rPr>
      </w:pPr>
    </w:p>
    <w:p w:rsidR="00D77A8D" w:rsidRDefault="00D77A8D" w:rsidP="00FF4550">
      <w:pPr>
        <w:jc w:val="left"/>
        <w:rPr>
          <w:sz w:val="22"/>
          <w:szCs w:val="22"/>
          <w:u w:val="single"/>
        </w:rPr>
      </w:pPr>
    </w:p>
    <w:p w:rsidR="00D77A8D" w:rsidRDefault="00D77A8D" w:rsidP="00FF4550">
      <w:pPr>
        <w:jc w:val="left"/>
        <w:rPr>
          <w:sz w:val="22"/>
          <w:szCs w:val="22"/>
          <w:u w:val="single"/>
        </w:rPr>
      </w:pPr>
    </w:p>
    <w:p w:rsidR="00D77A8D" w:rsidRDefault="00D77A8D" w:rsidP="00FF4550">
      <w:pPr>
        <w:jc w:val="left"/>
        <w:rPr>
          <w:sz w:val="22"/>
          <w:szCs w:val="22"/>
          <w:u w:val="single"/>
        </w:rPr>
      </w:pPr>
    </w:p>
    <w:p w:rsidR="00B63EB7" w:rsidRPr="00C61576" w:rsidRDefault="00B63EB7" w:rsidP="00B63EB7">
      <w:pPr>
        <w:jc w:val="left"/>
        <w:rPr>
          <w:b/>
        </w:rPr>
      </w:pPr>
      <w:r w:rsidRPr="00C61576">
        <w:rPr>
          <w:b/>
        </w:rPr>
        <w:t>Questions</w:t>
      </w:r>
    </w:p>
    <w:p w:rsidR="00B63EB7" w:rsidRPr="00B63EB7" w:rsidRDefault="00B63EB7" w:rsidP="00B63EB7">
      <w:pPr>
        <w:jc w:val="left"/>
        <w:rPr>
          <w:b/>
          <w:u w:val="single"/>
        </w:rPr>
      </w:pPr>
    </w:p>
    <w:p w:rsidR="00C61576" w:rsidRDefault="00C61576" w:rsidP="00C61576">
      <w:pPr>
        <w:pStyle w:val="ListParagraph"/>
        <w:numPr>
          <w:ilvl w:val="0"/>
          <w:numId w:val="14"/>
        </w:numPr>
        <w:ind w:hanging="720"/>
        <w:jc w:val="left"/>
      </w:pPr>
      <w:r w:rsidRPr="00C61576">
        <w:t xml:space="preserve">A rally driver is driving down a straight road at </w:t>
      </w:r>
      <w:r>
        <w:t>90.0 km h</w:t>
      </w:r>
      <w:r w:rsidRPr="00C61576">
        <w:rPr>
          <w:vertAlign w:val="superscript"/>
        </w:rPr>
        <w:t>-1</w:t>
      </w:r>
      <w:r w:rsidRPr="00C61576">
        <w:t xml:space="preserve"> when she approach</w:t>
      </w:r>
      <w:r>
        <w:t>ed</w:t>
      </w:r>
      <w:r w:rsidRPr="00C61576">
        <w:t xml:space="preserve"> a bend and rapidly slow</w:t>
      </w:r>
      <w:r>
        <w:t>ed</w:t>
      </w:r>
      <w:r w:rsidRPr="00C61576">
        <w:t xml:space="preserve"> to 12.0 ms</w:t>
      </w:r>
      <w:r w:rsidRPr="00C61576">
        <w:rPr>
          <w:vertAlign w:val="superscript"/>
        </w:rPr>
        <w:t>-1</w:t>
      </w:r>
      <w:r w:rsidRPr="00C61576">
        <w:t xml:space="preserve"> in 0.905 s.  Calculate the acceleration of the car.</w:t>
      </w:r>
      <w:r>
        <w:t xml:space="preserve"> </w:t>
      </w:r>
    </w:p>
    <w:p w:rsidR="00C61576" w:rsidRDefault="00C61576" w:rsidP="00C61576">
      <w:pPr>
        <w:jc w:val="left"/>
      </w:pPr>
    </w:p>
    <w:p w:rsidR="00C61576" w:rsidRDefault="00C61576" w:rsidP="00C61576">
      <w:pPr>
        <w:jc w:val="left"/>
      </w:pPr>
    </w:p>
    <w:p w:rsidR="00C61576" w:rsidRDefault="00C61576" w:rsidP="00C61576">
      <w:pPr>
        <w:jc w:val="left"/>
      </w:pPr>
    </w:p>
    <w:p w:rsidR="00C61576" w:rsidRDefault="00C61576" w:rsidP="00C61576">
      <w:pPr>
        <w:jc w:val="left"/>
      </w:pPr>
    </w:p>
    <w:p w:rsidR="00C61576" w:rsidRDefault="00C61576" w:rsidP="00C61576">
      <w:pPr>
        <w:jc w:val="left"/>
      </w:pPr>
    </w:p>
    <w:p w:rsidR="00C61576" w:rsidRDefault="00C61576" w:rsidP="00C61576">
      <w:pPr>
        <w:jc w:val="left"/>
      </w:pPr>
    </w:p>
    <w:p w:rsidR="00C61576" w:rsidRDefault="00C61576" w:rsidP="00C61576">
      <w:pPr>
        <w:jc w:val="left"/>
      </w:pPr>
    </w:p>
    <w:p w:rsidR="00F11ACA" w:rsidRDefault="00F11ACA" w:rsidP="00B63EB7">
      <w:pPr>
        <w:pStyle w:val="ListParagraph"/>
        <w:jc w:val="left"/>
        <w:rPr>
          <w:sz w:val="22"/>
          <w:szCs w:val="22"/>
        </w:rPr>
      </w:pPr>
    </w:p>
    <w:p w:rsidR="00F11ACA" w:rsidRDefault="00F11ACA" w:rsidP="00B63EB7">
      <w:pPr>
        <w:pStyle w:val="ListParagraph"/>
        <w:jc w:val="left"/>
        <w:rPr>
          <w:sz w:val="22"/>
          <w:szCs w:val="22"/>
        </w:rPr>
      </w:pPr>
    </w:p>
    <w:p w:rsidR="00F11ACA" w:rsidRDefault="00F11ACA" w:rsidP="00B63EB7">
      <w:pPr>
        <w:pStyle w:val="ListParagraph"/>
        <w:jc w:val="left"/>
        <w:rPr>
          <w:sz w:val="22"/>
          <w:szCs w:val="22"/>
        </w:rPr>
      </w:pPr>
    </w:p>
    <w:p w:rsidR="00F11ACA" w:rsidRDefault="00F11ACA" w:rsidP="00B63EB7">
      <w:pPr>
        <w:pStyle w:val="ListParagraph"/>
        <w:jc w:val="left"/>
        <w:rPr>
          <w:sz w:val="22"/>
          <w:szCs w:val="22"/>
        </w:rPr>
      </w:pPr>
    </w:p>
    <w:p w:rsidR="00F11ACA" w:rsidRDefault="00F11ACA" w:rsidP="00B63EB7">
      <w:pPr>
        <w:pStyle w:val="ListParagraph"/>
        <w:jc w:val="left"/>
        <w:rPr>
          <w:sz w:val="22"/>
          <w:szCs w:val="22"/>
        </w:rPr>
      </w:pPr>
    </w:p>
    <w:p w:rsidR="00F11ACA" w:rsidRDefault="00F11ACA" w:rsidP="00B63EB7">
      <w:pPr>
        <w:pStyle w:val="ListParagraph"/>
        <w:jc w:val="left"/>
        <w:rPr>
          <w:sz w:val="22"/>
          <w:szCs w:val="22"/>
        </w:rPr>
      </w:pPr>
    </w:p>
    <w:p w:rsidR="00F11ACA" w:rsidRDefault="00F11ACA" w:rsidP="00B63EB7">
      <w:pPr>
        <w:pStyle w:val="ListParagraph"/>
        <w:jc w:val="left"/>
        <w:rPr>
          <w:sz w:val="22"/>
          <w:szCs w:val="22"/>
        </w:rPr>
      </w:pPr>
    </w:p>
    <w:p w:rsidR="00F11ACA" w:rsidRDefault="00F11ACA" w:rsidP="00B63EB7">
      <w:pPr>
        <w:pStyle w:val="ListParagraph"/>
        <w:jc w:val="left"/>
        <w:rPr>
          <w:sz w:val="22"/>
          <w:szCs w:val="22"/>
        </w:rPr>
      </w:pPr>
    </w:p>
    <w:p w:rsidR="00F11ACA" w:rsidRDefault="00F11ACA" w:rsidP="00B63EB7">
      <w:pPr>
        <w:pStyle w:val="ListParagraph"/>
        <w:jc w:val="left"/>
        <w:rPr>
          <w:sz w:val="22"/>
          <w:szCs w:val="22"/>
        </w:rPr>
      </w:pPr>
    </w:p>
    <w:p w:rsidR="00F11ACA" w:rsidRDefault="00F11ACA" w:rsidP="00B63EB7">
      <w:pPr>
        <w:pStyle w:val="ListParagraph"/>
        <w:jc w:val="left"/>
        <w:rPr>
          <w:sz w:val="22"/>
          <w:szCs w:val="22"/>
        </w:rPr>
      </w:pPr>
    </w:p>
    <w:p w:rsidR="00F11ACA" w:rsidRDefault="00F11ACA" w:rsidP="00B63EB7">
      <w:pPr>
        <w:pStyle w:val="ListParagraph"/>
        <w:jc w:val="left"/>
        <w:rPr>
          <w:sz w:val="22"/>
          <w:szCs w:val="22"/>
        </w:rPr>
      </w:pPr>
    </w:p>
    <w:p w:rsidR="00F11ACA" w:rsidRDefault="00F11ACA" w:rsidP="00B63EB7">
      <w:pPr>
        <w:pStyle w:val="ListParagraph"/>
        <w:jc w:val="left"/>
        <w:rPr>
          <w:sz w:val="22"/>
          <w:szCs w:val="22"/>
        </w:rPr>
      </w:pPr>
    </w:p>
    <w:p w:rsidR="00F11ACA" w:rsidRDefault="00F11ACA" w:rsidP="00B63EB7">
      <w:pPr>
        <w:pStyle w:val="ListParagraph"/>
        <w:jc w:val="left"/>
        <w:rPr>
          <w:sz w:val="22"/>
          <w:szCs w:val="22"/>
        </w:rPr>
      </w:pPr>
    </w:p>
    <w:p w:rsidR="00F11ACA" w:rsidRPr="00B63EB7" w:rsidRDefault="00F11ACA" w:rsidP="00B63EB7">
      <w:pPr>
        <w:pStyle w:val="ListParagraph"/>
        <w:jc w:val="left"/>
        <w:rPr>
          <w:sz w:val="22"/>
          <w:szCs w:val="22"/>
        </w:rPr>
      </w:pPr>
    </w:p>
    <w:p w:rsidR="00FF4550" w:rsidRPr="00C61576" w:rsidRDefault="00C61A50" w:rsidP="00FC7C35">
      <w:pPr>
        <w:pStyle w:val="ListParagraph"/>
        <w:numPr>
          <w:ilvl w:val="0"/>
          <w:numId w:val="14"/>
        </w:numPr>
        <w:ind w:hanging="720"/>
        <w:jc w:val="left"/>
      </w:pPr>
      <w:r w:rsidRPr="00C61576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629CA48" wp14:editId="7C420312">
                <wp:simplePos x="0" y="0"/>
                <wp:positionH relativeFrom="margin">
                  <wp:align>right</wp:align>
                </wp:positionH>
                <wp:positionV relativeFrom="paragraph">
                  <wp:posOffset>3437255</wp:posOffset>
                </wp:positionV>
                <wp:extent cx="6026150" cy="1711105"/>
                <wp:effectExtent l="0" t="0" r="12700" b="228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1711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A8D" w:rsidRPr="00FF4550" w:rsidRDefault="00D77A8D" w:rsidP="00FF4550">
                            <w:pPr>
                              <w:spacing w:line="360" w:lineRule="auto"/>
                              <w:jc w:val="left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F4550">
                              <w:rPr>
                                <w:sz w:val="22"/>
                                <w:szCs w:val="22"/>
                                <w:lang w:val="en-US"/>
                              </w:rPr>
                              <w:t>The toy car starts from rest with a positive uniform acceleration of ________________ for ___</w:t>
                            </w:r>
                            <w:r w:rsidR="00C61A50">
                              <w:rPr>
                                <w:sz w:val="22"/>
                                <w:szCs w:val="22"/>
                                <w:lang w:val="en-US"/>
                              </w:rPr>
                              <w:t>__</w:t>
                            </w:r>
                            <w:r w:rsidRPr="00FF4550">
                              <w:rPr>
                                <w:sz w:val="22"/>
                                <w:szCs w:val="22"/>
                                <w:lang w:val="en-US"/>
                              </w:rPr>
                              <w:t>_ second.  It then continues at a positive constant ___________ of _______________ for ___</w:t>
                            </w:r>
                            <w:r w:rsidR="00C61A50">
                              <w:rPr>
                                <w:sz w:val="22"/>
                                <w:szCs w:val="22"/>
                                <w:lang w:val="en-US"/>
                              </w:rPr>
                              <w:t>___</w:t>
                            </w:r>
                            <w:r w:rsidRPr="00FF4550">
                              <w:rPr>
                                <w:sz w:val="22"/>
                                <w:szCs w:val="22"/>
                                <w:lang w:val="en-US"/>
                              </w:rPr>
                              <w:t>_ s.  The car then uniformly accelerates at ____________________ for ____</w:t>
                            </w:r>
                            <w:r w:rsidR="00C61A50">
                              <w:rPr>
                                <w:sz w:val="22"/>
                                <w:szCs w:val="22"/>
                                <w:lang w:val="en-US"/>
                              </w:rPr>
                              <w:t>__</w:t>
                            </w:r>
                            <w:r w:rsidRPr="00FF4550">
                              <w:rPr>
                                <w:sz w:val="22"/>
                                <w:szCs w:val="22"/>
                                <w:lang w:val="en-US"/>
                              </w:rPr>
                              <w:t>__s and is now ________ m from where it started.  Finally the car accelerates at __________________ for ___</w:t>
                            </w:r>
                            <w:r w:rsidR="00C61A50">
                              <w:rPr>
                                <w:sz w:val="22"/>
                                <w:szCs w:val="22"/>
                                <w:lang w:val="en-US"/>
                              </w:rPr>
                              <w:t>___</w:t>
                            </w:r>
                            <w:r w:rsidRPr="00FF4550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_ s at which point it has returned to its starting point.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9CA48" id="Text Box 21" o:spid="_x0000_s1040" type="#_x0000_t202" style="position:absolute;left:0;text-align:left;margin-left:423.3pt;margin-top:270.65pt;width:474.5pt;height:134.75pt;z-index:251724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" strokecolor="white">
                <v:textbox>
                  <w:txbxContent>
                    <w:p w:rsidR="00D77A8D" w:rsidRPr="00FF4550" w:rsidRDefault="00D77A8D" w:rsidP="00FF4550">
                      <w:pPr>
                        <w:spacing w:line="360" w:lineRule="auto"/>
                        <w:jc w:val="left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FF4550">
                        <w:rPr>
                          <w:sz w:val="22"/>
                          <w:szCs w:val="22"/>
                          <w:lang w:val="en-US"/>
                        </w:rPr>
                        <w:t>The toy car starts from rest with a positive uniform acceleration of ________________ for ___</w:t>
                      </w:r>
                      <w:r w:rsidR="00C61A50">
                        <w:rPr>
                          <w:sz w:val="22"/>
                          <w:szCs w:val="22"/>
                          <w:lang w:val="en-US"/>
                        </w:rPr>
                        <w:t>__</w:t>
                      </w:r>
                      <w:r w:rsidRPr="00FF4550">
                        <w:rPr>
                          <w:sz w:val="22"/>
                          <w:szCs w:val="22"/>
                          <w:lang w:val="en-US"/>
                        </w:rPr>
                        <w:t>_ second.  It then continues at a positive constant ___________ of _______________ for ___</w:t>
                      </w:r>
                      <w:r w:rsidR="00C61A50">
                        <w:rPr>
                          <w:sz w:val="22"/>
                          <w:szCs w:val="22"/>
                          <w:lang w:val="en-US"/>
                        </w:rPr>
                        <w:t>___</w:t>
                      </w:r>
                      <w:r w:rsidRPr="00FF4550">
                        <w:rPr>
                          <w:sz w:val="22"/>
                          <w:szCs w:val="22"/>
                          <w:lang w:val="en-US"/>
                        </w:rPr>
                        <w:t>_ s.  The car then uniformly accelerates at ____________________ for ____</w:t>
                      </w:r>
                      <w:r w:rsidR="00C61A50">
                        <w:rPr>
                          <w:sz w:val="22"/>
                          <w:szCs w:val="22"/>
                          <w:lang w:val="en-US"/>
                        </w:rPr>
                        <w:t>__</w:t>
                      </w:r>
                      <w:r w:rsidRPr="00FF4550">
                        <w:rPr>
                          <w:sz w:val="22"/>
                          <w:szCs w:val="22"/>
                          <w:lang w:val="en-US"/>
                        </w:rPr>
                        <w:t>__s and is now ________ m from where it started.  Finally the car accelerates at __________________ for ___</w:t>
                      </w:r>
                      <w:r w:rsidR="00C61A50">
                        <w:rPr>
                          <w:sz w:val="22"/>
                          <w:szCs w:val="22"/>
                          <w:lang w:val="en-US"/>
                        </w:rPr>
                        <w:t>___</w:t>
                      </w:r>
                      <w:r w:rsidRPr="00FF4550">
                        <w:rPr>
                          <w:sz w:val="22"/>
                          <w:szCs w:val="22"/>
                          <w:lang w:val="en-US"/>
                        </w:rPr>
                        <w:t xml:space="preserve">_ s at which point it has returned to its starting point.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F4550">
        <w:rPr>
          <w:noProof/>
          <w:sz w:val="22"/>
          <w:szCs w:val="22"/>
          <w:lang w:eastAsia="en-AU"/>
        </w:rPr>
        <w:drawing>
          <wp:anchor distT="0" distB="0" distL="114300" distR="114300" simplePos="0" relativeHeight="251723264" behindDoc="0" locked="0" layoutInCell="1" allowOverlap="1" wp14:anchorId="5C963859" wp14:editId="09FC8A6C">
            <wp:simplePos x="0" y="0"/>
            <wp:positionH relativeFrom="margin">
              <wp:align>center</wp:align>
            </wp:positionH>
            <wp:positionV relativeFrom="paragraph">
              <wp:posOffset>401867</wp:posOffset>
            </wp:positionV>
            <wp:extent cx="4381500" cy="3140075"/>
            <wp:effectExtent l="0" t="0" r="0" b="0"/>
            <wp:wrapTopAndBottom/>
            <wp:docPr id="20" name="Char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550" w:rsidRPr="00C61576">
        <w:rPr>
          <w:u w:val="single"/>
        </w:rPr>
        <w:t>Exercise</w:t>
      </w:r>
      <w:r w:rsidR="00FF4550" w:rsidRPr="00C61576">
        <w:rPr>
          <w:b/>
        </w:rPr>
        <w:t xml:space="preserve">:  </w:t>
      </w:r>
      <w:r w:rsidR="00FF4550" w:rsidRPr="00C61576">
        <w:t>Consider the</w:t>
      </w:r>
      <w:r w:rsidR="00FF4550" w:rsidRPr="00C61576">
        <w:rPr>
          <w:b/>
        </w:rPr>
        <w:t xml:space="preserve"> </w:t>
      </w:r>
      <w:r w:rsidR="00FF4550" w:rsidRPr="00C61576">
        <w:t>following graph of a remote controlled toy car and then describe the journey.</w:t>
      </w:r>
    </w:p>
    <w:p w:rsidR="00FF4550" w:rsidRPr="00FF4550" w:rsidRDefault="00FF4550" w:rsidP="00FF4550">
      <w:pPr>
        <w:jc w:val="left"/>
        <w:rPr>
          <w:b/>
          <w:sz w:val="22"/>
          <w:szCs w:val="22"/>
        </w:rPr>
      </w:pPr>
    </w:p>
    <w:p w:rsidR="00C61A50" w:rsidRDefault="00C61A50" w:rsidP="00C61A50">
      <w:pPr>
        <w:pStyle w:val="ListParagraph"/>
        <w:jc w:val="left"/>
        <w:rPr>
          <w:sz w:val="22"/>
          <w:szCs w:val="22"/>
        </w:rPr>
      </w:pPr>
    </w:p>
    <w:p w:rsidR="00C61A50" w:rsidRDefault="00C61A50" w:rsidP="00C61A50">
      <w:pPr>
        <w:pStyle w:val="ListParagraph"/>
        <w:jc w:val="left"/>
        <w:rPr>
          <w:sz w:val="22"/>
          <w:szCs w:val="22"/>
        </w:rPr>
      </w:pPr>
    </w:p>
    <w:p w:rsidR="00C61A50" w:rsidRDefault="00C61A50" w:rsidP="00C61A50">
      <w:pPr>
        <w:pStyle w:val="ListParagraph"/>
        <w:jc w:val="left"/>
        <w:rPr>
          <w:sz w:val="22"/>
          <w:szCs w:val="22"/>
        </w:rPr>
      </w:pPr>
    </w:p>
    <w:p w:rsidR="00C61A50" w:rsidRDefault="00C61A50" w:rsidP="00C61A50">
      <w:pPr>
        <w:pStyle w:val="ListParagraph"/>
        <w:jc w:val="left"/>
        <w:rPr>
          <w:sz w:val="22"/>
          <w:szCs w:val="22"/>
        </w:rPr>
      </w:pPr>
    </w:p>
    <w:p w:rsidR="00C61A50" w:rsidRDefault="00C61A50" w:rsidP="00C61A50">
      <w:pPr>
        <w:pStyle w:val="ListParagraph"/>
        <w:jc w:val="left"/>
        <w:rPr>
          <w:sz w:val="22"/>
          <w:szCs w:val="22"/>
        </w:rPr>
      </w:pPr>
    </w:p>
    <w:p w:rsidR="00C61A50" w:rsidRDefault="00C61A50" w:rsidP="00C61A50">
      <w:pPr>
        <w:pStyle w:val="ListParagraph"/>
        <w:jc w:val="left"/>
        <w:rPr>
          <w:sz w:val="22"/>
          <w:szCs w:val="22"/>
        </w:rPr>
      </w:pPr>
    </w:p>
    <w:p w:rsidR="00C61A50" w:rsidRDefault="00C61A50" w:rsidP="00C61A50">
      <w:pPr>
        <w:pStyle w:val="ListParagraph"/>
        <w:jc w:val="left"/>
        <w:rPr>
          <w:sz w:val="22"/>
          <w:szCs w:val="22"/>
        </w:rPr>
      </w:pPr>
    </w:p>
    <w:p w:rsidR="00C61A50" w:rsidRPr="00C61A50" w:rsidRDefault="00C61A50" w:rsidP="00C61A50">
      <w:pPr>
        <w:pStyle w:val="ListParagraph"/>
        <w:rPr>
          <w:u w:val="single"/>
        </w:rPr>
      </w:pPr>
    </w:p>
    <w:p w:rsidR="00FF4550" w:rsidRPr="00FC7C35" w:rsidRDefault="00FF4550" w:rsidP="00FC7C35">
      <w:pPr>
        <w:pStyle w:val="ListParagraph"/>
        <w:numPr>
          <w:ilvl w:val="0"/>
          <w:numId w:val="14"/>
        </w:numPr>
        <w:ind w:hanging="720"/>
        <w:jc w:val="left"/>
        <w:rPr>
          <w:sz w:val="22"/>
          <w:szCs w:val="22"/>
        </w:rPr>
      </w:pPr>
      <w:r w:rsidRPr="00C61576">
        <w:rPr>
          <w:u w:val="single"/>
        </w:rPr>
        <w:t>Exercise</w:t>
      </w:r>
      <w:r w:rsidRPr="00C61576">
        <w:rPr>
          <w:b/>
        </w:rPr>
        <w:t>:</w:t>
      </w:r>
      <w:r w:rsidRPr="00C61576">
        <w:t xml:space="preserve">  Graph the following journey.  A car travelling at 20 m</w:t>
      </w:r>
      <w:r w:rsidR="006C776F" w:rsidRPr="00C61576">
        <w:t xml:space="preserve"> </w:t>
      </w:r>
      <w:r w:rsidRPr="00C61576">
        <w:t>s</w:t>
      </w:r>
      <w:r w:rsidRPr="00C61576">
        <w:rPr>
          <w:vertAlign w:val="superscript"/>
        </w:rPr>
        <w:t xml:space="preserve">-1 </w:t>
      </w:r>
      <w:r w:rsidRPr="00C61576">
        <w:t>slows to 15 m</w:t>
      </w:r>
      <w:r w:rsidR="006C776F" w:rsidRPr="00C61576">
        <w:t xml:space="preserve"> </w:t>
      </w:r>
      <w:r w:rsidRPr="00C61576">
        <w:t>s</w:t>
      </w:r>
      <w:r w:rsidRPr="00C61576">
        <w:rPr>
          <w:vertAlign w:val="superscript"/>
        </w:rPr>
        <w:t>-1</w:t>
      </w:r>
      <w:r w:rsidRPr="00C61576">
        <w:t xml:space="preserve"> in 5 seconds.  It then continues its journey for 10 seconds when it increases it velocity to 25 m</w:t>
      </w:r>
      <w:r w:rsidR="006C776F" w:rsidRPr="00C61576">
        <w:t xml:space="preserve"> </w:t>
      </w:r>
      <w:r w:rsidRPr="00C61576">
        <w:t>s</w:t>
      </w:r>
      <w:r w:rsidRPr="00C61576">
        <w:rPr>
          <w:vertAlign w:val="superscript"/>
        </w:rPr>
        <w:t>-1</w:t>
      </w:r>
      <w:r w:rsidRPr="00C61576">
        <w:t xml:space="preserve"> in 7 seconds.</w:t>
      </w:r>
    </w:p>
    <w:p w:rsidR="00C61A50" w:rsidRDefault="00C61A50" w:rsidP="001D27B3">
      <w:pPr>
        <w:jc w:val="both"/>
        <w:rPr>
          <w:b/>
        </w:rPr>
      </w:pPr>
      <w:r w:rsidRPr="00C61576">
        <w:rPr>
          <w:noProof/>
          <w:lang w:eastAsia="en-AU"/>
        </w:rPr>
        <w:drawing>
          <wp:anchor distT="0" distB="0" distL="114300" distR="114300" simplePos="0" relativeHeight="251725312" behindDoc="0" locked="0" layoutInCell="1" allowOverlap="1" wp14:anchorId="31D112A7" wp14:editId="3CC56423">
            <wp:simplePos x="0" y="0"/>
            <wp:positionH relativeFrom="column">
              <wp:posOffset>492760</wp:posOffset>
            </wp:positionH>
            <wp:positionV relativeFrom="paragraph">
              <wp:posOffset>419735</wp:posOffset>
            </wp:positionV>
            <wp:extent cx="5227955" cy="2933065"/>
            <wp:effectExtent l="0" t="0" r="0" b="0"/>
            <wp:wrapTopAndBottom/>
            <wp:docPr id="19" name="Char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550"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26336" behindDoc="0" locked="0" layoutInCell="0" allowOverlap="1" wp14:anchorId="10DBA1BF" wp14:editId="54D8D2A2">
                <wp:simplePos x="0" y="0"/>
                <wp:positionH relativeFrom="column">
                  <wp:posOffset>494677</wp:posOffset>
                </wp:positionH>
                <wp:positionV relativeFrom="paragraph">
                  <wp:posOffset>4377124</wp:posOffset>
                </wp:positionV>
                <wp:extent cx="2194560" cy="2011680"/>
                <wp:effectExtent l="0" t="0" r="15240" b="266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A8D" w:rsidRPr="00C61576" w:rsidRDefault="00D77A8D" w:rsidP="00FF4550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  <w:r w:rsidRPr="00C61576">
                              <w:rPr>
                                <w:lang w:val="en-US"/>
                              </w:rPr>
                              <w:t>Calculate the displacement.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BA1BF" id="Text Box 18" o:spid="_x0000_s1041" type="#_x0000_t202" style="position:absolute;left:0;text-align:left;margin-left:38.95pt;margin-top:344.65pt;width:172.8pt;height:158.4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" o:allowincell="f" strokecolor="white">
                <v:textbox>
                  <w:txbxContent>
                    <w:p w:rsidR="00D77A8D" w:rsidRPr="00C61576" w:rsidRDefault="00D77A8D" w:rsidP="00FF4550">
                      <w:pPr>
                        <w:jc w:val="left"/>
                        <w:rPr>
                          <w:lang w:val="en-US"/>
                        </w:rPr>
                      </w:pPr>
                      <w:r w:rsidRPr="00C61576">
                        <w:rPr>
                          <w:lang w:val="en-US"/>
                        </w:rPr>
                        <w:t>Calculate the displacement.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1A50" w:rsidSect="00D77A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A8D" w:rsidRDefault="00D77A8D" w:rsidP="005D6384">
      <w:r>
        <w:separator/>
      </w:r>
    </w:p>
  </w:endnote>
  <w:endnote w:type="continuationSeparator" w:id="0">
    <w:p w:rsidR="00D77A8D" w:rsidRDefault="00D77A8D" w:rsidP="005D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A8D" w:rsidRDefault="00D77A8D" w:rsidP="005D6384">
      <w:r>
        <w:separator/>
      </w:r>
    </w:p>
  </w:footnote>
  <w:footnote w:type="continuationSeparator" w:id="0">
    <w:p w:rsidR="00D77A8D" w:rsidRDefault="00D77A8D" w:rsidP="005D6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65EFF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A425E0"/>
    <w:multiLevelType w:val="hybridMultilevel"/>
    <w:tmpl w:val="95AEB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E6C3D"/>
    <w:multiLevelType w:val="hybridMultilevel"/>
    <w:tmpl w:val="55C24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D4944"/>
    <w:multiLevelType w:val="hybridMultilevel"/>
    <w:tmpl w:val="E2A462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16C91"/>
    <w:multiLevelType w:val="hybridMultilevel"/>
    <w:tmpl w:val="9FB8F2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6663"/>
    <w:multiLevelType w:val="hybridMultilevel"/>
    <w:tmpl w:val="1834EE72"/>
    <w:lvl w:ilvl="0" w:tplc="FF840326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754A05"/>
    <w:multiLevelType w:val="multilevel"/>
    <w:tmpl w:val="A572B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302BC6"/>
    <w:multiLevelType w:val="hybridMultilevel"/>
    <w:tmpl w:val="264EEE36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 w15:restartNumberingAfterBreak="0">
    <w:nsid w:val="16771786"/>
    <w:multiLevelType w:val="hybridMultilevel"/>
    <w:tmpl w:val="46AA4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A182A"/>
    <w:multiLevelType w:val="hybridMultilevel"/>
    <w:tmpl w:val="6C8470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645FF"/>
    <w:multiLevelType w:val="multilevel"/>
    <w:tmpl w:val="DAC44F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 w15:restartNumberingAfterBreak="0">
    <w:nsid w:val="2D111C13"/>
    <w:multiLevelType w:val="singleLevel"/>
    <w:tmpl w:val="785A8BC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4ED2B6C"/>
    <w:multiLevelType w:val="multilevel"/>
    <w:tmpl w:val="10FA9F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F71FBA"/>
    <w:multiLevelType w:val="hybridMultilevel"/>
    <w:tmpl w:val="3752CC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655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17602B5"/>
    <w:multiLevelType w:val="hybridMultilevel"/>
    <w:tmpl w:val="D2E42D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4E080D0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05B6E"/>
    <w:multiLevelType w:val="singleLevel"/>
    <w:tmpl w:val="BF20B4C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BE250C8"/>
    <w:multiLevelType w:val="hybridMultilevel"/>
    <w:tmpl w:val="7FDA4C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5C29A8"/>
    <w:multiLevelType w:val="hybridMultilevel"/>
    <w:tmpl w:val="7A569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E290A"/>
    <w:multiLevelType w:val="hybridMultilevel"/>
    <w:tmpl w:val="CE86600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FC642B"/>
    <w:multiLevelType w:val="hybridMultilevel"/>
    <w:tmpl w:val="34A896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720CA"/>
    <w:multiLevelType w:val="hybridMultilevel"/>
    <w:tmpl w:val="49F84594"/>
    <w:lvl w:ilvl="0" w:tplc="D408B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04226"/>
    <w:multiLevelType w:val="hybridMultilevel"/>
    <w:tmpl w:val="E068A40A"/>
    <w:lvl w:ilvl="0" w:tplc="0C09000F">
      <w:start w:val="1"/>
      <w:numFmt w:val="decimal"/>
      <w:lvlText w:val="%1."/>
      <w:lvlJc w:val="left"/>
      <w:pPr>
        <w:ind w:left="900" w:hanging="360"/>
      </w:p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F8F3C1B"/>
    <w:multiLevelType w:val="hybridMultilevel"/>
    <w:tmpl w:val="13F052D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63AAC"/>
    <w:multiLevelType w:val="hybridMultilevel"/>
    <w:tmpl w:val="1F2415E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AD215C"/>
    <w:multiLevelType w:val="hybridMultilevel"/>
    <w:tmpl w:val="E8B4C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F65D6"/>
    <w:multiLevelType w:val="singleLevel"/>
    <w:tmpl w:val="FFBC7B0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2B302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5B5615E"/>
    <w:multiLevelType w:val="hybridMultilevel"/>
    <w:tmpl w:val="FE20B7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F36C9"/>
    <w:multiLevelType w:val="hybridMultilevel"/>
    <w:tmpl w:val="17A0A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8759D"/>
    <w:multiLevelType w:val="hybridMultilevel"/>
    <w:tmpl w:val="080CE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35765"/>
    <w:multiLevelType w:val="hybridMultilevel"/>
    <w:tmpl w:val="07803B34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B619F3"/>
    <w:multiLevelType w:val="hybridMultilevel"/>
    <w:tmpl w:val="44ACC8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</w:num>
  <w:num w:numId="3">
    <w:abstractNumId w:val="18"/>
  </w:num>
  <w:num w:numId="4">
    <w:abstractNumId w:val="7"/>
  </w:num>
  <w:num w:numId="5">
    <w:abstractNumId w:val="21"/>
  </w:num>
  <w:num w:numId="6">
    <w:abstractNumId w:val="30"/>
  </w:num>
  <w:num w:numId="7">
    <w:abstractNumId w:val="2"/>
  </w:num>
  <w:num w:numId="8">
    <w:abstractNumId w:val="8"/>
  </w:num>
  <w:num w:numId="9">
    <w:abstractNumId w:val="29"/>
  </w:num>
  <w:num w:numId="10">
    <w:abstractNumId w:val="11"/>
  </w:num>
  <w:num w:numId="11">
    <w:abstractNumId w:val="14"/>
  </w:num>
  <w:num w:numId="12">
    <w:abstractNumId w:val="16"/>
  </w:num>
  <w:num w:numId="13">
    <w:abstractNumId w:val="20"/>
  </w:num>
  <w:num w:numId="14">
    <w:abstractNumId w:val="13"/>
  </w:num>
  <w:num w:numId="15">
    <w:abstractNumId w:val="5"/>
  </w:num>
  <w:num w:numId="16">
    <w:abstractNumId w:val="15"/>
  </w:num>
  <w:num w:numId="17">
    <w:abstractNumId w:val="31"/>
  </w:num>
  <w:num w:numId="18">
    <w:abstractNumId w:val="23"/>
  </w:num>
  <w:num w:numId="19">
    <w:abstractNumId w:val="28"/>
  </w:num>
  <w:num w:numId="20">
    <w:abstractNumId w:val="25"/>
  </w:num>
  <w:num w:numId="21">
    <w:abstractNumId w:val="1"/>
  </w:num>
  <w:num w:numId="22">
    <w:abstractNumId w:val="32"/>
  </w:num>
  <w:num w:numId="23">
    <w:abstractNumId w:val="12"/>
  </w:num>
  <w:num w:numId="24">
    <w:abstractNumId w:val="6"/>
  </w:num>
  <w:num w:numId="25">
    <w:abstractNumId w:val="27"/>
  </w:num>
  <w:num w:numId="26">
    <w:abstractNumId w:val="10"/>
  </w:num>
  <w:num w:numId="27">
    <w:abstractNumId w:val="26"/>
  </w:num>
  <w:num w:numId="28">
    <w:abstractNumId w:val="22"/>
  </w:num>
  <w:num w:numId="29">
    <w:abstractNumId w:val="3"/>
  </w:num>
  <w:num w:numId="30">
    <w:abstractNumId w:val="0"/>
  </w:num>
  <w:num w:numId="31">
    <w:abstractNumId w:val="9"/>
  </w:num>
  <w:num w:numId="32">
    <w:abstractNumId w:val="4"/>
  </w:num>
  <w:num w:numId="33">
    <w:abstractNumId w:val="17"/>
  </w:num>
  <w:num w:numId="34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87"/>
    <w:rsid w:val="0001484B"/>
    <w:rsid w:val="000574F7"/>
    <w:rsid w:val="000B0FB7"/>
    <w:rsid w:val="000B12F4"/>
    <w:rsid w:val="000C4E2B"/>
    <w:rsid w:val="000F6957"/>
    <w:rsid w:val="001031E3"/>
    <w:rsid w:val="00105CF7"/>
    <w:rsid w:val="00121E6E"/>
    <w:rsid w:val="00161634"/>
    <w:rsid w:val="00170A1A"/>
    <w:rsid w:val="00191A99"/>
    <w:rsid w:val="001A582D"/>
    <w:rsid w:val="001B54A2"/>
    <w:rsid w:val="001C50D1"/>
    <w:rsid w:val="001C52E7"/>
    <w:rsid w:val="001D27B3"/>
    <w:rsid w:val="001E06B5"/>
    <w:rsid w:val="001F1A03"/>
    <w:rsid w:val="00252A20"/>
    <w:rsid w:val="00261194"/>
    <w:rsid w:val="00267580"/>
    <w:rsid w:val="0027196E"/>
    <w:rsid w:val="00283081"/>
    <w:rsid w:val="002D1BEB"/>
    <w:rsid w:val="002F0F94"/>
    <w:rsid w:val="00301792"/>
    <w:rsid w:val="003033BE"/>
    <w:rsid w:val="0030347F"/>
    <w:rsid w:val="00313DBC"/>
    <w:rsid w:val="00326CA0"/>
    <w:rsid w:val="00346E9A"/>
    <w:rsid w:val="003803D5"/>
    <w:rsid w:val="00381E0D"/>
    <w:rsid w:val="003C17A9"/>
    <w:rsid w:val="003E45F5"/>
    <w:rsid w:val="004131E7"/>
    <w:rsid w:val="00420A70"/>
    <w:rsid w:val="0042174B"/>
    <w:rsid w:val="00424F22"/>
    <w:rsid w:val="00431F20"/>
    <w:rsid w:val="00453142"/>
    <w:rsid w:val="00454656"/>
    <w:rsid w:val="0046036D"/>
    <w:rsid w:val="004662C3"/>
    <w:rsid w:val="004E3E97"/>
    <w:rsid w:val="004F4BBB"/>
    <w:rsid w:val="0053384B"/>
    <w:rsid w:val="00542916"/>
    <w:rsid w:val="005451B6"/>
    <w:rsid w:val="00584DCA"/>
    <w:rsid w:val="0059283E"/>
    <w:rsid w:val="005A416E"/>
    <w:rsid w:val="005B0B7C"/>
    <w:rsid w:val="005C3365"/>
    <w:rsid w:val="005C5572"/>
    <w:rsid w:val="005D6384"/>
    <w:rsid w:val="0061320D"/>
    <w:rsid w:val="006341DB"/>
    <w:rsid w:val="00635295"/>
    <w:rsid w:val="00675852"/>
    <w:rsid w:val="006802C3"/>
    <w:rsid w:val="0068270D"/>
    <w:rsid w:val="00696F20"/>
    <w:rsid w:val="006A64D1"/>
    <w:rsid w:val="006B659C"/>
    <w:rsid w:val="006C776F"/>
    <w:rsid w:val="006C7BCB"/>
    <w:rsid w:val="006D1805"/>
    <w:rsid w:val="006D7218"/>
    <w:rsid w:val="00713BAB"/>
    <w:rsid w:val="00725610"/>
    <w:rsid w:val="00741C94"/>
    <w:rsid w:val="00744F1C"/>
    <w:rsid w:val="00760B89"/>
    <w:rsid w:val="00764435"/>
    <w:rsid w:val="00770226"/>
    <w:rsid w:val="00771E06"/>
    <w:rsid w:val="007839D3"/>
    <w:rsid w:val="0079498D"/>
    <w:rsid w:val="0079604E"/>
    <w:rsid w:val="007A33CF"/>
    <w:rsid w:val="007B1878"/>
    <w:rsid w:val="00823D3A"/>
    <w:rsid w:val="00883CCC"/>
    <w:rsid w:val="008900D5"/>
    <w:rsid w:val="008A6A26"/>
    <w:rsid w:val="008A6ABF"/>
    <w:rsid w:val="008B3096"/>
    <w:rsid w:val="008B5862"/>
    <w:rsid w:val="008B6C08"/>
    <w:rsid w:val="008D3064"/>
    <w:rsid w:val="009178FA"/>
    <w:rsid w:val="00925289"/>
    <w:rsid w:val="00940121"/>
    <w:rsid w:val="00946012"/>
    <w:rsid w:val="009532A6"/>
    <w:rsid w:val="0095634B"/>
    <w:rsid w:val="0095759B"/>
    <w:rsid w:val="00973104"/>
    <w:rsid w:val="00987816"/>
    <w:rsid w:val="009A2C6C"/>
    <w:rsid w:val="009B666B"/>
    <w:rsid w:val="009B7082"/>
    <w:rsid w:val="009F5E9C"/>
    <w:rsid w:val="009F7B7D"/>
    <w:rsid w:val="00A053E6"/>
    <w:rsid w:val="00A434F5"/>
    <w:rsid w:val="00A47EE2"/>
    <w:rsid w:val="00A504D5"/>
    <w:rsid w:val="00A61886"/>
    <w:rsid w:val="00A94A28"/>
    <w:rsid w:val="00A972A3"/>
    <w:rsid w:val="00AA07A1"/>
    <w:rsid w:val="00AB5296"/>
    <w:rsid w:val="00AB6B7E"/>
    <w:rsid w:val="00AB7531"/>
    <w:rsid w:val="00AC0D5B"/>
    <w:rsid w:val="00AD4AD6"/>
    <w:rsid w:val="00AD6D19"/>
    <w:rsid w:val="00AE60F6"/>
    <w:rsid w:val="00AE6970"/>
    <w:rsid w:val="00B20820"/>
    <w:rsid w:val="00B37D09"/>
    <w:rsid w:val="00B63EB7"/>
    <w:rsid w:val="00B905D0"/>
    <w:rsid w:val="00BA7F28"/>
    <w:rsid w:val="00BB14B2"/>
    <w:rsid w:val="00BD2704"/>
    <w:rsid w:val="00BE3F27"/>
    <w:rsid w:val="00BE494C"/>
    <w:rsid w:val="00C01339"/>
    <w:rsid w:val="00C02A43"/>
    <w:rsid w:val="00C12987"/>
    <w:rsid w:val="00C22360"/>
    <w:rsid w:val="00C458B8"/>
    <w:rsid w:val="00C50B32"/>
    <w:rsid w:val="00C50E50"/>
    <w:rsid w:val="00C53603"/>
    <w:rsid w:val="00C61576"/>
    <w:rsid w:val="00C61A50"/>
    <w:rsid w:val="00C758E6"/>
    <w:rsid w:val="00C80A32"/>
    <w:rsid w:val="00CB7CBD"/>
    <w:rsid w:val="00CC50FF"/>
    <w:rsid w:val="00D04828"/>
    <w:rsid w:val="00D07860"/>
    <w:rsid w:val="00D127F6"/>
    <w:rsid w:val="00D33ADF"/>
    <w:rsid w:val="00D42557"/>
    <w:rsid w:val="00D44AB6"/>
    <w:rsid w:val="00D77A8D"/>
    <w:rsid w:val="00D8245A"/>
    <w:rsid w:val="00D90261"/>
    <w:rsid w:val="00D930E4"/>
    <w:rsid w:val="00DB13FA"/>
    <w:rsid w:val="00DC79E1"/>
    <w:rsid w:val="00DF3851"/>
    <w:rsid w:val="00DF5827"/>
    <w:rsid w:val="00E14F9B"/>
    <w:rsid w:val="00E36DCF"/>
    <w:rsid w:val="00E54066"/>
    <w:rsid w:val="00E71006"/>
    <w:rsid w:val="00EE1E92"/>
    <w:rsid w:val="00EE601C"/>
    <w:rsid w:val="00EF4EEC"/>
    <w:rsid w:val="00EF69AA"/>
    <w:rsid w:val="00F01ED3"/>
    <w:rsid w:val="00F06DD9"/>
    <w:rsid w:val="00F11ACA"/>
    <w:rsid w:val="00F35F82"/>
    <w:rsid w:val="00F41174"/>
    <w:rsid w:val="00F73DF4"/>
    <w:rsid w:val="00F92694"/>
    <w:rsid w:val="00FA4FAA"/>
    <w:rsid w:val="00FC13AF"/>
    <w:rsid w:val="00FC7C35"/>
    <w:rsid w:val="00FF1886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4:docId w14:val="15FCEEBA"/>
  <w15:docId w15:val="{1CF2DEE2-FC58-4D38-9E58-42CC52A2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2987"/>
    <w:pPr>
      <w:keepNext/>
      <w:spacing w:before="240" w:after="60"/>
      <w:jc w:val="left"/>
      <w:outlineLvl w:val="0"/>
    </w:pPr>
    <w:rPr>
      <w:rFonts w:eastAsia="Times New Roman"/>
      <w:b/>
      <w:bCs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0A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0D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D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2987"/>
    <w:rPr>
      <w:rFonts w:eastAsia="Times New Roman"/>
      <w:b/>
      <w:bCs/>
      <w:kern w:val="32"/>
      <w:sz w:val="32"/>
      <w:szCs w:val="32"/>
      <w:lang w:eastAsia="en-AU"/>
    </w:rPr>
  </w:style>
  <w:style w:type="paragraph" w:styleId="ListParagraph">
    <w:name w:val="List Paragraph"/>
    <w:basedOn w:val="Normal"/>
    <w:uiPriority w:val="34"/>
    <w:qFormat/>
    <w:rsid w:val="00C12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F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0574F7"/>
    <w:pPr>
      <w:ind w:left="2127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574F7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semiHidden/>
    <w:unhideWhenUsed/>
    <w:rsid w:val="000574F7"/>
    <w:pPr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semiHidden/>
    <w:rsid w:val="000574F7"/>
    <w:rPr>
      <w:rFonts w:ascii="Courier New" w:eastAsia="Times New Roman" w:hAnsi="Courier New" w:cs="Courier New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381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031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31E3"/>
  </w:style>
  <w:style w:type="paragraph" w:styleId="Header">
    <w:name w:val="header"/>
    <w:basedOn w:val="Normal"/>
    <w:link w:val="HeaderChar"/>
    <w:rsid w:val="006D180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1805"/>
    <w:rPr>
      <w:rFonts w:eastAsia="Times New Roman" w:cs="Times New Roman"/>
      <w:noProof/>
      <w:sz w:val="20"/>
      <w:szCs w:val="20"/>
    </w:rPr>
  </w:style>
  <w:style w:type="paragraph" w:styleId="Title">
    <w:name w:val="Title"/>
    <w:basedOn w:val="Normal"/>
    <w:link w:val="TitleChar"/>
    <w:qFormat/>
    <w:rsid w:val="006D1805"/>
    <w:pPr>
      <w:tabs>
        <w:tab w:val="right" w:pos="9206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Cs/>
      <w:sz w:val="36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6D1805"/>
    <w:rPr>
      <w:rFonts w:ascii="Times New Roman" w:eastAsia="Times New Roman" w:hAnsi="Times New Roman" w:cs="Times New Roman"/>
      <w:bCs/>
      <w:sz w:val="36"/>
      <w:szCs w:val="20"/>
      <w:u w:val="single"/>
      <w:lang w:val="en-GB"/>
    </w:rPr>
  </w:style>
  <w:style w:type="paragraph" w:styleId="NormalWeb">
    <w:name w:val="Normal (Web)"/>
    <w:basedOn w:val="Normal"/>
    <w:uiPriority w:val="99"/>
    <w:unhideWhenUsed/>
    <w:rsid w:val="006802C3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lang w:eastAsia="en-AU"/>
    </w:rPr>
  </w:style>
  <w:style w:type="paragraph" w:styleId="Footer">
    <w:name w:val="footer"/>
    <w:basedOn w:val="Normal"/>
    <w:link w:val="FooterChar"/>
    <w:rsid w:val="00EF69AA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EF69AA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0A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191A99"/>
  </w:style>
  <w:style w:type="character" w:customStyle="1" w:styleId="boldred">
    <w:name w:val="boldred"/>
    <w:basedOn w:val="DefaultParagraphFont"/>
    <w:rsid w:val="00191A99"/>
  </w:style>
  <w:style w:type="character" w:styleId="Emphasis">
    <w:name w:val="Emphasis"/>
    <w:basedOn w:val="DefaultParagraphFont"/>
    <w:uiPriority w:val="20"/>
    <w:qFormat/>
    <w:rsid w:val="00191A9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7196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662C3"/>
    <w:rPr>
      <w:color w:val="808080"/>
    </w:rPr>
  </w:style>
  <w:style w:type="paragraph" w:customStyle="1" w:styleId="Pa10">
    <w:name w:val="Pa10"/>
    <w:basedOn w:val="Normal"/>
    <w:next w:val="Normal"/>
    <w:rsid w:val="00F73DF4"/>
    <w:pPr>
      <w:autoSpaceDE w:val="0"/>
      <w:autoSpaceDN w:val="0"/>
      <w:adjustRightInd w:val="0"/>
      <w:spacing w:line="220" w:lineRule="atLeast"/>
      <w:jc w:val="left"/>
    </w:pPr>
    <w:rPr>
      <w:rFonts w:ascii="Times New Roman" w:eastAsia="Times New Roman" w:hAnsi="Times New Roman" w:cs="Times New Roman"/>
      <w:lang w:eastAsia="en-AU"/>
    </w:rPr>
  </w:style>
  <w:style w:type="paragraph" w:customStyle="1" w:styleId="12SAqnpartbc">
    <w:name w:val="12 SA qn part bc"/>
    <w:basedOn w:val="Normal"/>
    <w:rsid w:val="00F73DF4"/>
    <w:pPr>
      <w:spacing w:before="120" w:after="120"/>
      <w:ind w:left="1418" w:hanging="698"/>
      <w:jc w:val="left"/>
    </w:pPr>
    <w:rPr>
      <w:rFonts w:eastAsia="Times New Roman" w:cs="Times New Roman"/>
      <w:szCs w:val="20"/>
    </w:rPr>
  </w:style>
  <w:style w:type="paragraph" w:styleId="NoSpacing">
    <w:name w:val="No Spacing"/>
    <w:qFormat/>
    <w:rsid w:val="00F73DF4"/>
    <w:pPr>
      <w:jc w:val="left"/>
    </w:pPr>
    <w:rPr>
      <w:rFonts w:eastAsia="Arial Unicode MS" w:cs="Times New Roman"/>
      <w:lang w:val="en-US"/>
    </w:rPr>
  </w:style>
  <w:style w:type="paragraph" w:customStyle="1" w:styleId="Style4">
    <w:name w:val="Style 4"/>
    <w:basedOn w:val="Normal"/>
    <w:rsid w:val="00FC13AF"/>
    <w:pPr>
      <w:widowControl w:val="0"/>
      <w:autoSpaceDE w:val="0"/>
      <w:autoSpaceDN w:val="0"/>
      <w:spacing w:line="552" w:lineRule="atLeast"/>
      <w:jc w:val="left"/>
    </w:pPr>
    <w:rPr>
      <w:rFonts w:ascii="Times New Roman" w:eastAsia="MS Mincho" w:hAnsi="Times New Roman" w:cs="Times New Roman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AC0D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D5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7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977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3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34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24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52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969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73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63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6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0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18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8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3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7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0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999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497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464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24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818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63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04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7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779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95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97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011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60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0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55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69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8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8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61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5081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06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9198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03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98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297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11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302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530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6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85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09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862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endnotes" Target="endnotes.xml"/><Relationship Id="rId12" Type="http://schemas.openxmlformats.org/officeDocument/2006/relationships/image" Target="media/image10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chart" Target="charts/chart3.xml"/><Relationship Id="rId10" Type="http://schemas.openxmlformats.org/officeDocument/2006/relationships/image" Target="media/image2.wmf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0.wmf"/><Relationship Id="rId22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AU"/>
              <a:t>Truck's acceleration</a:t>
            </a:r>
          </a:p>
        </c:rich>
      </c:tx>
      <c:layout>
        <c:manualLayout>
          <c:xMode val="edge"/>
          <c:yMode val="edge"/>
          <c:x val="0.25510204081632654"/>
          <c:y val="2.1551724137931036E-2"/>
        </c:manualLayout>
      </c:layout>
      <c:overlay val="0"/>
      <c:spPr>
        <a:noFill/>
        <a:ln w="2540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870748299319728"/>
          <c:y val="0.23275862068965517"/>
          <c:w val="0.76530612244897955"/>
          <c:h val="0.5172413793103448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25401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numRef>
              <c:f>Sheet1!$B$1:$F$1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12</c:v>
                </c:pt>
                <c:pt idx="4">
                  <c:v>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53E-47B9-B375-8AB111BE4C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5499648"/>
        <c:axId val="107111552"/>
      </c:lineChart>
      <c:catAx>
        <c:axId val="105499648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AU"/>
                  <a:t>time (s)</a:t>
                </a:r>
              </a:p>
            </c:rich>
          </c:tx>
          <c:layout>
            <c:manualLayout>
              <c:xMode val="edge"/>
              <c:yMode val="edge"/>
              <c:x val="0.48639455782312924"/>
              <c:y val="0.86206896551724133"/>
            </c:manualLayout>
          </c:layout>
          <c:overlay val="0"/>
          <c:spPr>
            <a:noFill/>
            <a:ln w="2540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7111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711155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AU"/>
                  <a:t>velocity (m/s)</a:t>
                </a:r>
              </a:p>
            </c:rich>
          </c:tx>
          <c:layout>
            <c:manualLayout>
              <c:xMode val="edge"/>
              <c:yMode val="edge"/>
              <c:x val="3.7414965986394558E-2"/>
              <c:y val="0.31896551724137934"/>
            </c:manualLayout>
          </c:layout>
          <c:overlay val="0"/>
          <c:spPr>
            <a:noFill/>
            <a:ln w="2540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5499648"/>
        <c:crosses val="autoZero"/>
        <c:crossBetween val="midCat"/>
        <c:majorUnit val="4"/>
      </c:valAx>
      <c:spPr>
        <a:solidFill>
          <a:srgbClr val="FFFFFF"/>
        </a:solidFill>
        <a:ln w="2540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AU"/>
              <a:t>Journey of a remote controlled car</a:t>
            </a:r>
          </a:p>
        </c:rich>
      </c:tx>
      <c:layout>
        <c:manualLayout>
          <c:xMode val="edge"/>
          <c:yMode val="edge"/>
          <c:x val="0.16037735849056603"/>
          <c:y val="9.7777777777777783E-2"/>
        </c:manualLayout>
      </c:layout>
      <c:overlay val="0"/>
      <c:spPr>
        <a:noFill/>
        <a:ln w="2540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666666666666666"/>
          <c:y val="0.24"/>
          <c:w val="0.78930817610062898"/>
          <c:h val="0.4844444444444444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25401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numRef>
              <c:f>Sheet1!$B$1:$K$1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3.26</c:v>
                </c:pt>
                <c:pt idx="6">
                  <c:v>4.5199999999999996</c:v>
                </c:pt>
                <c:pt idx="7">
                  <c:v>3</c:v>
                </c:pt>
                <c:pt idx="8">
                  <c:v>1.5</c:v>
                </c:pt>
                <c:pt idx="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0BF-4B86-9CA2-3D655F45F9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8392704"/>
        <c:axId val="145584128"/>
      </c:lineChart>
      <c:catAx>
        <c:axId val="118392704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AU"/>
                  <a:t>Time (s)</a:t>
                </a:r>
              </a:p>
            </c:rich>
          </c:tx>
          <c:layout>
            <c:manualLayout>
              <c:xMode val="edge"/>
              <c:yMode val="edge"/>
              <c:x val="0.4779874213836478"/>
              <c:y val="0.85333333333333339"/>
            </c:manualLayout>
          </c:layout>
          <c:overlay val="0"/>
          <c:spPr>
            <a:noFill/>
            <a:ln w="2540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5584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55841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AU"/>
                  <a:t>velocity (m/s)</a:t>
                </a:r>
              </a:p>
            </c:rich>
          </c:tx>
          <c:layout>
            <c:manualLayout>
              <c:xMode val="edge"/>
              <c:yMode val="edge"/>
              <c:x val="3.4591194968553458E-2"/>
              <c:y val="0.30222222222222223"/>
            </c:manualLayout>
          </c:layout>
          <c:overlay val="0"/>
          <c:spPr>
            <a:noFill/>
            <a:ln w="2540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18392704"/>
        <c:crosses val="autoZero"/>
        <c:crossBetween val="midCat"/>
      </c:valAx>
      <c:spPr>
        <a:solidFill>
          <a:srgbClr val="FFFFFF"/>
        </a:solidFill>
        <a:ln w="2540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7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AU"/>
              <a:t>Car's Journey</a:t>
            </a:r>
          </a:p>
        </c:rich>
      </c:tx>
      <c:layout>
        <c:manualLayout>
          <c:xMode val="edge"/>
          <c:yMode val="edge"/>
          <c:x val="0.31202046035805625"/>
          <c:y val="0"/>
        </c:manualLayout>
      </c:layout>
      <c:overlay val="0"/>
      <c:spPr>
        <a:noFill/>
        <a:ln w="2542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624040920716113"/>
          <c:y val="0.17674418604651163"/>
          <c:w val="0.78516624040920713"/>
          <c:h val="0.5534883720930232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12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Pt>
            <c:idx val="1"/>
            <c:marker>
              <c:symbol val="none"/>
            </c:marker>
            <c:bubble3D val="0"/>
            <c:spPr>
              <a:ln w="28601">
                <a:noFill/>
              </a:ln>
            </c:spPr>
            <c:extLst>
              <c:ext xmlns:c16="http://schemas.microsoft.com/office/drawing/2014/chart" uri="{C3380CC4-5D6E-409C-BE32-E72D297353CC}">
                <c16:uniqueId val="{00000001-DF4C-44BA-A026-8DCF22E00B7C}"/>
              </c:ext>
            </c:extLst>
          </c:dPt>
          <c:dPt>
            <c:idx val="2"/>
            <c:marker>
              <c:symbol val="none"/>
            </c:marker>
            <c:bubble3D val="0"/>
            <c:spPr>
              <a:ln w="12712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DF4C-44BA-A026-8DCF22E00B7C}"/>
              </c:ext>
            </c:extLst>
          </c:dPt>
          <c:dPt>
            <c:idx val="3"/>
            <c:marker>
              <c:symbol val="none"/>
            </c:marker>
            <c:bubble3D val="0"/>
            <c:spPr>
              <a:ln w="12712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DF4C-44BA-A026-8DCF22E00B7C}"/>
              </c:ext>
            </c:extLst>
          </c:dPt>
          <c:dPt>
            <c:idx val="4"/>
            <c:marker>
              <c:symbol val="none"/>
            </c:marker>
            <c:bubble3D val="0"/>
            <c:spPr>
              <a:ln w="12712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DF4C-44BA-A026-8DCF22E00B7C}"/>
              </c:ext>
            </c:extLst>
          </c:dPt>
          <c:dPt>
            <c:idx val="5"/>
            <c:marker>
              <c:symbol val="none"/>
            </c:marker>
            <c:bubble3D val="0"/>
            <c:spPr>
              <a:ln w="12712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DF4C-44BA-A026-8DCF22E00B7C}"/>
              </c:ext>
            </c:extLst>
          </c:dPt>
          <c:cat>
            <c:numRef>
              <c:f>Sheet1!$B$1:$G$1</c:f>
              <c:numCache>
                <c:formatCode>General</c:formatCode>
                <c:ptCount val="6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DF4C-44BA-A026-8DCF22E00B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868864"/>
        <c:axId val="146875136"/>
      </c:lineChart>
      <c:catAx>
        <c:axId val="146868864"/>
        <c:scaling>
          <c:orientation val="minMax"/>
        </c:scaling>
        <c:delete val="0"/>
        <c:axPos val="b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76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AU"/>
                  <a:t>time (s)</a:t>
                </a:r>
              </a:p>
            </c:rich>
          </c:tx>
          <c:layout>
            <c:manualLayout>
              <c:xMode val="edge"/>
              <c:yMode val="edge"/>
              <c:x val="0.48337595907928388"/>
              <c:y val="0.88837209302325582"/>
            </c:manualLayout>
          </c:layout>
          <c:overlay val="0"/>
          <c:spPr>
            <a:noFill/>
            <a:ln w="2542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68751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6875136"/>
        <c:scaling>
          <c:orientation val="minMax"/>
        </c:scaling>
        <c:delete val="0"/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76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AU"/>
                  <a:t>velocity (m/s)</a:t>
                </a:r>
              </a:p>
            </c:rich>
          </c:tx>
          <c:layout>
            <c:manualLayout>
              <c:xMode val="edge"/>
              <c:yMode val="edge"/>
              <c:x val="2.557544757033248E-2"/>
              <c:y val="0.22325581395348837"/>
            </c:manualLayout>
          </c:layout>
          <c:overlay val="0"/>
          <c:spPr>
            <a:noFill/>
            <a:ln w="2542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6868864"/>
        <c:crosses val="autoZero"/>
        <c:crossBetween val="midCat"/>
        <c:majorUnit val="5"/>
      </c:valAx>
      <c:spPr>
        <a:solidFill>
          <a:srgbClr val="FFFFFF"/>
        </a:solidFill>
        <a:ln w="2542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1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7B924-3B60-4374-8BDA-894E2BA1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A49AD831</Template>
  <TotalTime>2</TotalTime>
  <Pages>5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Sarina</dc:creator>
  <cp:lastModifiedBy>COOPER Sarina [Rossmoyne Senior High School]</cp:lastModifiedBy>
  <cp:revision>3</cp:revision>
  <cp:lastPrinted>2017-05-03T14:41:00Z</cp:lastPrinted>
  <dcterms:created xsi:type="dcterms:W3CDTF">2018-07-31T02:43:00Z</dcterms:created>
  <dcterms:modified xsi:type="dcterms:W3CDTF">2018-07-31T04:03:00Z</dcterms:modified>
</cp:coreProperties>
</file>