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5B" w:rsidRPr="00377CE7" w:rsidRDefault="0060275B" w:rsidP="0060275B">
      <w:pPr>
        <w:rPr>
          <w:rFonts w:ascii="Arial" w:hAnsi="Arial" w:cs="Arial"/>
          <w:b/>
          <w:sz w:val="24"/>
          <w:szCs w:val="24"/>
          <w:u w:val="single"/>
        </w:rPr>
      </w:pPr>
      <w:r w:rsidRPr="00377CE7">
        <w:rPr>
          <w:b/>
          <w:u w:val="single"/>
        </w:rPr>
        <w:t> </w:t>
      </w:r>
      <w:r w:rsidRPr="00377CE7">
        <w:rPr>
          <w:rFonts w:ascii="Arial" w:hAnsi="Arial" w:cs="Arial"/>
          <w:b/>
          <w:sz w:val="24"/>
          <w:szCs w:val="24"/>
          <w:u w:val="single"/>
        </w:rPr>
        <w:t>Year 10 Science – Test 1 Revision Sheet</w:t>
      </w:r>
    </w:p>
    <w:p w:rsidR="0060275B" w:rsidRDefault="0060275B" w:rsidP="0060275B">
      <w:pPr>
        <w:rPr>
          <w:rFonts w:ascii="Arial" w:hAnsi="Arial" w:cs="Arial"/>
          <w:sz w:val="24"/>
          <w:szCs w:val="24"/>
        </w:rPr>
      </w:pPr>
    </w:p>
    <w:p w:rsidR="0060275B" w:rsidRDefault="0060275B" w:rsidP="0060275B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sz w:val="24"/>
          <w:szCs w:val="24"/>
        </w:rPr>
      </w:pPr>
      <w:r w:rsidRPr="0060275B">
        <w:rPr>
          <w:rFonts w:ascii="Arial" w:hAnsi="Arial" w:cs="Arial"/>
          <w:sz w:val="24"/>
          <w:szCs w:val="24"/>
        </w:rPr>
        <w:t>What is the big bang theory?</w:t>
      </w:r>
    </w:p>
    <w:p w:rsidR="0060275B" w:rsidRDefault="0060275B" w:rsidP="0060275B">
      <w:pPr>
        <w:rPr>
          <w:rFonts w:ascii="Arial" w:hAnsi="Arial" w:cs="Arial"/>
          <w:sz w:val="24"/>
          <w:szCs w:val="24"/>
        </w:rPr>
      </w:pPr>
    </w:p>
    <w:p w:rsidR="0060275B" w:rsidRDefault="0060275B" w:rsidP="0060275B">
      <w:pPr>
        <w:rPr>
          <w:rFonts w:ascii="Arial" w:hAnsi="Arial" w:cs="Arial"/>
          <w:sz w:val="24"/>
          <w:szCs w:val="24"/>
        </w:rPr>
      </w:pPr>
    </w:p>
    <w:p w:rsidR="00377CE7" w:rsidRDefault="00377CE7" w:rsidP="0060275B">
      <w:pPr>
        <w:rPr>
          <w:rFonts w:ascii="Arial" w:hAnsi="Arial" w:cs="Arial"/>
          <w:sz w:val="24"/>
          <w:szCs w:val="24"/>
        </w:rPr>
      </w:pPr>
    </w:p>
    <w:p w:rsidR="00377CE7" w:rsidRDefault="00377CE7" w:rsidP="0060275B">
      <w:pPr>
        <w:rPr>
          <w:rFonts w:ascii="Arial" w:hAnsi="Arial" w:cs="Arial"/>
          <w:sz w:val="24"/>
          <w:szCs w:val="24"/>
        </w:rPr>
      </w:pPr>
    </w:p>
    <w:p w:rsidR="00377CE7" w:rsidRDefault="00377CE7" w:rsidP="0060275B">
      <w:pPr>
        <w:rPr>
          <w:rFonts w:ascii="Arial" w:hAnsi="Arial" w:cs="Arial"/>
          <w:sz w:val="24"/>
          <w:szCs w:val="24"/>
        </w:rPr>
      </w:pPr>
    </w:p>
    <w:p w:rsidR="00EF5211" w:rsidRDefault="00EF5211" w:rsidP="0060275B">
      <w:pPr>
        <w:rPr>
          <w:rFonts w:ascii="Arial" w:hAnsi="Arial" w:cs="Arial"/>
          <w:sz w:val="24"/>
          <w:szCs w:val="24"/>
        </w:rPr>
      </w:pPr>
    </w:p>
    <w:p w:rsidR="00EF5211" w:rsidRDefault="00EF5211" w:rsidP="0060275B">
      <w:pPr>
        <w:rPr>
          <w:rFonts w:ascii="Arial" w:hAnsi="Arial" w:cs="Arial"/>
          <w:sz w:val="24"/>
          <w:szCs w:val="24"/>
        </w:rPr>
      </w:pPr>
    </w:p>
    <w:p w:rsidR="00EF5211" w:rsidRDefault="00EF5211" w:rsidP="0060275B">
      <w:pPr>
        <w:rPr>
          <w:rFonts w:ascii="Arial" w:hAnsi="Arial" w:cs="Arial"/>
          <w:sz w:val="24"/>
          <w:szCs w:val="24"/>
        </w:rPr>
      </w:pPr>
    </w:p>
    <w:p w:rsidR="00377CE7" w:rsidRPr="0060275B" w:rsidRDefault="00377CE7" w:rsidP="0060275B">
      <w:pPr>
        <w:rPr>
          <w:rFonts w:ascii="Arial" w:hAnsi="Arial" w:cs="Arial"/>
          <w:sz w:val="24"/>
          <w:szCs w:val="24"/>
        </w:rPr>
      </w:pPr>
    </w:p>
    <w:p w:rsidR="0060275B" w:rsidRDefault="0060275B" w:rsidP="0060275B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describe the evidence that supports the Big Bang Theory.</w:t>
      </w:r>
    </w:p>
    <w:p w:rsidR="0060275B" w:rsidRDefault="0060275B" w:rsidP="0060275B">
      <w:pPr>
        <w:rPr>
          <w:rFonts w:ascii="Arial" w:hAnsi="Arial" w:cs="Arial"/>
          <w:sz w:val="24"/>
          <w:szCs w:val="24"/>
        </w:rPr>
      </w:pPr>
    </w:p>
    <w:p w:rsidR="00377CE7" w:rsidRDefault="00377CE7" w:rsidP="0060275B">
      <w:pPr>
        <w:rPr>
          <w:rFonts w:ascii="Arial" w:hAnsi="Arial" w:cs="Arial"/>
          <w:sz w:val="24"/>
          <w:szCs w:val="24"/>
        </w:rPr>
      </w:pPr>
    </w:p>
    <w:p w:rsidR="00377CE7" w:rsidRDefault="00377CE7" w:rsidP="0060275B">
      <w:pPr>
        <w:rPr>
          <w:rFonts w:ascii="Arial" w:hAnsi="Arial" w:cs="Arial"/>
          <w:sz w:val="24"/>
          <w:szCs w:val="24"/>
        </w:rPr>
      </w:pPr>
    </w:p>
    <w:p w:rsidR="00377CE7" w:rsidRDefault="00377CE7" w:rsidP="0060275B">
      <w:pPr>
        <w:rPr>
          <w:rFonts w:ascii="Arial" w:hAnsi="Arial" w:cs="Arial"/>
          <w:sz w:val="24"/>
          <w:szCs w:val="24"/>
        </w:rPr>
      </w:pPr>
    </w:p>
    <w:p w:rsidR="00EF5211" w:rsidRDefault="00EF5211" w:rsidP="0060275B">
      <w:pPr>
        <w:rPr>
          <w:rFonts w:ascii="Arial" w:hAnsi="Arial" w:cs="Arial"/>
          <w:sz w:val="24"/>
          <w:szCs w:val="24"/>
        </w:rPr>
      </w:pPr>
    </w:p>
    <w:p w:rsidR="00EF5211" w:rsidRDefault="00EF5211" w:rsidP="0060275B">
      <w:pPr>
        <w:rPr>
          <w:rFonts w:ascii="Arial" w:hAnsi="Arial" w:cs="Arial"/>
          <w:sz w:val="24"/>
          <w:szCs w:val="24"/>
        </w:rPr>
      </w:pPr>
    </w:p>
    <w:p w:rsidR="00EF5211" w:rsidRDefault="00EF5211" w:rsidP="0060275B">
      <w:pPr>
        <w:rPr>
          <w:rFonts w:ascii="Arial" w:hAnsi="Arial" w:cs="Arial"/>
          <w:sz w:val="24"/>
          <w:szCs w:val="24"/>
        </w:rPr>
      </w:pPr>
    </w:p>
    <w:p w:rsidR="00EF5211" w:rsidRDefault="00EF5211" w:rsidP="0060275B">
      <w:pPr>
        <w:rPr>
          <w:rFonts w:ascii="Arial" w:hAnsi="Arial" w:cs="Arial"/>
          <w:sz w:val="24"/>
          <w:szCs w:val="24"/>
        </w:rPr>
      </w:pPr>
    </w:p>
    <w:p w:rsidR="00EF5211" w:rsidRDefault="00EF5211" w:rsidP="0060275B">
      <w:pPr>
        <w:rPr>
          <w:rFonts w:ascii="Arial" w:hAnsi="Arial" w:cs="Arial"/>
          <w:sz w:val="24"/>
          <w:szCs w:val="24"/>
        </w:rPr>
      </w:pPr>
    </w:p>
    <w:p w:rsidR="00EF5211" w:rsidRDefault="00EF5211" w:rsidP="0060275B">
      <w:pPr>
        <w:rPr>
          <w:rFonts w:ascii="Arial" w:hAnsi="Arial" w:cs="Arial"/>
          <w:sz w:val="24"/>
          <w:szCs w:val="24"/>
        </w:rPr>
      </w:pPr>
    </w:p>
    <w:p w:rsidR="00EF5211" w:rsidRDefault="00EF5211" w:rsidP="0060275B">
      <w:pPr>
        <w:rPr>
          <w:rFonts w:ascii="Arial" w:hAnsi="Arial" w:cs="Arial"/>
          <w:sz w:val="24"/>
          <w:szCs w:val="24"/>
        </w:rPr>
      </w:pPr>
    </w:p>
    <w:p w:rsidR="00EF5211" w:rsidRDefault="00EF5211" w:rsidP="0060275B">
      <w:pPr>
        <w:rPr>
          <w:rFonts w:ascii="Arial" w:hAnsi="Arial" w:cs="Arial"/>
          <w:sz w:val="24"/>
          <w:szCs w:val="24"/>
        </w:rPr>
      </w:pPr>
    </w:p>
    <w:p w:rsidR="00EF5211" w:rsidRDefault="00EF5211" w:rsidP="0060275B">
      <w:pPr>
        <w:rPr>
          <w:rFonts w:ascii="Arial" w:hAnsi="Arial" w:cs="Arial"/>
          <w:sz w:val="24"/>
          <w:szCs w:val="24"/>
        </w:rPr>
      </w:pPr>
    </w:p>
    <w:p w:rsidR="00377CE7" w:rsidRDefault="00377CE7" w:rsidP="0060275B">
      <w:pPr>
        <w:rPr>
          <w:rFonts w:ascii="Arial" w:hAnsi="Arial" w:cs="Arial"/>
          <w:sz w:val="24"/>
          <w:szCs w:val="24"/>
        </w:rPr>
      </w:pPr>
    </w:p>
    <w:p w:rsidR="00EF5211" w:rsidRDefault="00EF5211" w:rsidP="0060275B">
      <w:pPr>
        <w:rPr>
          <w:rFonts w:ascii="Arial" w:hAnsi="Arial" w:cs="Arial"/>
          <w:sz w:val="24"/>
          <w:szCs w:val="24"/>
        </w:rPr>
      </w:pPr>
    </w:p>
    <w:p w:rsidR="00377CE7" w:rsidRDefault="00377CE7" w:rsidP="0060275B">
      <w:pPr>
        <w:rPr>
          <w:rFonts w:ascii="Arial" w:hAnsi="Arial" w:cs="Arial"/>
          <w:sz w:val="24"/>
          <w:szCs w:val="24"/>
        </w:rPr>
      </w:pPr>
    </w:p>
    <w:p w:rsidR="00377CE7" w:rsidRPr="0060275B" w:rsidRDefault="00377CE7" w:rsidP="0060275B">
      <w:pPr>
        <w:rPr>
          <w:rFonts w:ascii="Arial" w:hAnsi="Arial" w:cs="Arial"/>
          <w:sz w:val="24"/>
          <w:szCs w:val="24"/>
        </w:rPr>
      </w:pPr>
    </w:p>
    <w:p w:rsidR="00377CE7" w:rsidRPr="00FF7601" w:rsidRDefault="0060275B" w:rsidP="00FF7601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sz w:val="24"/>
          <w:szCs w:val="24"/>
        </w:rPr>
      </w:pPr>
      <w:r w:rsidRPr="00FF7601">
        <w:rPr>
          <w:rFonts w:ascii="Arial" w:hAnsi="Arial" w:cs="Arial"/>
          <w:sz w:val="24"/>
          <w:szCs w:val="24"/>
        </w:rPr>
        <w:t>Explain the process that produces the tremendous amount of heat and light generated by the Sun.</w:t>
      </w:r>
    </w:p>
    <w:p w:rsidR="0060275B" w:rsidRDefault="0060275B" w:rsidP="0060275B">
      <w:pPr>
        <w:pStyle w:val="ListParagraph"/>
        <w:rPr>
          <w:rFonts w:ascii="Arial" w:hAnsi="Arial" w:cs="Arial"/>
          <w:sz w:val="24"/>
          <w:szCs w:val="24"/>
        </w:rPr>
      </w:pPr>
    </w:p>
    <w:p w:rsidR="00543774" w:rsidRDefault="00543774" w:rsidP="00543774">
      <w:pPr>
        <w:ind w:left="720"/>
        <w:rPr>
          <w:rFonts w:ascii="Arial" w:hAnsi="Arial" w:cs="Arial"/>
          <w:sz w:val="24"/>
          <w:szCs w:val="24"/>
        </w:rPr>
      </w:pPr>
    </w:p>
    <w:p w:rsidR="00F32579" w:rsidRDefault="00F32579" w:rsidP="00F32579">
      <w:pPr>
        <w:rPr>
          <w:rFonts w:ascii="Arial" w:hAnsi="Arial" w:cs="Arial"/>
          <w:sz w:val="24"/>
          <w:szCs w:val="24"/>
        </w:rPr>
      </w:pPr>
    </w:p>
    <w:p w:rsidR="00EF5211" w:rsidRDefault="00EF5211" w:rsidP="00F32579">
      <w:pPr>
        <w:rPr>
          <w:rFonts w:ascii="Arial" w:hAnsi="Arial" w:cs="Arial"/>
          <w:sz w:val="24"/>
          <w:szCs w:val="24"/>
        </w:rPr>
      </w:pPr>
    </w:p>
    <w:p w:rsidR="00EF5211" w:rsidRDefault="00EF5211" w:rsidP="00F32579">
      <w:pPr>
        <w:rPr>
          <w:rFonts w:ascii="Arial" w:hAnsi="Arial" w:cs="Arial"/>
          <w:sz w:val="24"/>
          <w:szCs w:val="24"/>
        </w:rPr>
      </w:pPr>
    </w:p>
    <w:p w:rsidR="00EF5211" w:rsidRDefault="00EF5211" w:rsidP="00F32579">
      <w:pPr>
        <w:rPr>
          <w:rFonts w:ascii="Arial" w:hAnsi="Arial" w:cs="Arial"/>
          <w:sz w:val="24"/>
          <w:szCs w:val="24"/>
        </w:rPr>
      </w:pPr>
    </w:p>
    <w:p w:rsidR="00EF5211" w:rsidRDefault="00EF5211" w:rsidP="00F32579">
      <w:pPr>
        <w:rPr>
          <w:rFonts w:ascii="Arial" w:hAnsi="Arial" w:cs="Arial"/>
          <w:sz w:val="24"/>
          <w:szCs w:val="24"/>
        </w:rPr>
      </w:pPr>
    </w:p>
    <w:p w:rsidR="00EF5211" w:rsidRDefault="00EF5211" w:rsidP="00F32579">
      <w:pPr>
        <w:rPr>
          <w:rFonts w:ascii="Arial" w:hAnsi="Arial" w:cs="Arial"/>
          <w:sz w:val="24"/>
          <w:szCs w:val="24"/>
        </w:rPr>
      </w:pPr>
    </w:p>
    <w:p w:rsidR="00EF5211" w:rsidRDefault="00EF5211" w:rsidP="00F32579">
      <w:pPr>
        <w:rPr>
          <w:rFonts w:ascii="Arial" w:hAnsi="Arial" w:cs="Arial"/>
          <w:sz w:val="24"/>
          <w:szCs w:val="24"/>
        </w:rPr>
      </w:pPr>
    </w:p>
    <w:p w:rsidR="00EF5211" w:rsidRDefault="00EF5211" w:rsidP="00F32579">
      <w:pPr>
        <w:rPr>
          <w:rFonts w:ascii="Arial" w:hAnsi="Arial" w:cs="Arial"/>
          <w:sz w:val="24"/>
          <w:szCs w:val="24"/>
        </w:rPr>
      </w:pPr>
    </w:p>
    <w:p w:rsidR="00EF5211" w:rsidRDefault="00EF5211" w:rsidP="00F32579">
      <w:pPr>
        <w:rPr>
          <w:rFonts w:ascii="Arial" w:hAnsi="Arial" w:cs="Arial"/>
          <w:sz w:val="24"/>
          <w:szCs w:val="24"/>
        </w:rPr>
      </w:pPr>
    </w:p>
    <w:p w:rsidR="00EF5211" w:rsidRDefault="00EF5211" w:rsidP="00F32579">
      <w:pPr>
        <w:rPr>
          <w:rFonts w:ascii="Arial" w:hAnsi="Arial" w:cs="Arial"/>
          <w:sz w:val="24"/>
          <w:szCs w:val="24"/>
        </w:rPr>
      </w:pPr>
    </w:p>
    <w:p w:rsidR="00EF5211" w:rsidRDefault="00EF5211" w:rsidP="00F32579">
      <w:pPr>
        <w:rPr>
          <w:rFonts w:ascii="Arial" w:hAnsi="Arial" w:cs="Arial"/>
          <w:sz w:val="24"/>
          <w:szCs w:val="24"/>
        </w:rPr>
      </w:pPr>
    </w:p>
    <w:p w:rsidR="00EF5211" w:rsidRDefault="00EF5211" w:rsidP="00F3257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5211" w:rsidRDefault="00EF5211" w:rsidP="00F32579">
      <w:pPr>
        <w:rPr>
          <w:rFonts w:ascii="Arial" w:hAnsi="Arial" w:cs="Arial"/>
          <w:sz w:val="24"/>
          <w:szCs w:val="24"/>
        </w:rPr>
      </w:pPr>
    </w:p>
    <w:p w:rsidR="00EF5211" w:rsidRDefault="00EF5211" w:rsidP="00F32579">
      <w:pPr>
        <w:rPr>
          <w:rFonts w:ascii="Arial" w:hAnsi="Arial" w:cs="Arial"/>
          <w:sz w:val="24"/>
          <w:szCs w:val="24"/>
        </w:rPr>
      </w:pPr>
    </w:p>
    <w:p w:rsidR="00F32579" w:rsidRDefault="00F32579" w:rsidP="00F32579">
      <w:pPr>
        <w:rPr>
          <w:rFonts w:ascii="Arial" w:hAnsi="Arial" w:cs="Arial"/>
          <w:sz w:val="24"/>
          <w:szCs w:val="24"/>
        </w:rPr>
      </w:pPr>
    </w:p>
    <w:p w:rsidR="00F32579" w:rsidRDefault="00F32579" w:rsidP="00F32579">
      <w:pPr>
        <w:rPr>
          <w:rFonts w:ascii="Arial" w:hAnsi="Arial" w:cs="Arial"/>
          <w:sz w:val="24"/>
          <w:szCs w:val="24"/>
        </w:rPr>
      </w:pPr>
    </w:p>
    <w:p w:rsidR="0060275B" w:rsidRPr="00F32579" w:rsidRDefault="00F32579" w:rsidP="006F78C7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sz w:val="24"/>
          <w:szCs w:val="24"/>
        </w:rPr>
      </w:pPr>
      <w:r w:rsidRPr="00F32579">
        <w:rPr>
          <w:rFonts w:ascii="Arial" w:hAnsi="Arial" w:cs="Arial"/>
          <w:sz w:val="24"/>
          <w:szCs w:val="24"/>
        </w:rPr>
        <w:lastRenderedPageBreak/>
        <w:t>Place the letters next to the correct terms</w:t>
      </w:r>
      <w:r>
        <w:rPr>
          <w:rFonts w:ascii="Arial" w:hAnsi="Arial" w:cs="Arial"/>
          <w:sz w:val="24"/>
          <w:szCs w:val="24"/>
        </w:rPr>
        <w:t xml:space="preserve"> in the life</w:t>
      </w:r>
      <w:r w:rsidR="00377C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cycle of a low mass star.</w:t>
      </w:r>
      <w:r w:rsidR="0060275B" w:rsidRPr="00F32579">
        <w:rPr>
          <w:rFonts w:ascii="Arial" w:hAnsi="Arial" w:cs="Arial"/>
          <w:sz w:val="24"/>
          <w:szCs w:val="24"/>
        </w:rPr>
        <w:t xml:space="preserve">               </w:t>
      </w:r>
    </w:p>
    <w:p w:rsidR="0060275B" w:rsidRPr="0060275B" w:rsidRDefault="0060275B" w:rsidP="0060275B">
      <w:r w:rsidRPr="0060275B">
        <w:t> </w:t>
      </w:r>
    </w:p>
    <w:p w:rsidR="0060275B" w:rsidRPr="0060275B" w:rsidRDefault="0060275B" w:rsidP="0060275B">
      <w:r w:rsidRPr="0060275B">
        <w:t>LOW MASS STAR</w:t>
      </w:r>
    </w:p>
    <w:p w:rsidR="0060275B" w:rsidRPr="0060275B" w:rsidRDefault="0060275B" w:rsidP="0060275B">
      <w:r w:rsidRPr="0060275B">
        <w:t> </w:t>
      </w:r>
    </w:p>
    <w:p w:rsidR="0060275B" w:rsidRPr="0060275B" w:rsidRDefault="0060275B" w:rsidP="0060275B">
      <w:r w:rsidRPr="0060275B">
        <w:rPr>
          <w:noProof/>
          <w:lang w:eastAsia="en-AU"/>
        </w:rPr>
        <w:drawing>
          <wp:inline distT="0" distB="0" distL="0" distR="0">
            <wp:extent cx="5626100" cy="3024359"/>
            <wp:effectExtent l="0" t="0" r="0" b="5080"/>
            <wp:docPr id="2" name="Picture 2" descr="Machine generated alternative text:&#10;.0—o&#10;D E&#10;A&#10;1. Reo giant 6. ‘n stage the Sun’S ifl&#10;_2. Where fusion begins 6. White dwarf&#10;3. Nebula 7. Planetary Nebula&#10;4. Black dwa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&#10;.0—o&#10;D E&#10;A&#10;1. Reo giant 6. ‘n stage the Sun’S ifl&#10;_2. Where fusion begins 6. White dwarf&#10;3. Nebula 7. Planetary Nebula&#10;4. Black dwa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979" cy="303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79" w:rsidRDefault="00F32579" w:rsidP="0060275B"/>
    <w:p w:rsidR="00F32579" w:rsidRPr="00F32579" w:rsidRDefault="00F32579" w:rsidP="00F32579">
      <w:pPr>
        <w:pStyle w:val="ListParagraph"/>
        <w:rPr>
          <w:rFonts w:ascii="Arial" w:hAnsi="Arial" w:cs="Arial"/>
          <w:sz w:val="24"/>
          <w:szCs w:val="24"/>
        </w:rPr>
      </w:pPr>
    </w:p>
    <w:p w:rsidR="00F32579" w:rsidRPr="00F32579" w:rsidRDefault="00F32579" w:rsidP="00F32579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sz w:val="24"/>
          <w:szCs w:val="24"/>
        </w:rPr>
      </w:pPr>
      <w:r w:rsidRPr="00F32579">
        <w:rPr>
          <w:rFonts w:ascii="Arial" w:hAnsi="Arial" w:cs="Arial"/>
          <w:sz w:val="24"/>
          <w:szCs w:val="24"/>
        </w:rPr>
        <w:t xml:space="preserve">Place the letters next to the correct terms </w:t>
      </w:r>
      <w:r w:rsidR="00377CE7">
        <w:rPr>
          <w:rFonts w:ascii="Arial" w:hAnsi="Arial" w:cs="Arial"/>
          <w:sz w:val="24"/>
          <w:szCs w:val="24"/>
        </w:rPr>
        <w:t>in the life cycle of a high mass star.</w:t>
      </w:r>
      <w:r w:rsidRPr="00F32579">
        <w:rPr>
          <w:rFonts w:ascii="Arial" w:hAnsi="Arial" w:cs="Arial"/>
          <w:sz w:val="24"/>
          <w:szCs w:val="24"/>
        </w:rPr>
        <w:t xml:space="preserve">              </w:t>
      </w:r>
    </w:p>
    <w:p w:rsidR="0060275B" w:rsidRPr="0060275B" w:rsidRDefault="0060275B" w:rsidP="0060275B">
      <w:r w:rsidRPr="0060275B">
        <w:t> </w:t>
      </w:r>
    </w:p>
    <w:p w:rsidR="0060275B" w:rsidRPr="0060275B" w:rsidRDefault="0060275B" w:rsidP="0060275B">
      <w:r w:rsidRPr="0060275B">
        <w:t>HIGH MASS STAR</w:t>
      </w:r>
    </w:p>
    <w:p w:rsidR="0060275B" w:rsidRPr="0060275B" w:rsidRDefault="0060275B" w:rsidP="0060275B">
      <w:r w:rsidRPr="0060275B">
        <w:t> </w:t>
      </w:r>
    </w:p>
    <w:p w:rsidR="0060275B" w:rsidRPr="0060275B" w:rsidRDefault="0060275B" w:rsidP="0060275B">
      <w:r w:rsidRPr="0060275B">
        <w:rPr>
          <w:noProof/>
          <w:lang w:eastAsia="en-AU"/>
        </w:rPr>
        <w:drawing>
          <wp:inline distT="0" distB="0" distL="0" distR="0">
            <wp:extent cx="5403850" cy="3389915"/>
            <wp:effectExtent l="0" t="0" r="6350" b="1270"/>
            <wp:docPr id="1" name="Picture 1" descr="Machine generated alternative text:&#10;1. Black Hole&#10;2. Supenìovo&#10;3. Protostor&#10;4. Gravity couses this to condense&#10;into a protostar&#10;5. Main sequence star&#10;_6. When o star begins to run out 01&#10;fuel and grows larger&#10;_7. Neutron stor&#10;cA&#10;o—+0&#10;DusÇ C&#10;D&#10;A&#10;T&#10;.&#10;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hine generated alternative text:&#10;1. Black Hole&#10;2. Supenìovo&#10;3. Protostor&#10;4. Gravity couses this to condense&#10;into a protostar&#10;5. Main sequence star&#10;_6. When o star begins to run out 01&#10;fuel and grows larger&#10;_7. Neutron stor&#10;cA&#10;o—+0&#10;DusÇ C&#10;D&#10;A&#10;T&#10;.&#10;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42" cy="339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B" w:rsidRPr="0060275B" w:rsidRDefault="0060275B" w:rsidP="00377CE7">
      <w:pPr>
        <w:ind w:left="720"/>
      </w:pPr>
    </w:p>
    <w:p w:rsidR="0060275B" w:rsidRPr="0060275B" w:rsidRDefault="0060275B" w:rsidP="0060275B">
      <w:r w:rsidRPr="0060275B">
        <w:t> </w:t>
      </w:r>
    </w:p>
    <w:p w:rsidR="00EF5211" w:rsidRDefault="0060275B" w:rsidP="0060275B">
      <w:r w:rsidRPr="0060275B">
        <w:t> </w:t>
      </w:r>
    </w:p>
    <w:p w:rsidR="00377CE7" w:rsidRPr="0060275B" w:rsidRDefault="00377CE7" w:rsidP="0060275B"/>
    <w:p w:rsidR="00377CE7" w:rsidRPr="00377CE7" w:rsidRDefault="00377CE7" w:rsidP="00377CE7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sz w:val="24"/>
          <w:szCs w:val="24"/>
        </w:rPr>
      </w:pPr>
      <w:r w:rsidRPr="00377CE7">
        <w:rPr>
          <w:rFonts w:ascii="Arial" w:hAnsi="Arial" w:cs="Arial"/>
          <w:sz w:val="24"/>
          <w:szCs w:val="24"/>
        </w:rPr>
        <w:lastRenderedPageBreak/>
        <w:t>Explain how our solar system was formed.</w:t>
      </w: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EF5211" w:rsidRDefault="00EF5211" w:rsidP="00377CE7">
      <w:pPr>
        <w:rPr>
          <w:rFonts w:ascii="Arial" w:hAnsi="Arial" w:cs="Arial"/>
          <w:sz w:val="24"/>
          <w:szCs w:val="24"/>
        </w:rPr>
      </w:pPr>
    </w:p>
    <w:p w:rsidR="00EF5211" w:rsidRDefault="00EF5211" w:rsidP="00377CE7">
      <w:pPr>
        <w:rPr>
          <w:rFonts w:ascii="Arial" w:hAnsi="Arial" w:cs="Arial"/>
          <w:sz w:val="24"/>
          <w:szCs w:val="24"/>
        </w:rPr>
      </w:pPr>
    </w:p>
    <w:p w:rsidR="00EF5211" w:rsidRDefault="00EF5211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Pr="00377CE7" w:rsidRDefault="00377CE7" w:rsidP="00377CE7">
      <w:pPr>
        <w:rPr>
          <w:rFonts w:ascii="Arial" w:hAnsi="Arial" w:cs="Arial"/>
          <w:sz w:val="24"/>
          <w:szCs w:val="24"/>
        </w:rPr>
      </w:pPr>
    </w:p>
    <w:p w:rsidR="00F32579" w:rsidRDefault="0060275B" w:rsidP="00F32579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sz w:val="24"/>
          <w:szCs w:val="24"/>
        </w:rPr>
      </w:pPr>
      <w:r w:rsidRPr="0060275B">
        <w:t> </w:t>
      </w:r>
      <w:r w:rsidR="00F32579">
        <w:rPr>
          <w:rFonts w:ascii="Arial" w:hAnsi="Arial" w:cs="Arial"/>
          <w:sz w:val="24"/>
          <w:szCs w:val="24"/>
        </w:rPr>
        <w:t>How does the Sun affect our skin?</w:t>
      </w:r>
    </w:p>
    <w:p w:rsidR="00F32579" w:rsidRDefault="00F32579" w:rsidP="00F32579">
      <w:pPr>
        <w:rPr>
          <w:rFonts w:ascii="Arial" w:hAnsi="Arial" w:cs="Arial"/>
          <w:sz w:val="24"/>
          <w:szCs w:val="24"/>
        </w:rPr>
      </w:pPr>
    </w:p>
    <w:p w:rsidR="00F32579" w:rsidRDefault="00F32579" w:rsidP="00F32579">
      <w:pPr>
        <w:rPr>
          <w:rFonts w:ascii="Arial" w:hAnsi="Arial" w:cs="Arial"/>
          <w:sz w:val="24"/>
          <w:szCs w:val="24"/>
        </w:rPr>
      </w:pPr>
    </w:p>
    <w:p w:rsidR="00EF5211" w:rsidRDefault="00EF5211" w:rsidP="00F32579">
      <w:pPr>
        <w:rPr>
          <w:rFonts w:ascii="Arial" w:hAnsi="Arial" w:cs="Arial"/>
          <w:sz w:val="24"/>
          <w:szCs w:val="24"/>
        </w:rPr>
      </w:pPr>
    </w:p>
    <w:p w:rsidR="00EF5211" w:rsidRDefault="00EF5211" w:rsidP="00F32579">
      <w:pPr>
        <w:rPr>
          <w:rFonts w:ascii="Arial" w:hAnsi="Arial" w:cs="Arial"/>
          <w:sz w:val="24"/>
          <w:szCs w:val="24"/>
        </w:rPr>
      </w:pPr>
    </w:p>
    <w:p w:rsidR="00EF5211" w:rsidRDefault="00EF5211" w:rsidP="00F32579">
      <w:pPr>
        <w:rPr>
          <w:rFonts w:ascii="Arial" w:hAnsi="Arial" w:cs="Arial"/>
          <w:sz w:val="24"/>
          <w:szCs w:val="24"/>
        </w:rPr>
      </w:pPr>
    </w:p>
    <w:p w:rsidR="00EF5211" w:rsidRDefault="00EF5211" w:rsidP="00F32579">
      <w:pPr>
        <w:rPr>
          <w:rFonts w:ascii="Arial" w:hAnsi="Arial" w:cs="Arial"/>
          <w:sz w:val="24"/>
          <w:szCs w:val="24"/>
        </w:rPr>
      </w:pPr>
    </w:p>
    <w:p w:rsidR="00EF5211" w:rsidRDefault="00EF5211" w:rsidP="00F32579">
      <w:pPr>
        <w:rPr>
          <w:rFonts w:ascii="Arial" w:hAnsi="Arial" w:cs="Arial"/>
          <w:sz w:val="24"/>
          <w:szCs w:val="24"/>
        </w:rPr>
      </w:pPr>
    </w:p>
    <w:p w:rsidR="00EF5211" w:rsidRDefault="00EF5211" w:rsidP="00F32579">
      <w:pPr>
        <w:rPr>
          <w:rFonts w:ascii="Arial" w:hAnsi="Arial" w:cs="Arial"/>
          <w:sz w:val="24"/>
          <w:szCs w:val="24"/>
        </w:rPr>
      </w:pPr>
    </w:p>
    <w:p w:rsidR="00F32579" w:rsidRDefault="00F32579" w:rsidP="00F32579">
      <w:pPr>
        <w:rPr>
          <w:rFonts w:ascii="Arial" w:hAnsi="Arial" w:cs="Arial"/>
          <w:sz w:val="24"/>
          <w:szCs w:val="24"/>
        </w:rPr>
      </w:pPr>
    </w:p>
    <w:p w:rsidR="00F32579" w:rsidRDefault="00F32579" w:rsidP="00F32579">
      <w:pPr>
        <w:rPr>
          <w:rFonts w:ascii="Arial" w:hAnsi="Arial" w:cs="Arial"/>
          <w:sz w:val="24"/>
          <w:szCs w:val="24"/>
        </w:rPr>
      </w:pPr>
    </w:p>
    <w:p w:rsidR="00F32579" w:rsidRPr="00F32579" w:rsidRDefault="00F32579" w:rsidP="00F32579">
      <w:pPr>
        <w:rPr>
          <w:rFonts w:ascii="Arial" w:hAnsi="Arial" w:cs="Arial"/>
          <w:sz w:val="24"/>
          <w:szCs w:val="24"/>
        </w:rPr>
      </w:pPr>
    </w:p>
    <w:p w:rsidR="00F32579" w:rsidRDefault="00F32579" w:rsidP="00F32579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can we do to reduce the damage from the Sun?</w:t>
      </w: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P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F32579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ozone layer and why is it important to life on Earth?</w:t>
      </w:r>
    </w:p>
    <w:p w:rsidR="0060275B" w:rsidRPr="0060275B" w:rsidRDefault="0060275B" w:rsidP="0060275B"/>
    <w:p w:rsidR="0060275B" w:rsidRPr="0060275B" w:rsidRDefault="0060275B" w:rsidP="0060275B">
      <w:r w:rsidRPr="0060275B">
        <w:t> </w:t>
      </w:r>
    </w:p>
    <w:p w:rsidR="0060275B" w:rsidRPr="0060275B" w:rsidRDefault="0060275B" w:rsidP="0060275B">
      <w:r w:rsidRPr="0060275B">
        <w:t> </w:t>
      </w:r>
    </w:p>
    <w:p w:rsidR="0060275B" w:rsidRPr="0060275B" w:rsidRDefault="0060275B" w:rsidP="0060275B">
      <w:r w:rsidRPr="0060275B">
        <w:t> </w:t>
      </w:r>
    </w:p>
    <w:p w:rsidR="0060275B" w:rsidRPr="0060275B" w:rsidRDefault="0060275B" w:rsidP="0060275B">
      <w:r w:rsidRPr="0060275B">
        <w:t> </w:t>
      </w:r>
    </w:p>
    <w:p w:rsidR="0060275B" w:rsidRPr="0060275B" w:rsidRDefault="0060275B" w:rsidP="00377CE7">
      <w:r w:rsidRPr="0060275B">
        <w:t> </w:t>
      </w:r>
    </w:p>
    <w:p w:rsidR="006F78C7" w:rsidRDefault="006F78C7"/>
    <w:sectPr w:rsidR="006F7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791"/>
    <w:multiLevelType w:val="multilevel"/>
    <w:tmpl w:val="D1AA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68F7"/>
    <w:multiLevelType w:val="multilevel"/>
    <w:tmpl w:val="55DE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02ADB"/>
    <w:multiLevelType w:val="multilevel"/>
    <w:tmpl w:val="9C9E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77F86"/>
    <w:multiLevelType w:val="multilevel"/>
    <w:tmpl w:val="23EEED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51210"/>
    <w:multiLevelType w:val="multilevel"/>
    <w:tmpl w:val="59BE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35D28"/>
    <w:multiLevelType w:val="multilevel"/>
    <w:tmpl w:val="4842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63C6C"/>
    <w:multiLevelType w:val="multilevel"/>
    <w:tmpl w:val="7FEC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32272"/>
    <w:multiLevelType w:val="multilevel"/>
    <w:tmpl w:val="3266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CA5BAB"/>
    <w:multiLevelType w:val="multilevel"/>
    <w:tmpl w:val="CD96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093AE1"/>
    <w:multiLevelType w:val="multilevel"/>
    <w:tmpl w:val="1CCC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15F62"/>
    <w:multiLevelType w:val="multilevel"/>
    <w:tmpl w:val="F496A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632B29"/>
    <w:multiLevelType w:val="multilevel"/>
    <w:tmpl w:val="0C7E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767F76"/>
    <w:multiLevelType w:val="multilevel"/>
    <w:tmpl w:val="4BEC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C85462"/>
    <w:multiLevelType w:val="multilevel"/>
    <w:tmpl w:val="9C9E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A1A1E"/>
    <w:multiLevelType w:val="multilevel"/>
    <w:tmpl w:val="39587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8471F0"/>
    <w:multiLevelType w:val="multilevel"/>
    <w:tmpl w:val="91AC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202534"/>
    <w:multiLevelType w:val="multilevel"/>
    <w:tmpl w:val="0EB0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A47135"/>
    <w:multiLevelType w:val="multilevel"/>
    <w:tmpl w:val="AA5A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3D06F9"/>
    <w:multiLevelType w:val="multilevel"/>
    <w:tmpl w:val="9C9E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A16FF6"/>
    <w:multiLevelType w:val="multilevel"/>
    <w:tmpl w:val="0428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11"/>
    <w:lvlOverride w:ilvl="0">
      <w:startOverride w:val="3"/>
    </w:lvlOverride>
  </w:num>
  <w:num w:numId="4">
    <w:abstractNumId w:val="19"/>
    <w:lvlOverride w:ilvl="0">
      <w:startOverride w:val="4"/>
    </w:lvlOverride>
  </w:num>
  <w:num w:numId="5">
    <w:abstractNumId w:val="16"/>
    <w:lvlOverride w:ilvl="0">
      <w:startOverride w:val="5"/>
    </w:lvlOverride>
  </w:num>
  <w:num w:numId="6">
    <w:abstractNumId w:val="12"/>
    <w:lvlOverride w:ilvl="0">
      <w:startOverride w:val="6"/>
    </w:lvlOverride>
  </w:num>
  <w:num w:numId="7">
    <w:abstractNumId w:val="15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8"/>
    <w:lvlOverride w:ilvl="0">
      <w:startOverride w:val="9"/>
    </w:lvlOverride>
  </w:num>
  <w:num w:numId="10">
    <w:abstractNumId w:val="7"/>
    <w:lvlOverride w:ilvl="0">
      <w:startOverride w:val="10"/>
    </w:lvlOverride>
  </w:num>
  <w:num w:numId="11">
    <w:abstractNumId w:val="3"/>
    <w:lvlOverride w:ilvl="0">
      <w:startOverride w:val="1"/>
    </w:lvlOverride>
  </w:num>
  <w:num w:numId="12">
    <w:abstractNumId w:val="4"/>
    <w:lvlOverride w:ilvl="0">
      <w:startOverride w:val="11"/>
    </w:lvlOverride>
  </w:num>
  <w:num w:numId="13">
    <w:abstractNumId w:val="14"/>
    <w:lvlOverride w:ilvl="0">
      <w:startOverride w:val="12"/>
    </w:lvlOverride>
  </w:num>
  <w:num w:numId="14">
    <w:abstractNumId w:val="2"/>
    <w:lvlOverride w:ilvl="0">
      <w:startOverride w:val="13"/>
    </w:lvlOverride>
  </w:num>
  <w:num w:numId="15">
    <w:abstractNumId w:val="1"/>
    <w:lvlOverride w:ilvl="0">
      <w:startOverride w:val="14"/>
    </w:lvlOverride>
  </w:num>
  <w:num w:numId="16">
    <w:abstractNumId w:val="17"/>
    <w:lvlOverride w:ilvl="0">
      <w:startOverride w:val="15"/>
    </w:lvlOverride>
  </w:num>
  <w:num w:numId="17">
    <w:abstractNumId w:val="6"/>
    <w:lvlOverride w:ilvl="0">
      <w:startOverride w:val="16"/>
    </w:lvlOverride>
  </w:num>
  <w:num w:numId="18">
    <w:abstractNumId w:val="10"/>
    <w:lvlOverride w:ilvl="0">
      <w:startOverride w:val="17"/>
    </w:lvlOverride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5B"/>
    <w:rsid w:val="002D5534"/>
    <w:rsid w:val="00377CE7"/>
    <w:rsid w:val="005126F6"/>
    <w:rsid w:val="00543774"/>
    <w:rsid w:val="0060275B"/>
    <w:rsid w:val="006E359D"/>
    <w:rsid w:val="006F78C7"/>
    <w:rsid w:val="00BE72EE"/>
    <w:rsid w:val="00DC35E7"/>
    <w:rsid w:val="00EF5211"/>
    <w:rsid w:val="00F32579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8D49"/>
  <w15:chartTrackingRefBased/>
  <w15:docId w15:val="{AFE2DFEC-3402-4831-9C22-3F6CDC6B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F967B57F</Template>
  <TotalTime>76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Sarina [Rossmoyne Senior High School]</dc:creator>
  <cp:keywords/>
  <dc:description/>
  <cp:lastModifiedBy>LALOR Emma [Rossmoyne Senior High School]</cp:lastModifiedBy>
  <cp:revision>3</cp:revision>
  <dcterms:created xsi:type="dcterms:W3CDTF">2018-10-25T06:27:00Z</dcterms:created>
  <dcterms:modified xsi:type="dcterms:W3CDTF">2018-10-26T01:56:00Z</dcterms:modified>
</cp:coreProperties>
</file>