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5B" w:rsidRPr="00377CE7" w:rsidRDefault="0060275B" w:rsidP="0060275B">
      <w:pPr>
        <w:rPr>
          <w:rFonts w:ascii="Arial" w:hAnsi="Arial" w:cs="Arial"/>
          <w:b/>
          <w:sz w:val="24"/>
          <w:szCs w:val="24"/>
          <w:u w:val="single"/>
        </w:rPr>
      </w:pPr>
      <w:r w:rsidRPr="00377CE7">
        <w:rPr>
          <w:b/>
          <w:u w:val="single"/>
        </w:rPr>
        <w:t> </w:t>
      </w:r>
      <w:r w:rsidRPr="00377CE7">
        <w:rPr>
          <w:rFonts w:ascii="Arial" w:hAnsi="Arial" w:cs="Arial"/>
          <w:b/>
          <w:sz w:val="24"/>
          <w:szCs w:val="24"/>
          <w:u w:val="single"/>
        </w:rPr>
        <w:t>Year 10 Science – Test 1 Revision Sheet</w:t>
      </w:r>
    </w:p>
    <w:p w:rsidR="0060275B" w:rsidRDefault="0060275B" w:rsidP="0060275B">
      <w:pPr>
        <w:rPr>
          <w:rFonts w:ascii="Arial" w:hAnsi="Arial" w:cs="Arial"/>
          <w:sz w:val="24"/>
          <w:szCs w:val="24"/>
        </w:rPr>
      </w:pPr>
    </w:p>
    <w:p w:rsidR="0060275B" w:rsidRDefault="0060275B" w:rsidP="0060275B">
      <w:pPr>
        <w:pStyle w:val="ListParagraph"/>
        <w:numPr>
          <w:ilvl w:val="0"/>
          <w:numId w:val="20"/>
        </w:numPr>
        <w:ind w:hanging="720"/>
        <w:rPr>
          <w:rFonts w:ascii="Arial" w:hAnsi="Arial" w:cs="Arial"/>
          <w:sz w:val="24"/>
          <w:szCs w:val="24"/>
        </w:rPr>
      </w:pPr>
      <w:r w:rsidRPr="0060275B">
        <w:rPr>
          <w:rFonts w:ascii="Arial" w:hAnsi="Arial" w:cs="Arial"/>
          <w:sz w:val="24"/>
          <w:szCs w:val="24"/>
        </w:rPr>
        <w:t>What is the big bang theory?</w:t>
      </w:r>
    </w:p>
    <w:p w:rsidR="0060275B" w:rsidRDefault="0060275B" w:rsidP="0060275B">
      <w:pPr>
        <w:rPr>
          <w:rFonts w:ascii="Arial" w:hAnsi="Arial" w:cs="Arial"/>
          <w:sz w:val="24"/>
          <w:szCs w:val="24"/>
        </w:rPr>
      </w:pPr>
    </w:p>
    <w:p w:rsidR="0060275B" w:rsidRPr="00057211" w:rsidRDefault="006F78C7" w:rsidP="006F78C7">
      <w:pPr>
        <w:ind w:left="720"/>
        <w:rPr>
          <w:rFonts w:ascii="Arial" w:hAnsi="Arial" w:cs="Arial"/>
          <w:color w:val="FF0000"/>
          <w:sz w:val="24"/>
          <w:szCs w:val="24"/>
        </w:rPr>
      </w:pPr>
      <w:r w:rsidRPr="00057211">
        <w:rPr>
          <w:rFonts w:ascii="Arial" w:hAnsi="Arial" w:cs="Arial"/>
          <w:color w:val="FF0000"/>
          <w:sz w:val="24"/>
          <w:szCs w:val="24"/>
        </w:rPr>
        <w:t>The theory of the beginning of the universe and the ongoing changes still happening to it today.</w:t>
      </w:r>
    </w:p>
    <w:p w:rsidR="006F78C7" w:rsidRPr="00057211" w:rsidRDefault="006F78C7" w:rsidP="006F78C7">
      <w:pPr>
        <w:ind w:left="720"/>
        <w:rPr>
          <w:rFonts w:ascii="Arial" w:hAnsi="Arial" w:cs="Arial"/>
          <w:color w:val="FF0000"/>
          <w:sz w:val="24"/>
          <w:szCs w:val="24"/>
        </w:rPr>
      </w:pPr>
      <w:r w:rsidRPr="00057211">
        <w:rPr>
          <w:rFonts w:ascii="Arial" w:hAnsi="Arial" w:cs="Arial"/>
          <w:color w:val="FF0000"/>
          <w:sz w:val="24"/>
          <w:szCs w:val="24"/>
        </w:rPr>
        <w:tab/>
        <w:t>All time / space, energy / matter originated in a small, hot, dense point.</w:t>
      </w:r>
    </w:p>
    <w:p w:rsidR="006F78C7" w:rsidRPr="00057211" w:rsidRDefault="006F78C7" w:rsidP="006F78C7">
      <w:pPr>
        <w:ind w:left="720"/>
        <w:rPr>
          <w:rFonts w:ascii="Arial" w:hAnsi="Arial" w:cs="Arial"/>
          <w:color w:val="FF0000"/>
          <w:sz w:val="24"/>
          <w:szCs w:val="24"/>
        </w:rPr>
      </w:pPr>
      <w:r w:rsidRPr="00057211">
        <w:rPr>
          <w:rFonts w:ascii="Arial" w:hAnsi="Arial" w:cs="Arial"/>
          <w:color w:val="FF0000"/>
          <w:sz w:val="24"/>
          <w:szCs w:val="24"/>
        </w:rPr>
        <w:tab/>
        <w:t>It was triggered to rapidly expand for an unknown reason.</w:t>
      </w:r>
    </w:p>
    <w:p w:rsidR="0060275B" w:rsidRPr="00057211" w:rsidRDefault="006F78C7" w:rsidP="0060275B">
      <w:pPr>
        <w:rPr>
          <w:rFonts w:ascii="Arial" w:hAnsi="Arial" w:cs="Arial"/>
          <w:color w:val="FF0000"/>
          <w:sz w:val="24"/>
          <w:szCs w:val="24"/>
        </w:rPr>
      </w:pPr>
      <w:r w:rsidRPr="00057211">
        <w:rPr>
          <w:rFonts w:ascii="Arial" w:hAnsi="Arial" w:cs="Arial"/>
          <w:color w:val="FF0000"/>
          <w:sz w:val="24"/>
          <w:szCs w:val="24"/>
        </w:rPr>
        <w:tab/>
      </w:r>
      <w:r w:rsidRPr="00057211">
        <w:rPr>
          <w:rFonts w:ascii="Arial" w:hAnsi="Arial" w:cs="Arial"/>
          <w:color w:val="FF0000"/>
          <w:sz w:val="24"/>
          <w:szCs w:val="24"/>
        </w:rPr>
        <w:tab/>
        <w:t>The universe continues to expand and cool down.</w:t>
      </w:r>
    </w:p>
    <w:p w:rsidR="0060275B" w:rsidRDefault="0060275B" w:rsidP="0060275B">
      <w:pPr>
        <w:rPr>
          <w:rFonts w:ascii="Arial" w:hAnsi="Arial" w:cs="Arial"/>
          <w:sz w:val="24"/>
          <w:szCs w:val="24"/>
        </w:rPr>
      </w:pPr>
    </w:p>
    <w:p w:rsidR="00377CE7" w:rsidRDefault="00377CE7" w:rsidP="0060275B">
      <w:pPr>
        <w:rPr>
          <w:rFonts w:ascii="Arial" w:hAnsi="Arial" w:cs="Arial"/>
          <w:sz w:val="24"/>
          <w:szCs w:val="24"/>
        </w:rPr>
      </w:pPr>
    </w:p>
    <w:p w:rsidR="00377CE7" w:rsidRDefault="00377CE7" w:rsidP="0060275B">
      <w:pPr>
        <w:rPr>
          <w:rFonts w:ascii="Arial" w:hAnsi="Arial" w:cs="Arial"/>
          <w:sz w:val="24"/>
          <w:szCs w:val="24"/>
        </w:rPr>
      </w:pPr>
    </w:p>
    <w:p w:rsidR="00377CE7" w:rsidRDefault="00377CE7" w:rsidP="0060275B">
      <w:pPr>
        <w:rPr>
          <w:rFonts w:ascii="Arial" w:hAnsi="Arial" w:cs="Arial"/>
          <w:sz w:val="24"/>
          <w:szCs w:val="24"/>
        </w:rPr>
      </w:pPr>
    </w:p>
    <w:p w:rsidR="00377CE7" w:rsidRPr="0060275B" w:rsidRDefault="00377CE7" w:rsidP="0060275B">
      <w:pPr>
        <w:rPr>
          <w:rFonts w:ascii="Arial" w:hAnsi="Arial" w:cs="Arial"/>
          <w:sz w:val="24"/>
          <w:szCs w:val="24"/>
        </w:rPr>
      </w:pPr>
    </w:p>
    <w:p w:rsidR="0060275B" w:rsidRDefault="0060275B" w:rsidP="0060275B">
      <w:pPr>
        <w:pStyle w:val="ListParagraph"/>
        <w:numPr>
          <w:ilvl w:val="0"/>
          <w:numId w:val="20"/>
        </w:numPr>
        <w:ind w:hanging="720"/>
        <w:rPr>
          <w:rFonts w:ascii="Arial" w:hAnsi="Arial" w:cs="Arial"/>
          <w:sz w:val="24"/>
          <w:szCs w:val="24"/>
        </w:rPr>
      </w:pPr>
      <w:r>
        <w:rPr>
          <w:rFonts w:ascii="Arial" w:hAnsi="Arial" w:cs="Arial"/>
          <w:sz w:val="24"/>
          <w:szCs w:val="24"/>
        </w:rPr>
        <w:t>Briefly describe the evidence that supports the Big Bang Theory.</w:t>
      </w:r>
    </w:p>
    <w:p w:rsidR="0060275B" w:rsidRDefault="0060275B" w:rsidP="0060275B">
      <w:pPr>
        <w:rPr>
          <w:rFonts w:ascii="Arial" w:hAnsi="Arial" w:cs="Arial"/>
          <w:sz w:val="24"/>
          <w:szCs w:val="24"/>
        </w:rPr>
      </w:pPr>
    </w:p>
    <w:p w:rsidR="0060275B" w:rsidRPr="00057211" w:rsidRDefault="006F78C7" w:rsidP="006F78C7">
      <w:pPr>
        <w:ind w:left="720"/>
        <w:rPr>
          <w:rFonts w:ascii="Arial" w:hAnsi="Arial" w:cs="Arial"/>
          <w:color w:val="FF0000"/>
          <w:sz w:val="24"/>
          <w:szCs w:val="24"/>
        </w:rPr>
      </w:pPr>
      <w:r w:rsidRPr="00057211">
        <w:rPr>
          <w:rFonts w:ascii="Arial" w:hAnsi="Arial" w:cs="Arial"/>
          <w:color w:val="FF0000"/>
          <w:sz w:val="24"/>
          <w:szCs w:val="24"/>
        </w:rPr>
        <w:t>There are three main pieces of evidence for the Big Bang Theory:</w:t>
      </w:r>
    </w:p>
    <w:p w:rsidR="0060275B" w:rsidRPr="00057211" w:rsidRDefault="006F78C7" w:rsidP="00DC35E7">
      <w:pPr>
        <w:ind w:left="1440"/>
        <w:rPr>
          <w:rFonts w:ascii="Arial" w:hAnsi="Arial" w:cs="Arial"/>
          <w:color w:val="FF0000"/>
          <w:sz w:val="24"/>
          <w:szCs w:val="24"/>
        </w:rPr>
      </w:pPr>
      <w:r w:rsidRPr="00057211">
        <w:rPr>
          <w:rFonts w:ascii="Arial" w:hAnsi="Arial" w:cs="Arial"/>
          <w:color w:val="FF0000"/>
          <w:sz w:val="24"/>
          <w:szCs w:val="24"/>
          <w:u w:val="single"/>
        </w:rPr>
        <w:t>Cosmic Microwave background radiation</w:t>
      </w:r>
      <w:r w:rsidRPr="00057211">
        <w:rPr>
          <w:rFonts w:ascii="Arial" w:hAnsi="Arial" w:cs="Arial"/>
          <w:color w:val="FF0000"/>
          <w:sz w:val="24"/>
          <w:szCs w:val="24"/>
        </w:rPr>
        <w:t xml:space="preserve"> – the Big Bang had incredibly hot origins. </w:t>
      </w:r>
      <w:r w:rsidR="00DC35E7" w:rsidRPr="00057211">
        <w:rPr>
          <w:rFonts w:ascii="Arial" w:hAnsi="Arial" w:cs="Arial"/>
          <w:color w:val="FF0000"/>
          <w:sz w:val="24"/>
          <w:szCs w:val="24"/>
        </w:rPr>
        <w:t>It was expected that remnants of that heat energy should be present everywhere. This is true of microwave radiation which comes from all directions of space.</w:t>
      </w:r>
    </w:p>
    <w:p w:rsidR="0060275B" w:rsidRPr="00057211" w:rsidRDefault="00DC35E7" w:rsidP="00DC35E7">
      <w:pPr>
        <w:ind w:left="1440"/>
        <w:rPr>
          <w:rFonts w:ascii="Arial" w:hAnsi="Arial" w:cs="Arial"/>
          <w:color w:val="FF0000"/>
          <w:sz w:val="24"/>
          <w:szCs w:val="24"/>
        </w:rPr>
      </w:pPr>
      <w:r w:rsidRPr="00057211">
        <w:rPr>
          <w:rFonts w:ascii="Arial" w:hAnsi="Arial" w:cs="Arial"/>
          <w:color w:val="FF0000"/>
          <w:sz w:val="24"/>
          <w:szCs w:val="24"/>
          <w:u w:val="single"/>
        </w:rPr>
        <w:t>Red and Blue Shift of stars and galaxies</w:t>
      </w:r>
      <w:r w:rsidRPr="00057211">
        <w:rPr>
          <w:rFonts w:ascii="Arial" w:hAnsi="Arial" w:cs="Arial"/>
          <w:color w:val="FF0000"/>
          <w:sz w:val="24"/>
          <w:szCs w:val="24"/>
        </w:rPr>
        <w:t xml:space="preserve"> – similar to the Doppler effect, light spectra emitted by stars and galaxies are shifted when they are moving away (red-shift) or towards (blue-shift) the Earth. Red-shift has been observed from distant stars indicating that they are still moving away from us.</w:t>
      </w:r>
    </w:p>
    <w:p w:rsidR="00377CE7" w:rsidRPr="00057211" w:rsidRDefault="00DC35E7" w:rsidP="00FF7601">
      <w:pPr>
        <w:ind w:left="1440"/>
        <w:rPr>
          <w:rFonts w:ascii="Arial" w:hAnsi="Arial" w:cs="Arial"/>
          <w:color w:val="FF0000"/>
          <w:sz w:val="24"/>
          <w:szCs w:val="24"/>
        </w:rPr>
      </w:pPr>
      <w:r w:rsidRPr="00057211">
        <w:rPr>
          <w:rFonts w:ascii="Arial" w:hAnsi="Arial" w:cs="Arial"/>
          <w:color w:val="FF0000"/>
          <w:sz w:val="24"/>
          <w:szCs w:val="24"/>
          <w:u w:val="single"/>
        </w:rPr>
        <w:t>Abundance of Light Elements</w:t>
      </w:r>
      <w:r w:rsidRPr="00057211">
        <w:rPr>
          <w:rFonts w:ascii="Arial" w:hAnsi="Arial" w:cs="Arial"/>
          <w:color w:val="FF0000"/>
          <w:sz w:val="24"/>
          <w:szCs w:val="24"/>
        </w:rPr>
        <w:t xml:space="preserve"> (hydrogen and helium) – The first matter was </w:t>
      </w:r>
      <w:r w:rsidR="00FF7601" w:rsidRPr="00057211">
        <w:rPr>
          <w:rFonts w:ascii="Arial" w:hAnsi="Arial" w:cs="Arial"/>
          <w:color w:val="FF0000"/>
          <w:sz w:val="24"/>
          <w:szCs w:val="24"/>
        </w:rPr>
        <w:t xml:space="preserve">formed </w:t>
      </w:r>
      <w:r w:rsidRPr="00057211">
        <w:rPr>
          <w:rFonts w:ascii="Arial" w:hAnsi="Arial" w:cs="Arial"/>
          <w:color w:val="FF0000"/>
          <w:sz w:val="24"/>
          <w:szCs w:val="24"/>
        </w:rPr>
        <w:t>from condensed energy</w:t>
      </w:r>
      <w:r w:rsidR="00FF7601" w:rsidRPr="00057211">
        <w:rPr>
          <w:rFonts w:ascii="Arial" w:hAnsi="Arial" w:cs="Arial"/>
          <w:color w:val="FF0000"/>
          <w:sz w:val="24"/>
          <w:szCs w:val="24"/>
        </w:rPr>
        <w:t xml:space="preserve"> and reactions between those early particles. Hydrogen and Helium account for most of the matter in the universe and the relative proportions of the two is supportive of the rapid expansion described in the Big Bang Theory.</w:t>
      </w:r>
    </w:p>
    <w:p w:rsidR="00377CE7" w:rsidRDefault="00377CE7" w:rsidP="0060275B">
      <w:pPr>
        <w:rPr>
          <w:rFonts w:ascii="Arial" w:hAnsi="Arial" w:cs="Arial"/>
          <w:sz w:val="24"/>
          <w:szCs w:val="24"/>
        </w:rPr>
      </w:pPr>
    </w:p>
    <w:p w:rsidR="00377CE7" w:rsidRDefault="00377CE7" w:rsidP="0060275B">
      <w:pPr>
        <w:rPr>
          <w:rFonts w:ascii="Arial" w:hAnsi="Arial" w:cs="Arial"/>
          <w:sz w:val="24"/>
          <w:szCs w:val="24"/>
        </w:rPr>
      </w:pPr>
    </w:p>
    <w:p w:rsidR="00377CE7" w:rsidRDefault="00377CE7" w:rsidP="0060275B">
      <w:pPr>
        <w:rPr>
          <w:rFonts w:ascii="Arial" w:hAnsi="Arial" w:cs="Arial"/>
          <w:sz w:val="24"/>
          <w:szCs w:val="24"/>
        </w:rPr>
      </w:pPr>
    </w:p>
    <w:p w:rsidR="00377CE7" w:rsidRDefault="00377CE7" w:rsidP="0060275B">
      <w:pPr>
        <w:rPr>
          <w:rFonts w:ascii="Arial" w:hAnsi="Arial" w:cs="Arial"/>
          <w:sz w:val="24"/>
          <w:szCs w:val="24"/>
        </w:rPr>
      </w:pPr>
    </w:p>
    <w:p w:rsidR="00377CE7" w:rsidRDefault="00377CE7" w:rsidP="0060275B">
      <w:pPr>
        <w:rPr>
          <w:rFonts w:ascii="Arial" w:hAnsi="Arial" w:cs="Arial"/>
          <w:sz w:val="24"/>
          <w:szCs w:val="24"/>
        </w:rPr>
      </w:pPr>
    </w:p>
    <w:p w:rsidR="00377CE7" w:rsidRPr="0060275B" w:rsidRDefault="00377CE7" w:rsidP="0060275B">
      <w:pPr>
        <w:rPr>
          <w:rFonts w:ascii="Arial" w:hAnsi="Arial" w:cs="Arial"/>
          <w:sz w:val="24"/>
          <w:szCs w:val="24"/>
        </w:rPr>
      </w:pPr>
    </w:p>
    <w:p w:rsidR="00377CE7" w:rsidRPr="00FF7601" w:rsidRDefault="0060275B" w:rsidP="00FF7601">
      <w:pPr>
        <w:pStyle w:val="ListParagraph"/>
        <w:numPr>
          <w:ilvl w:val="0"/>
          <w:numId w:val="20"/>
        </w:numPr>
        <w:ind w:hanging="720"/>
        <w:rPr>
          <w:rFonts w:ascii="Arial" w:hAnsi="Arial" w:cs="Arial"/>
          <w:sz w:val="24"/>
          <w:szCs w:val="24"/>
        </w:rPr>
      </w:pPr>
      <w:r w:rsidRPr="00FF7601">
        <w:rPr>
          <w:rFonts w:ascii="Arial" w:hAnsi="Arial" w:cs="Arial"/>
          <w:sz w:val="24"/>
          <w:szCs w:val="24"/>
        </w:rPr>
        <w:t>Explain the process that produces the tremendous amount of heat and light generated by the Sun.</w:t>
      </w:r>
    </w:p>
    <w:p w:rsidR="0060275B" w:rsidRDefault="0060275B" w:rsidP="0060275B">
      <w:pPr>
        <w:pStyle w:val="ListParagraph"/>
        <w:rPr>
          <w:rFonts w:ascii="Arial" w:hAnsi="Arial" w:cs="Arial"/>
          <w:sz w:val="24"/>
          <w:szCs w:val="24"/>
        </w:rPr>
      </w:pPr>
    </w:p>
    <w:p w:rsidR="00FF7601" w:rsidRPr="00057211" w:rsidRDefault="00FF7601" w:rsidP="0060275B">
      <w:pPr>
        <w:pStyle w:val="ListParagraph"/>
        <w:rPr>
          <w:rFonts w:ascii="Arial" w:hAnsi="Arial" w:cs="Arial"/>
          <w:color w:val="FF0000"/>
          <w:sz w:val="24"/>
          <w:szCs w:val="24"/>
        </w:rPr>
      </w:pPr>
      <w:r w:rsidRPr="00057211">
        <w:rPr>
          <w:rFonts w:ascii="Arial" w:hAnsi="Arial" w:cs="Arial"/>
          <w:color w:val="FF0000"/>
          <w:sz w:val="24"/>
          <w:szCs w:val="24"/>
        </w:rPr>
        <w:t>Nuclear fusion powers the sun (and all stars).</w:t>
      </w:r>
    </w:p>
    <w:p w:rsidR="00377CE7" w:rsidRPr="00057211" w:rsidRDefault="00543774" w:rsidP="00543774">
      <w:pPr>
        <w:ind w:left="720"/>
        <w:rPr>
          <w:rFonts w:ascii="Arial" w:hAnsi="Arial" w:cs="Arial"/>
          <w:color w:val="FF0000"/>
          <w:sz w:val="24"/>
          <w:szCs w:val="24"/>
        </w:rPr>
      </w:pPr>
      <w:r w:rsidRPr="00057211">
        <w:rPr>
          <w:rFonts w:ascii="Arial" w:hAnsi="Arial" w:cs="Arial"/>
          <w:color w:val="FF0000"/>
          <w:sz w:val="24"/>
          <w:szCs w:val="24"/>
        </w:rPr>
        <w:t>Fusion of Hydrogen atoms in the core of stars to eventually form Helium releases many particles that perpetuate the reaction and high energy radiation (gamma radiation). As that radiation encounters particles on its journey away from the core, it gradually loses energy until it is released in a continuous spectrum of light including visible light.</w:t>
      </w:r>
    </w:p>
    <w:p w:rsidR="00543774" w:rsidRDefault="00543774" w:rsidP="00543774">
      <w:pPr>
        <w:ind w:left="720"/>
        <w:rPr>
          <w:rFonts w:ascii="Arial" w:hAnsi="Arial" w:cs="Arial"/>
          <w:sz w:val="24"/>
          <w:szCs w:val="24"/>
        </w:rPr>
      </w:pPr>
    </w:p>
    <w:p w:rsidR="00F32579" w:rsidRDefault="00F32579" w:rsidP="00F32579">
      <w:pPr>
        <w:rPr>
          <w:rFonts w:ascii="Arial" w:hAnsi="Arial" w:cs="Arial"/>
          <w:sz w:val="24"/>
          <w:szCs w:val="24"/>
        </w:rPr>
      </w:pPr>
    </w:p>
    <w:p w:rsidR="00F32579" w:rsidRDefault="00F32579" w:rsidP="00F32579">
      <w:pPr>
        <w:rPr>
          <w:rFonts w:ascii="Arial" w:hAnsi="Arial" w:cs="Arial"/>
          <w:sz w:val="24"/>
          <w:szCs w:val="24"/>
        </w:rPr>
      </w:pPr>
    </w:p>
    <w:p w:rsidR="00F32579" w:rsidRDefault="00F32579" w:rsidP="00F32579">
      <w:pPr>
        <w:rPr>
          <w:rFonts w:ascii="Arial" w:hAnsi="Arial" w:cs="Arial"/>
          <w:sz w:val="24"/>
          <w:szCs w:val="24"/>
        </w:rPr>
      </w:pPr>
    </w:p>
    <w:p w:rsidR="0060275B" w:rsidRPr="00F32579" w:rsidRDefault="00F32579" w:rsidP="006F78C7">
      <w:pPr>
        <w:pStyle w:val="ListParagraph"/>
        <w:numPr>
          <w:ilvl w:val="0"/>
          <w:numId w:val="20"/>
        </w:numPr>
        <w:ind w:hanging="720"/>
        <w:rPr>
          <w:rFonts w:ascii="Arial" w:hAnsi="Arial" w:cs="Arial"/>
          <w:sz w:val="24"/>
          <w:szCs w:val="24"/>
        </w:rPr>
      </w:pPr>
      <w:r w:rsidRPr="00F32579">
        <w:rPr>
          <w:rFonts w:ascii="Arial" w:hAnsi="Arial" w:cs="Arial"/>
          <w:sz w:val="24"/>
          <w:szCs w:val="24"/>
        </w:rPr>
        <w:lastRenderedPageBreak/>
        <w:t>Place the letters next to the correct terms</w:t>
      </w:r>
      <w:r>
        <w:rPr>
          <w:rFonts w:ascii="Arial" w:hAnsi="Arial" w:cs="Arial"/>
          <w:sz w:val="24"/>
          <w:szCs w:val="24"/>
        </w:rPr>
        <w:t xml:space="preserve"> in the life</w:t>
      </w:r>
      <w:r w:rsidR="00377CE7">
        <w:rPr>
          <w:rFonts w:ascii="Arial" w:hAnsi="Arial" w:cs="Arial"/>
          <w:sz w:val="24"/>
          <w:szCs w:val="24"/>
        </w:rPr>
        <w:t xml:space="preserve"> </w:t>
      </w:r>
      <w:r>
        <w:rPr>
          <w:rFonts w:ascii="Arial" w:hAnsi="Arial" w:cs="Arial"/>
          <w:sz w:val="24"/>
          <w:szCs w:val="24"/>
        </w:rPr>
        <w:t>cycle of a low mass star.</w:t>
      </w:r>
      <w:r w:rsidR="0060275B" w:rsidRPr="00F32579">
        <w:rPr>
          <w:rFonts w:ascii="Arial" w:hAnsi="Arial" w:cs="Arial"/>
          <w:sz w:val="24"/>
          <w:szCs w:val="24"/>
        </w:rPr>
        <w:t xml:space="preserve">               </w:t>
      </w:r>
    </w:p>
    <w:p w:rsidR="0060275B" w:rsidRPr="0060275B" w:rsidRDefault="0060275B" w:rsidP="0060275B">
      <w:r w:rsidRPr="0060275B">
        <w:t> </w:t>
      </w:r>
    </w:p>
    <w:p w:rsidR="0060275B" w:rsidRPr="0060275B" w:rsidRDefault="0060275B" w:rsidP="0060275B">
      <w:r w:rsidRPr="0060275B">
        <w:t>LOW MASS STAR</w:t>
      </w:r>
    </w:p>
    <w:p w:rsidR="0060275B" w:rsidRPr="0060275B" w:rsidRDefault="0060275B" w:rsidP="0060275B">
      <w:r w:rsidRPr="0060275B">
        <w:t> </w:t>
      </w:r>
    </w:p>
    <w:p w:rsidR="0060275B" w:rsidRPr="0060275B" w:rsidRDefault="0060275B" w:rsidP="0060275B">
      <w:r w:rsidRPr="0060275B">
        <w:rPr>
          <w:noProof/>
          <w:lang w:eastAsia="en-AU"/>
        </w:rPr>
        <w:drawing>
          <wp:inline distT="0" distB="0" distL="0" distR="0">
            <wp:extent cx="5626100" cy="3024359"/>
            <wp:effectExtent l="0" t="0" r="0" b="5080"/>
            <wp:docPr id="2" name="Picture 2" descr="Machine generated alternative text:&#10;.0—o&#10;D E&#10;A&#10;1. Reo giant 6. ‘n stage the Sun’S ifl&#10;_2. Where fusion begins 6. White dwarf&#10;3. Nebula 7. Planetary Nebula&#10;4. Black dwa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hine generated alternative text:&#10;.0—o&#10;D E&#10;A&#10;1. Reo giant 6. ‘n stage the Sun’S ifl&#10;_2. Where fusion begins 6. White dwarf&#10;3. Nebula 7. Planetary Nebula&#10;4. Black dwar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2979" cy="3033432"/>
                    </a:xfrm>
                    <a:prstGeom prst="rect">
                      <a:avLst/>
                    </a:prstGeom>
                    <a:noFill/>
                    <a:ln>
                      <a:noFill/>
                    </a:ln>
                  </pic:spPr>
                </pic:pic>
              </a:graphicData>
            </a:graphic>
          </wp:inline>
        </w:drawing>
      </w:r>
    </w:p>
    <w:p w:rsidR="00F32579" w:rsidRPr="00057211" w:rsidRDefault="00543774" w:rsidP="0060275B">
      <w:pPr>
        <w:rPr>
          <w:color w:val="FF0000"/>
        </w:rPr>
      </w:pPr>
      <w:r w:rsidRPr="00057211">
        <w:rPr>
          <w:color w:val="FF0000"/>
        </w:rPr>
        <w:t>A 3, B 2, C 5, D 1, E 7, F 6, G 4</w:t>
      </w:r>
    </w:p>
    <w:p w:rsidR="00F32579" w:rsidRPr="00F32579" w:rsidRDefault="00F32579" w:rsidP="00F32579">
      <w:pPr>
        <w:pStyle w:val="ListParagraph"/>
        <w:rPr>
          <w:rFonts w:ascii="Arial" w:hAnsi="Arial" w:cs="Arial"/>
          <w:sz w:val="24"/>
          <w:szCs w:val="24"/>
        </w:rPr>
      </w:pPr>
    </w:p>
    <w:p w:rsidR="00F32579" w:rsidRPr="00F32579" w:rsidRDefault="00F32579" w:rsidP="00F32579">
      <w:pPr>
        <w:pStyle w:val="ListParagraph"/>
        <w:numPr>
          <w:ilvl w:val="0"/>
          <w:numId w:val="20"/>
        </w:numPr>
        <w:ind w:hanging="720"/>
        <w:rPr>
          <w:rFonts w:ascii="Arial" w:hAnsi="Arial" w:cs="Arial"/>
          <w:sz w:val="24"/>
          <w:szCs w:val="24"/>
        </w:rPr>
      </w:pPr>
      <w:r w:rsidRPr="00F32579">
        <w:rPr>
          <w:rFonts w:ascii="Arial" w:hAnsi="Arial" w:cs="Arial"/>
          <w:sz w:val="24"/>
          <w:szCs w:val="24"/>
        </w:rPr>
        <w:t xml:space="preserve">Place the letters next to the correct terms </w:t>
      </w:r>
      <w:r w:rsidR="00377CE7">
        <w:rPr>
          <w:rFonts w:ascii="Arial" w:hAnsi="Arial" w:cs="Arial"/>
          <w:sz w:val="24"/>
          <w:szCs w:val="24"/>
        </w:rPr>
        <w:t>in the life cycle of a high mass star.</w:t>
      </w:r>
      <w:r w:rsidRPr="00F32579">
        <w:rPr>
          <w:rFonts w:ascii="Arial" w:hAnsi="Arial" w:cs="Arial"/>
          <w:sz w:val="24"/>
          <w:szCs w:val="24"/>
        </w:rPr>
        <w:t xml:space="preserve">              </w:t>
      </w:r>
    </w:p>
    <w:p w:rsidR="0060275B" w:rsidRPr="0060275B" w:rsidRDefault="0060275B" w:rsidP="0060275B">
      <w:r w:rsidRPr="0060275B">
        <w:t> </w:t>
      </w:r>
    </w:p>
    <w:p w:rsidR="0060275B" w:rsidRPr="0060275B" w:rsidRDefault="0060275B" w:rsidP="0060275B">
      <w:r w:rsidRPr="0060275B">
        <w:t>HIGH MASS STAR</w:t>
      </w:r>
    </w:p>
    <w:p w:rsidR="0060275B" w:rsidRPr="0060275B" w:rsidRDefault="0060275B" w:rsidP="0060275B">
      <w:r w:rsidRPr="0060275B">
        <w:t> </w:t>
      </w:r>
    </w:p>
    <w:p w:rsidR="0060275B" w:rsidRPr="0060275B" w:rsidRDefault="0060275B" w:rsidP="0060275B">
      <w:r w:rsidRPr="0060275B">
        <w:rPr>
          <w:noProof/>
          <w:lang w:eastAsia="en-AU"/>
        </w:rPr>
        <w:drawing>
          <wp:inline distT="0" distB="0" distL="0" distR="0">
            <wp:extent cx="5403850" cy="3389915"/>
            <wp:effectExtent l="0" t="0" r="6350" b="1270"/>
            <wp:docPr id="1" name="Picture 1" descr="Machine generated alternative text:&#10;1. Black Hole&#10;2. Supenìovo&#10;3. Protostor&#10;4. Gravity couses this to condense&#10;into a protostar&#10;5. Main sequence star&#10;_6. When o star begins to run out 01&#10;fuel and grows larger&#10;_7. Neutron stor&#10;cA&#10;o—+0&#10;DusÇ C&#10;D&#10;A&#10;T&#10;.&#1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ine generated alternative text:&#10;1. Black Hole&#10;2. Supenìovo&#10;3. Protostor&#10;4. Gravity couses this to condense&#10;into a protostar&#10;5. Main sequence star&#10;_6. When o star begins to run out 01&#10;fuel and grows larger&#10;_7. Neutron stor&#10;cA&#10;o—+0&#10;DusÇ C&#10;D&#10;A&#10;T&#10;.&#10;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12142" cy="3395116"/>
                    </a:xfrm>
                    <a:prstGeom prst="rect">
                      <a:avLst/>
                    </a:prstGeom>
                    <a:noFill/>
                    <a:ln>
                      <a:noFill/>
                    </a:ln>
                  </pic:spPr>
                </pic:pic>
              </a:graphicData>
            </a:graphic>
          </wp:inline>
        </w:drawing>
      </w:r>
    </w:p>
    <w:p w:rsidR="0060275B" w:rsidRPr="0060275B" w:rsidRDefault="0060275B" w:rsidP="00377CE7">
      <w:pPr>
        <w:ind w:left="720"/>
      </w:pPr>
    </w:p>
    <w:p w:rsidR="0060275B" w:rsidRPr="00057211" w:rsidRDefault="0060275B" w:rsidP="0060275B">
      <w:pPr>
        <w:rPr>
          <w:color w:val="FF0000"/>
        </w:rPr>
      </w:pPr>
      <w:r w:rsidRPr="00057211">
        <w:rPr>
          <w:color w:val="FF0000"/>
        </w:rPr>
        <w:t> </w:t>
      </w:r>
      <w:r w:rsidR="00543774" w:rsidRPr="00057211">
        <w:rPr>
          <w:color w:val="FF0000"/>
        </w:rPr>
        <w:t>A 4, B 3, C 5, D 6, E 2, F 7, G 1</w:t>
      </w:r>
    </w:p>
    <w:p w:rsidR="0060275B" w:rsidRDefault="0060275B" w:rsidP="0060275B">
      <w:r w:rsidRPr="0060275B">
        <w:t> </w:t>
      </w:r>
    </w:p>
    <w:p w:rsidR="00377CE7" w:rsidRPr="0060275B" w:rsidRDefault="00377CE7" w:rsidP="0060275B"/>
    <w:p w:rsidR="00377CE7" w:rsidRPr="00377CE7" w:rsidRDefault="00377CE7" w:rsidP="00377CE7">
      <w:pPr>
        <w:pStyle w:val="ListParagraph"/>
        <w:numPr>
          <w:ilvl w:val="0"/>
          <w:numId w:val="20"/>
        </w:numPr>
        <w:ind w:hanging="720"/>
        <w:rPr>
          <w:rFonts w:ascii="Arial" w:hAnsi="Arial" w:cs="Arial"/>
          <w:sz w:val="24"/>
          <w:szCs w:val="24"/>
        </w:rPr>
      </w:pPr>
      <w:r w:rsidRPr="00377CE7">
        <w:rPr>
          <w:rFonts w:ascii="Arial" w:hAnsi="Arial" w:cs="Arial"/>
          <w:sz w:val="24"/>
          <w:szCs w:val="24"/>
        </w:rPr>
        <w:lastRenderedPageBreak/>
        <w:t>Explain how our solar system was formed.</w:t>
      </w:r>
    </w:p>
    <w:p w:rsidR="00377CE7" w:rsidRDefault="00377CE7" w:rsidP="00377CE7">
      <w:pPr>
        <w:rPr>
          <w:rFonts w:ascii="Arial" w:hAnsi="Arial" w:cs="Arial"/>
          <w:sz w:val="24"/>
          <w:szCs w:val="24"/>
        </w:rPr>
      </w:pPr>
    </w:p>
    <w:p w:rsidR="00377CE7" w:rsidRPr="00057211" w:rsidRDefault="00543774" w:rsidP="00543774">
      <w:pPr>
        <w:ind w:left="720"/>
        <w:rPr>
          <w:rFonts w:ascii="Arial" w:hAnsi="Arial" w:cs="Arial"/>
          <w:color w:val="FF0000"/>
          <w:sz w:val="24"/>
          <w:szCs w:val="24"/>
        </w:rPr>
      </w:pPr>
      <w:r w:rsidRPr="00057211">
        <w:rPr>
          <w:rFonts w:ascii="Arial" w:hAnsi="Arial" w:cs="Arial"/>
          <w:color w:val="FF0000"/>
          <w:sz w:val="24"/>
          <w:szCs w:val="24"/>
        </w:rPr>
        <w:t>The solar system was formed ~ 4.6 billion years ago when a cloud of gas and dust was disturbed causing it to start to collapse on itself</w:t>
      </w:r>
      <w:r w:rsidR="005126F6" w:rsidRPr="00057211">
        <w:rPr>
          <w:rFonts w:ascii="Arial" w:hAnsi="Arial" w:cs="Arial"/>
          <w:color w:val="FF0000"/>
          <w:sz w:val="24"/>
          <w:szCs w:val="24"/>
        </w:rPr>
        <w:t xml:space="preserve">. Forming a spinning disc. Matter accumulated at the centre until there was enough there, hot and dense enough, for fusion to begin. This was the start of the sun. The matter that had not accumulated in the centre, condensed to form the planets and other bodies that continue to orbit the sun. </w:t>
      </w:r>
    </w:p>
    <w:p w:rsidR="00377CE7" w:rsidRPr="00057211" w:rsidRDefault="005126F6" w:rsidP="005126F6">
      <w:pPr>
        <w:ind w:left="720"/>
        <w:rPr>
          <w:rFonts w:ascii="Arial" w:hAnsi="Arial" w:cs="Arial"/>
          <w:color w:val="FF0000"/>
          <w:sz w:val="24"/>
          <w:szCs w:val="24"/>
        </w:rPr>
      </w:pPr>
      <w:r w:rsidRPr="00057211">
        <w:rPr>
          <w:rFonts w:ascii="Arial" w:hAnsi="Arial" w:cs="Arial"/>
          <w:color w:val="FF0000"/>
          <w:sz w:val="24"/>
          <w:szCs w:val="24"/>
        </w:rPr>
        <w:t>Heat and solar winds stripped the inner planets of thick gaseous atmospheres and ice resulting in the terrestrial inner planets, while the outer planets are the gaseous planets.</w:t>
      </w: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Pr="00377CE7" w:rsidRDefault="00377CE7" w:rsidP="00377CE7">
      <w:pPr>
        <w:rPr>
          <w:rFonts w:ascii="Arial" w:hAnsi="Arial" w:cs="Arial"/>
          <w:sz w:val="24"/>
          <w:szCs w:val="24"/>
        </w:rPr>
      </w:pPr>
    </w:p>
    <w:p w:rsidR="00F32579" w:rsidRDefault="0060275B" w:rsidP="00F32579">
      <w:pPr>
        <w:pStyle w:val="ListParagraph"/>
        <w:numPr>
          <w:ilvl w:val="0"/>
          <w:numId w:val="20"/>
        </w:numPr>
        <w:ind w:hanging="720"/>
        <w:rPr>
          <w:rFonts w:ascii="Arial" w:hAnsi="Arial" w:cs="Arial"/>
          <w:sz w:val="24"/>
          <w:szCs w:val="24"/>
        </w:rPr>
      </w:pPr>
      <w:r w:rsidRPr="0060275B">
        <w:t> </w:t>
      </w:r>
      <w:r w:rsidR="00F32579">
        <w:rPr>
          <w:rFonts w:ascii="Arial" w:hAnsi="Arial" w:cs="Arial"/>
          <w:sz w:val="24"/>
          <w:szCs w:val="24"/>
        </w:rPr>
        <w:t>How does the Sun affect our skin?</w:t>
      </w:r>
    </w:p>
    <w:p w:rsidR="00634523" w:rsidRDefault="00634523" w:rsidP="005126F6">
      <w:pPr>
        <w:ind w:left="720"/>
        <w:rPr>
          <w:rFonts w:ascii="Arial" w:hAnsi="Arial" w:cs="Arial"/>
          <w:sz w:val="24"/>
          <w:szCs w:val="24"/>
        </w:rPr>
      </w:pPr>
    </w:p>
    <w:p w:rsidR="00F32579" w:rsidRPr="00057211" w:rsidRDefault="005126F6" w:rsidP="005126F6">
      <w:pPr>
        <w:ind w:left="720"/>
        <w:rPr>
          <w:rFonts w:ascii="Arial" w:hAnsi="Arial" w:cs="Arial"/>
          <w:color w:val="FF0000"/>
          <w:sz w:val="24"/>
          <w:szCs w:val="24"/>
        </w:rPr>
      </w:pPr>
      <w:r w:rsidRPr="00057211">
        <w:rPr>
          <w:rFonts w:ascii="Arial" w:hAnsi="Arial" w:cs="Arial"/>
          <w:color w:val="FF0000"/>
          <w:sz w:val="24"/>
          <w:szCs w:val="24"/>
        </w:rPr>
        <w:t>The UV radiation from the sun can have both positive and negative effects on our skin.</w:t>
      </w:r>
    </w:p>
    <w:p w:rsidR="005126F6" w:rsidRPr="00057211" w:rsidRDefault="005126F6" w:rsidP="005126F6">
      <w:pPr>
        <w:ind w:left="720"/>
        <w:rPr>
          <w:rFonts w:ascii="Arial" w:hAnsi="Arial" w:cs="Arial"/>
          <w:color w:val="FF0000"/>
          <w:sz w:val="24"/>
          <w:szCs w:val="24"/>
        </w:rPr>
      </w:pPr>
      <w:r w:rsidRPr="00057211">
        <w:rPr>
          <w:rFonts w:ascii="Arial" w:hAnsi="Arial" w:cs="Arial"/>
          <w:color w:val="FF0000"/>
          <w:sz w:val="24"/>
          <w:szCs w:val="24"/>
        </w:rPr>
        <w:t>Positive – can help people with skin conditions such as psoriasis</w:t>
      </w:r>
    </w:p>
    <w:p w:rsidR="005126F6" w:rsidRPr="00057211" w:rsidRDefault="005126F6" w:rsidP="005126F6">
      <w:pPr>
        <w:ind w:left="1440"/>
        <w:rPr>
          <w:rFonts w:ascii="Arial" w:hAnsi="Arial" w:cs="Arial"/>
          <w:color w:val="FF0000"/>
          <w:sz w:val="24"/>
          <w:szCs w:val="24"/>
        </w:rPr>
      </w:pPr>
      <w:r w:rsidRPr="00057211">
        <w:rPr>
          <w:rFonts w:ascii="Arial" w:hAnsi="Arial" w:cs="Arial"/>
          <w:color w:val="FF0000"/>
          <w:sz w:val="24"/>
          <w:szCs w:val="24"/>
        </w:rPr>
        <w:t>Vitamin D is converted to an active form in our skin that is beneficial to our bones and general health</w:t>
      </w:r>
    </w:p>
    <w:p w:rsidR="00F32579" w:rsidRPr="00057211" w:rsidRDefault="005126F6" w:rsidP="00F32579">
      <w:pPr>
        <w:rPr>
          <w:rFonts w:ascii="Arial" w:hAnsi="Arial" w:cs="Arial"/>
          <w:color w:val="FF0000"/>
          <w:sz w:val="24"/>
          <w:szCs w:val="24"/>
        </w:rPr>
      </w:pPr>
      <w:r w:rsidRPr="00057211">
        <w:rPr>
          <w:rFonts w:ascii="Arial" w:hAnsi="Arial" w:cs="Arial"/>
          <w:color w:val="FF0000"/>
          <w:sz w:val="24"/>
          <w:szCs w:val="24"/>
        </w:rPr>
        <w:tab/>
        <w:t>Negative – Exposure and tanning lead to skin aging</w:t>
      </w:r>
    </w:p>
    <w:p w:rsidR="00332BD4" w:rsidRPr="00057211" w:rsidRDefault="005126F6" w:rsidP="00634523">
      <w:pPr>
        <w:rPr>
          <w:rFonts w:ascii="Arial" w:hAnsi="Arial" w:cs="Arial"/>
          <w:color w:val="FF0000"/>
          <w:sz w:val="24"/>
          <w:szCs w:val="24"/>
        </w:rPr>
      </w:pPr>
      <w:r w:rsidRPr="00057211">
        <w:rPr>
          <w:rFonts w:ascii="Arial" w:hAnsi="Arial" w:cs="Arial"/>
          <w:color w:val="FF0000"/>
          <w:sz w:val="24"/>
          <w:szCs w:val="24"/>
        </w:rPr>
        <w:tab/>
      </w:r>
      <w:r w:rsidRPr="00057211">
        <w:rPr>
          <w:rFonts w:ascii="Arial" w:hAnsi="Arial" w:cs="Arial"/>
          <w:color w:val="FF0000"/>
          <w:sz w:val="24"/>
          <w:szCs w:val="24"/>
        </w:rPr>
        <w:tab/>
        <w:t>Acute sunburn can result from excess exposure in short periods of time</w:t>
      </w:r>
    </w:p>
    <w:p w:rsidR="00F32579" w:rsidRPr="00057211" w:rsidRDefault="005126F6" w:rsidP="005126F6">
      <w:pPr>
        <w:ind w:left="1440"/>
        <w:rPr>
          <w:rFonts w:ascii="Arial" w:hAnsi="Arial" w:cs="Arial"/>
          <w:color w:val="FF0000"/>
          <w:sz w:val="24"/>
          <w:szCs w:val="24"/>
        </w:rPr>
      </w:pPr>
      <w:r w:rsidRPr="00057211">
        <w:rPr>
          <w:rFonts w:ascii="Arial" w:hAnsi="Arial" w:cs="Arial"/>
          <w:color w:val="FF0000"/>
          <w:sz w:val="24"/>
          <w:szCs w:val="24"/>
        </w:rPr>
        <w:t>Skin cancers (melanoma, Basal cell carcinoma and Squamous cell carcinoma) are all increased by UV exposure</w:t>
      </w:r>
    </w:p>
    <w:p w:rsidR="00F32579" w:rsidRDefault="00F32579" w:rsidP="00F32579">
      <w:pPr>
        <w:rPr>
          <w:rFonts w:ascii="Arial" w:hAnsi="Arial" w:cs="Arial"/>
          <w:sz w:val="24"/>
          <w:szCs w:val="24"/>
        </w:rPr>
      </w:pPr>
    </w:p>
    <w:p w:rsidR="00F32579" w:rsidRDefault="00F32579" w:rsidP="00F32579">
      <w:pPr>
        <w:rPr>
          <w:rFonts w:ascii="Arial" w:hAnsi="Arial" w:cs="Arial"/>
          <w:sz w:val="24"/>
          <w:szCs w:val="24"/>
        </w:rPr>
      </w:pPr>
    </w:p>
    <w:p w:rsidR="00F32579" w:rsidRDefault="00F32579" w:rsidP="00F32579">
      <w:pPr>
        <w:rPr>
          <w:rFonts w:ascii="Arial" w:hAnsi="Arial" w:cs="Arial"/>
          <w:sz w:val="24"/>
          <w:szCs w:val="24"/>
        </w:rPr>
      </w:pPr>
    </w:p>
    <w:p w:rsidR="00F32579" w:rsidRDefault="00F32579" w:rsidP="00F32579">
      <w:pPr>
        <w:rPr>
          <w:rFonts w:ascii="Arial" w:hAnsi="Arial" w:cs="Arial"/>
          <w:sz w:val="24"/>
          <w:szCs w:val="24"/>
        </w:rPr>
      </w:pPr>
      <w:bookmarkStart w:id="0" w:name="_GoBack"/>
      <w:bookmarkEnd w:id="0"/>
    </w:p>
    <w:p w:rsidR="00F32579" w:rsidRPr="00F32579" w:rsidRDefault="00F32579" w:rsidP="00F32579">
      <w:pPr>
        <w:rPr>
          <w:rFonts w:ascii="Arial" w:hAnsi="Arial" w:cs="Arial"/>
          <w:sz w:val="24"/>
          <w:szCs w:val="24"/>
        </w:rPr>
      </w:pPr>
    </w:p>
    <w:p w:rsidR="00F32579" w:rsidRDefault="00F32579" w:rsidP="00F32579">
      <w:pPr>
        <w:pStyle w:val="ListParagraph"/>
        <w:numPr>
          <w:ilvl w:val="0"/>
          <w:numId w:val="20"/>
        </w:numPr>
        <w:ind w:hanging="720"/>
        <w:rPr>
          <w:rFonts w:ascii="Arial" w:hAnsi="Arial" w:cs="Arial"/>
          <w:sz w:val="24"/>
          <w:szCs w:val="24"/>
        </w:rPr>
      </w:pPr>
      <w:r>
        <w:rPr>
          <w:rFonts w:ascii="Arial" w:hAnsi="Arial" w:cs="Arial"/>
          <w:sz w:val="24"/>
          <w:szCs w:val="24"/>
        </w:rPr>
        <w:t>What can we do to reduce the damage from the Sun?</w:t>
      </w:r>
    </w:p>
    <w:p w:rsidR="00377CE7" w:rsidRDefault="00377CE7" w:rsidP="00634523">
      <w:pPr>
        <w:ind w:left="720"/>
        <w:rPr>
          <w:rFonts w:ascii="Arial" w:hAnsi="Arial" w:cs="Arial"/>
          <w:sz w:val="24"/>
          <w:szCs w:val="24"/>
        </w:rPr>
      </w:pPr>
    </w:p>
    <w:p w:rsidR="00634523" w:rsidRPr="00057211" w:rsidRDefault="00634523" w:rsidP="00634523">
      <w:pPr>
        <w:ind w:left="720"/>
        <w:rPr>
          <w:rFonts w:ascii="Arial" w:hAnsi="Arial" w:cs="Arial"/>
          <w:color w:val="FF0000"/>
          <w:sz w:val="24"/>
          <w:szCs w:val="24"/>
        </w:rPr>
      </w:pPr>
      <w:r w:rsidRPr="00057211">
        <w:rPr>
          <w:rFonts w:ascii="Arial" w:hAnsi="Arial" w:cs="Arial"/>
          <w:color w:val="FF0000"/>
          <w:sz w:val="24"/>
          <w:szCs w:val="24"/>
        </w:rPr>
        <w:t>Governments have taken action to stop ongoing damage to the Ozone layer that helps to protect us from UV exposure and provide regulation around ‘Sun Protection Factors’ of sunscreens and fabrics in particular. They are also responsible for most public awareness campaigns regarding the risks and what individuals can do for sun protection.</w:t>
      </w:r>
    </w:p>
    <w:p w:rsidR="00377CE7" w:rsidRPr="00057211" w:rsidRDefault="00634523" w:rsidP="00634523">
      <w:pPr>
        <w:ind w:left="720"/>
        <w:rPr>
          <w:rFonts w:ascii="Arial" w:hAnsi="Arial" w:cs="Arial"/>
          <w:color w:val="FF0000"/>
          <w:sz w:val="24"/>
          <w:szCs w:val="24"/>
        </w:rPr>
      </w:pPr>
      <w:r w:rsidRPr="00057211">
        <w:rPr>
          <w:rFonts w:ascii="Arial" w:hAnsi="Arial" w:cs="Arial"/>
          <w:color w:val="FF0000"/>
          <w:sz w:val="24"/>
          <w:szCs w:val="24"/>
        </w:rPr>
        <w:t xml:space="preserve">Individuals can engage in ‘Slip, Slop, Slap, Seek, Slide’ behaviours resulting in personal protection. They are ‘slipping’ on a shirt / clothing, ‘slopping’ on sunscreen and frequently reapplying, ‘slapping’ on a hat, ‘seeking’ shade and ‘sliding’ on sunglasses to protect eyes from UV exposure which can cause cataracts and </w:t>
      </w:r>
      <w:proofErr w:type="spellStart"/>
      <w:r w:rsidRPr="00057211">
        <w:rPr>
          <w:rFonts w:ascii="Arial" w:hAnsi="Arial" w:cs="Arial"/>
          <w:color w:val="FF0000"/>
          <w:sz w:val="24"/>
          <w:szCs w:val="24"/>
        </w:rPr>
        <w:t>pterygia</w:t>
      </w:r>
      <w:proofErr w:type="spellEnd"/>
      <w:r w:rsidRPr="00057211">
        <w:rPr>
          <w:rFonts w:ascii="Arial" w:hAnsi="Arial" w:cs="Arial"/>
          <w:color w:val="FF0000"/>
          <w:sz w:val="24"/>
          <w:szCs w:val="24"/>
        </w:rPr>
        <w:t>.</w:t>
      </w:r>
    </w:p>
    <w:p w:rsidR="00377CE7" w:rsidRPr="00057211" w:rsidRDefault="00377CE7" w:rsidP="00377CE7">
      <w:pPr>
        <w:rPr>
          <w:rFonts w:ascii="Arial" w:hAnsi="Arial" w:cs="Arial"/>
          <w:color w:val="FF0000"/>
          <w:sz w:val="24"/>
          <w:szCs w:val="24"/>
        </w:rPr>
      </w:pP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Default="00377CE7" w:rsidP="00377CE7">
      <w:pPr>
        <w:rPr>
          <w:rFonts w:ascii="Arial" w:hAnsi="Arial" w:cs="Arial"/>
          <w:sz w:val="24"/>
          <w:szCs w:val="24"/>
        </w:rPr>
      </w:pPr>
    </w:p>
    <w:p w:rsidR="00377CE7" w:rsidRPr="00377CE7" w:rsidRDefault="00377CE7" w:rsidP="00377CE7">
      <w:pPr>
        <w:rPr>
          <w:rFonts w:ascii="Arial" w:hAnsi="Arial" w:cs="Arial"/>
          <w:sz w:val="24"/>
          <w:szCs w:val="24"/>
        </w:rPr>
      </w:pPr>
    </w:p>
    <w:p w:rsidR="00377CE7" w:rsidRDefault="00377CE7" w:rsidP="00F32579">
      <w:pPr>
        <w:pStyle w:val="ListParagraph"/>
        <w:numPr>
          <w:ilvl w:val="0"/>
          <w:numId w:val="20"/>
        </w:numPr>
        <w:ind w:hanging="720"/>
        <w:rPr>
          <w:rFonts w:ascii="Arial" w:hAnsi="Arial" w:cs="Arial"/>
          <w:sz w:val="24"/>
          <w:szCs w:val="24"/>
        </w:rPr>
      </w:pPr>
      <w:r>
        <w:rPr>
          <w:rFonts w:ascii="Arial" w:hAnsi="Arial" w:cs="Arial"/>
          <w:sz w:val="24"/>
          <w:szCs w:val="24"/>
        </w:rPr>
        <w:t>What is the ozone layer and why is it important to life on Earth?</w:t>
      </w:r>
    </w:p>
    <w:p w:rsidR="0060275B" w:rsidRDefault="0060275B" w:rsidP="0060275B"/>
    <w:p w:rsidR="00634523" w:rsidRPr="00634523" w:rsidRDefault="00634523" w:rsidP="00634523">
      <w:pPr>
        <w:ind w:left="720"/>
        <w:rPr>
          <w:rFonts w:ascii="Arial" w:hAnsi="Arial" w:cs="Arial"/>
          <w:sz w:val="24"/>
          <w:szCs w:val="24"/>
        </w:rPr>
      </w:pPr>
      <w:r w:rsidRPr="00634523">
        <w:rPr>
          <w:rFonts w:ascii="Arial" w:hAnsi="Arial" w:cs="Arial"/>
          <w:sz w:val="24"/>
          <w:szCs w:val="24"/>
        </w:rPr>
        <w:t>The Ozone layer</w:t>
      </w:r>
      <w:r>
        <w:rPr>
          <w:rFonts w:ascii="Arial" w:hAnsi="Arial" w:cs="Arial"/>
          <w:sz w:val="24"/>
          <w:szCs w:val="24"/>
        </w:rPr>
        <w:t xml:space="preserve"> is a layer of the stratosphere in which Ozone (O</w:t>
      </w:r>
      <w:r>
        <w:rPr>
          <w:rFonts w:ascii="Arial" w:hAnsi="Arial" w:cs="Arial"/>
          <w:sz w:val="24"/>
          <w:szCs w:val="24"/>
          <w:vertAlign w:val="subscript"/>
        </w:rPr>
        <w:t>3</w:t>
      </w:r>
      <w:r>
        <w:rPr>
          <w:rFonts w:ascii="Arial" w:hAnsi="Arial" w:cs="Arial"/>
          <w:sz w:val="24"/>
          <w:szCs w:val="24"/>
        </w:rPr>
        <w:t>) is concentrated. Ozone interacts with UV radiation reaching the Earth. This process absorbs the UV radiation and cycles Ozone to Oxygen and back again. The UV radiation absorbed is therefore prevented from reaching the surface of the Earth. It filters predominantly the shorter wavelengths of UV radiation that are harmful to living organisms while allowing some of the longer wavelength (UVA) through. UVA is important for photosynthesis in plants as well as Vitamin D production in animals.</w:t>
      </w:r>
    </w:p>
    <w:p w:rsidR="0060275B" w:rsidRPr="0060275B" w:rsidRDefault="0060275B" w:rsidP="00634523">
      <w:pPr>
        <w:ind w:left="720"/>
      </w:pPr>
    </w:p>
    <w:p w:rsidR="0060275B" w:rsidRPr="0060275B" w:rsidRDefault="0060275B" w:rsidP="0060275B">
      <w:r w:rsidRPr="0060275B">
        <w:t> </w:t>
      </w:r>
    </w:p>
    <w:p w:rsidR="0060275B" w:rsidRPr="0060275B" w:rsidRDefault="0060275B" w:rsidP="0060275B">
      <w:r w:rsidRPr="0060275B">
        <w:t> </w:t>
      </w:r>
    </w:p>
    <w:p w:rsidR="0060275B" w:rsidRPr="0060275B" w:rsidRDefault="0060275B" w:rsidP="0060275B">
      <w:r w:rsidRPr="0060275B">
        <w:t> </w:t>
      </w:r>
    </w:p>
    <w:p w:rsidR="0060275B" w:rsidRPr="0060275B" w:rsidRDefault="0060275B" w:rsidP="00377CE7">
      <w:r w:rsidRPr="0060275B">
        <w:t> </w:t>
      </w:r>
    </w:p>
    <w:p w:rsidR="006F78C7" w:rsidRDefault="006F78C7"/>
    <w:sectPr w:rsidR="006F7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6791"/>
    <w:multiLevelType w:val="multilevel"/>
    <w:tmpl w:val="D1AAF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D68F7"/>
    <w:multiLevelType w:val="multilevel"/>
    <w:tmpl w:val="55DEB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02ADB"/>
    <w:multiLevelType w:val="multilevel"/>
    <w:tmpl w:val="9C9E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377F86"/>
    <w:multiLevelType w:val="multilevel"/>
    <w:tmpl w:val="23EEED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D51210"/>
    <w:multiLevelType w:val="multilevel"/>
    <w:tmpl w:val="59BE2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35D28"/>
    <w:multiLevelType w:val="multilevel"/>
    <w:tmpl w:val="48429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63C6C"/>
    <w:multiLevelType w:val="multilevel"/>
    <w:tmpl w:val="7FECE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132272"/>
    <w:multiLevelType w:val="multilevel"/>
    <w:tmpl w:val="3266E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A5BAB"/>
    <w:multiLevelType w:val="multilevel"/>
    <w:tmpl w:val="CD969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093AE1"/>
    <w:multiLevelType w:val="multilevel"/>
    <w:tmpl w:val="1CCC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D15F62"/>
    <w:multiLevelType w:val="multilevel"/>
    <w:tmpl w:val="F496AA6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632B29"/>
    <w:multiLevelType w:val="multilevel"/>
    <w:tmpl w:val="0C7E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767F76"/>
    <w:multiLevelType w:val="multilevel"/>
    <w:tmpl w:val="4BEC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C85462"/>
    <w:multiLevelType w:val="multilevel"/>
    <w:tmpl w:val="9C9E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6A1A1E"/>
    <w:multiLevelType w:val="multilevel"/>
    <w:tmpl w:val="39587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8471F0"/>
    <w:multiLevelType w:val="multilevel"/>
    <w:tmpl w:val="91AC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F202534"/>
    <w:multiLevelType w:val="multilevel"/>
    <w:tmpl w:val="0EB0E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1A47135"/>
    <w:multiLevelType w:val="multilevel"/>
    <w:tmpl w:val="AA5AA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3D06F9"/>
    <w:multiLevelType w:val="multilevel"/>
    <w:tmpl w:val="9C9E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A16FF6"/>
    <w:multiLevelType w:val="multilevel"/>
    <w:tmpl w:val="0428C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startOverride w:val="1"/>
    </w:lvlOverride>
  </w:num>
  <w:num w:numId="2">
    <w:abstractNumId w:val="5"/>
    <w:lvlOverride w:ilvl="0">
      <w:startOverride w:val="2"/>
    </w:lvlOverride>
  </w:num>
  <w:num w:numId="3">
    <w:abstractNumId w:val="11"/>
    <w:lvlOverride w:ilvl="0">
      <w:startOverride w:val="3"/>
    </w:lvlOverride>
  </w:num>
  <w:num w:numId="4">
    <w:abstractNumId w:val="19"/>
    <w:lvlOverride w:ilvl="0">
      <w:startOverride w:val="4"/>
    </w:lvlOverride>
  </w:num>
  <w:num w:numId="5">
    <w:abstractNumId w:val="16"/>
    <w:lvlOverride w:ilvl="0">
      <w:startOverride w:val="5"/>
    </w:lvlOverride>
  </w:num>
  <w:num w:numId="6">
    <w:abstractNumId w:val="12"/>
    <w:lvlOverride w:ilvl="0">
      <w:startOverride w:val="6"/>
    </w:lvlOverride>
  </w:num>
  <w:num w:numId="7">
    <w:abstractNumId w:val="15"/>
    <w:lvlOverride w:ilvl="0">
      <w:startOverride w:val="7"/>
    </w:lvlOverride>
  </w:num>
  <w:num w:numId="8">
    <w:abstractNumId w:val="0"/>
    <w:lvlOverride w:ilvl="0">
      <w:startOverride w:val="8"/>
    </w:lvlOverride>
  </w:num>
  <w:num w:numId="9">
    <w:abstractNumId w:val="8"/>
    <w:lvlOverride w:ilvl="0">
      <w:startOverride w:val="9"/>
    </w:lvlOverride>
  </w:num>
  <w:num w:numId="10">
    <w:abstractNumId w:val="7"/>
    <w:lvlOverride w:ilvl="0">
      <w:startOverride w:val="10"/>
    </w:lvlOverride>
  </w:num>
  <w:num w:numId="11">
    <w:abstractNumId w:val="3"/>
    <w:lvlOverride w:ilvl="0">
      <w:startOverride w:val="1"/>
    </w:lvlOverride>
  </w:num>
  <w:num w:numId="12">
    <w:abstractNumId w:val="4"/>
    <w:lvlOverride w:ilvl="0">
      <w:startOverride w:val="11"/>
    </w:lvlOverride>
  </w:num>
  <w:num w:numId="13">
    <w:abstractNumId w:val="14"/>
    <w:lvlOverride w:ilvl="0">
      <w:startOverride w:val="12"/>
    </w:lvlOverride>
  </w:num>
  <w:num w:numId="14">
    <w:abstractNumId w:val="2"/>
    <w:lvlOverride w:ilvl="0">
      <w:startOverride w:val="13"/>
    </w:lvlOverride>
  </w:num>
  <w:num w:numId="15">
    <w:abstractNumId w:val="1"/>
    <w:lvlOverride w:ilvl="0">
      <w:startOverride w:val="14"/>
    </w:lvlOverride>
  </w:num>
  <w:num w:numId="16">
    <w:abstractNumId w:val="17"/>
    <w:lvlOverride w:ilvl="0">
      <w:startOverride w:val="15"/>
    </w:lvlOverride>
  </w:num>
  <w:num w:numId="17">
    <w:abstractNumId w:val="6"/>
    <w:lvlOverride w:ilvl="0">
      <w:startOverride w:val="16"/>
    </w:lvlOverride>
  </w:num>
  <w:num w:numId="18">
    <w:abstractNumId w:val="10"/>
    <w:lvlOverride w:ilvl="0">
      <w:startOverride w:val="17"/>
    </w:lvlOverride>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5B"/>
    <w:rsid w:val="00057211"/>
    <w:rsid w:val="002D5534"/>
    <w:rsid w:val="00332BD4"/>
    <w:rsid w:val="00377CE7"/>
    <w:rsid w:val="005126F6"/>
    <w:rsid w:val="00543774"/>
    <w:rsid w:val="0060275B"/>
    <w:rsid w:val="00634523"/>
    <w:rsid w:val="006E359D"/>
    <w:rsid w:val="006F78C7"/>
    <w:rsid w:val="00BE72EE"/>
    <w:rsid w:val="00DC35E7"/>
    <w:rsid w:val="00EF4D51"/>
    <w:rsid w:val="00F32579"/>
    <w:rsid w:val="00FF7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2DFEC-3402-4831-9C22-3F6CDC6B8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5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B128FAF7</Template>
  <TotalTime>12</TotalTime>
  <Pages>4</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Sarina [Rossmoyne Senior High School]</dc:creator>
  <cp:keywords/>
  <dc:description/>
  <cp:lastModifiedBy>COOPER Sarina [Rossmoyne Senior High School]</cp:lastModifiedBy>
  <cp:revision>6</cp:revision>
  <dcterms:created xsi:type="dcterms:W3CDTF">2018-10-26T01:55:00Z</dcterms:created>
  <dcterms:modified xsi:type="dcterms:W3CDTF">2018-10-26T02:26:00Z</dcterms:modified>
</cp:coreProperties>
</file>