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54" w:rsidRPr="00805CD5" w:rsidRDefault="00801615">
      <w:pPr>
        <w:rPr>
          <w:b/>
        </w:rPr>
      </w:pPr>
      <w:r w:rsidRPr="00805CD5">
        <w:rPr>
          <w:b/>
        </w:rPr>
        <w:t>The Human Body: Secrets of Life Revealed</w:t>
      </w:r>
    </w:p>
    <w:p w:rsidR="00801615" w:rsidRPr="00805CD5" w:rsidRDefault="00801615">
      <w:pPr>
        <w:rPr>
          <w:b/>
        </w:rPr>
      </w:pPr>
      <w:r w:rsidRPr="00805CD5">
        <w:rPr>
          <w:b/>
        </w:rPr>
        <w:t>Episode 3: Learn</w:t>
      </w:r>
      <w:bookmarkStart w:id="0" w:name="_GoBack"/>
      <w:bookmarkEnd w:id="0"/>
    </w:p>
    <w:p w:rsidR="00801615" w:rsidRDefault="00801615"/>
    <w:p w:rsidR="00801615" w:rsidRDefault="00801615">
      <w:r>
        <w:t>What is a primitive reflex that babies posses?</w:t>
      </w:r>
    </w:p>
    <w:p w:rsidR="00801615" w:rsidRPr="00805CD5" w:rsidRDefault="00801615">
      <w:pPr>
        <w:rPr>
          <w:color w:val="FF0000"/>
        </w:rPr>
      </w:pPr>
      <w:r w:rsidRPr="00805CD5">
        <w:rPr>
          <w:color w:val="FF0000"/>
        </w:rPr>
        <w:t>Grasping</w:t>
      </w:r>
    </w:p>
    <w:p w:rsidR="00801615" w:rsidRDefault="00801615">
      <w:r>
        <w:t>What systems do we use together for coordination?</w:t>
      </w:r>
    </w:p>
    <w:p w:rsidR="00801615" w:rsidRPr="00805CD5" w:rsidRDefault="00801615">
      <w:pPr>
        <w:rPr>
          <w:color w:val="FF0000"/>
        </w:rPr>
      </w:pPr>
      <w:r w:rsidRPr="00805CD5">
        <w:rPr>
          <w:color w:val="FF0000"/>
        </w:rPr>
        <w:t xml:space="preserve">Vestibular &amp; </w:t>
      </w:r>
      <w:proofErr w:type="spellStart"/>
      <w:r w:rsidRPr="00805CD5">
        <w:rPr>
          <w:color w:val="FF0000"/>
        </w:rPr>
        <w:t>proprioreception</w:t>
      </w:r>
      <w:proofErr w:type="spellEnd"/>
    </w:p>
    <w:p w:rsidR="00801615" w:rsidRDefault="00801615">
      <w:r>
        <w:t>Where is the information to the sensory neurons in our system coming from?</w:t>
      </w:r>
    </w:p>
    <w:p w:rsidR="00801615" w:rsidRPr="00805CD5" w:rsidRDefault="00801615">
      <w:pPr>
        <w:rPr>
          <w:color w:val="FF0000"/>
        </w:rPr>
      </w:pPr>
      <w:r w:rsidRPr="00805CD5">
        <w:rPr>
          <w:color w:val="FF0000"/>
        </w:rPr>
        <w:t>Touch receptors in the body, eyes &amp; ears (balance)</w:t>
      </w:r>
    </w:p>
    <w:p w:rsidR="00801615" w:rsidRDefault="00801615">
      <w:r>
        <w:t>What is the first stage of learning?</w:t>
      </w:r>
    </w:p>
    <w:p w:rsidR="00801615" w:rsidRPr="00805CD5" w:rsidRDefault="00801615">
      <w:pPr>
        <w:rPr>
          <w:color w:val="FF0000"/>
        </w:rPr>
      </w:pPr>
      <w:r w:rsidRPr="00805CD5">
        <w:rPr>
          <w:color w:val="FF0000"/>
        </w:rPr>
        <w:t>Cognitive (watch &amp; listen)</w:t>
      </w:r>
    </w:p>
    <w:p w:rsidR="00801615" w:rsidRDefault="00801615">
      <w:r>
        <w:t xml:space="preserve">Why did </w:t>
      </w:r>
      <w:proofErr w:type="spellStart"/>
      <w:r>
        <w:t>Tahu</w:t>
      </w:r>
      <w:proofErr w:type="spellEnd"/>
      <w:r>
        <w:t xml:space="preserve"> have an advantage in learning how to juggle?</w:t>
      </w:r>
    </w:p>
    <w:p w:rsidR="00801615" w:rsidRPr="00805CD5" w:rsidRDefault="00801615">
      <w:pPr>
        <w:rPr>
          <w:color w:val="FF0000"/>
        </w:rPr>
      </w:pPr>
      <w:r w:rsidRPr="00805CD5">
        <w:rPr>
          <w:color w:val="FF0000"/>
        </w:rPr>
        <w:t>His brain is still growing and white matter hasn’t completely formed- he can produce more of it</w:t>
      </w:r>
    </w:p>
    <w:p w:rsidR="00801615" w:rsidRDefault="00801615">
      <w:r>
        <w:t>What are the name of the cells that assist in making new neural connections and what do they do?</w:t>
      </w:r>
    </w:p>
    <w:p w:rsidR="00801615" w:rsidRPr="00805CD5" w:rsidRDefault="00801615">
      <w:pPr>
        <w:rPr>
          <w:color w:val="FF0000"/>
        </w:rPr>
      </w:pPr>
      <w:proofErr w:type="spellStart"/>
      <w:r w:rsidRPr="00805CD5">
        <w:rPr>
          <w:color w:val="FF0000"/>
        </w:rPr>
        <w:t>Oligodendrocites</w:t>
      </w:r>
      <w:proofErr w:type="spellEnd"/>
      <w:r w:rsidR="002F4C0C" w:rsidRPr="00805CD5">
        <w:rPr>
          <w:color w:val="FF0000"/>
        </w:rPr>
        <w:t>, build the myelin sheath (white matter)</w:t>
      </w:r>
    </w:p>
    <w:p w:rsidR="002F4C0C" w:rsidRDefault="002F4C0C">
      <w:r>
        <w:t>What does innate mean?</w:t>
      </w:r>
    </w:p>
    <w:p w:rsidR="002F4C0C" w:rsidRPr="00805CD5" w:rsidRDefault="002F4C0C">
      <w:pPr>
        <w:rPr>
          <w:color w:val="FF0000"/>
        </w:rPr>
      </w:pPr>
      <w:r w:rsidRPr="00805CD5">
        <w:rPr>
          <w:color w:val="FF0000"/>
        </w:rPr>
        <w:t>Something we are born with</w:t>
      </w:r>
    </w:p>
    <w:p w:rsidR="002F4C0C" w:rsidRDefault="002F4C0C">
      <w:r>
        <w:t>What do the babies do when they hear music?</w:t>
      </w:r>
    </w:p>
    <w:p w:rsidR="002F4C0C" w:rsidRPr="00805CD5" w:rsidRDefault="002F4C0C">
      <w:pPr>
        <w:rPr>
          <w:color w:val="FF0000"/>
        </w:rPr>
      </w:pPr>
      <w:r w:rsidRPr="00805CD5">
        <w:rPr>
          <w:color w:val="FF0000"/>
        </w:rPr>
        <w:t>They move to the rhythm</w:t>
      </w:r>
    </w:p>
    <w:p w:rsidR="002F4C0C" w:rsidRDefault="00175C9D">
      <w:r>
        <w:t>What do they think could be the key to language in humans?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Rhythm</w:t>
      </w:r>
    </w:p>
    <w:p w:rsidR="00175C9D" w:rsidRDefault="00175C9D">
      <w:r>
        <w:t>Why do the children practicing for the spelling bee spend time studying the words?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To make a long term memory out of the new words they are learning</w:t>
      </w:r>
    </w:p>
    <w:p w:rsidR="00175C9D" w:rsidRDefault="00175C9D">
      <w:r>
        <w:t>What 3 areas of the brain are stimulated by the spelling activity?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Visual cortex, auditory cortex &amp; temporal lobe</w:t>
      </w:r>
    </w:p>
    <w:p w:rsidR="00175C9D" w:rsidRDefault="00175C9D">
      <w:r>
        <w:t>What are the spots on the neurons that are helping to make memories?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Messenger RNA</w:t>
      </w:r>
    </w:p>
    <w:p w:rsidR="00175C9D" w:rsidRDefault="00175C9D">
      <w:r>
        <w:t>Why is sleep important during this process?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The brain actively strengthens these pathways during sleep (doubling chances of remembering)</w:t>
      </w:r>
    </w:p>
    <w:p w:rsidR="00175C9D" w:rsidRDefault="00175C9D">
      <w:r>
        <w:t>What are 2 types of sleep?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REM and deep</w:t>
      </w:r>
    </w:p>
    <w:p w:rsidR="00175C9D" w:rsidRDefault="00175C9D">
      <w:r>
        <w:lastRenderedPageBreak/>
        <w:t>What is the vital type of sleep for learning?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Deep sleep (slow waves)</w:t>
      </w:r>
    </w:p>
    <w:p w:rsidR="00175C9D" w:rsidRDefault="00175C9D">
      <w:r>
        <w:t>Where in the brain are the memories stored and what part is involved in recalling them from the part?</w:t>
      </w:r>
    </w:p>
    <w:p w:rsidR="00175C9D" w:rsidRPr="00805CD5" w:rsidRDefault="00175C9D">
      <w:pPr>
        <w:rPr>
          <w:color w:val="FF0000"/>
        </w:rPr>
      </w:pPr>
      <w:r w:rsidRPr="00805CD5">
        <w:rPr>
          <w:color w:val="FF0000"/>
        </w:rPr>
        <w:t>Cerebrum stores them and hippocampus retrieves them</w:t>
      </w:r>
    </w:p>
    <w:p w:rsidR="00175C9D" w:rsidRDefault="005675D8">
      <w:r>
        <w:t xml:space="preserve">Why could </w:t>
      </w:r>
      <w:proofErr w:type="spellStart"/>
      <w:r>
        <w:t>Akash</w:t>
      </w:r>
      <w:proofErr w:type="spellEnd"/>
      <w:r>
        <w:t xml:space="preserve"> not spell the word Boarders?</w:t>
      </w:r>
    </w:p>
    <w:p w:rsidR="005675D8" w:rsidRPr="00805CD5" w:rsidRDefault="005675D8">
      <w:pPr>
        <w:rPr>
          <w:color w:val="FF0000"/>
        </w:rPr>
      </w:pPr>
      <w:r w:rsidRPr="00805CD5">
        <w:rPr>
          <w:color w:val="FF0000"/>
        </w:rPr>
        <w:t>He had not heard it before and therefore did not have a neural pathway to draw on to spell the word</w:t>
      </w:r>
    </w:p>
    <w:p w:rsidR="005675D8" w:rsidRDefault="005675D8">
      <w:r>
        <w:t>Why do scientists think that humans can’t remember anything before the age of 4?</w:t>
      </w:r>
    </w:p>
    <w:p w:rsidR="005675D8" w:rsidRPr="00805CD5" w:rsidRDefault="005675D8">
      <w:pPr>
        <w:rPr>
          <w:color w:val="FF0000"/>
        </w:rPr>
      </w:pPr>
      <w:r w:rsidRPr="00805CD5">
        <w:rPr>
          <w:color w:val="FF0000"/>
        </w:rPr>
        <w:t>Because the hippocampus is not developed until this time, there is no way for the brain to access these memories</w:t>
      </w:r>
    </w:p>
    <w:p w:rsidR="005675D8" w:rsidRDefault="005675D8">
      <w:r>
        <w:t>What activates the lacrimal gland in the eye?</w:t>
      </w:r>
    </w:p>
    <w:p w:rsidR="005675D8" w:rsidRPr="00805CD5" w:rsidRDefault="005675D8">
      <w:pPr>
        <w:rPr>
          <w:color w:val="FF0000"/>
        </w:rPr>
      </w:pPr>
      <w:r w:rsidRPr="00805CD5">
        <w:rPr>
          <w:color w:val="FF0000"/>
        </w:rPr>
        <w:t>Acetylcholine (neurotransmitter)</w:t>
      </w:r>
      <w:r w:rsidRPr="00805CD5">
        <w:rPr>
          <w:color w:val="FF0000"/>
        </w:rPr>
        <w:br/>
      </w:r>
    </w:p>
    <w:p w:rsidR="005675D8" w:rsidRDefault="00D955D4">
      <w:r>
        <w:t>What is the most adaptable tissue in the human body and why is that?</w:t>
      </w:r>
    </w:p>
    <w:p w:rsidR="00D955D4" w:rsidRPr="00805CD5" w:rsidRDefault="00D955D4">
      <w:pPr>
        <w:rPr>
          <w:color w:val="FF0000"/>
        </w:rPr>
      </w:pPr>
      <w:r w:rsidRPr="00805CD5">
        <w:rPr>
          <w:color w:val="FF0000"/>
        </w:rPr>
        <w:t>Skeletal muscle because it has multiple nuclei</w:t>
      </w:r>
    </w:p>
    <w:p w:rsidR="00D955D4" w:rsidRDefault="00D955D4"/>
    <w:p w:rsidR="00D955D4" w:rsidRDefault="00D955D4"/>
    <w:p w:rsidR="00801615" w:rsidRDefault="00801615"/>
    <w:p w:rsidR="00801615" w:rsidRDefault="00801615"/>
    <w:sectPr w:rsidR="00801615" w:rsidSect="001E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615"/>
    <w:rsid w:val="000A0F7D"/>
    <w:rsid w:val="00175C9D"/>
    <w:rsid w:val="00181BFF"/>
    <w:rsid w:val="001E222C"/>
    <w:rsid w:val="002F4C0C"/>
    <w:rsid w:val="005675D8"/>
    <w:rsid w:val="00801615"/>
    <w:rsid w:val="00805CD5"/>
    <w:rsid w:val="00CD2654"/>
    <w:rsid w:val="00D955D4"/>
    <w:rsid w:val="00DB6F39"/>
    <w:rsid w:val="00E0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ED917-9C5D-41F2-A863-8FEADDD2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6F0F5692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WILLIAMS Allison [Rossmoyne Senior High School]</cp:lastModifiedBy>
  <cp:revision>2</cp:revision>
  <dcterms:created xsi:type="dcterms:W3CDTF">2019-02-26T00:33:00Z</dcterms:created>
  <dcterms:modified xsi:type="dcterms:W3CDTF">2019-02-26T00:33:00Z</dcterms:modified>
</cp:coreProperties>
</file>