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60" w:rsidRDefault="003F3CB4" w:rsidP="003F3CB4">
      <w:pPr>
        <w:jc w:val="center"/>
        <w:rPr>
          <w:b/>
          <w:sz w:val="28"/>
          <w:u w:val="single"/>
        </w:rPr>
      </w:pPr>
      <w:r w:rsidRPr="003F3CB4">
        <w:rPr>
          <w:b/>
          <w:sz w:val="28"/>
          <w:u w:val="single"/>
        </w:rPr>
        <w:t>Mechanisms of Breathing</w:t>
      </w:r>
    </w:p>
    <w:p w:rsidR="00637F7C" w:rsidRDefault="00637F7C" w:rsidP="003F3CB4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Inspiration</w:t>
            </w: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Expiration</w:t>
            </w:r>
          </w:p>
        </w:tc>
      </w:tr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Diaphragm </w:t>
            </w:r>
          </w:p>
          <w:p w:rsidR="003F3CB4" w:rsidRDefault="003F3CB4" w:rsidP="003F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(Contracts/Relaxes)</w:t>
            </w:r>
          </w:p>
          <w:p w:rsidR="003F3CB4" w:rsidRPr="003F3CB4" w:rsidRDefault="003F3CB4" w:rsidP="003F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(Moves Downwards/Upwards)</w:t>
            </w: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</w:tr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External Intercostal Muscles </w:t>
            </w:r>
            <w:r>
              <w:rPr>
                <w:b/>
                <w:sz w:val="24"/>
              </w:rPr>
              <w:br/>
            </w:r>
            <w:r>
              <w:rPr>
                <w:sz w:val="20"/>
                <w:szCs w:val="20"/>
              </w:rPr>
              <w:t>(Contracts/Relaxes)</w:t>
            </w:r>
          </w:p>
          <w:p w:rsidR="003F3CB4" w:rsidRPr="003F3CB4" w:rsidRDefault="003F3CB4" w:rsidP="003F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(Moves Upwards and Out/Inwards and Down)</w:t>
            </w: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</w:tr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Thoracic Volume </w:t>
            </w: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</w:tr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Pressure Inside Lungs </w:t>
            </w: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</w:tr>
      <w:tr w:rsidR="003F3CB4" w:rsidTr="003F3CB4"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Direction of Airflow</w:t>
            </w:r>
          </w:p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  <w:tc>
          <w:tcPr>
            <w:tcW w:w="3486" w:type="dxa"/>
          </w:tcPr>
          <w:p w:rsidR="003F3CB4" w:rsidRDefault="003F3CB4" w:rsidP="003F3CB4">
            <w:pPr>
              <w:jc w:val="center"/>
              <w:rPr>
                <w:b/>
                <w:sz w:val="24"/>
              </w:rPr>
            </w:pPr>
          </w:p>
        </w:tc>
      </w:tr>
    </w:tbl>
    <w:p w:rsidR="00637F7C" w:rsidRPr="003F3CB4" w:rsidRDefault="00637F7C" w:rsidP="00637F7C">
      <w:pPr>
        <w:jc w:val="center"/>
        <w:rPr>
          <w:b/>
          <w:sz w:val="24"/>
        </w:rPr>
      </w:pPr>
      <w:r w:rsidRPr="00637F7C">
        <w:rPr>
          <w:b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532765</wp:posOffset>
                </wp:positionV>
                <wp:extent cx="6625590" cy="598297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98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7C" w:rsidRPr="00637F7C" w:rsidRDefault="00637F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37F7C">
                              <w:rPr>
                                <w:b/>
                                <w:sz w:val="28"/>
                              </w:rPr>
                              <w:t xml:space="preserve">Diagram: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95pt;width:521.7pt;height:4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i3JAIAAEc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">
                <v:textbox>
                  <w:txbxContent>
                    <w:p w:rsidR="00637F7C" w:rsidRPr="00637F7C" w:rsidRDefault="00637F7C">
                      <w:pPr>
                        <w:rPr>
                          <w:b/>
                          <w:sz w:val="28"/>
                        </w:rPr>
                      </w:pPr>
                      <w:r w:rsidRPr="00637F7C">
                        <w:rPr>
                          <w:b/>
                          <w:sz w:val="28"/>
                        </w:rPr>
                        <w:t xml:space="preserve">Diagram: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637F7C" w:rsidRPr="003F3CB4" w:rsidSect="003F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4"/>
    <w:rsid w:val="00034D60"/>
    <w:rsid w:val="003F3CB4"/>
    <w:rsid w:val="006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9445"/>
  <w15:chartTrackingRefBased/>
  <w15:docId w15:val="{17BE83FD-2A04-4ABD-A890-8DF4FC6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885E64D2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JOHANSEN</dc:creator>
  <cp:keywords/>
  <dc:description/>
  <cp:lastModifiedBy>Rebecca JOHANSEN</cp:lastModifiedBy>
  <cp:revision>3</cp:revision>
  <dcterms:created xsi:type="dcterms:W3CDTF">2019-03-26T04:57:00Z</dcterms:created>
  <dcterms:modified xsi:type="dcterms:W3CDTF">2019-03-26T05:05:00Z</dcterms:modified>
</cp:coreProperties>
</file>