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EF" w:rsidRDefault="0001726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24E89" wp14:editId="67ABC578">
                <wp:simplePos x="0" y="0"/>
                <wp:positionH relativeFrom="column">
                  <wp:posOffset>428625</wp:posOffset>
                </wp:positionH>
                <wp:positionV relativeFrom="paragraph">
                  <wp:posOffset>4018915</wp:posOffset>
                </wp:positionV>
                <wp:extent cx="1009650" cy="333375"/>
                <wp:effectExtent l="19050" t="1905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3337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611D7" id="Oval 5" o:spid="_x0000_s1026" style="position:absolute;margin-left:33.75pt;margin-top:316.45pt;width:79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" filled="f" strokecolor="#1f4d78 [1604]" strokeweight="3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24E89" wp14:editId="67ABC578">
                <wp:simplePos x="0" y="0"/>
                <wp:positionH relativeFrom="column">
                  <wp:posOffset>2181224</wp:posOffset>
                </wp:positionH>
                <wp:positionV relativeFrom="paragraph">
                  <wp:posOffset>-209550</wp:posOffset>
                </wp:positionV>
                <wp:extent cx="923925" cy="53340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334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62ABC" id="Oval 4" o:spid="_x0000_s1026" style="position:absolute;margin-left:171.75pt;margin-top:-16.5pt;width:72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" filled="f" strokecolor="#1f4d78 [1604]" strokeweight="3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24E89" wp14:editId="67ABC578">
                <wp:simplePos x="0" y="0"/>
                <wp:positionH relativeFrom="column">
                  <wp:posOffset>1390650</wp:posOffset>
                </wp:positionH>
                <wp:positionV relativeFrom="paragraph">
                  <wp:posOffset>-219710</wp:posOffset>
                </wp:positionV>
                <wp:extent cx="838200" cy="561975"/>
                <wp:effectExtent l="19050" t="1905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6197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70982" id="Oval 3" o:spid="_x0000_s1026" style="position:absolute;margin-left:109.5pt;margin-top:-17.3pt;width:66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" filled="f" strokecolor="#1f4d78 [1604]" strokeweight="3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581025</wp:posOffset>
                </wp:positionV>
                <wp:extent cx="2143125" cy="971550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715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F6AA2" id="Oval 2" o:spid="_x0000_s1026" style="position:absolute;margin-left:258.75pt;margin-top:45.75pt;width:168.7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" filled="f" strokecolor="#1f4d78 [1604]" strokeweight="3pt">
                <v:stroke joinstyle="miter"/>
              </v:oval>
            </w:pict>
          </mc:Fallback>
        </mc:AlternateContent>
      </w:r>
      <w:bookmarkStart w:id="0" w:name="_GoBack"/>
      <w:r>
        <w:rPr>
          <w:noProof/>
          <w:lang w:eastAsia="en-AU"/>
        </w:rPr>
        <w:drawing>
          <wp:inline distT="0" distB="0" distL="0" distR="0" wp14:anchorId="0D1E3DFE" wp14:editId="2AE40F43">
            <wp:extent cx="5731510" cy="46208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6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69"/>
    <w:rsid w:val="00017269"/>
    <w:rsid w:val="005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C54C9-891E-4988-8A43-49E2EA02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78FB2A39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1</cp:revision>
  <dcterms:created xsi:type="dcterms:W3CDTF">2019-04-03T06:35:00Z</dcterms:created>
  <dcterms:modified xsi:type="dcterms:W3CDTF">2019-04-03T06:37:00Z</dcterms:modified>
</cp:coreProperties>
</file>