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Pr="0057592C" w:rsidRDefault="0057592C" w:rsidP="0057592C">
      <w:pPr>
        <w:jc w:val="center"/>
        <w:rPr>
          <w:b/>
          <w:sz w:val="40"/>
        </w:rPr>
      </w:pPr>
      <w:r w:rsidRPr="0057592C">
        <w:rPr>
          <w:b/>
          <w:sz w:val="40"/>
        </w:rPr>
        <w:t>YEAR 8 PHYSICS REVISION</w:t>
      </w:r>
    </w:p>
    <w:p w:rsidR="0057592C" w:rsidRDefault="0057592C" w:rsidP="0057592C">
      <w:pPr>
        <w:jc w:val="center"/>
        <w:rPr>
          <w:b/>
          <w:sz w:val="40"/>
        </w:rPr>
      </w:pPr>
      <w:r w:rsidRPr="0057592C">
        <w:rPr>
          <w:b/>
          <w:sz w:val="40"/>
        </w:rPr>
        <w:t>ENERGY</w:t>
      </w:r>
    </w:p>
    <w:p w:rsidR="0057592C" w:rsidRDefault="0057592C" w:rsidP="0057592C">
      <w:pPr>
        <w:rPr>
          <w:b/>
          <w:sz w:val="24"/>
        </w:rPr>
      </w:pPr>
      <w:r>
        <w:rPr>
          <w:b/>
          <w:sz w:val="24"/>
        </w:rPr>
        <w:t>Fill in the blanks below:</w:t>
      </w:r>
    </w:p>
    <w:p w:rsidR="0057592C" w:rsidRPr="00A03D75" w:rsidRDefault="0057592C" w:rsidP="0057592C">
      <w:pPr>
        <w:rPr>
          <w:sz w:val="24"/>
        </w:rPr>
      </w:pPr>
      <w:r w:rsidRPr="00A03D75">
        <w:rPr>
          <w:sz w:val="24"/>
        </w:rPr>
        <w:t xml:space="preserve">Energy lets us do _______________. Energy comes in many different forms. The unit used to measure energy is a ______________________. There are ___________joules in a kilojoule and __________________kilojoules in a mega joule. </w:t>
      </w:r>
    </w:p>
    <w:p w:rsidR="00A03D75" w:rsidRPr="00A03D75" w:rsidRDefault="00A03D75" w:rsidP="0057592C">
      <w:pPr>
        <w:rPr>
          <w:sz w:val="24"/>
        </w:rPr>
      </w:pPr>
      <w:r w:rsidRPr="00A03D75">
        <w:rPr>
          <w:sz w:val="24"/>
        </w:rPr>
        <w:t xml:space="preserve">Energy cannot be __________________ or destroyed. It can only be _______________________ to another object or __________________________ to a different type of energy. </w:t>
      </w:r>
    </w:p>
    <w:p w:rsidR="00A03D75" w:rsidRDefault="00A03D75" w:rsidP="0057592C">
      <w:pPr>
        <w:rPr>
          <w:b/>
          <w:sz w:val="24"/>
        </w:rPr>
      </w:pPr>
      <w:r>
        <w:rPr>
          <w:b/>
          <w:sz w:val="24"/>
        </w:rPr>
        <w:t xml:space="preserve">In the table below list some different forms of </w:t>
      </w:r>
      <w:r w:rsidRPr="00A03D75">
        <w:rPr>
          <w:b/>
          <w:sz w:val="24"/>
          <w:u w:val="single"/>
        </w:rPr>
        <w:t>kinetic</w:t>
      </w:r>
      <w:r>
        <w:rPr>
          <w:b/>
          <w:sz w:val="24"/>
        </w:rPr>
        <w:t xml:space="preserve"> and </w:t>
      </w:r>
      <w:r w:rsidRPr="00A03D75">
        <w:rPr>
          <w:b/>
          <w:sz w:val="24"/>
          <w:u w:val="single"/>
        </w:rPr>
        <w:t xml:space="preserve">potential </w:t>
      </w:r>
      <w:r>
        <w:rPr>
          <w:b/>
          <w:sz w:val="24"/>
        </w:rPr>
        <w:t>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03D75" w:rsidTr="00A03D75">
        <w:tc>
          <w:tcPr>
            <w:tcW w:w="4621" w:type="dxa"/>
          </w:tcPr>
          <w:p w:rsidR="00A03D75" w:rsidRDefault="00A03D75" w:rsidP="00A03D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KINETIC ENERGY</w:t>
            </w:r>
          </w:p>
        </w:tc>
        <w:tc>
          <w:tcPr>
            <w:tcW w:w="4621" w:type="dxa"/>
          </w:tcPr>
          <w:p w:rsidR="00A03D75" w:rsidRDefault="00A03D75" w:rsidP="00A03D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POTENTIAL ENERGY</w:t>
            </w:r>
          </w:p>
        </w:tc>
      </w:tr>
      <w:tr w:rsidR="00A03D75" w:rsidTr="00A03D75">
        <w:tc>
          <w:tcPr>
            <w:tcW w:w="4621" w:type="dxa"/>
          </w:tcPr>
          <w:p w:rsidR="00A03D75" w:rsidRDefault="00A03D75" w:rsidP="0057592C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  <w:p w:rsidR="00A03D75" w:rsidRDefault="00A03D75" w:rsidP="0057592C">
            <w:pPr>
              <w:rPr>
                <w:b/>
                <w:sz w:val="24"/>
              </w:rPr>
            </w:pPr>
          </w:p>
        </w:tc>
      </w:tr>
    </w:tbl>
    <w:p w:rsidR="00A03D75" w:rsidRDefault="00A03D75" w:rsidP="0057592C">
      <w:pPr>
        <w:rPr>
          <w:b/>
          <w:sz w:val="24"/>
        </w:rPr>
      </w:pPr>
    </w:p>
    <w:p w:rsidR="00A03D75" w:rsidRDefault="00A03D75" w:rsidP="0057592C">
      <w:pPr>
        <w:rPr>
          <w:b/>
          <w:sz w:val="24"/>
        </w:rPr>
      </w:pPr>
      <w:r w:rsidRPr="00A03D75">
        <w:rPr>
          <w:b/>
          <w:sz w:val="24"/>
        </w:rPr>
        <w:t>Energy flow diagrams show the transformation of energy</w:t>
      </w:r>
      <w:r>
        <w:rPr>
          <w:b/>
          <w:sz w:val="24"/>
        </w:rPr>
        <w:t xml:space="preserve"> in simple systems. Show the energy transformations that occur when you do the following:</w:t>
      </w:r>
    </w:p>
    <w:p w:rsidR="00A03D75" w:rsidRDefault="00A03D75" w:rsidP="00A03D75">
      <w:pPr>
        <w:pStyle w:val="ListParagraph"/>
        <w:numPr>
          <w:ilvl w:val="0"/>
          <w:numId w:val="1"/>
        </w:numPr>
        <w:rPr>
          <w:b/>
          <w:sz w:val="24"/>
        </w:rPr>
      </w:pPr>
      <w:r w:rsidRPr="00A03D75">
        <w:rPr>
          <w:b/>
          <w:sz w:val="24"/>
        </w:rPr>
        <w:t>Turn on a light switch</w:t>
      </w:r>
    </w:p>
    <w:p w:rsidR="00A03D75" w:rsidRDefault="00A03D75" w:rsidP="00A03D75">
      <w:pPr>
        <w:pStyle w:val="ListParagraph"/>
        <w:ind w:left="420"/>
        <w:rPr>
          <w:b/>
          <w:sz w:val="24"/>
        </w:rPr>
      </w:pPr>
    </w:p>
    <w:p w:rsidR="00A03D75" w:rsidRDefault="00A03D75" w:rsidP="00A03D75">
      <w:pPr>
        <w:pStyle w:val="ListParagraph"/>
        <w:ind w:left="420"/>
        <w:rPr>
          <w:b/>
          <w:sz w:val="24"/>
        </w:rPr>
      </w:pPr>
    </w:p>
    <w:p w:rsidR="00A03D75" w:rsidRPr="00B217FA" w:rsidRDefault="00A03D75" w:rsidP="00B217FA">
      <w:pPr>
        <w:rPr>
          <w:b/>
          <w:sz w:val="24"/>
        </w:rPr>
      </w:pPr>
    </w:p>
    <w:p w:rsidR="00A03D75" w:rsidRDefault="00A03D75" w:rsidP="00A03D75">
      <w:pPr>
        <w:pStyle w:val="ListParagraph"/>
        <w:ind w:left="420"/>
        <w:rPr>
          <w:b/>
          <w:sz w:val="24"/>
        </w:rPr>
      </w:pPr>
    </w:p>
    <w:p w:rsidR="00A03D75" w:rsidRDefault="00A03D75" w:rsidP="00A03D75">
      <w:pPr>
        <w:pStyle w:val="ListParagraph"/>
        <w:ind w:left="420"/>
        <w:rPr>
          <w:b/>
          <w:sz w:val="24"/>
        </w:rPr>
      </w:pPr>
    </w:p>
    <w:p w:rsidR="00A03D75" w:rsidRDefault="00B217FA" w:rsidP="00A03D7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Turn on a car and begin the drive down the street</w:t>
      </w:r>
    </w:p>
    <w:p w:rsidR="00B217FA" w:rsidRPr="00A03D75" w:rsidRDefault="00B217FA" w:rsidP="00B217FA">
      <w:pPr>
        <w:pStyle w:val="ListParagraph"/>
        <w:ind w:left="420"/>
        <w:rPr>
          <w:b/>
          <w:sz w:val="24"/>
        </w:rPr>
      </w:pPr>
    </w:p>
    <w:p w:rsidR="00E613EE" w:rsidRDefault="0094658C" w:rsidP="0057592C">
      <w:pPr>
        <w:rPr>
          <w:b/>
          <w:sz w:val="24"/>
        </w:rPr>
      </w:pPr>
      <w:r>
        <w:rPr>
          <w:b/>
          <w:sz w:val="24"/>
        </w:rPr>
        <w:lastRenderedPageBreak/>
        <w:t>Energy transformations can often produce useful sources of energy and non – useful sources of energy. Energy efficiency measures how much useful energy is produced from the input source of energy. What is the equation we can use to find energy efficiency?</w:t>
      </w:r>
    </w:p>
    <w:p w:rsidR="0094658C" w:rsidRDefault="0094658C" w:rsidP="0057592C">
      <w:pPr>
        <w:rPr>
          <w:b/>
          <w:sz w:val="24"/>
        </w:rPr>
      </w:pPr>
    </w:p>
    <w:p w:rsidR="0094658C" w:rsidRDefault="0094658C" w:rsidP="0057592C">
      <w:pPr>
        <w:rPr>
          <w:b/>
          <w:sz w:val="24"/>
        </w:rPr>
      </w:pPr>
    </w:p>
    <w:p w:rsidR="0094658C" w:rsidRDefault="0094658C" w:rsidP="0057592C">
      <w:pPr>
        <w:rPr>
          <w:b/>
          <w:sz w:val="24"/>
        </w:rPr>
      </w:pPr>
      <w:r>
        <w:rPr>
          <w:b/>
          <w:sz w:val="24"/>
        </w:rPr>
        <w:t>Use the above equation to measure the efficiency of the laptop. You will first need to identify the useful source/s of energy:</w:t>
      </w:r>
    </w:p>
    <w:p w:rsidR="0094658C" w:rsidRDefault="0094658C" w:rsidP="0057592C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92758B" wp14:editId="10B42EAA">
            <wp:simplePos x="0" y="0"/>
            <wp:positionH relativeFrom="column">
              <wp:posOffset>1200150</wp:posOffset>
            </wp:positionH>
            <wp:positionV relativeFrom="paragraph">
              <wp:posOffset>156845</wp:posOffset>
            </wp:positionV>
            <wp:extent cx="819150" cy="819150"/>
            <wp:effectExtent l="0" t="0" r="0" b="0"/>
            <wp:wrapNone/>
            <wp:docPr id="2" name="Picture 2" descr="C:\Users\e4075616\AppData\Local\Microsoft\Windows\Temporary Internet Files\Content.IE5\VJAA0PLM\Gnome-lapto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075616\AppData\Local\Microsoft\Windows\Temporary Internet Files\Content.IE5\VJAA0PLM\Gnome-laptop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8C" w:rsidRDefault="0094658C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34B6" wp14:editId="01E40D7A">
                <wp:simplePos x="0" y="0"/>
                <wp:positionH relativeFrom="column">
                  <wp:posOffset>-191135</wp:posOffset>
                </wp:positionH>
                <wp:positionV relativeFrom="paragraph">
                  <wp:posOffset>247015</wp:posOffset>
                </wp:positionV>
                <wp:extent cx="1133475" cy="9525"/>
                <wp:effectExtent l="0" t="76200" r="95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.05pt;margin-top:19.45pt;width:89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b/>
          <w:sz w:val="24"/>
        </w:rPr>
        <w:t xml:space="preserve">    500 MJ                                               100MJ                    250MJ                  150M</w:t>
      </w:r>
    </w:p>
    <w:p w:rsidR="0094658C" w:rsidRDefault="0094658C" w:rsidP="0057592C">
      <w:pPr>
        <w:rPr>
          <w:b/>
          <w:sz w:val="24"/>
        </w:rPr>
      </w:pPr>
      <w:r>
        <w:rPr>
          <w:b/>
          <w:sz w:val="24"/>
        </w:rPr>
        <w:t xml:space="preserve">  Electricity                                               Heat          +           Light          +      sound </w:t>
      </w:r>
    </w:p>
    <w:p w:rsidR="0094658C" w:rsidRDefault="0094658C" w:rsidP="0057592C">
      <w:pPr>
        <w:rPr>
          <w:b/>
          <w:sz w:val="24"/>
        </w:rPr>
      </w:pPr>
    </w:p>
    <w:p w:rsidR="000D1DD4" w:rsidRDefault="000D1DD4" w:rsidP="0057592C">
      <w:pPr>
        <w:rPr>
          <w:b/>
          <w:sz w:val="24"/>
        </w:rPr>
      </w:pPr>
    </w:p>
    <w:p w:rsidR="000D1DD4" w:rsidRDefault="000D1DD4" w:rsidP="0057592C">
      <w:pPr>
        <w:rPr>
          <w:b/>
          <w:sz w:val="24"/>
        </w:rPr>
      </w:pPr>
    </w:p>
    <w:p w:rsidR="000D1DD4" w:rsidRDefault="000D1DD4" w:rsidP="0057592C">
      <w:pPr>
        <w:rPr>
          <w:b/>
          <w:sz w:val="24"/>
        </w:rPr>
      </w:pPr>
    </w:p>
    <w:p w:rsidR="000D1DD4" w:rsidRDefault="000D1DD4" w:rsidP="0057592C">
      <w:pPr>
        <w:rPr>
          <w:b/>
          <w:sz w:val="24"/>
        </w:rPr>
      </w:pPr>
    </w:p>
    <w:p w:rsidR="0094658C" w:rsidRDefault="000D1DD4" w:rsidP="0057592C">
      <w:pPr>
        <w:rPr>
          <w:b/>
          <w:sz w:val="24"/>
        </w:rPr>
      </w:pPr>
      <w:r>
        <w:rPr>
          <w:b/>
          <w:sz w:val="24"/>
        </w:rPr>
        <w:t xml:space="preserve">Kinetic energy is the energy of _____________________________. The ______________ kinetic energy an object has the more work that can be done. </w:t>
      </w:r>
    </w:p>
    <w:p w:rsidR="000D1DD4" w:rsidRDefault="000D1DD4" w:rsidP="0057592C">
      <w:pPr>
        <w:rPr>
          <w:b/>
          <w:sz w:val="24"/>
        </w:rPr>
      </w:pPr>
      <w:r>
        <w:rPr>
          <w:b/>
          <w:sz w:val="24"/>
        </w:rPr>
        <w:t>Circle to object that has the most kinetic energy in each scenario:</w:t>
      </w:r>
    </w:p>
    <w:p w:rsidR="009F194C" w:rsidRDefault="009F194C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48259</wp:posOffset>
                </wp:positionV>
                <wp:extent cx="0" cy="33813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pt" to="3in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" strokecolor="#4579b8 [3044]"/>
            </w:pict>
          </mc:Fallback>
        </mc:AlternateContent>
      </w:r>
      <w:r w:rsidR="00A81E48">
        <w:rPr>
          <w:b/>
          <w:noProof/>
          <w:sz w:val="24"/>
        </w:rPr>
        <w:drawing>
          <wp:inline distT="0" distB="0" distL="0" distR="0">
            <wp:extent cx="838200" cy="882316"/>
            <wp:effectExtent l="0" t="0" r="0" b="0"/>
            <wp:docPr id="3" name="Picture 3" descr="C:\Users\e4075616\AppData\Local\Microsoft\Windows\Temporary Internet Files\Content.IE5\RBT7PPEG\runn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4075616\AppData\Local\Microsoft\Windows\Temporary Internet Files\Content.IE5\RBT7PPEG\running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E48">
        <w:rPr>
          <w:b/>
          <w:sz w:val="24"/>
        </w:rPr>
        <w:t xml:space="preserve"> 50kg man running at 2m/s             </w:t>
      </w:r>
      <w:r>
        <w:rPr>
          <w:b/>
          <w:noProof/>
          <w:sz w:val="24"/>
        </w:rPr>
        <w:drawing>
          <wp:inline distT="0" distB="0" distL="0" distR="0" wp14:anchorId="673AA582" wp14:editId="4FEC543A">
            <wp:extent cx="800100" cy="1136984"/>
            <wp:effectExtent l="0" t="0" r="0" b="6350"/>
            <wp:docPr id="5" name="Picture 5" descr="C:\Users\e4075616\AppData\Local\Microsoft\Windows\Temporary Internet Files\Content.IE5\HQUWZJS4\bigbird_cycl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4075616\AppData\Local\Microsoft\Windows\Temporary Internet Files\Content.IE5\HQUWZJS4\bigbird_cycling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80kg </w:t>
      </w:r>
      <w:proofErr w:type="gramStart"/>
      <w:r>
        <w:rPr>
          <w:b/>
          <w:sz w:val="24"/>
        </w:rPr>
        <w:t>Big</w:t>
      </w:r>
      <w:proofErr w:type="gramEnd"/>
      <w:r>
        <w:rPr>
          <w:b/>
          <w:sz w:val="24"/>
        </w:rPr>
        <w:t xml:space="preserve"> bird riding at 10m/s    </w:t>
      </w:r>
    </w:p>
    <w:p w:rsidR="000D1DD4" w:rsidRDefault="009F194C" w:rsidP="0057592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5D5367" w:rsidRDefault="00A81E48" w:rsidP="0057592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612FB26" wp14:editId="3139D2B2">
            <wp:extent cx="838200" cy="882316"/>
            <wp:effectExtent l="0" t="0" r="0" b="0"/>
            <wp:docPr id="4" name="Picture 4" descr="C:\Users\e4075616\AppData\Local\Microsoft\Windows\Temporary Internet Files\Content.IE5\RBT7PPEG\runn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4075616\AppData\Local\Microsoft\Windows\Temporary Internet Files\Content.IE5\RBT7PPEG\running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50 kg man running at 4m/s</w:t>
      </w:r>
      <w:r w:rsidR="009F194C">
        <w:rPr>
          <w:b/>
          <w:sz w:val="24"/>
        </w:rPr>
        <w:t xml:space="preserve">     </w:t>
      </w:r>
      <w:r w:rsidR="009F194C">
        <w:rPr>
          <w:b/>
          <w:noProof/>
          <w:sz w:val="24"/>
        </w:rPr>
        <w:drawing>
          <wp:inline distT="0" distB="0" distL="0" distR="0">
            <wp:extent cx="1284806" cy="857250"/>
            <wp:effectExtent l="0" t="0" r="0" b="0"/>
            <wp:docPr id="7" name="Picture 7" descr="C:\Users\e4075616\AppData\Local\Microsoft\Windows\Temporary Internet Files\Content.IE5\RBT7PPEG\cyclist-black-silhouett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075616\AppData\Local\Microsoft\Windows\Temporary Internet Files\Content.IE5\RBT7PPEG\cyclist-black-silhouette-clip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0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4C">
        <w:rPr>
          <w:b/>
          <w:sz w:val="24"/>
        </w:rPr>
        <w:t>70kg man riding at 10m/s</w:t>
      </w:r>
    </w:p>
    <w:p w:rsidR="00841AB2" w:rsidRDefault="00841AB2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  <w:r>
        <w:rPr>
          <w:b/>
          <w:sz w:val="24"/>
        </w:rPr>
        <w:lastRenderedPageBreak/>
        <w:t xml:space="preserve">Potential energy is ______________________ energy. Gravitational potential energy is affected by the mass of the object and the ____________________ above sea level. </w:t>
      </w:r>
    </w:p>
    <w:p w:rsidR="005D5367" w:rsidRDefault="005D5367" w:rsidP="0057592C">
      <w:pPr>
        <w:rPr>
          <w:b/>
          <w:sz w:val="24"/>
        </w:rPr>
      </w:pPr>
      <w:r>
        <w:rPr>
          <w:b/>
          <w:sz w:val="24"/>
        </w:rPr>
        <w:t xml:space="preserve">When an object is dropped it transforms ______________________________ into _____________________________________. </w:t>
      </w:r>
    </w:p>
    <w:p w:rsidR="00841AB2" w:rsidRDefault="00841AB2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A3408" wp14:editId="0F9ABED9">
                <wp:simplePos x="0" y="0"/>
                <wp:positionH relativeFrom="column">
                  <wp:posOffset>-66675</wp:posOffset>
                </wp:positionH>
                <wp:positionV relativeFrom="paragraph">
                  <wp:posOffset>311150</wp:posOffset>
                </wp:positionV>
                <wp:extent cx="581025" cy="5905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5.25pt;margin-top:24.5pt;width:45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b/>
          <w:sz w:val="24"/>
        </w:rPr>
        <w:t>Below is a picture of a ramp. Put an X at the spot where the ball has the greatest G.P.E</w:t>
      </w:r>
    </w:p>
    <w:p w:rsidR="005D5367" w:rsidRDefault="00841AB2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332740</wp:posOffset>
                </wp:positionV>
                <wp:extent cx="1990725" cy="571500"/>
                <wp:effectExtent l="0" t="0" r="8572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9.5pt;margin-top:26.2pt;width:15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5D5367" w:rsidRDefault="00841AB2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220346</wp:posOffset>
                </wp:positionV>
                <wp:extent cx="2705100" cy="781050"/>
                <wp:effectExtent l="0" t="0" r="19050" b="1905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810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3.75pt;margin-top:17.35pt;width:21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" fillcolor="#4f81bd [3204]" strokecolor="#243f60 [1604]" strokeweight="2pt"/>
            </w:pict>
          </mc:Fallback>
        </mc:AlternateContent>
      </w: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3B0AF3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CA8E3" wp14:editId="2067E2A2">
                <wp:simplePos x="0" y="0"/>
                <wp:positionH relativeFrom="column">
                  <wp:posOffset>1038224</wp:posOffset>
                </wp:positionH>
                <wp:positionV relativeFrom="paragraph">
                  <wp:posOffset>479425</wp:posOffset>
                </wp:positionV>
                <wp:extent cx="581025" cy="4953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F3" w:rsidRDefault="003B0AF3" w:rsidP="003B0AF3">
                            <w:pPr>
                              <w:jc w:val="center"/>
                            </w:pPr>
                            <w:r>
                              <w:t>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81.75pt;margin-top:37.75pt;width:45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" fillcolor="#4f81bd [3204]" strokecolor="#243f60 [1604]" strokeweight="2pt">
                <v:textbox>
                  <w:txbxContent>
                    <w:p w:rsidR="003B0AF3" w:rsidRDefault="003B0AF3" w:rsidP="003B0AF3">
                      <w:pPr>
                        <w:jc w:val="center"/>
                      </w:pPr>
                      <w:r>
                        <w:t>5g</w:t>
                      </w:r>
                    </w:p>
                  </w:txbxContent>
                </v:textbox>
              </v:oval>
            </w:pict>
          </mc:Fallback>
        </mc:AlternateContent>
      </w:r>
      <w:r w:rsidR="00841AB2">
        <w:rPr>
          <w:b/>
          <w:sz w:val="24"/>
        </w:rPr>
        <w:t xml:space="preserve">If each of these balls was released from the track which one (circle your answer) would have the most G.P.E? Explain your answer. </w:t>
      </w:r>
    </w:p>
    <w:p w:rsidR="005D5367" w:rsidRDefault="003B0AF3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4A370" wp14:editId="541EFA7E">
                <wp:simplePos x="0" y="0"/>
                <wp:positionH relativeFrom="column">
                  <wp:posOffset>-266700</wp:posOffset>
                </wp:positionH>
                <wp:positionV relativeFrom="paragraph">
                  <wp:posOffset>635</wp:posOffset>
                </wp:positionV>
                <wp:extent cx="1085850" cy="9334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F3" w:rsidRDefault="003B0AF3" w:rsidP="003B0AF3">
                            <w:pPr>
                              <w:jc w:val="center"/>
                            </w:pPr>
                            <w:r>
                              <w:t>50g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margin-left:-21pt;margin-top:.05pt;width:85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" fillcolor="#4f81bd [3204]" strokecolor="#243f60 [1604]" strokeweight="2pt">
                <v:textbox>
                  <w:txbxContent>
                    <w:p w:rsidR="003B0AF3" w:rsidRDefault="003B0AF3" w:rsidP="003B0AF3">
                      <w:pPr>
                        <w:jc w:val="center"/>
                      </w:pPr>
                      <w:r>
                        <w:t>50g</w:t>
                      </w:r>
                    </w:p>
                  </w:txbxContent>
                </v:textbox>
              </v:oval>
            </w:pict>
          </mc:Fallback>
        </mc:AlternateContent>
      </w:r>
    </w:p>
    <w:p w:rsidR="005D5367" w:rsidRDefault="003B0AF3" w:rsidP="0057592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CBBC5" wp14:editId="623C26EB">
                <wp:simplePos x="0" y="0"/>
                <wp:positionH relativeFrom="column">
                  <wp:posOffset>819150</wp:posOffset>
                </wp:positionH>
                <wp:positionV relativeFrom="paragraph">
                  <wp:posOffset>268605</wp:posOffset>
                </wp:positionV>
                <wp:extent cx="685800" cy="5810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F3" w:rsidRDefault="003B0AF3" w:rsidP="003B0AF3">
                            <w:pPr>
                              <w:jc w:val="center"/>
                            </w:pPr>
                            <w:r>
                              <w:t>7g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64.5pt;margin-top:21.15pt;width:54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" fillcolor="#4f81bd [3204]" strokecolor="#243f60 [1604]" strokeweight="2pt">
                <v:textbox>
                  <w:txbxContent>
                    <w:p w:rsidR="003B0AF3" w:rsidRDefault="003B0AF3" w:rsidP="003B0AF3">
                      <w:pPr>
                        <w:jc w:val="center"/>
                      </w:pPr>
                      <w:r>
                        <w:t>7g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1B66D" wp14:editId="61D04891">
                <wp:simplePos x="0" y="0"/>
                <wp:positionH relativeFrom="column">
                  <wp:posOffset>1618615</wp:posOffset>
                </wp:positionH>
                <wp:positionV relativeFrom="paragraph">
                  <wp:posOffset>11430</wp:posOffset>
                </wp:positionV>
                <wp:extent cx="600075" cy="5810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F3" w:rsidRDefault="003B0AF3" w:rsidP="003B0AF3">
                            <w:pPr>
                              <w:jc w:val="center"/>
                            </w:pPr>
                            <w:r>
                              <w:t>15g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margin-left:127.45pt;margin-top:.9pt;width:47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" fillcolor="#4f81bd [3204]" strokecolor="#243f60 [1604]" strokeweight="2pt">
                <v:textbox>
                  <w:txbxContent>
                    <w:p w:rsidR="003B0AF3" w:rsidRDefault="003B0AF3" w:rsidP="003B0AF3">
                      <w:pPr>
                        <w:jc w:val="center"/>
                      </w:pPr>
                      <w:r>
                        <w:t>15g</w:t>
                      </w:r>
                    </w:p>
                  </w:txbxContent>
                </v:textbox>
              </v:oval>
            </w:pict>
          </mc:Fallback>
        </mc:AlternateContent>
      </w: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F349DF" w:rsidRDefault="00F349DF" w:rsidP="0057592C">
      <w:pPr>
        <w:rPr>
          <w:b/>
          <w:sz w:val="24"/>
        </w:rPr>
      </w:pPr>
    </w:p>
    <w:p w:rsidR="00A33E5F" w:rsidRDefault="00A33E5F" w:rsidP="0057592C">
      <w:pPr>
        <w:rPr>
          <w:b/>
          <w:sz w:val="24"/>
        </w:rPr>
      </w:pPr>
    </w:p>
    <w:p w:rsidR="00F349DF" w:rsidRDefault="00F349DF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94658C" w:rsidRDefault="000D1DD4" w:rsidP="0057592C">
      <w:pPr>
        <w:rPr>
          <w:b/>
          <w:sz w:val="24"/>
        </w:rPr>
      </w:pPr>
      <w:r>
        <w:rPr>
          <w:b/>
          <w:sz w:val="24"/>
        </w:rPr>
        <w:lastRenderedPageBreak/>
        <w:t xml:space="preserve">Chemical energy is a type of _______________________ energy. This energy is ______________ in objects. When this energy is accessed it is transferred into other forms of energy. </w:t>
      </w:r>
    </w:p>
    <w:p w:rsidR="00A03D75" w:rsidRDefault="00A03D75" w:rsidP="0057592C">
      <w:pPr>
        <w:rPr>
          <w:b/>
          <w:sz w:val="24"/>
        </w:rPr>
      </w:pPr>
      <w:r>
        <w:rPr>
          <w:b/>
          <w:sz w:val="24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A03D75" w:rsidTr="007A1C73">
        <w:tc>
          <w:tcPr>
            <w:tcW w:w="4503" w:type="dxa"/>
          </w:tcPr>
          <w:p w:rsidR="00A03D75" w:rsidRPr="00A03D75" w:rsidRDefault="00A03D75" w:rsidP="007A1C73">
            <w:pPr>
              <w:rPr>
                <w:b/>
                <w:sz w:val="24"/>
              </w:rPr>
            </w:pPr>
            <w:r w:rsidRPr="00A03D75">
              <w:rPr>
                <w:b/>
                <w:sz w:val="24"/>
              </w:rPr>
              <w:t>Source of Chemical Potential Energy</w:t>
            </w:r>
          </w:p>
        </w:tc>
        <w:tc>
          <w:tcPr>
            <w:tcW w:w="4677" w:type="dxa"/>
          </w:tcPr>
          <w:p w:rsidR="00A03D75" w:rsidRPr="00A03D75" w:rsidRDefault="00A03D75" w:rsidP="007A1C73">
            <w:pPr>
              <w:rPr>
                <w:b/>
                <w:sz w:val="24"/>
              </w:rPr>
            </w:pPr>
            <w:r w:rsidRPr="00A03D75">
              <w:rPr>
                <w:b/>
                <w:sz w:val="24"/>
              </w:rPr>
              <w:t>How can the chemical potential energy be accessed?</w:t>
            </w:r>
          </w:p>
        </w:tc>
      </w:tr>
      <w:tr w:rsidR="00A03D75" w:rsidTr="007A1C73">
        <w:tc>
          <w:tcPr>
            <w:tcW w:w="4503" w:type="dxa"/>
          </w:tcPr>
          <w:p w:rsidR="00A03D75" w:rsidRDefault="00A03D75" w:rsidP="007A1C73">
            <w:pPr>
              <w:rPr>
                <w:sz w:val="24"/>
              </w:rPr>
            </w:pPr>
            <w:r w:rsidRPr="00A03D75">
              <w:rPr>
                <w:sz w:val="24"/>
              </w:rPr>
              <w:t>Battery</w:t>
            </w:r>
          </w:p>
          <w:p w:rsidR="00A03D75" w:rsidRPr="00A03D75" w:rsidRDefault="00A03D75" w:rsidP="007A1C73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A03D75" w:rsidRPr="00A03D75" w:rsidRDefault="00A03D75" w:rsidP="007A1C73">
            <w:pPr>
              <w:rPr>
                <w:sz w:val="24"/>
              </w:rPr>
            </w:pPr>
          </w:p>
        </w:tc>
      </w:tr>
      <w:tr w:rsidR="00A03D75" w:rsidTr="007A1C73">
        <w:tc>
          <w:tcPr>
            <w:tcW w:w="4503" w:type="dxa"/>
          </w:tcPr>
          <w:p w:rsidR="00A03D75" w:rsidRDefault="00A03D75" w:rsidP="007A1C73">
            <w:pPr>
              <w:rPr>
                <w:sz w:val="24"/>
              </w:rPr>
            </w:pPr>
            <w:r w:rsidRPr="00A03D75">
              <w:rPr>
                <w:sz w:val="24"/>
              </w:rPr>
              <w:t>Food</w:t>
            </w:r>
          </w:p>
          <w:p w:rsidR="00A03D75" w:rsidRPr="00A03D75" w:rsidRDefault="00A03D75" w:rsidP="007A1C73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A03D75" w:rsidRPr="00A03D75" w:rsidRDefault="00A03D75" w:rsidP="007A1C73">
            <w:pPr>
              <w:rPr>
                <w:sz w:val="24"/>
              </w:rPr>
            </w:pPr>
          </w:p>
        </w:tc>
      </w:tr>
      <w:tr w:rsidR="00A03D75" w:rsidTr="007A1C73">
        <w:tc>
          <w:tcPr>
            <w:tcW w:w="4503" w:type="dxa"/>
          </w:tcPr>
          <w:p w:rsidR="00A03D75" w:rsidRDefault="00A03D75" w:rsidP="007A1C73">
            <w:pPr>
              <w:rPr>
                <w:sz w:val="24"/>
              </w:rPr>
            </w:pPr>
            <w:r w:rsidRPr="00A03D75">
              <w:rPr>
                <w:sz w:val="24"/>
              </w:rPr>
              <w:t>Fuel</w:t>
            </w:r>
          </w:p>
          <w:p w:rsidR="00A03D75" w:rsidRPr="00A03D75" w:rsidRDefault="00A03D75" w:rsidP="007A1C73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A03D75" w:rsidRPr="00A03D75" w:rsidRDefault="00A03D75" w:rsidP="007A1C73">
            <w:pPr>
              <w:rPr>
                <w:sz w:val="24"/>
              </w:rPr>
            </w:pPr>
          </w:p>
        </w:tc>
      </w:tr>
    </w:tbl>
    <w:p w:rsidR="00A03D75" w:rsidRDefault="00A03D75" w:rsidP="0057592C">
      <w:pPr>
        <w:rPr>
          <w:b/>
          <w:sz w:val="24"/>
        </w:rPr>
      </w:pPr>
    </w:p>
    <w:p w:rsidR="000D1DD4" w:rsidRDefault="000D1DD4" w:rsidP="0057592C">
      <w:pPr>
        <w:rPr>
          <w:b/>
          <w:sz w:val="24"/>
          <w:u w:val="single"/>
        </w:rPr>
      </w:pPr>
      <w:r>
        <w:rPr>
          <w:b/>
          <w:sz w:val="24"/>
        </w:rPr>
        <w:t xml:space="preserve">Chemical energy can be released as _________________ in chemical reactions. There are 2 types of chemical reactions where heat is exchanged. They are called </w:t>
      </w:r>
      <w:r w:rsidRPr="000D1DD4">
        <w:rPr>
          <w:b/>
          <w:sz w:val="24"/>
          <w:u w:val="single"/>
        </w:rPr>
        <w:t>exothermic</w:t>
      </w:r>
      <w:r>
        <w:rPr>
          <w:b/>
          <w:sz w:val="24"/>
        </w:rPr>
        <w:t xml:space="preserve"> and </w:t>
      </w:r>
      <w:r w:rsidRPr="000D1DD4">
        <w:rPr>
          <w:b/>
          <w:sz w:val="24"/>
          <w:u w:val="single"/>
        </w:rPr>
        <w:t>endothermic</w:t>
      </w:r>
      <w:r>
        <w:rPr>
          <w:b/>
          <w:sz w:val="24"/>
          <w:u w:val="single"/>
        </w:rPr>
        <w:t xml:space="preserve">. </w:t>
      </w:r>
      <w:r w:rsidR="00200885" w:rsidRPr="00200885">
        <w:rPr>
          <w:b/>
          <w:sz w:val="24"/>
        </w:rPr>
        <w:t>The table below summarises these reactions</w:t>
      </w:r>
      <w:r w:rsidR="00200885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1DD4" w:rsidTr="000D1DD4">
        <w:tc>
          <w:tcPr>
            <w:tcW w:w="4621" w:type="dxa"/>
          </w:tcPr>
          <w:p w:rsidR="000D1DD4" w:rsidRDefault="000D1DD4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Exothermic</w:t>
            </w:r>
          </w:p>
        </w:tc>
        <w:tc>
          <w:tcPr>
            <w:tcW w:w="4621" w:type="dxa"/>
          </w:tcPr>
          <w:p w:rsidR="000D1DD4" w:rsidRDefault="000D1DD4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Endothermic</w:t>
            </w:r>
          </w:p>
        </w:tc>
      </w:tr>
      <w:tr w:rsidR="000D1DD4" w:rsidTr="000D1DD4">
        <w:tc>
          <w:tcPr>
            <w:tcW w:w="4621" w:type="dxa"/>
          </w:tcPr>
          <w:p w:rsidR="000D1DD4" w:rsidRDefault="000D1DD4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objects </w:t>
            </w:r>
            <w:r w:rsidRPr="00602439">
              <w:rPr>
                <w:b/>
                <w:sz w:val="24"/>
                <w:u w:val="single"/>
              </w:rPr>
              <w:t>lose</w:t>
            </w:r>
            <w:r>
              <w:rPr>
                <w:b/>
                <w:sz w:val="24"/>
              </w:rPr>
              <w:t xml:space="preserve"> heat energy</w:t>
            </w:r>
          </w:p>
          <w:p w:rsidR="000D1DD4" w:rsidRDefault="000D1DD4" w:rsidP="0057592C">
            <w:pPr>
              <w:rPr>
                <w:b/>
                <w:sz w:val="24"/>
              </w:rPr>
            </w:pPr>
          </w:p>
          <w:p w:rsidR="000D1DD4" w:rsidRDefault="000D1DD4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surroundings </w:t>
            </w:r>
            <w:r w:rsidRPr="00602439">
              <w:rPr>
                <w:b/>
                <w:sz w:val="24"/>
                <w:u w:val="single"/>
              </w:rPr>
              <w:t>gain</w:t>
            </w:r>
            <w:r>
              <w:rPr>
                <w:b/>
                <w:sz w:val="24"/>
              </w:rPr>
              <w:t xml:space="preserve"> heat energy (feel warmer)</w:t>
            </w: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Examples: </w:t>
            </w: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Combustion – Burning wood on a bon fire. The air around the fire becomes warm.  </w:t>
            </w: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Draw a diagram to show the flow of heat in an exothermic reaction:</w:t>
            </w: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602439" w:rsidRDefault="00602439" w:rsidP="0057592C">
            <w:pPr>
              <w:rPr>
                <w:b/>
                <w:sz w:val="24"/>
              </w:rPr>
            </w:pPr>
          </w:p>
          <w:p w:rsidR="00602439" w:rsidRDefault="00602439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  <w:p w:rsidR="00200885" w:rsidRDefault="00200885" w:rsidP="0057592C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0D1DD4" w:rsidRDefault="000D1DD4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objects </w:t>
            </w:r>
            <w:r w:rsidRPr="00602439">
              <w:rPr>
                <w:b/>
                <w:sz w:val="24"/>
                <w:u w:val="single"/>
              </w:rPr>
              <w:t>gain</w:t>
            </w:r>
            <w:r>
              <w:rPr>
                <w:b/>
                <w:sz w:val="24"/>
              </w:rPr>
              <w:t xml:space="preserve"> heat energy</w:t>
            </w:r>
          </w:p>
          <w:p w:rsidR="000D1DD4" w:rsidRDefault="000D1DD4" w:rsidP="0057592C">
            <w:pPr>
              <w:rPr>
                <w:b/>
                <w:sz w:val="24"/>
              </w:rPr>
            </w:pPr>
          </w:p>
          <w:p w:rsidR="00200885" w:rsidRDefault="000D1DD4" w:rsidP="00575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surroundings </w:t>
            </w:r>
            <w:r w:rsidRPr="00602439">
              <w:rPr>
                <w:b/>
                <w:sz w:val="24"/>
                <w:u w:val="single"/>
              </w:rPr>
              <w:t>lose</w:t>
            </w:r>
            <w:r>
              <w:rPr>
                <w:b/>
                <w:sz w:val="24"/>
              </w:rPr>
              <w:t xml:space="preserve"> heat energy (feel cooler)</w:t>
            </w:r>
          </w:p>
          <w:p w:rsidR="00200885" w:rsidRDefault="00200885" w:rsidP="00200885">
            <w:pPr>
              <w:rPr>
                <w:sz w:val="24"/>
              </w:rPr>
            </w:pPr>
          </w:p>
          <w:p w:rsidR="000D1DD4" w:rsidRPr="00200885" w:rsidRDefault="00200885" w:rsidP="00200885">
            <w:pPr>
              <w:rPr>
                <w:b/>
                <w:sz w:val="24"/>
              </w:rPr>
            </w:pPr>
            <w:r w:rsidRPr="00200885">
              <w:rPr>
                <w:b/>
                <w:sz w:val="24"/>
              </w:rPr>
              <w:t>Examples:</w:t>
            </w:r>
          </w:p>
          <w:p w:rsidR="00200885" w:rsidRDefault="00200885" w:rsidP="00200885">
            <w:pPr>
              <w:rPr>
                <w:sz w:val="24"/>
              </w:rPr>
            </w:pPr>
          </w:p>
          <w:p w:rsidR="00200885" w:rsidRDefault="00200885" w:rsidP="00200885">
            <w:pPr>
              <w:rPr>
                <w:b/>
                <w:sz w:val="24"/>
              </w:rPr>
            </w:pPr>
            <w:r w:rsidRPr="00200885">
              <w:rPr>
                <w:b/>
                <w:sz w:val="24"/>
              </w:rPr>
              <w:t>Ice melting – When we hold ice in our hand it makes our hands cold because the ice block is taking the heat out of our hands.</w:t>
            </w:r>
          </w:p>
          <w:p w:rsidR="00200885" w:rsidRDefault="00200885" w:rsidP="00200885">
            <w:pPr>
              <w:rPr>
                <w:b/>
                <w:sz w:val="24"/>
              </w:rPr>
            </w:pPr>
          </w:p>
          <w:p w:rsidR="00200885" w:rsidRDefault="00200885" w:rsidP="002008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Draw a diagram to</w:t>
            </w:r>
            <w:r>
              <w:rPr>
                <w:b/>
                <w:sz w:val="24"/>
              </w:rPr>
              <w:t xml:space="preserve"> show the flow of heat in an endo</w:t>
            </w:r>
            <w:r>
              <w:rPr>
                <w:b/>
                <w:sz w:val="24"/>
              </w:rPr>
              <w:t>thermic reaction:</w:t>
            </w:r>
          </w:p>
          <w:p w:rsidR="00200885" w:rsidRPr="00200885" w:rsidRDefault="00200885" w:rsidP="00200885">
            <w:pPr>
              <w:rPr>
                <w:b/>
                <w:sz w:val="24"/>
              </w:rPr>
            </w:pPr>
            <w:r w:rsidRPr="00200885">
              <w:rPr>
                <w:b/>
                <w:sz w:val="24"/>
              </w:rPr>
              <w:t xml:space="preserve"> </w:t>
            </w:r>
          </w:p>
        </w:tc>
      </w:tr>
    </w:tbl>
    <w:p w:rsidR="000D1DD4" w:rsidRDefault="000D1DD4" w:rsidP="0057592C">
      <w:pPr>
        <w:rPr>
          <w:b/>
          <w:sz w:val="24"/>
        </w:rPr>
      </w:pPr>
    </w:p>
    <w:p w:rsidR="00A708E2" w:rsidRDefault="00A708E2" w:rsidP="0057592C">
      <w:pPr>
        <w:rPr>
          <w:b/>
          <w:sz w:val="24"/>
        </w:rPr>
      </w:pPr>
      <w:r>
        <w:rPr>
          <w:b/>
          <w:sz w:val="24"/>
        </w:rPr>
        <w:lastRenderedPageBreak/>
        <w:t>Elastic potential energy is stored in objects that are either _________________________ or __________________________________</w:t>
      </w:r>
      <w:r w:rsidR="006F6F33">
        <w:rPr>
          <w:b/>
          <w:sz w:val="24"/>
        </w:rPr>
        <w:t xml:space="preserve">. </w:t>
      </w:r>
    </w:p>
    <w:p w:rsidR="009E4134" w:rsidRDefault="009E4134" w:rsidP="0057592C">
      <w:pPr>
        <w:rPr>
          <w:b/>
          <w:sz w:val="24"/>
        </w:rPr>
      </w:pPr>
      <w:r>
        <w:rPr>
          <w:b/>
          <w:sz w:val="24"/>
        </w:rPr>
        <w:t>What are some sources of elastic potential energy?</w:t>
      </w:r>
    </w:p>
    <w:p w:rsidR="009E4134" w:rsidRDefault="009E4134" w:rsidP="0057592C">
      <w:pPr>
        <w:rPr>
          <w:b/>
          <w:sz w:val="24"/>
        </w:rPr>
      </w:pPr>
    </w:p>
    <w:p w:rsidR="009E4134" w:rsidRDefault="009E4134" w:rsidP="0057592C">
      <w:pPr>
        <w:rPr>
          <w:b/>
          <w:sz w:val="24"/>
        </w:rPr>
      </w:pPr>
    </w:p>
    <w:p w:rsidR="009E4134" w:rsidRDefault="009E4134" w:rsidP="0057592C">
      <w:pPr>
        <w:rPr>
          <w:b/>
          <w:sz w:val="24"/>
        </w:rPr>
      </w:pPr>
    </w:p>
    <w:p w:rsidR="009E4134" w:rsidRDefault="00204A27" w:rsidP="0057592C">
      <w:pPr>
        <w:rPr>
          <w:b/>
          <w:sz w:val="24"/>
        </w:rPr>
      </w:pPr>
      <w:r>
        <w:rPr>
          <w:b/>
          <w:sz w:val="24"/>
        </w:rPr>
        <w:t>What are some sources of heat energy?</w:t>
      </w:r>
      <w:bookmarkStart w:id="0" w:name="_GoBack"/>
      <w:bookmarkEnd w:id="0"/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</w:p>
    <w:p w:rsidR="005D5367" w:rsidRDefault="005D5367" w:rsidP="0057592C">
      <w:pPr>
        <w:rPr>
          <w:b/>
          <w:sz w:val="24"/>
        </w:rPr>
      </w:pPr>
      <w:r>
        <w:rPr>
          <w:b/>
          <w:sz w:val="24"/>
        </w:rPr>
        <w:t>What types of energy do the following objects have?</w:t>
      </w:r>
    </w:p>
    <w:p w:rsidR="005D5367" w:rsidRPr="005D5367" w:rsidRDefault="005D5367" w:rsidP="005D5367">
      <w:pPr>
        <w:pStyle w:val="ListParagraph"/>
        <w:numPr>
          <w:ilvl w:val="0"/>
          <w:numId w:val="1"/>
        </w:numPr>
        <w:spacing w:line="480" w:lineRule="auto"/>
        <w:ind w:left="419" w:hanging="357"/>
        <w:rPr>
          <w:sz w:val="24"/>
        </w:rPr>
      </w:pPr>
      <w:r w:rsidRPr="005D5367">
        <w:rPr>
          <w:sz w:val="24"/>
        </w:rPr>
        <w:t>A cyclist riding a bike on flat ground _________________________________________</w:t>
      </w:r>
    </w:p>
    <w:p w:rsidR="005D5367" w:rsidRPr="005D5367" w:rsidRDefault="005D5367" w:rsidP="005D5367">
      <w:pPr>
        <w:pStyle w:val="ListParagraph"/>
        <w:numPr>
          <w:ilvl w:val="0"/>
          <w:numId w:val="1"/>
        </w:numPr>
        <w:spacing w:line="480" w:lineRule="auto"/>
        <w:ind w:left="419" w:hanging="357"/>
        <w:rPr>
          <w:sz w:val="24"/>
        </w:rPr>
      </w:pPr>
      <w:r w:rsidRPr="005D5367">
        <w:rPr>
          <w:sz w:val="24"/>
        </w:rPr>
        <w:t>A cyclist stopped on the road half way up a hill________________________________</w:t>
      </w:r>
    </w:p>
    <w:p w:rsidR="005D5367" w:rsidRPr="005D5367" w:rsidRDefault="005D5367" w:rsidP="005D5367">
      <w:pPr>
        <w:pStyle w:val="ListParagraph"/>
        <w:numPr>
          <w:ilvl w:val="0"/>
          <w:numId w:val="1"/>
        </w:numPr>
        <w:spacing w:line="480" w:lineRule="auto"/>
        <w:ind w:left="419" w:hanging="357"/>
        <w:rPr>
          <w:sz w:val="24"/>
        </w:rPr>
      </w:pPr>
      <w:r w:rsidRPr="005D5367">
        <w:rPr>
          <w:sz w:val="24"/>
        </w:rPr>
        <w:t>A battery being used in your phone _________________________________</w:t>
      </w:r>
    </w:p>
    <w:p w:rsidR="005D5367" w:rsidRPr="005D5367" w:rsidRDefault="005D5367" w:rsidP="005D5367">
      <w:pPr>
        <w:pStyle w:val="ListParagraph"/>
        <w:numPr>
          <w:ilvl w:val="0"/>
          <w:numId w:val="1"/>
        </w:numPr>
        <w:spacing w:line="480" w:lineRule="auto"/>
        <w:ind w:left="419" w:hanging="357"/>
        <w:rPr>
          <w:sz w:val="24"/>
        </w:rPr>
      </w:pPr>
      <w:r w:rsidRPr="005D5367">
        <w:rPr>
          <w:sz w:val="24"/>
        </w:rPr>
        <w:t>A battery not being used ___________________________________</w:t>
      </w:r>
    </w:p>
    <w:p w:rsidR="005D5367" w:rsidRPr="005D5367" w:rsidRDefault="005D5367" w:rsidP="005D5367">
      <w:pPr>
        <w:pStyle w:val="ListParagraph"/>
        <w:numPr>
          <w:ilvl w:val="0"/>
          <w:numId w:val="1"/>
        </w:numPr>
        <w:spacing w:line="480" w:lineRule="auto"/>
        <w:ind w:left="419" w:hanging="357"/>
        <w:rPr>
          <w:sz w:val="24"/>
        </w:rPr>
      </w:pPr>
      <w:r w:rsidRPr="005D5367">
        <w:rPr>
          <w:sz w:val="24"/>
        </w:rPr>
        <w:t>A bungee jumper who has jumped off the platform and the bungee  cord is fully stretched ___________________________________</w:t>
      </w:r>
    </w:p>
    <w:p w:rsidR="005D5367" w:rsidRPr="005D5367" w:rsidRDefault="005D5367" w:rsidP="005D5367">
      <w:pPr>
        <w:pStyle w:val="ListParagraph"/>
        <w:numPr>
          <w:ilvl w:val="0"/>
          <w:numId w:val="1"/>
        </w:numPr>
        <w:spacing w:line="480" w:lineRule="auto"/>
        <w:ind w:left="419" w:hanging="357"/>
        <w:rPr>
          <w:sz w:val="24"/>
        </w:rPr>
      </w:pPr>
      <w:r w:rsidRPr="005D5367">
        <w:rPr>
          <w:sz w:val="24"/>
        </w:rPr>
        <w:t>A toasted sandwich ____________________________</w:t>
      </w:r>
    </w:p>
    <w:p w:rsidR="005D5367" w:rsidRDefault="005D5367" w:rsidP="005D5367">
      <w:pPr>
        <w:pStyle w:val="ListParagraph"/>
        <w:numPr>
          <w:ilvl w:val="0"/>
          <w:numId w:val="1"/>
        </w:numPr>
        <w:spacing w:line="480" w:lineRule="auto"/>
        <w:ind w:left="419" w:hanging="357"/>
        <w:rPr>
          <w:sz w:val="24"/>
        </w:rPr>
      </w:pPr>
      <w:r w:rsidRPr="005D5367">
        <w:rPr>
          <w:sz w:val="24"/>
        </w:rPr>
        <w:t>A compressed spring _______________________________</w:t>
      </w:r>
    </w:p>
    <w:p w:rsidR="005D5367" w:rsidRPr="005D5367" w:rsidRDefault="005D5367" w:rsidP="005D5367">
      <w:pPr>
        <w:spacing w:line="480" w:lineRule="auto"/>
        <w:ind w:left="62"/>
        <w:rPr>
          <w:sz w:val="24"/>
        </w:rPr>
      </w:pPr>
    </w:p>
    <w:sectPr w:rsidR="005D5367" w:rsidRPr="005D5367" w:rsidSect="0057592C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16C8"/>
    <w:multiLevelType w:val="hybridMultilevel"/>
    <w:tmpl w:val="7F1837D4"/>
    <w:lvl w:ilvl="0" w:tplc="23C4847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C"/>
    <w:rsid w:val="00010C85"/>
    <w:rsid w:val="000D1DD4"/>
    <w:rsid w:val="00200885"/>
    <w:rsid w:val="00204A27"/>
    <w:rsid w:val="003B0AF3"/>
    <w:rsid w:val="0057592C"/>
    <w:rsid w:val="005D5367"/>
    <w:rsid w:val="00602439"/>
    <w:rsid w:val="006F6F33"/>
    <w:rsid w:val="00841AB2"/>
    <w:rsid w:val="0094658C"/>
    <w:rsid w:val="009E4134"/>
    <w:rsid w:val="009F194C"/>
    <w:rsid w:val="00A03D75"/>
    <w:rsid w:val="00A33E5F"/>
    <w:rsid w:val="00A708E2"/>
    <w:rsid w:val="00A81E48"/>
    <w:rsid w:val="00B217FA"/>
    <w:rsid w:val="00E07BE9"/>
    <w:rsid w:val="00E613EE"/>
    <w:rsid w:val="00E71B97"/>
    <w:rsid w:val="00F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ACBA4FFE</Template>
  <TotalTime>66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24</cp:revision>
  <dcterms:created xsi:type="dcterms:W3CDTF">2016-06-02T04:20:00Z</dcterms:created>
  <dcterms:modified xsi:type="dcterms:W3CDTF">2016-06-02T05:38:00Z</dcterms:modified>
</cp:coreProperties>
</file>