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D1" w:rsidRDefault="008F4B42" w:rsidP="008F4B42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447675</wp:posOffset>
            </wp:positionV>
            <wp:extent cx="4215740" cy="2705100"/>
            <wp:effectExtent l="0" t="0" r="0" b="0"/>
            <wp:wrapSquare wrapText="bothSides"/>
            <wp:docPr id="2" name="Picture 2" descr="Image result for animal cell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imal cell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4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Cell Biscuits</w:t>
      </w:r>
    </w:p>
    <w:tbl>
      <w:tblPr>
        <w:tblStyle w:val="TableGrid"/>
        <w:tblpPr w:leftFromText="180" w:rightFromText="180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5240"/>
        <w:gridCol w:w="3544"/>
      </w:tblGrid>
      <w:tr w:rsidR="008F4B42" w:rsidTr="008F4B42">
        <w:trPr>
          <w:trHeight w:val="408"/>
        </w:trPr>
        <w:tc>
          <w:tcPr>
            <w:tcW w:w="8784" w:type="dxa"/>
            <w:gridSpan w:val="2"/>
          </w:tcPr>
          <w:p w:rsidR="008F4B42" w:rsidRDefault="008F4B42" w:rsidP="008F4B4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Organelle Key</w:t>
            </w:r>
          </w:p>
        </w:tc>
      </w:tr>
      <w:tr w:rsidR="008F4B42" w:rsidTr="008F4B42">
        <w:trPr>
          <w:trHeight w:val="393"/>
        </w:trPr>
        <w:tc>
          <w:tcPr>
            <w:tcW w:w="5240" w:type="dxa"/>
          </w:tcPr>
          <w:p w:rsidR="008F4B42" w:rsidRDefault="008F4B42" w:rsidP="008F4B4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Ingredient </w:t>
            </w:r>
          </w:p>
        </w:tc>
        <w:tc>
          <w:tcPr>
            <w:tcW w:w="3544" w:type="dxa"/>
          </w:tcPr>
          <w:p w:rsidR="008F4B42" w:rsidRDefault="008F4B42" w:rsidP="008F4B4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Organelle</w:t>
            </w:r>
          </w:p>
        </w:tc>
      </w:tr>
      <w:tr w:rsidR="008F4B42" w:rsidTr="008F4B42">
        <w:trPr>
          <w:trHeight w:val="408"/>
        </w:trPr>
        <w:tc>
          <w:tcPr>
            <w:tcW w:w="5240" w:type="dxa"/>
          </w:tcPr>
          <w:p w:rsidR="008F4B42" w:rsidRDefault="008F4B42" w:rsidP="008F4B42">
            <w:pPr>
              <w:jc w:val="center"/>
              <w:rPr>
                <w:b/>
                <w:sz w:val="32"/>
              </w:rPr>
            </w:pPr>
          </w:p>
        </w:tc>
        <w:tc>
          <w:tcPr>
            <w:tcW w:w="3544" w:type="dxa"/>
          </w:tcPr>
          <w:p w:rsidR="008F4B42" w:rsidRPr="008F4B42" w:rsidRDefault="008F4B42" w:rsidP="008F4B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Nucleus</w:t>
            </w:r>
          </w:p>
        </w:tc>
      </w:tr>
      <w:tr w:rsidR="008F4B42" w:rsidTr="008F4B42">
        <w:trPr>
          <w:trHeight w:val="408"/>
        </w:trPr>
        <w:tc>
          <w:tcPr>
            <w:tcW w:w="5240" w:type="dxa"/>
          </w:tcPr>
          <w:p w:rsidR="008F4B42" w:rsidRDefault="008F4B42" w:rsidP="008F4B42">
            <w:pPr>
              <w:jc w:val="center"/>
              <w:rPr>
                <w:b/>
                <w:sz w:val="32"/>
              </w:rPr>
            </w:pPr>
          </w:p>
        </w:tc>
        <w:tc>
          <w:tcPr>
            <w:tcW w:w="3544" w:type="dxa"/>
          </w:tcPr>
          <w:p w:rsidR="008F4B42" w:rsidRPr="008F4B42" w:rsidRDefault="008F4B42" w:rsidP="008F4B42">
            <w:pPr>
              <w:jc w:val="center"/>
              <w:rPr>
                <w:sz w:val="32"/>
              </w:rPr>
            </w:pPr>
            <w:r w:rsidRPr="008F4B42">
              <w:rPr>
                <w:sz w:val="32"/>
              </w:rPr>
              <w:t>Cell Membrane</w:t>
            </w:r>
          </w:p>
        </w:tc>
      </w:tr>
      <w:tr w:rsidR="008F4B42" w:rsidTr="008F4B42">
        <w:trPr>
          <w:trHeight w:val="408"/>
        </w:trPr>
        <w:tc>
          <w:tcPr>
            <w:tcW w:w="5240" w:type="dxa"/>
          </w:tcPr>
          <w:p w:rsidR="008F4B42" w:rsidRDefault="008F4B42" w:rsidP="008F4B42">
            <w:pPr>
              <w:jc w:val="center"/>
              <w:rPr>
                <w:b/>
                <w:sz w:val="32"/>
              </w:rPr>
            </w:pPr>
          </w:p>
        </w:tc>
        <w:tc>
          <w:tcPr>
            <w:tcW w:w="3544" w:type="dxa"/>
          </w:tcPr>
          <w:p w:rsidR="008F4B42" w:rsidRPr="008F4B42" w:rsidRDefault="008F4B42" w:rsidP="008F4B42">
            <w:pPr>
              <w:jc w:val="center"/>
              <w:rPr>
                <w:sz w:val="32"/>
              </w:rPr>
            </w:pPr>
            <w:r w:rsidRPr="008F4B42">
              <w:rPr>
                <w:sz w:val="32"/>
              </w:rPr>
              <w:t>Cytoplasm</w:t>
            </w:r>
          </w:p>
        </w:tc>
      </w:tr>
      <w:tr w:rsidR="008F4B42" w:rsidTr="008F4B42">
        <w:trPr>
          <w:trHeight w:val="393"/>
        </w:trPr>
        <w:tc>
          <w:tcPr>
            <w:tcW w:w="5240" w:type="dxa"/>
          </w:tcPr>
          <w:p w:rsidR="008F4B42" w:rsidRDefault="008F4B42" w:rsidP="008F4B42">
            <w:pPr>
              <w:jc w:val="center"/>
              <w:rPr>
                <w:b/>
                <w:sz w:val="32"/>
              </w:rPr>
            </w:pPr>
          </w:p>
        </w:tc>
        <w:tc>
          <w:tcPr>
            <w:tcW w:w="3544" w:type="dxa"/>
          </w:tcPr>
          <w:p w:rsidR="008F4B42" w:rsidRPr="008F4B42" w:rsidRDefault="008F4B42" w:rsidP="008F4B42">
            <w:pPr>
              <w:jc w:val="center"/>
              <w:rPr>
                <w:sz w:val="32"/>
              </w:rPr>
            </w:pPr>
            <w:r w:rsidRPr="008F4B42">
              <w:rPr>
                <w:sz w:val="32"/>
              </w:rPr>
              <w:t>Mitochondria</w:t>
            </w:r>
          </w:p>
        </w:tc>
      </w:tr>
      <w:tr w:rsidR="008F4B42" w:rsidTr="008F4B42">
        <w:trPr>
          <w:trHeight w:val="408"/>
        </w:trPr>
        <w:tc>
          <w:tcPr>
            <w:tcW w:w="5240" w:type="dxa"/>
          </w:tcPr>
          <w:p w:rsidR="008F4B42" w:rsidRDefault="008F4B42" w:rsidP="008F4B42">
            <w:pPr>
              <w:jc w:val="center"/>
              <w:rPr>
                <w:b/>
                <w:sz w:val="32"/>
              </w:rPr>
            </w:pPr>
          </w:p>
        </w:tc>
        <w:tc>
          <w:tcPr>
            <w:tcW w:w="3544" w:type="dxa"/>
          </w:tcPr>
          <w:p w:rsidR="008F4B42" w:rsidRPr="008F4B42" w:rsidRDefault="008F4B42" w:rsidP="008F4B42">
            <w:pPr>
              <w:jc w:val="center"/>
              <w:rPr>
                <w:sz w:val="32"/>
              </w:rPr>
            </w:pPr>
            <w:r w:rsidRPr="008F4B42">
              <w:rPr>
                <w:sz w:val="32"/>
              </w:rPr>
              <w:t>Ribosomes</w:t>
            </w:r>
          </w:p>
        </w:tc>
      </w:tr>
      <w:tr w:rsidR="008F4B42" w:rsidTr="008F4B42">
        <w:trPr>
          <w:trHeight w:val="393"/>
        </w:trPr>
        <w:tc>
          <w:tcPr>
            <w:tcW w:w="5240" w:type="dxa"/>
          </w:tcPr>
          <w:p w:rsidR="008F4B42" w:rsidRDefault="008F4B42" w:rsidP="008F4B42">
            <w:pPr>
              <w:jc w:val="center"/>
              <w:rPr>
                <w:b/>
                <w:sz w:val="32"/>
              </w:rPr>
            </w:pPr>
          </w:p>
        </w:tc>
        <w:tc>
          <w:tcPr>
            <w:tcW w:w="3544" w:type="dxa"/>
          </w:tcPr>
          <w:p w:rsidR="008F4B42" w:rsidRPr="008F4B42" w:rsidRDefault="008F4B42" w:rsidP="008F4B42">
            <w:pPr>
              <w:jc w:val="center"/>
              <w:rPr>
                <w:sz w:val="32"/>
              </w:rPr>
            </w:pPr>
            <w:r w:rsidRPr="008F4B42">
              <w:rPr>
                <w:sz w:val="32"/>
              </w:rPr>
              <w:t xml:space="preserve">Golgi Body </w:t>
            </w:r>
          </w:p>
        </w:tc>
      </w:tr>
      <w:tr w:rsidR="008F4B42" w:rsidTr="008F4B42">
        <w:trPr>
          <w:trHeight w:val="393"/>
        </w:trPr>
        <w:tc>
          <w:tcPr>
            <w:tcW w:w="5240" w:type="dxa"/>
          </w:tcPr>
          <w:p w:rsidR="008F4B42" w:rsidRDefault="008F4B42" w:rsidP="008F4B42">
            <w:pPr>
              <w:jc w:val="center"/>
              <w:rPr>
                <w:b/>
                <w:sz w:val="32"/>
              </w:rPr>
            </w:pPr>
          </w:p>
        </w:tc>
        <w:tc>
          <w:tcPr>
            <w:tcW w:w="3544" w:type="dxa"/>
          </w:tcPr>
          <w:p w:rsidR="008F4B42" w:rsidRPr="008F4B42" w:rsidRDefault="008F4B42" w:rsidP="008F4B42">
            <w:pPr>
              <w:jc w:val="center"/>
              <w:rPr>
                <w:sz w:val="32"/>
              </w:rPr>
            </w:pPr>
            <w:r w:rsidRPr="008F4B42">
              <w:rPr>
                <w:sz w:val="32"/>
              </w:rPr>
              <w:t xml:space="preserve">Endoplasmic Reticulum </w:t>
            </w:r>
          </w:p>
        </w:tc>
      </w:tr>
    </w:tbl>
    <w:p w:rsidR="00BA593B" w:rsidRPr="008F4B42" w:rsidRDefault="00BA593B" w:rsidP="008F4B42">
      <w:pPr>
        <w:rPr>
          <w:b/>
          <w:sz w:val="28"/>
        </w:rPr>
      </w:pPr>
      <w:r w:rsidRPr="00BA593B">
        <w:rPr>
          <w:b/>
          <w:noProof/>
          <w:sz w:val="28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2707005</wp:posOffset>
                </wp:positionV>
                <wp:extent cx="9801225" cy="3533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122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93B" w:rsidRDefault="00BA593B">
                            <w:r>
                              <w:t>Take a picture of your finished biscuit, print it out and label it in the space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13.15pt;width:771.75pt;height:27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">
                <v:textbox>
                  <w:txbxContent>
                    <w:p w:rsidR="00BA593B" w:rsidRDefault="00BA593B">
                      <w:r>
                        <w:t>Take a picture of your finished biscuit, print it out and label it in the space below: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593B" w:rsidRPr="008F4B42" w:rsidSect="008F4B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42"/>
    <w:rsid w:val="008F4B42"/>
    <w:rsid w:val="00A87A9E"/>
    <w:rsid w:val="00BA593B"/>
    <w:rsid w:val="00F2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17A0D-8D9D-4D10-AFA0-1ACE0566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4014A470</Template>
  <TotalTime>12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 Rebecca [Rossmoyne Senior High School]</dc:creator>
  <cp:keywords/>
  <dc:description/>
  <cp:lastModifiedBy>Rebecca JOHANSEN</cp:lastModifiedBy>
  <cp:revision>2</cp:revision>
  <dcterms:created xsi:type="dcterms:W3CDTF">2019-05-02T02:07:00Z</dcterms:created>
  <dcterms:modified xsi:type="dcterms:W3CDTF">2019-05-07T04:08:00Z</dcterms:modified>
</cp:coreProperties>
</file>