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53" w:rsidRDefault="003648D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B7127B" wp14:editId="5A4CA7E3">
                <wp:simplePos x="0" y="0"/>
                <wp:positionH relativeFrom="margin">
                  <wp:posOffset>259011</wp:posOffset>
                </wp:positionH>
                <wp:positionV relativeFrom="paragraph">
                  <wp:posOffset>8571402</wp:posOffset>
                </wp:positionV>
                <wp:extent cx="9374505" cy="1095375"/>
                <wp:effectExtent l="0" t="0" r="1714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45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Default="00352902" w:rsidP="0035290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Large Intestine</w:t>
                            </w:r>
                            <w:r w:rsidR="003648D6">
                              <w:rPr>
                                <w:b/>
                                <w:sz w:val="36"/>
                              </w:rPr>
                              <w:t xml:space="preserve"> (Colon)</w:t>
                            </w:r>
                            <w:r>
                              <w:rPr>
                                <w:sz w:val="36"/>
                              </w:rPr>
                              <w:t xml:space="preserve"> – The shortest of the intestines. Food from the small intestine enters here. </w:t>
                            </w:r>
                          </w:p>
                          <w:p w:rsidR="00352902" w:rsidRPr="00FA783D" w:rsidRDefault="00352902" w:rsidP="0035290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large intestine </w:t>
                            </w:r>
                            <w:r w:rsidRPr="00352902">
                              <w:rPr>
                                <w:sz w:val="36"/>
                                <w:u w:val="single"/>
                              </w:rPr>
                              <w:t>absorbs</w:t>
                            </w:r>
                            <w:r>
                              <w:rPr>
                                <w:sz w:val="36"/>
                              </w:rPr>
                              <w:t xml:space="preserve"> water</w:t>
                            </w:r>
                            <w:r w:rsidR="0085360A">
                              <w:rPr>
                                <w:sz w:val="36"/>
                              </w:rPr>
                              <w:t xml:space="preserve"> and vitamins</w:t>
                            </w:r>
                            <w:r w:rsidR="003648D6">
                              <w:rPr>
                                <w:sz w:val="36"/>
                              </w:rPr>
                              <w:t xml:space="preserve"> forming </w:t>
                            </w:r>
                            <w:r w:rsidR="00CF1B22" w:rsidRPr="003648D6">
                              <w:rPr>
                                <w:sz w:val="36"/>
                                <w:u w:val="single"/>
                              </w:rPr>
                              <w:t>faeces</w:t>
                            </w:r>
                            <w:r w:rsidR="00CF1B22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 xml:space="preserve"> Contain</w:t>
                            </w:r>
                            <w:r w:rsidR="0085360A">
                              <w:rPr>
                                <w:sz w:val="36"/>
                              </w:rPr>
                              <w:t xml:space="preserve">s bacteria for further digestion.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1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674.9pt;width:738.15pt;height:8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">
                <v:textbox>
                  <w:txbxContent>
                    <w:p w:rsidR="00352902" w:rsidRDefault="00352902" w:rsidP="00352902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Large Intestine</w:t>
                      </w:r>
                      <w:r w:rsidR="003648D6">
                        <w:rPr>
                          <w:b/>
                          <w:sz w:val="36"/>
                        </w:rPr>
                        <w:t xml:space="preserve"> (Colon)</w:t>
                      </w:r>
                      <w:r>
                        <w:rPr>
                          <w:sz w:val="36"/>
                        </w:rPr>
                        <w:t xml:space="preserve"> – The shortest of the intestines. Food from the small intestine enters here. </w:t>
                      </w:r>
                    </w:p>
                    <w:p w:rsidR="00352902" w:rsidRPr="00FA783D" w:rsidRDefault="00352902" w:rsidP="00352902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large intestine </w:t>
                      </w:r>
                      <w:r w:rsidRPr="00352902">
                        <w:rPr>
                          <w:sz w:val="36"/>
                          <w:u w:val="single"/>
                        </w:rPr>
                        <w:t>absorbs</w:t>
                      </w:r>
                      <w:r>
                        <w:rPr>
                          <w:sz w:val="36"/>
                        </w:rPr>
                        <w:t xml:space="preserve"> water</w:t>
                      </w:r>
                      <w:r w:rsidR="0085360A">
                        <w:rPr>
                          <w:sz w:val="36"/>
                        </w:rPr>
                        <w:t xml:space="preserve"> and vitamins</w:t>
                      </w:r>
                      <w:r w:rsidR="003648D6">
                        <w:rPr>
                          <w:sz w:val="36"/>
                        </w:rPr>
                        <w:t xml:space="preserve"> forming </w:t>
                      </w:r>
                      <w:r w:rsidR="00CF1B22" w:rsidRPr="003648D6">
                        <w:rPr>
                          <w:sz w:val="36"/>
                          <w:u w:val="single"/>
                        </w:rPr>
                        <w:t>faeces</w:t>
                      </w:r>
                      <w:r w:rsidR="00CF1B22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 xml:space="preserve"> Contain</w:t>
                      </w:r>
                      <w:r w:rsidR="0085360A">
                        <w:rPr>
                          <w:sz w:val="36"/>
                        </w:rPr>
                        <w:t xml:space="preserve">s bacteria for further digestion.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B7127B" wp14:editId="5A4CA7E3">
                <wp:simplePos x="0" y="0"/>
                <wp:positionH relativeFrom="margin">
                  <wp:posOffset>9848301</wp:posOffset>
                </wp:positionH>
                <wp:positionV relativeFrom="paragraph">
                  <wp:posOffset>7245144</wp:posOffset>
                </wp:positionV>
                <wp:extent cx="4637405" cy="1054100"/>
                <wp:effectExtent l="0" t="0" r="1079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D6" w:rsidRPr="003648D6" w:rsidRDefault="003648D6" w:rsidP="003648D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Rectum and Anus</w:t>
                            </w:r>
                            <w:r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 xml:space="preserve">Undigested material is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eliminated </w:t>
                            </w:r>
                            <w:r>
                              <w:rPr>
                                <w:sz w:val="36"/>
                              </w:rPr>
                              <w:t xml:space="preserve">from the body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127B" id="_x0000_s1027" type="#_x0000_t202" style="position:absolute;margin-left:775.45pt;margin-top:570.5pt;width:365.15pt;height:8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PTKAIAAE4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">
                <v:textbox>
                  <w:txbxContent>
                    <w:p w:rsidR="003648D6" w:rsidRPr="003648D6" w:rsidRDefault="003648D6" w:rsidP="003648D6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Rectum and Anus</w:t>
                      </w:r>
                      <w:r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 xml:space="preserve">Undigested material is </w:t>
                      </w:r>
                      <w:r>
                        <w:rPr>
                          <w:sz w:val="36"/>
                          <w:u w:val="single"/>
                        </w:rPr>
                        <w:t xml:space="preserve">eliminated </w:t>
                      </w:r>
                      <w:r>
                        <w:rPr>
                          <w:sz w:val="36"/>
                        </w:rPr>
                        <w:t xml:space="preserve">from the body here.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89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F80F5" wp14:editId="07330921">
                <wp:simplePos x="0" y="0"/>
                <wp:positionH relativeFrom="column">
                  <wp:posOffset>4559643</wp:posOffset>
                </wp:positionH>
                <wp:positionV relativeFrom="paragraph">
                  <wp:posOffset>6133070</wp:posOffset>
                </wp:positionV>
                <wp:extent cx="1333260" cy="2718487"/>
                <wp:effectExtent l="0" t="0" r="1968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260" cy="27184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7BF2B"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482.9pt" to="464.05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4689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B7127B" wp14:editId="5A4CA7E3">
                <wp:simplePos x="0" y="0"/>
                <wp:positionH relativeFrom="margin">
                  <wp:posOffset>-160655</wp:posOffset>
                </wp:positionH>
                <wp:positionV relativeFrom="paragraph">
                  <wp:posOffset>4987925</wp:posOffset>
                </wp:positionV>
                <wp:extent cx="4752975" cy="3418205"/>
                <wp:effectExtent l="0" t="0" r="2857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Default="00352902" w:rsidP="0044689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Small Intestine – </w:t>
                            </w:r>
                            <w:r>
                              <w:rPr>
                                <w:sz w:val="36"/>
                              </w:rPr>
                              <w:t>This is the longest of the intestines. Food from the stomach enters her</w:t>
                            </w:r>
                            <w:r w:rsidR="000C7BB0">
                              <w:rPr>
                                <w:sz w:val="36"/>
                              </w:rPr>
                              <w:t>e. Sloshing of food occurs here</w:t>
                            </w:r>
                            <w:r>
                              <w:rPr>
                                <w:sz w:val="36"/>
                              </w:rPr>
                              <w:t xml:space="preserve"> - called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segmentation</w:t>
                            </w:r>
                            <w:r>
                              <w:rPr>
                                <w:sz w:val="36"/>
                              </w:rPr>
                              <w:t>. This is a mechanical process. Bile from the liver emulsifies fats here.</w:t>
                            </w:r>
                          </w:p>
                          <w:p w:rsidR="00352902" w:rsidRDefault="00352902" w:rsidP="0044689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Enzymes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 xml:space="preserve">from the pancreas as well as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enzymes</w:t>
                            </w:r>
                            <w:r>
                              <w:rPr>
                                <w:sz w:val="36"/>
                              </w:rPr>
                              <w:t xml:space="preserve"> secreted by the walls of the intestine chemically break down carbohydrates, proteins and fats.  </w:t>
                            </w:r>
                          </w:p>
                          <w:p w:rsidR="00352902" w:rsidRPr="00FA783D" w:rsidRDefault="00352902" w:rsidP="0044689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Nutrients are </w:t>
                            </w:r>
                            <w:r w:rsidRPr="00352902">
                              <w:rPr>
                                <w:sz w:val="36"/>
                                <w:u w:val="single"/>
                              </w:rPr>
                              <w:t>absorbed</w:t>
                            </w:r>
                            <w:r>
                              <w:rPr>
                                <w:sz w:val="36"/>
                              </w:rPr>
                              <w:t xml:space="preserve"> here into the bloodstream.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127B" id="_x0000_s1028" type="#_x0000_t202" style="position:absolute;margin-left:-12.65pt;margin-top:392.75pt;width:374.25pt;height:269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0sJwIAAE0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">
                <v:textbox>
                  <w:txbxContent>
                    <w:p w:rsidR="00352902" w:rsidRDefault="00352902" w:rsidP="0044689E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Small Intestine – </w:t>
                      </w:r>
                      <w:r>
                        <w:rPr>
                          <w:sz w:val="36"/>
                        </w:rPr>
                        <w:t>This is the longest of the intestines. Food from the stomach enters her</w:t>
                      </w:r>
                      <w:r w:rsidR="000C7BB0">
                        <w:rPr>
                          <w:sz w:val="36"/>
                        </w:rPr>
                        <w:t>e. Sloshing of food occurs here</w:t>
                      </w:r>
                      <w:r>
                        <w:rPr>
                          <w:sz w:val="36"/>
                        </w:rPr>
                        <w:t xml:space="preserve"> - called </w:t>
                      </w:r>
                      <w:r>
                        <w:rPr>
                          <w:sz w:val="36"/>
                          <w:u w:val="single"/>
                        </w:rPr>
                        <w:t>segmentation</w:t>
                      </w:r>
                      <w:r>
                        <w:rPr>
                          <w:sz w:val="36"/>
                        </w:rPr>
                        <w:t>. This is a mechanical process. Bile from the liver emulsifies fats here.</w:t>
                      </w:r>
                    </w:p>
                    <w:p w:rsidR="00352902" w:rsidRDefault="00352902" w:rsidP="0044689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Enzymes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 xml:space="preserve">from the pancreas as well as </w:t>
                      </w:r>
                      <w:r>
                        <w:rPr>
                          <w:sz w:val="36"/>
                          <w:u w:val="single"/>
                        </w:rPr>
                        <w:t>enzymes</w:t>
                      </w:r>
                      <w:r>
                        <w:rPr>
                          <w:sz w:val="36"/>
                        </w:rPr>
                        <w:t xml:space="preserve"> secreted by the walls of the intestine chemically break down carbohydrates, proteins and fats.  </w:t>
                      </w:r>
                    </w:p>
                    <w:p w:rsidR="00352902" w:rsidRPr="00FA783D" w:rsidRDefault="00352902" w:rsidP="0044689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Nutrients are </w:t>
                      </w:r>
                      <w:r w:rsidRPr="00352902">
                        <w:rPr>
                          <w:sz w:val="36"/>
                          <w:u w:val="single"/>
                        </w:rPr>
                        <w:t>absorbed</w:t>
                      </w:r>
                      <w:r>
                        <w:rPr>
                          <w:sz w:val="36"/>
                        </w:rPr>
                        <w:t xml:space="preserve"> here into the bloodstream.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62718" wp14:editId="09E6892E">
                <wp:simplePos x="0" y="0"/>
                <wp:positionH relativeFrom="column">
                  <wp:posOffset>5490519</wp:posOffset>
                </wp:positionH>
                <wp:positionV relativeFrom="paragraph">
                  <wp:posOffset>6095073</wp:posOffset>
                </wp:positionV>
                <wp:extent cx="345646" cy="45719"/>
                <wp:effectExtent l="0" t="0" r="1651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4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23E3" id="Rectangle 19" o:spid="_x0000_s1026" style="position:absolute;margin-left:432.3pt;margin-top:479.95pt;width:27.2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4955059</wp:posOffset>
                </wp:positionH>
                <wp:positionV relativeFrom="paragraph">
                  <wp:posOffset>6034216</wp:posOffset>
                </wp:positionV>
                <wp:extent cx="444552" cy="57665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52" cy="5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C00C" id="Rectangle 18" o:spid="_x0000_s1026" style="position:absolute;margin-left:390.15pt;margin-top:475.15pt;width:35pt;height: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" fillcolor="white [3212]" strokecolor="white [3212]" strokeweight="1pt"/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DC76C" wp14:editId="45084E3B">
                <wp:simplePos x="0" y="0"/>
                <wp:positionH relativeFrom="column">
                  <wp:posOffset>8406713</wp:posOffset>
                </wp:positionH>
                <wp:positionV relativeFrom="paragraph">
                  <wp:posOffset>6825048</wp:posOffset>
                </wp:positionV>
                <wp:extent cx="1696994" cy="1235675"/>
                <wp:effectExtent l="0" t="0" r="1778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6994" cy="1235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6E764" id="Straight Connector 1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95pt,537.4pt" to="795.55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8430946</wp:posOffset>
                </wp:positionH>
                <wp:positionV relativeFrom="paragraph">
                  <wp:posOffset>6684439</wp:posOffset>
                </wp:positionV>
                <wp:extent cx="543697" cy="296563"/>
                <wp:effectExtent l="0" t="0" r="2794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7" cy="296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439B4" id="Rectangle 16" o:spid="_x0000_s1026" style="position:absolute;margin-left:663.85pt;margin-top:526.35pt;width:42.8pt;height:2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" fillcolor="white [3212]" strokecolor="white [3212]" strokeweight="1pt"/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9024551</wp:posOffset>
                </wp:positionH>
                <wp:positionV relativeFrom="paragraph">
                  <wp:posOffset>6602627</wp:posOffset>
                </wp:positionV>
                <wp:extent cx="321276" cy="114832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114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4C8D" id="Rectangle 15" o:spid="_x0000_s1026" style="position:absolute;margin-left:710.6pt;margin-top:519.9pt;width:25.3pt;height: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" fillcolor="white [3212]" strokecolor="white [3212]" strokeweight="1pt"/>
            </w:pict>
          </mc:Fallback>
        </mc:AlternateContent>
      </w:r>
      <w:r w:rsidR="0004562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E4F382" wp14:editId="6D5EBDEF">
                <wp:simplePos x="0" y="0"/>
                <wp:positionH relativeFrom="margin">
                  <wp:posOffset>9408126</wp:posOffset>
                </wp:positionH>
                <wp:positionV relativeFrom="paragraph">
                  <wp:posOffset>5433215</wp:posOffset>
                </wp:positionV>
                <wp:extent cx="5099050" cy="1284605"/>
                <wp:effectExtent l="0" t="0" r="2540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FA783D" w:rsidRDefault="00352902" w:rsidP="000456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Pancreas</w:t>
                            </w:r>
                            <w:r>
                              <w:rPr>
                                <w:sz w:val="36"/>
                              </w:rPr>
                              <w:t xml:space="preserve"> – Food does not travel through the pancreas, but the pancreas produces </w:t>
                            </w:r>
                            <w:r w:rsidRPr="00045625">
                              <w:rPr>
                                <w:sz w:val="36"/>
                                <w:u w:val="single"/>
                              </w:rPr>
                              <w:t>enzymes</w:t>
                            </w:r>
                            <w:r>
                              <w:rPr>
                                <w:sz w:val="36"/>
                              </w:rPr>
                              <w:t xml:space="preserve"> which break down carbohydrates, proteins and fats when secreted into the small intestine.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F382" id="_x0000_s1029" type="#_x0000_t202" style="position:absolute;margin-left:740.8pt;margin-top:427.8pt;width:401.5pt;height:101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CEJgIAAE0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">
                <v:textbox>
                  <w:txbxContent>
                    <w:p w:rsidR="00352902" w:rsidRPr="00FA783D" w:rsidRDefault="00352902" w:rsidP="00045625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Pancreas</w:t>
                      </w:r>
                      <w:r>
                        <w:rPr>
                          <w:sz w:val="36"/>
                        </w:rPr>
                        <w:t xml:space="preserve"> – Food does not travel through the pancreas, but the pancreas produces </w:t>
                      </w:r>
                      <w:r w:rsidRPr="00045625">
                        <w:rPr>
                          <w:sz w:val="36"/>
                          <w:u w:val="single"/>
                        </w:rPr>
                        <w:t>enzymes</w:t>
                      </w:r>
                      <w:r>
                        <w:rPr>
                          <w:sz w:val="36"/>
                        </w:rPr>
                        <w:t xml:space="preserve"> which break down carbohydrates, proteins and fats when secreted into the small intestine.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3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DC76C" wp14:editId="45084E3B">
                <wp:simplePos x="0" y="0"/>
                <wp:positionH relativeFrom="column">
                  <wp:posOffset>4271319</wp:posOffset>
                </wp:positionH>
                <wp:positionV relativeFrom="paragraph">
                  <wp:posOffset>4386649</wp:posOffset>
                </wp:positionV>
                <wp:extent cx="303736" cy="145398"/>
                <wp:effectExtent l="0" t="0" r="2032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736" cy="1453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D96C1" id="Straight Connector 1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345.4pt" to="360.2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DB562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A5AD30" wp14:editId="66F1F9B4">
                <wp:simplePos x="0" y="0"/>
                <wp:positionH relativeFrom="margin">
                  <wp:posOffset>-152400</wp:posOffset>
                </wp:positionH>
                <wp:positionV relativeFrom="paragraph">
                  <wp:posOffset>4007485</wp:posOffset>
                </wp:positionV>
                <wp:extent cx="4415155" cy="815340"/>
                <wp:effectExtent l="0" t="0" r="2349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FA783D" w:rsidRDefault="00352902" w:rsidP="00DB562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Gall Bladder</w:t>
                            </w:r>
                            <w:r>
                              <w:rPr>
                                <w:sz w:val="36"/>
                              </w:rPr>
                              <w:t xml:space="preserve"> -  </w:t>
                            </w:r>
                            <w:r w:rsidRPr="00DB5622">
                              <w:rPr>
                                <w:sz w:val="36"/>
                                <w:u w:val="single"/>
                              </w:rPr>
                              <w:t>Store bile</w:t>
                            </w:r>
                            <w:r>
                              <w:rPr>
                                <w:sz w:val="36"/>
                              </w:rPr>
                              <w:t xml:space="preserve"> from the liver before it is secreted into the small intestine.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AD30" id="_x0000_s1030" type="#_x0000_t202" style="position:absolute;margin-left:-12pt;margin-top:315.55pt;width:347.65pt;height:6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">
                <v:textbox>
                  <w:txbxContent>
                    <w:p w:rsidR="00352902" w:rsidRPr="00FA783D" w:rsidRDefault="00352902" w:rsidP="00DB5622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Gall Bladder</w:t>
                      </w:r>
                      <w:r>
                        <w:rPr>
                          <w:sz w:val="36"/>
                        </w:rPr>
                        <w:t xml:space="preserve"> -  </w:t>
                      </w:r>
                      <w:r w:rsidRPr="00DB5622">
                        <w:rPr>
                          <w:sz w:val="36"/>
                          <w:u w:val="single"/>
                        </w:rPr>
                        <w:t>Store bile</w:t>
                      </w:r>
                      <w:r>
                        <w:rPr>
                          <w:sz w:val="36"/>
                        </w:rPr>
                        <w:t xml:space="preserve"> from the liver before it is secreted into the small intestine.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83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A5AD30" wp14:editId="66F1F9B4">
                <wp:simplePos x="0" y="0"/>
                <wp:positionH relativeFrom="margin">
                  <wp:posOffset>-152332</wp:posOffset>
                </wp:positionH>
                <wp:positionV relativeFrom="paragraph">
                  <wp:posOffset>1881746</wp:posOffset>
                </wp:positionV>
                <wp:extent cx="4003040" cy="1968500"/>
                <wp:effectExtent l="0" t="0" r="1651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2347F5" w:rsidRDefault="00352902" w:rsidP="00FA783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Liver – </w:t>
                            </w:r>
                            <w:r>
                              <w:rPr>
                                <w:sz w:val="36"/>
                              </w:rPr>
                              <w:t xml:space="preserve">Food does not travel through the liver, but the liver produces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bile</w:t>
                            </w:r>
                            <w:r>
                              <w:rPr>
                                <w:sz w:val="36"/>
                              </w:rPr>
                              <w:t xml:space="preserve"> which is secreted into the small intestine so that it can mechanically break down fats (lipids). This process is called </w:t>
                            </w:r>
                            <w:r w:rsidRPr="002347F5">
                              <w:rPr>
                                <w:sz w:val="36"/>
                                <w:u w:val="single"/>
                              </w:rPr>
                              <w:t>emulsification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AD30" id="_x0000_s1031" type="#_x0000_t202" style="position:absolute;margin-left:-12pt;margin-top:148.15pt;width:315.2pt;height:1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">
                <v:textbox>
                  <w:txbxContent>
                    <w:p w:rsidR="00352902" w:rsidRPr="002347F5" w:rsidRDefault="00352902" w:rsidP="00FA783D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Liver – </w:t>
                      </w:r>
                      <w:r>
                        <w:rPr>
                          <w:sz w:val="36"/>
                        </w:rPr>
                        <w:t xml:space="preserve">Food does not travel through the liver, but the liver produces </w:t>
                      </w:r>
                      <w:r>
                        <w:rPr>
                          <w:sz w:val="36"/>
                          <w:u w:val="single"/>
                        </w:rPr>
                        <w:t>bile</w:t>
                      </w:r>
                      <w:r>
                        <w:rPr>
                          <w:sz w:val="36"/>
                        </w:rPr>
                        <w:t xml:space="preserve"> which is secreted into the small intestine so that it can mechanically break down fats (lipids). This process is called </w:t>
                      </w:r>
                      <w:r w:rsidRPr="002347F5">
                        <w:rPr>
                          <w:sz w:val="36"/>
                          <w:u w:val="single"/>
                        </w:rPr>
                        <w:t>emulsification</w:t>
                      </w:r>
                      <w:r>
                        <w:rPr>
                          <w:sz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83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A5AD30" wp14:editId="66F1F9B4">
                <wp:simplePos x="0" y="0"/>
                <wp:positionH relativeFrom="margin">
                  <wp:posOffset>9394825</wp:posOffset>
                </wp:positionH>
                <wp:positionV relativeFrom="paragraph">
                  <wp:posOffset>4065270</wp:posOffset>
                </wp:positionV>
                <wp:extent cx="5099050" cy="1284605"/>
                <wp:effectExtent l="0" t="0" r="2540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FA783D" w:rsidRDefault="00352902" w:rsidP="00FA783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Stomach – </w:t>
                            </w:r>
                            <w:r>
                              <w:rPr>
                                <w:sz w:val="36"/>
                              </w:rPr>
                              <w:t xml:space="preserve">The stomach mechanically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churns </w:t>
                            </w:r>
                            <w:r>
                              <w:rPr>
                                <w:sz w:val="36"/>
                              </w:rPr>
                              <w:t xml:space="preserve">food and chemically breaks down proteins using </w:t>
                            </w:r>
                            <w:r w:rsidRPr="00FA783D">
                              <w:rPr>
                                <w:sz w:val="36"/>
                                <w:u w:val="single"/>
                              </w:rPr>
                              <w:t>enzymes</w:t>
                            </w:r>
                            <w:r>
                              <w:rPr>
                                <w:sz w:val="36"/>
                              </w:rPr>
                              <w:t xml:space="preserve">. The stomach is acidic - containing hydrochloric acid.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AD30" id="_x0000_s1032" type="#_x0000_t202" style="position:absolute;margin-left:739.75pt;margin-top:320.1pt;width:401.5pt;height:10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pJJQIAAEw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">
                <v:textbox>
                  <w:txbxContent>
                    <w:p w:rsidR="00352902" w:rsidRPr="00FA783D" w:rsidRDefault="00352902" w:rsidP="00FA783D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Stomach – </w:t>
                      </w:r>
                      <w:r>
                        <w:rPr>
                          <w:sz w:val="36"/>
                        </w:rPr>
                        <w:t xml:space="preserve">The stomach mechanically </w:t>
                      </w:r>
                      <w:r>
                        <w:rPr>
                          <w:sz w:val="36"/>
                          <w:u w:val="single"/>
                        </w:rPr>
                        <w:t xml:space="preserve">churns </w:t>
                      </w:r>
                      <w:r>
                        <w:rPr>
                          <w:sz w:val="36"/>
                        </w:rPr>
                        <w:t xml:space="preserve">food and chemically breaks down proteins using </w:t>
                      </w:r>
                      <w:r w:rsidRPr="00FA783D">
                        <w:rPr>
                          <w:sz w:val="36"/>
                          <w:u w:val="single"/>
                        </w:rPr>
                        <w:t>enzymes</w:t>
                      </w:r>
                      <w:r>
                        <w:rPr>
                          <w:sz w:val="36"/>
                        </w:rPr>
                        <w:t xml:space="preserve">. The stomach is acidic - containing hydrochloric acid.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22483" wp14:editId="2C2FB0EC">
                <wp:simplePos x="0" y="0"/>
                <wp:positionH relativeFrom="margin">
                  <wp:posOffset>9444355</wp:posOffset>
                </wp:positionH>
                <wp:positionV relativeFrom="paragraph">
                  <wp:posOffset>2870835</wp:posOffset>
                </wp:positionV>
                <wp:extent cx="5099050" cy="11366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FA783D" w:rsidRDefault="00352902" w:rsidP="004E24F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Oesophagus – </w:t>
                            </w:r>
                            <w:r>
                              <w:rPr>
                                <w:sz w:val="36"/>
                              </w:rPr>
                              <w:t xml:space="preserve">Move food from the mouth into the stomach. Muscular movements called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peristalsis</w:t>
                            </w:r>
                            <w:r>
                              <w:rPr>
                                <w:sz w:val="36"/>
                              </w:rPr>
                              <w:t xml:space="preserve"> move the food in the correct direction.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2483" id="_x0000_s1033" type="#_x0000_t202" style="position:absolute;margin-left:743.65pt;margin-top:226.05pt;width:401.5pt;height:8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">
                <v:textbox>
                  <w:txbxContent>
                    <w:p w:rsidR="00352902" w:rsidRPr="00FA783D" w:rsidRDefault="00352902" w:rsidP="004E24FB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Oesophagus – </w:t>
                      </w:r>
                      <w:r>
                        <w:rPr>
                          <w:sz w:val="36"/>
                        </w:rPr>
                        <w:t xml:space="preserve">Move food from the mouth into the stomach. Muscular movements called </w:t>
                      </w:r>
                      <w:r>
                        <w:rPr>
                          <w:sz w:val="36"/>
                          <w:u w:val="single"/>
                        </w:rPr>
                        <w:t>peristalsis</w:t>
                      </w:r>
                      <w:r>
                        <w:rPr>
                          <w:sz w:val="36"/>
                        </w:rPr>
                        <w:t xml:space="preserve"> move the food in the correct direction.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9737038</wp:posOffset>
                </wp:positionH>
                <wp:positionV relativeFrom="paragraph">
                  <wp:posOffset>1535876</wp:posOffset>
                </wp:positionV>
                <wp:extent cx="5255260" cy="128460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3D1528" w:rsidRDefault="00352902">
                            <w:pPr>
                              <w:rPr>
                                <w:sz w:val="36"/>
                              </w:rPr>
                            </w:pPr>
                            <w:r w:rsidRPr="003D1528">
                              <w:rPr>
                                <w:b/>
                                <w:sz w:val="36"/>
                              </w:rPr>
                              <w:t>Mouth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 xml:space="preserve">Food is </w:t>
                            </w:r>
                            <w:r w:rsidRPr="003D1528">
                              <w:rPr>
                                <w:sz w:val="36"/>
                                <w:u w:val="single"/>
                              </w:rPr>
                              <w:t>ingested</w:t>
                            </w:r>
                            <w:r>
                              <w:rPr>
                                <w:sz w:val="36"/>
                              </w:rPr>
                              <w:t xml:space="preserve"> here. Contains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>teeth</w:t>
                            </w:r>
                            <w:r>
                              <w:rPr>
                                <w:sz w:val="36"/>
                              </w:rPr>
                              <w:t xml:space="preserve"> and the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>tongue</w:t>
                            </w:r>
                            <w:r>
                              <w:rPr>
                                <w:sz w:val="36"/>
                              </w:rPr>
                              <w:t xml:space="preserve"> which are necessary for </w:t>
                            </w:r>
                            <w:r w:rsidRPr="003D1528">
                              <w:rPr>
                                <w:sz w:val="36"/>
                                <w:u w:val="single"/>
                              </w:rPr>
                              <w:t>chewing</w:t>
                            </w:r>
                            <w:r>
                              <w:rPr>
                                <w:sz w:val="36"/>
                              </w:rPr>
                              <w:t xml:space="preserve"> and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>swallowing</w:t>
                            </w:r>
                            <w:r>
                              <w:rPr>
                                <w:sz w:val="36"/>
                              </w:rPr>
                              <w:t xml:space="preserve"> to occur. Food is broken down into smaller pieces mechanically and chemically.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66.7pt;margin-top:120.95pt;width:413.8pt;height:10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">
                <v:textbox>
                  <w:txbxContent>
                    <w:p w:rsidR="00352902" w:rsidRPr="003D1528" w:rsidRDefault="00352902">
                      <w:pPr>
                        <w:rPr>
                          <w:sz w:val="36"/>
                        </w:rPr>
                      </w:pPr>
                      <w:r w:rsidRPr="003D1528">
                        <w:rPr>
                          <w:b/>
                          <w:sz w:val="36"/>
                        </w:rPr>
                        <w:t>Mouth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 xml:space="preserve">Food is </w:t>
                      </w:r>
                      <w:r w:rsidRPr="003D1528">
                        <w:rPr>
                          <w:sz w:val="36"/>
                          <w:u w:val="single"/>
                        </w:rPr>
                        <w:t>ingested</w:t>
                      </w:r>
                      <w:r>
                        <w:rPr>
                          <w:sz w:val="36"/>
                        </w:rPr>
                        <w:t xml:space="preserve"> here. Contains </w:t>
                      </w:r>
                      <w:r w:rsidRPr="004E24FB">
                        <w:rPr>
                          <w:sz w:val="36"/>
                          <w:u w:val="single"/>
                        </w:rPr>
                        <w:t>teeth</w:t>
                      </w:r>
                      <w:r>
                        <w:rPr>
                          <w:sz w:val="36"/>
                        </w:rPr>
                        <w:t xml:space="preserve"> and the </w:t>
                      </w:r>
                      <w:r w:rsidRPr="004E24FB">
                        <w:rPr>
                          <w:sz w:val="36"/>
                          <w:u w:val="single"/>
                        </w:rPr>
                        <w:t>tongue</w:t>
                      </w:r>
                      <w:r>
                        <w:rPr>
                          <w:sz w:val="36"/>
                        </w:rPr>
                        <w:t xml:space="preserve"> which are necessary for </w:t>
                      </w:r>
                      <w:r w:rsidRPr="003D1528">
                        <w:rPr>
                          <w:sz w:val="36"/>
                          <w:u w:val="single"/>
                        </w:rPr>
                        <w:t>chewing</w:t>
                      </w:r>
                      <w:r>
                        <w:rPr>
                          <w:sz w:val="36"/>
                        </w:rPr>
                        <w:t xml:space="preserve"> and </w:t>
                      </w:r>
                      <w:r w:rsidRPr="004E24FB">
                        <w:rPr>
                          <w:sz w:val="36"/>
                          <w:u w:val="single"/>
                        </w:rPr>
                        <w:t>swallowing</w:t>
                      </w:r>
                      <w:r>
                        <w:rPr>
                          <w:sz w:val="36"/>
                        </w:rPr>
                        <w:t xml:space="preserve"> to occur. Food is broken down into smaller pieces mechanically and chemically.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F06401" wp14:editId="3739463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475990" cy="1605915"/>
                <wp:effectExtent l="0" t="0" r="1016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4E24FB" w:rsidRDefault="00352902" w:rsidP="004E24F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Epiglottis - </w:t>
                            </w:r>
                            <w:r>
                              <w:rPr>
                                <w:sz w:val="36"/>
                              </w:rPr>
                              <w:t xml:space="preserve"> A flap located at the back of the throat which closes the windpipe when swallowing. This ensures no food/water travels into your airways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6401" id="_x0000_s1035" type="#_x0000_t202" style="position:absolute;margin-left:0;margin-top:.3pt;width:273.7pt;height:126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">
                <v:textbox>
                  <w:txbxContent>
                    <w:p w:rsidR="00352902" w:rsidRPr="004E24FB" w:rsidRDefault="00352902" w:rsidP="004E24FB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Epiglottis - </w:t>
                      </w:r>
                      <w:r>
                        <w:rPr>
                          <w:sz w:val="36"/>
                        </w:rPr>
                        <w:t xml:space="preserve"> A flap located at the back of the throat which closes the windpipe when swallowing. This ensures no food/water travels into your airways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EA402" wp14:editId="4386BE9D">
                <wp:simplePos x="0" y="0"/>
                <wp:positionH relativeFrom="column">
                  <wp:posOffset>3381633</wp:posOffset>
                </wp:positionH>
                <wp:positionV relativeFrom="paragraph">
                  <wp:posOffset>465437</wp:posOffset>
                </wp:positionV>
                <wp:extent cx="741406" cy="583359"/>
                <wp:effectExtent l="0" t="0" r="2095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406" cy="5833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AFBF0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36.65pt" to="324.6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E5F86" wp14:editId="18C3514D">
                <wp:simplePos x="0" y="0"/>
                <wp:positionH relativeFrom="column">
                  <wp:posOffset>4130674</wp:posOffset>
                </wp:positionH>
                <wp:positionV relativeFrom="paragraph">
                  <wp:posOffset>1033849</wp:posOffset>
                </wp:positionV>
                <wp:extent cx="0" cy="1103492"/>
                <wp:effectExtent l="0" t="0" r="1905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034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3835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5pt,81.4pt" to="325.2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7AF783" wp14:editId="4A7634C8">
                <wp:simplePos x="0" y="0"/>
                <wp:positionH relativeFrom="margin">
                  <wp:posOffset>9477375</wp:posOffset>
                </wp:positionH>
                <wp:positionV relativeFrom="paragraph">
                  <wp:posOffset>3810</wp:posOffset>
                </wp:positionV>
                <wp:extent cx="4579620" cy="1292860"/>
                <wp:effectExtent l="0" t="0" r="114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02" w:rsidRPr="004E24FB" w:rsidRDefault="00352902" w:rsidP="004E24F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Salivary Glands</w:t>
                            </w:r>
                            <w:r>
                              <w:rPr>
                                <w:sz w:val="36"/>
                              </w:rPr>
                              <w:t xml:space="preserve"> - Produce and secrete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 xml:space="preserve">saliva </w:t>
                            </w:r>
                            <w:r>
                              <w:rPr>
                                <w:sz w:val="36"/>
                              </w:rPr>
                              <w:t xml:space="preserve">which contains an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>enzyme</w:t>
                            </w:r>
                            <w:r>
                              <w:rPr>
                                <w:sz w:val="36"/>
                              </w:rPr>
                              <w:t xml:space="preserve"> for chemically digesting carbohydrates. Saliva helps to form the </w:t>
                            </w:r>
                            <w:r w:rsidRPr="004E24FB">
                              <w:rPr>
                                <w:sz w:val="36"/>
                                <w:u w:val="single"/>
                              </w:rPr>
                              <w:t>bolus</w:t>
                            </w:r>
                            <w:r>
                              <w:rPr>
                                <w:sz w:val="36"/>
                              </w:rPr>
                              <w:t xml:space="preserve"> which is easily swallowed.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F783" id="_x0000_s1036" type="#_x0000_t202" style="position:absolute;margin-left:746.25pt;margin-top:.3pt;width:360.6pt;height:10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O8JQ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">
                <v:textbox>
                  <w:txbxContent>
                    <w:p w:rsidR="00352902" w:rsidRPr="004E24FB" w:rsidRDefault="00352902" w:rsidP="004E24FB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Salivary Glands</w:t>
                      </w:r>
                      <w:r>
                        <w:rPr>
                          <w:sz w:val="36"/>
                        </w:rPr>
                        <w:t xml:space="preserve"> - Produce and secrete </w:t>
                      </w:r>
                      <w:r w:rsidRPr="004E24FB">
                        <w:rPr>
                          <w:sz w:val="36"/>
                          <w:u w:val="single"/>
                        </w:rPr>
                        <w:t xml:space="preserve">saliva </w:t>
                      </w:r>
                      <w:r>
                        <w:rPr>
                          <w:sz w:val="36"/>
                        </w:rPr>
                        <w:t xml:space="preserve">which contains an </w:t>
                      </w:r>
                      <w:r w:rsidRPr="004E24FB">
                        <w:rPr>
                          <w:sz w:val="36"/>
                          <w:u w:val="single"/>
                        </w:rPr>
                        <w:t>enzyme</w:t>
                      </w:r>
                      <w:r>
                        <w:rPr>
                          <w:sz w:val="36"/>
                        </w:rPr>
                        <w:t xml:space="preserve"> for chemically digesting carbohydrates. Saliva helps to form the </w:t>
                      </w:r>
                      <w:r w:rsidRPr="004E24FB">
                        <w:rPr>
                          <w:sz w:val="36"/>
                          <w:u w:val="single"/>
                        </w:rPr>
                        <w:t>bolus</w:t>
                      </w:r>
                      <w:r>
                        <w:rPr>
                          <w:sz w:val="36"/>
                        </w:rPr>
                        <w:t xml:space="preserve"> which is easily swallowed.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2AE2A" wp14:editId="20B03064">
                <wp:simplePos x="0" y="0"/>
                <wp:positionH relativeFrom="column">
                  <wp:posOffset>8975124</wp:posOffset>
                </wp:positionH>
                <wp:positionV relativeFrom="paragraph">
                  <wp:posOffset>407772</wp:posOffset>
                </wp:positionV>
                <wp:extent cx="502508" cy="485020"/>
                <wp:effectExtent l="0" t="0" r="3111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508" cy="485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397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7pt,32.1pt" to="746.2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4E24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8975124</wp:posOffset>
                </wp:positionH>
                <wp:positionV relativeFrom="paragraph">
                  <wp:posOffset>893805</wp:posOffset>
                </wp:positionV>
                <wp:extent cx="16476" cy="1037968"/>
                <wp:effectExtent l="0" t="0" r="22225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6" cy="10379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B60AC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7pt,70.4pt" to="708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B85DD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1400175</wp:posOffset>
            </wp:positionV>
            <wp:extent cx="7172960" cy="6705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53" w:rsidSect="00B85DD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0"/>
    <w:rsid w:val="00045625"/>
    <w:rsid w:val="000C7BB0"/>
    <w:rsid w:val="002347F5"/>
    <w:rsid w:val="002A0753"/>
    <w:rsid w:val="00352902"/>
    <w:rsid w:val="003648D6"/>
    <w:rsid w:val="003D1528"/>
    <w:rsid w:val="0044689E"/>
    <w:rsid w:val="004E24FB"/>
    <w:rsid w:val="007343E0"/>
    <w:rsid w:val="0085360A"/>
    <w:rsid w:val="00B85DD0"/>
    <w:rsid w:val="00CF1B22"/>
    <w:rsid w:val="00DB5622"/>
    <w:rsid w:val="00FA783D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6BDA"/>
  <w15:chartTrackingRefBased/>
  <w15:docId w15:val="{79DB9705-9E71-4217-BB24-02DFBB0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915033E7</Template>
  <TotalTime>66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14</cp:revision>
  <cp:lastPrinted>2019-05-21T00:37:00Z</cp:lastPrinted>
  <dcterms:created xsi:type="dcterms:W3CDTF">2019-05-21T00:35:00Z</dcterms:created>
  <dcterms:modified xsi:type="dcterms:W3CDTF">2019-05-21T02:52:00Z</dcterms:modified>
</cp:coreProperties>
</file>