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EFF" w:rsidRPr="00EB5F70" w:rsidRDefault="00E07916" w:rsidP="00BC6EFF">
      <w:r>
        <w:t>(P</w:t>
      </w:r>
      <w:r w:rsidR="00BC6EFF" w:rsidRPr="00EB5F70">
        <w:t xml:space="preserve">lease </w:t>
      </w:r>
      <w:r w:rsidR="00BC6EFF">
        <w:t>sign</w:t>
      </w:r>
      <w:r w:rsidR="00BC6EFF" w:rsidRPr="00EB5F70">
        <w:t xml:space="preserve"> and return </w:t>
      </w:r>
      <w:r w:rsidR="00BC6EFF">
        <w:t xml:space="preserve">to </w:t>
      </w:r>
      <w:r w:rsidR="00147EDF">
        <w:t>Ms Rayner</w:t>
      </w:r>
      <w:r w:rsidR="00BC6EFF">
        <w:t xml:space="preserve"> </w:t>
      </w:r>
      <w:r w:rsidR="00BC6EFF" w:rsidRPr="00EB5F70">
        <w:t xml:space="preserve">by </w:t>
      </w:r>
      <w:r w:rsidR="00321023">
        <w:t>27/05</w:t>
      </w:r>
      <w:r w:rsidR="008C63AB">
        <w:t>/2019</w:t>
      </w:r>
      <w:r w:rsidR="00BC6EFF" w:rsidRPr="00EB5F70">
        <w:t>)</w:t>
      </w:r>
    </w:p>
    <w:p w:rsidR="00BC6EFF" w:rsidRDefault="00BC6EFF" w:rsidP="00BC6EFF">
      <w:pPr>
        <w:rPr>
          <w:b/>
        </w:rPr>
      </w:pPr>
    </w:p>
    <w:p w:rsidR="00BC6EFF" w:rsidRDefault="00BC6EFF" w:rsidP="00BC6EFF">
      <w:r w:rsidRPr="008E6877">
        <w:rPr>
          <w:b/>
        </w:rPr>
        <w:t xml:space="preserve">EXCURSION: </w:t>
      </w:r>
      <w:r>
        <w:t xml:space="preserve"> </w:t>
      </w:r>
      <w:r w:rsidR="00321023">
        <w:t>Kings Park &amp; Botanic Gardens Bush Survival Skills Excursion, 31</w:t>
      </w:r>
      <w:r w:rsidR="00321023" w:rsidRPr="00321023">
        <w:rPr>
          <w:vertAlign w:val="superscript"/>
        </w:rPr>
        <w:t>st</w:t>
      </w:r>
      <w:r w:rsidR="00321023">
        <w:t xml:space="preserve"> May, 2019</w:t>
      </w:r>
      <w:bookmarkStart w:id="0" w:name="_GoBack"/>
      <w:bookmarkEnd w:id="0"/>
      <w:r w:rsidR="00321023">
        <w:t xml:space="preserve"> </w:t>
      </w:r>
    </w:p>
    <w:p w:rsidR="00BC6EFF" w:rsidRDefault="00BC6EFF" w:rsidP="00BC6EFF"/>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305"/>
        <w:gridCol w:w="3208"/>
        <w:gridCol w:w="3223"/>
      </w:tblGrid>
      <w:tr w:rsidR="00BC6EFF" w:rsidTr="00FA5493">
        <w:trPr>
          <w:trHeight w:val="529"/>
        </w:trPr>
        <w:tc>
          <w:tcPr>
            <w:tcW w:w="34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BC6EFF" w:rsidRPr="008E6877" w:rsidRDefault="00BC6EFF" w:rsidP="00FA5493">
            <w:pPr>
              <w:spacing w:before="40"/>
            </w:pPr>
            <w:r w:rsidRPr="00334DCE">
              <w:rPr>
                <w:b/>
              </w:rPr>
              <w:t>Parent/Guardian Information</w:t>
            </w:r>
          </w:p>
        </w:tc>
        <w:tc>
          <w:tcPr>
            <w:tcW w:w="6947"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BC6EFF" w:rsidRPr="008E6877" w:rsidRDefault="00BC6EFF" w:rsidP="00FA5493">
            <w:pPr>
              <w:spacing w:before="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6EFF" w:rsidTr="00FA5493">
        <w:trPr>
          <w:trHeight w:val="845"/>
        </w:trPr>
        <w:tc>
          <w:tcPr>
            <w:tcW w:w="34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BC6EFF" w:rsidRPr="008E6877" w:rsidRDefault="00BC6EFF" w:rsidP="00FA5493">
            <w:pPr>
              <w:spacing w:before="40"/>
            </w:pPr>
            <w:r w:rsidRPr="008E6877">
              <w:sym w:font="Wingdings 2" w:char="F027"/>
            </w:r>
            <w:r w:rsidRPr="008E6877">
              <w:t xml:space="preserve">Home: </w:t>
            </w:r>
            <w:r>
              <w:fldChar w:fldCharType="begin">
                <w:ffData>
                  <w:name w:val="Text19"/>
                  <w:enabled/>
                  <w:calcOnExit w:val="0"/>
                  <w:textInput/>
                </w:ffData>
              </w:fldChar>
            </w:r>
            <w:bookmarkStart w:id="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4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BC6EFF" w:rsidRPr="008E6877" w:rsidRDefault="00BC6EFF" w:rsidP="00FA5493">
            <w:pPr>
              <w:spacing w:before="40"/>
            </w:pPr>
            <w:r w:rsidRPr="008E6877">
              <w:sym w:font="Wingdings 2" w:char="F027"/>
            </w:r>
            <w:r w:rsidRPr="008E6877">
              <w:t xml:space="preserve">Work: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4" w:type="dxa"/>
            <w:tcBorders>
              <w:left w:val="single" w:sz="4" w:space="0" w:color="95B3D7" w:themeColor="accent1" w:themeTint="99"/>
            </w:tcBorders>
          </w:tcPr>
          <w:p w:rsidR="00BC6EFF" w:rsidRPr="008E6877" w:rsidRDefault="00BC6EFF" w:rsidP="00FA5493">
            <w:pPr>
              <w:spacing w:before="20"/>
            </w:pPr>
            <w:r w:rsidRPr="008E6877">
              <w:sym w:font="Wingdings 2" w:char="F027"/>
            </w:r>
            <w:r w:rsidRPr="008E6877">
              <w:t xml:space="preserve">Mobile: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6EFF" w:rsidTr="00FA5493">
        <w:trPr>
          <w:trHeight w:val="417"/>
        </w:trPr>
        <w:tc>
          <w:tcPr>
            <w:tcW w:w="1042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BC6EFF" w:rsidRDefault="00BC6EFF" w:rsidP="00FA5493">
            <w:pPr>
              <w:spacing w:before="40"/>
            </w:pPr>
            <w:r>
              <w:t xml:space="preserve">Alternative contact: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6EFF" w:rsidRPr="00EB5F70" w:rsidRDefault="00BC6EFF" w:rsidP="00BC6EFF"/>
    <w:p w:rsidR="00BC6EFF" w:rsidRDefault="00BC6EFF" w:rsidP="00BC6EFF">
      <w:r w:rsidRPr="00EB5F70">
        <w:t>If the proposed excursion poses any additional health risks to those identified in the</w:t>
      </w:r>
      <w:r>
        <w:t xml:space="preserve"> Student Health Care Summary, eg </w:t>
      </w:r>
      <w:r w:rsidRPr="00EB5F70">
        <w:t>if your child suffers from anaphylaxis there may be risks associated with the provision of meals and storage of an adrenaline auto injector at the appropriate temperature.  Please outlin</w:t>
      </w:r>
      <w:r>
        <w:t>e additional health risks below:</w:t>
      </w:r>
    </w:p>
    <w:p w:rsidR="00BC6EFF" w:rsidRDefault="00BC6EFF" w:rsidP="00BC6EFF"/>
    <w:tbl>
      <w:tblPr>
        <w:tblStyle w:val="TableGrid"/>
        <w:tblW w:w="0" w:type="auto"/>
        <w:tblInd w:w="108" w:type="dxa"/>
        <w:tblLook w:val="04A0" w:firstRow="1" w:lastRow="0" w:firstColumn="1" w:lastColumn="0" w:noHBand="0" w:noVBand="1"/>
      </w:tblPr>
      <w:tblGrid>
        <w:gridCol w:w="9628"/>
      </w:tblGrid>
      <w:tr w:rsidR="00BC6EFF" w:rsidTr="00E07916">
        <w:trPr>
          <w:trHeight w:val="1902"/>
        </w:trPr>
        <w:tc>
          <w:tcPr>
            <w:tcW w:w="102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BC6EFF" w:rsidRDefault="00BC6EFF" w:rsidP="00FA5493">
            <w:pPr>
              <w:spacing w:before="40"/>
            </w:pPr>
            <w:r w:rsidRPr="008E6877">
              <w:t>The following details have changed from those recorded on my child’s medical information form</w:t>
            </w:r>
            <w:r w:rsidRPr="00EB5F70">
              <w:t xml:space="preserve"> </w:t>
            </w:r>
            <w:r>
              <w:br/>
              <w:t xml:space="preserve">and /or my </w:t>
            </w:r>
            <w:r w:rsidRPr="00EB5F70">
              <w:t>son/daughter has special</w:t>
            </w:r>
            <w:r>
              <w:t>/additional</w:t>
            </w:r>
            <w:r w:rsidRPr="00EB5F70">
              <w:t xml:space="preserve"> needs</w:t>
            </w:r>
            <w:r>
              <w:t xml:space="preserve"> in relation to this excursion.</w:t>
            </w:r>
          </w:p>
          <w:bookmarkStart w:id="2" w:name="Text18"/>
          <w:p w:rsidR="00BC6EFF" w:rsidRDefault="00E07916" w:rsidP="00FA5493">
            <w:pPr>
              <w:spacing w:before="4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BC6EFF" w:rsidRDefault="00BC6EFF" w:rsidP="00BC6EFF"/>
    <w:p w:rsidR="00BC6EFF" w:rsidRDefault="00BC6EFF" w:rsidP="00BC6EFF">
      <w:r w:rsidRPr="00EB5F70">
        <w:t>I consent to</w:t>
      </w:r>
      <w:r>
        <w:t xml:space="preserve"> (Child’s Name): </w:t>
      </w:r>
      <w:r w:rsidRPr="00EB5F70">
        <w:t xml:space="preserve"> </w:t>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EB5F70">
        <w:t xml:space="preserve"> </w:t>
      </w:r>
    </w:p>
    <w:p w:rsidR="00BC6EFF" w:rsidRDefault="00BC6EFF" w:rsidP="00BC6EFF"/>
    <w:p w:rsidR="00BC6EFF" w:rsidRDefault="00CE53F9" w:rsidP="00BC6EFF">
      <w:pPr>
        <w:rPr>
          <w:color w:val="548DD4" w:themeColor="text2" w:themeTint="99"/>
          <w:u w:val="single"/>
        </w:rPr>
      </w:pPr>
      <w:r>
        <w:t>Of homeroom</w:t>
      </w:r>
      <w:r w:rsidR="00BC6EFF">
        <w:t xml:space="preserve">: </w:t>
      </w:r>
      <w:r w:rsidR="00BC6EFF" w:rsidRPr="00BC6EFF">
        <w:rPr>
          <w:color w:val="548DD4" w:themeColor="text2" w:themeTint="99"/>
          <w:u w:val="single"/>
        </w:rPr>
        <w:fldChar w:fldCharType="begin">
          <w:ffData>
            <w:name w:val="Text19"/>
            <w:enabled/>
            <w:calcOnExit w:val="0"/>
            <w:textInput/>
          </w:ffData>
        </w:fldChar>
      </w:r>
      <w:r w:rsidR="00BC6EFF" w:rsidRPr="00BC6EFF">
        <w:rPr>
          <w:color w:val="548DD4" w:themeColor="text2" w:themeTint="99"/>
          <w:u w:val="single"/>
        </w:rPr>
        <w:instrText xml:space="preserve"> FORMTEXT </w:instrText>
      </w:r>
      <w:r w:rsidR="00BC6EFF" w:rsidRPr="00BC6EFF">
        <w:rPr>
          <w:color w:val="548DD4" w:themeColor="text2" w:themeTint="99"/>
          <w:u w:val="single"/>
        </w:rPr>
      </w:r>
      <w:r w:rsidR="00BC6EFF" w:rsidRPr="00BC6EFF">
        <w:rPr>
          <w:color w:val="548DD4" w:themeColor="text2" w:themeTint="99"/>
          <w:u w:val="single"/>
        </w:rPr>
        <w:fldChar w:fldCharType="separate"/>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color w:val="548DD4" w:themeColor="text2" w:themeTint="99"/>
          <w:u w:val="single"/>
        </w:rPr>
        <w:fldChar w:fldCharType="end"/>
      </w:r>
      <w:r w:rsidR="00BC6EFF" w:rsidRPr="00BC6EFF">
        <w:rPr>
          <w:color w:val="548DD4" w:themeColor="text2" w:themeTint="99"/>
          <w:u w:val="single"/>
        </w:rPr>
        <w:fldChar w:fldCharType="begin">
          <w:ffData>
            <w:name w:val="Text19"/>
            <w:enabled/>
            <w:calcOnExit w:val="0"/>
            <w:textInput/>
          </w:ffData>
        </w:fldChar>
      </w:r>
      <w:r w:rsidR="00BC6EFF" w:rsidRPr="00BC6EFF">
        <w:rPr>
          <w:color w:val="548DD4" w:themeColor="text2" w:themeTint="99"/>
          <w:u w:val="single"/>
        </w:rPr>
        <w:instrText xml:space="preserve"> FORMTEXT </w:instrText>
      </w:r>
      <w:r w:rsidR="00BC6EFF" w:rsidRPr="00BC6EFF">
        <w:rPr>
          <w:color w:val="548DD4" w:themeColor="text2" w:themeTint="99"/>
          <w:u w:val="single"/>
        </w:rPr>
      </w:r>
      <w:r w:rsidR="00BC6EFF" w:rsidRPr="00BC6EFF">
        <w:rPr>
          <w:color w:val="548DD4" w:themeColor="text2" w:themeTint="99"/>
          <w:u w:val="single"/>
        </w:rPr>
        <w:fldChar w:fldCharType="separate"/>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color w:val="548DD4" w:themeColor="text2" w:themeTint="99"/>
          <w:u w:val="single"/>
        </w:rPr>
        <w:fldChar w:fldCharType="end"/>
      </w:r>
    </w:p>
    <w:p w:rsidR="00BC6EFF" w:rsidRDefault="00BC6EFF" w:rsidP="00BC6EFF"/>
    <w:p w:rsidR="00BC6EFF" w:rsidRPr="00EB5F70" w:rsidRDefault="00BC6EFF" w:rsidP="00BC6EFF">
      <w:r w:rsidRPr="00EB5F70">
        <w:t>participating in an excursion to</w:t>
      </w:r>
      <w:r>
        <w:t xml:space="preserve"> </w:t>
      </w: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rsidRPr="00EB5F70">
        <w:t xml:space="preserve">on </w:t>
      </w:r>
      <w:bookmarkStart w:id="4"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C6EFF" w:rsidRPr="00EB5F70" w:rsidRDefault="00BC6EFF" w:rsidP="00BC6EFF"/>
    <w:p w:rsidR="00BC6EFF" w:rsidRPr="00EB5F70" w:rsidRDefault="00321023" w:rsidP="00E07916">
      <w:pPr>
        <w:tabs>
          <w:tab w:val="left" w:pos="567"/>
        </w:tabs>
        <w:spacing w:after="120"/>
        <w:ind w:left="567" w:hanging="567"/>
      </w:pPr>
      <w:sdt>
        <w:sdtPr>
          <w:id w:val="-193694874"/>
          <w14:checkbox>
            <w14:checked w14:val="0"/>
            <w14:checkedState w14:val="2612" w14:font="MS Gothic"/>
            <w14:uncheckedState w14:val="2610" w14:font="MS Gothic"/>
          </w14:checkbox>
        </w:sdtPr>
        <w:sdtEndPr/>
        <w:sdtContent>
          <w:r w:rsidR="00E07916">
            <w:rPr>
              <w:rFonts w:ascii="MS Gothic" w:eastAsia="MS Gothic" w:hAnsi="MS Gothic" w:hint="eastAsia"/>
            </w:rPr>
            <w:t>☐</w:t>
          </w:r>
        </w:sdtContent>
      </w:sdt>
      <w:r w:rsidR="00E07916">
        <w:tab/>
      </w:r>
      <w:r w:rsidR="00BC6EFF" w:rsidRPr="00EB5F70">
        <w:t>I give permission for my son/daughter to receive medical treatment in case of emergency.</w:t>
      </w:r>
    </w:p>
    <w:p w:rsidR="00BC6EFF" w:rsidRPr="00E07916" w:rsidRDefault="00E07916" w:rsidP="00E07916">
      <w:pPr>
        <w:tabs>
          <w:tab w:val="left" w:pos="567"/>
        </w:tabs>
        <w:spacing w:after="120"/>
        <w:ind w:left="567" w:hanging="567"/>
        <w:rPr>
          <w:i/>
        </w:rPr>
      </w:pPr>
      <w:r>
        <w:tab/>
      </w:r>
      <w:r w:rsidR="00BC6EFF" w:rsidRPr="00E07916">
        <w:rPr>
          <w:i/>
        </w:rPr>
        <w:t xml:space="preserve">I am aware that the school and its employees are not responsible for personal injuries or property damage which may occur on an excursion, unless the school or its employees are proven to be negligent. </w:t>
      </w:r>
    </w:p>
    <w:p w:rsidR="00E07916" w:rsidRDefault="00321023" w:rsidP="00E07916">
      <w:pPr>
        <w:spacing w:after="120"/>
        <w:ind w:left="567" w:hanging="567"/>
      </w:pPr>
      <w:sdt>
        <w:sdtPr>
          <w:id w:val="256025632"/>
          <w14:checkbox>
            <w14:checked w14:val="0"/>
            <w14:checkedState w14:val="2612" w14:font="MS Gothic"/>
            <w14:uncheckedState w14:val="2610" w14:font="MS Gothic"/>
          </w14:checkbox>
        </w:sdtPr>
        <w:sdtEndPr/>
        <w:sdtContent>
          <w:r w:rsidR="00E07916">
            <w:rPr>
              <w:rFonts w:ascii="MS Gothic" w:eastAsia="MS Gothic" w:hAnsi="MS Gothic" w:hint="eastAsia"/>
            </w:rPr>
            <w:t>☐</w:t>
          </w:r>
        </w:sdtContent>
      </w:sdt>
      <w:r w:rsidR="00E07916">
        <w:tab/>
        <w:t xml:space="preserve">I give permission for my child’s name and/or photograph to be used from this excursion on Rossmoyne Senior High School’s social media pages (including Facebook), the website and </w:t>
      </w:r>
      <w:r w:rsidR="00906693">
        <w:t>the school eN</w:t>
      </w:r>
      <w:r w:rsidR="00E07916">
        <w:t>ewsletter.</w:t>
      </w:r>
    </w:p>
    <w:p w:rsidR="00E07916" w:rsidRDefault="00321023" w:rsidP="00E07916">
      <w:pPr>
        <w:spacing w:after="120"/>
        <w:ind w:left="567" w:hanging="567"/>
      </w:pPr>
      <w:sdt>
        <w:sdtPr>
          <w:id w:val="1053582775"/>
          <w14:checkbox>
            <w14:checked w14:val="0"/>
            <w14:checkedState w14:val="2612" w14:font="MS Gothic"/>
            <w14:uncheckedState w14:val="2610" w14:font="MS Gothic"/>
          </w14:checkbox>
        </w:sdtPr>
        <w:sdtEndPr/>
        <w:sdtContent>
          <w:r w:rsidR="00E07916">
            <w:rPr>
              <w:rFonts w:ascii="MS Gothic" w:eastAsia="MS Gothic" w:hAnsi="MS Gothic" w:hint="eastAsia"/>
            </w:rPr>
            <w:t>☐</w:t>
          </w:r>
        </w:sdtContent>
      </w:sdt>
      <w:r w:rsidR="00E07916">
        <w:tab/>
        <w:t>I give permission for my child’s name and/or photograph to be used by organisations affiliated with this excursion (eg.</w:t>
      </w:r>
      <w:r w:rsidR="00906693">
        <w:t xml:space="preserve"> Murdoch University, Rotary etc</w:t>
      </w:r>
      <w:r w:rsidR="00E07916">
        <w:t xml:space="preserve">). </w:t>
      </w:r>
    </w:p>
    <w:p w:rsidR="00BC6EFF" w:rsidRPr="00EB5F70" w:rsidRDefault="00BC6EFF" w:rsidP="00E07916">
      <w:pPr>
        <w:ind w:left="567" w:hanging="567"/>
      </w:pPr>
    </w:p>
    <w:p w:rsidR="00BC6EFF" w:rsidRDefault="00BC6EFF" w:rsidP="00BC6EFF">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BC6EFF" w:rsidRPr="00EB5F70" w:rsidRDefault="00BC6EFF" w:rsidP="00BC6EFF">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C6EFF" w:rsidRPr="00EB5F70" w:rsidRDefault="00BC6EFF" w:rsidP="00BC6EFF"/>
    <w:p w:rsidR="00BC6EFF" w:rsidRPr="008528B4" w:rsidRDefault="00BC6EFF" w:rsidP="00BC6EFF">
      <w:pPr>
        <w:tabs>
          <w:tab w:val="right" w:leader="underscore" w:pos="5387"/>
          <w:tab w:val="left" w:pos="5812"/>
          <w:tab w:val="right" w:leader="underscore" w:pos="10206"/>
        </w:tabs>
        <w:spacing w:afterLines="40" w:after="96"/>
        <w:rPr>
          <w:rFonts w:cs="Arial"/>
        </w:rPr>
      </w:pPr>
    </w:p>
    <w:p w:rsidR="00BC6EFF" w:rsidRPr="008528B4" w:rsidRDefault="00BC6EFF" w:rsidP="00BC6EFF">
      <w:pPr>
        <w:tabs>
          <w:tab w:val="right" w:leader="underscore" w:pos="5812"/>
          <w:tab w:val="left" w:pos="6096"/>
          <w:tab w:val="right" w:leader="underscore" w:pos="9072"/>
        </w:tabs>
        <w:spacing w:afterLines="40" w:after="96"/>
        <w:rPr>
          <w:rFonts w:cs="Arial"/>
          <w:color w:val="B8CCE4" w:themeColor="accent1" w:themeTint="66"/>
        </w:rPr>
      </w:pPr>
      <w:r w:rsidRPr="008528B4">
        <w:rPr>
          <w:rFonts w:cs="Arial"/>
          <w:color w:val="B8CCE4" w:themeColor="accent1" w:themeTint="66"/>
        </w:rPr>
        <w:tab/>
      </w:r>
      <w:r w:rsidRPr="008528B4">
        <w:rPr>
          <w:rFonts w:cs="Arial"/>
          <w:color w:val="B8CCE4" w:themeColor="accent1" w:themeTint="66"/>
        </w:rPr>
        <w:tab/>
      </w:r>
      <w:r w:rsidRPr="008528B4">
        <w:rPr>
          <w:rFonts w:cs="Arial"/>
          <w:color w:val="B8CCE4" w:themeColor="accent1" w:themeTint="66"/>
        </w:rPr>
        <w:tab/>
      </w:r>
    </w:p>
    <w:p w:rsidR="00BC6EFF" w:rsidRPr="008528B4" w:rsidRDefault="00BC6EFF" w:rsidP="00BC6EFF">
      <w:pPr>
        <w:tabs>
          <w:tab w:val="left" w:pos="6096"/>
          <w:tab w:val="right" w:leader="underscore" w:pos="10206"/>
        </w:tabs>
        <w:spacing w:afterLines="40" w:after="96"/>
        <w:rPr>
          <w:rFonts w:cs="Arial"/>
        </w:rPr>
      </w:pPr>
      <w:r>
        <w:rPr>
          <w:rFonts w:cs="Arial"/>
        </w:rPr>
        <w:t>Signature of Parent/guardian</w:t>
      </w:r>
      <w:r w:rsidRPr="008528B4">
        <w:rPr>
          <w:rFonts w:cs="Arial"/>
        </w:rPr>
        <w:tab/>
        <w:t xml:space="preserve"> </w:t>
      </w:r>
      <w:r>
        <w:rPr>
          <w:rFonts w:cs="Arial"/>
        </w:rPr>
        <w:t>Date</w:t>
      </w:r>
    </w:p>
    <w:sectPr w:rsidR="00BC6EFF" w:rsidRPr="008528B4" w:rsidSect="00E07916">
      <w:headerReference w:type="default" r:id="rId6"/>
      <w:pgSz w:w="11906" w:h="16838"/>
      <w:pgMar w:top="2694" w:right="1080"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16" w:rsidRDefault="00E07916" w:rsidP="00E07916">
      <w:r>
        <w:separator/>
      </w:r>
    </w:p>
  </w:endnote>
  <w:endnote w:type="continuationSeparator" w:id="0">
    <w:p w:rsidR="00E07916" w:rsidRDefault="00E07916" w:rsidP="00E0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16" w:rsidRDefault="00E07916" w:rsidP="00E07916">
      <w:r>
        <w:separator/>
      </w:r>
    </w:p>
  </w:footnote>
  <w:footnote w:type="continuationSeparator" w:id="0">
    <w:p w:rsidR="00E07916" w:rsidRDefault="00E07916" w:rsidP="00E0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6" w:rsidRDefault="00E07916" w:rsidP="00E07916">
    <w:pPr>
      <w:pStyle w:val="Header"/>
    </w:pPr>
  </w:p>
  <w:p w:rsidR="00E07916" w:rsidRDefault="00E07916" w:rsidP="00E07916">
    <w:pPr>
      <w:pStyle w:val="Header"/>
    </w:pPr>
  </w:p>
  <w:p w:rsidR="00E07916" w:rsidRDefault="00E07916" w:rsidP="00E07916">
    <w:pPr>
      <w:pStyle w:val="Header"/>
      <w:ind w:left="-567"/>
      <w:jc w:val="center"/>
      <w:rPr>
        <w:b/>
        <w:color w:val="F79646" w:themeColor="accent6"/>
        <w:sz w:val="36"/>
        <w:szCs w:val="36"/>
      </w:rPr>
    </w:pPr>
    <w:r w:rsidRPr="00310CD7">
      <w:rPr>
        <w:b/>
        <w:noProof/>
        <w:lang w:eastAsia="en-AU"/>
      </w:rPr>
      <w:drawing>
        <wp:anchor distT="0" distB="0" distL="114300" distR="114300" simplePos="0" relativeHeight="251659264" behindDoc="0" locked="1" layoutInCell="1" allowOverlap="1" wp14:anchorId="7101938E" wp14:editId="6486AC9D">
          <wp:simplePos x="0" y="0"/>
          <wp:positionH relativeFrom="column">
            <wp:posOffset>5219700</wp:posOffset>
          </wp:positionH>
          <wp:positionV relativeFrom="page">
            <wp:posOffset>514350</wp:posOffset>
          </wp:positionV>
          <wp:extent cx="752475" cy="904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yne Logo-SPOT_072 (EPS) with whit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D7">
      <w:rPr>
        <w:b/>
        <w:noProof/>
        <w:lang w:eastAsia="en-AU"/>
      </w:rPr>
      <w:drawing>
        <wp:anchor distT="0" distB="0" distL="114300" distR="114300" simplePos="0" relativeHeight="251660288" behindDoc="1" locked="1" layoutInCell="1" allowOverlap="1" wp14:anchorId="1D98F0CF" wp14:editId="0F5AECA6">
          <wp:simplePos x="0" y="0"/>
          <wp:positionH relativeFrom="column">
            <wp:posOffset>-685800</wp:posOffset>
          </wp:positionH>
          <wp:positionV relativeFrom="page">
            <wp:posOffset>17780</wp:posOffset>
          </wp:positionV>
          <wp:extent cx="7559675" cy="1911350"/>
          <wp:effectExtent l="0" t="0" r="3175" b="0"/>
          <wp:wrapNone/>
          <wp:docPr id="4" name="Picture 4" descr="S:\AdminShared\Teaching Staff\SCHOOL DOCUMENTS\Logo Letterhead\New Branding\Banner-no-text-no-logo---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Teaching Staff\SCHOOL DOCUMENTS\Logo Letterhead\New Branding\Banner-no-text-no-logo---sm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D7">
      <w:t xml:space="preserve"> </w:t>
    </w:r>
    <w:r>
      <w:rPr>
        <w:b/>
        <w:color w:val="F79646" w:themeColor="accent6"/>
        <w:sz w:val="36"/>
        <w:szCs w:val="36"/>
      </w:rPr>
      <w:t>Parent/Guardian Consent Form</w:t>
    </w:r>
  </w:p>
  <w:p w:rsidR="00E07916" w:rsidRPr="00310CD7" w:rsidRDefault="00906693" w:rsidP="00E07916">
    <w:pPr>
      <w:pStyle w:val="AppendixHdg1"/>
      <w:tabs>
        <w:tab w:val="clear" w:pos="360"/>
      </w:tabs>
      <w:spacing w:before="0"/>
      <w:ind w:left="-567"/>
      <w:jc w:val="center"/>
      <w:rPr>
        <w:b/>
        <w:color w:val="FFFFFF" w:themeColor="background1"/>
      </w:rPr>
    </w:pPr>
    <w:r>
      <w:rPr>
        <w:b/>
        <w:caps w:val="0"/>
        <w:color w:val="FFFFFF" w:themeColor="background1"/>
      </w:rPr>
      <w:t>Excursion</w:t>
    </w:r>
  </w:p>
  <w:p w:rsidR="00E07916" w:rsidRDefault="00E07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FF"/>
    <w:rsid w:val="00147EDF"/>
    <w:rsid w:val="001F0E0C"/>
    <w:rsid w:val="00307256"/>
    <w:rsid w:val="00321023"/>
    <w:rsid w:val="003A05D6"/>
    <w:rsid w:val="006E065C"/>
    <w:rsid w:val="008C63AB"/>
    <w:rsid w:val="00901CD9"/>
    <w:rsid w:val="00906693"/>
    <w:rsid w:val="00BC6EFF"/>
    <w:rsid w:val="00CE53F9"/>
    <w:rsid w:val="00E07916"/>
    <w:rsid w:val="00E954C2"/>
    <w:rsid w:val="00F05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DF268C"/>
  <w15:docId w15:val="{A8199866-9301-4798-AD6C-05DA37A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916"/>
    <w:pPr>
      <w:tabs>
        <w:tab w:val="center" w:pos="4513"/>
        <w:tab w:val="right" w:pos="9026"/>
      </w:tabs>
    </w:pPr>
  </w:style>
  <w:style w:type="character" w:customStyle="1" w:styleId="HeaderChar">
    <w:name w:val="Header Char"/>
    <w:basedOn w:val="DefaultParagraphFont"/>
    <w:link w:val="Header"/>
    <w:uiPriority w:val="99"/>
    <w:rsid w:val="00E07916"/>
  </w:style>
  <w:style w:type="paragraph" w:styleId="Footer">
    <w:name w:val="footer"/>
    <w:basedOn w:val="Normal"/>
    <w:link w:val="FooterChar"/>
    <w:uiPriority w:val="99"/>
    <w:unhideWhenUsed/>
    <w:rsid w:val="00E07916"/>
    <w:pPr>
      <w:tabs>
        <w:tab w:val="center" w:pos="4513"/>
        <w:tab w:val="right" w:pos="9026"/>
      </w:tabs>
    </w:pPr>
  </w:style>
  <w:style w:type="character" w:customStyle="1" w:styleId="FooterChar">
    <w:name w:val="Footer Char"/>
    <w:basedOn w:val="DefaultParagraphFont"/>
    <w:link w:val="Footer"/>
    <w:uiPriority w:val="99"/>
    <w:rsid w:val="00E07916"/>
  </w:style>
  <w:style w:type="paragraph" w:customStyle="1" w:styleId="AppendixHdg1">
    <w:name w:val="Appendix Hdg 1"/>
    <w:next w:val="Normal"/>
    <w:rsid w:val="00E07916"/>
    <w:pPr>
      <w:keepNext/>
      <w:keepLines/>
      <w:pageBreakBefore/>
      <w:tabs>
        <w:tab w:val="num" w:pos="360"/>
      </w:tabs>
      <w:spacing w:before="480"/>
    </w:pPr>
    <w:rPr>
      <w:rFonts w:ascii="Trebuchet MS" w:eastAsia="Times New Roman" w:hAnsi="Trebuchet MS" w:cs="Arial"/>
      <w:caps/>
      <w:color w:val="000000"/>
      <w:sz w:val="28"/>
      <w:szCs w:val="24"/>
      <w:lang w:eastAsia="en-AU"/>
    </w:rPr>
  </w:style>
  <w:style w:type="paragraph" w:styleId="BalloonText">
    <w:name w:val="Balloon Text"/>
    <w:basedOn w:val="Normal"/>
    <w:link w:val="BalloonTextChar"/>
    <w:uiPriority w:val="99"/>
    <w:semiHidden/>
    <w:unhideWhenUsed/>
    <w:rsid w:val="00E07916"/>
    <w:rPr>
      <w:rFonts w:ascii="Tahoma" w:hAnsi="Tahoma" w:cs="Tahoma"/>
      <w:sz w:val="16"/>
      <w:szCs w:val="16"/>
    </w:rPr>
  </w:style>
  <w:style w:type="character" w:customStyle="1" w:styleId="BalloonTextChar">
    <w:name w:val="Balloon Text Char"/>
    <w:basedOn w:val="DefaultParagraphFont"/>
    <w:link w:val="BalloonText"/>
    <w:uiPriority w:val="99"/>
    <w:semiHidden/>
    <w:rsid w:val="00E07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6B0F8E53</Template>
  <TotalTime>1</TotalTime>
  <Pages>1</Pages>
  <Words>283</Words>
  <Characters>1615</Characters>
  <Application>Microsoft Office Word</Application>
  <DocSecurity>6</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Karen</dc:creator>
  <cp:lastModifiedBy>RAYNER Elizabeth [Rossmoyne Senior High School]</cp:lastModifiedBy>
  <cp:revision>2</cp:revision>
  <cp:lastPrinted>2018-11-13T04:02:00Z</cp:lastPrinted>
  <dcterms:created xsi:type="dcterms:W3CDTF">2019-05-14T04:04:00Z</dcterms:created>
  <dcterms:modified xsi:type="dcterms:W3CDTF">2019-05-14T04:04:00Z</dcterms:modified>
</cp:coreProperties>
</file>