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ED" w:rsidRDefault="00A75AED" w:rsidP="00A75AE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75AED">
        <w:rPr>
          <w:rFonts w:ascii="Arial Narrow" w:hAnsi="Arial Narrow"/>
          <w:b/>
          <w:sz w:val="28"/>
          <w:szCs w:val="28"/>
        </w:rPr>
        <w:t xml:space="preserve">Biological Science Mid Topic </w:t>
      </w:r>
      <w:r w:rsidR="000B535B">
        <w:rPr>
          <w:rFonts w:ascii="Arial Narrow" w:hAnsi="Arial Narrow"/>
          <w:b/>
          <w:sz w:val="28"/>
          <w:szCs w:val="28"/>
        </w:rPr>
        <w:t xml:space="preserve">Test </w:t>
      </w:r>
      <w:r w:rsidRPr="00A75AED">
        <w:rPr>
          <w:rFonts w:ascii="Arial Narrow" w:hAnsi="Arial Narrow"/>
          <w:b/>
          <w:sz w:val="28"/>
          <w:szCs w:val="28"/>
        </w:rPr>
        <w:t>Revision Sheet</w:t>
      </w:r>
    </w:p>
    <w:p w:rsidR="00A75AED" w:rsidRDefault="00A75AED" w:rsidP="00A75AE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A75AED" w:rsidRPr="00A75AED" w:rsidRDefault="00A75AED" w:rsidP="00A75AE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Name: ________________________________</w:t>
      </w:r>
    </w:p>
    <w:p w:rsidR="00A75AED" w:rsidRDefault="00A75AED" w:rsidP="00A75AE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Introduction to Microscopes</w:t>
      </w:r>
    </w:p>
    <w:p w:rsidR="007A2791" w:rsidRDefault="007A2791" w:rsidP="00A75AED">
      <w:pPr>
        <w:spacing w:after="0" w:line="240" w:lineRule="auto"/>
        <w:rPr>
          <w:rFonts w:ascii="Arial Narrow" w:hAnsi="Arial Narrow"/>
          <w:b/>
        </w:rPr>
      </w:pPr>
    </w:p>
    <w:p w:rsidR="007A2791" w:rsidRPr="007A2791" w:rsidRDefault="007A2791" w:rsidP="007A279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 Narrow" w:hAnsi="Arial Narrow"/>
        </w:rPr>
      </w:pPr>
      <w:r>
        <w:rPr>
          <w:rFonts w:ascii="Arial Narrow" w:hAnsi="Arial Narrow"/>
        </w:rPr>
        <w:t>Label the microscope below</w:t>
      </w:r>
    </w:p>
    <w:p w:rsidR="00A75AED" w:rsidRPr="007A2791" w:rsidRDefault="00A75AED" w:rsidP="00A75AED">
      <w:pPr>
        <w:spacing w:after="0" w:line="240" w:lineRule="auto"/>
        <w:rPr>
          <w:noProof/>
          <w:lang w:eastAsia="zh-CN"/>
        </w:rPr>
      </w:pPr>
      <w:r w:rsidRPr="007A2791">
        <w:rPr>
          <w:noProof/>
          <w:lang w:eastAsia="zh-CN"/>
        </w:rPr>
        <w:t xml:space="preserve">                                     </w:t>
      </w:r>
      <w:r w:rsidRPr="007A2791">
        <w:rPr>
          <w:noProof/>
          <w:lang w:eastAsia="en-AU"/>
        </w:rPr>
        <w:drawing>
          <wp:inline distT="0" distB="0" distL="0" distR="0" wp14:anchorId="20E3344E" wp14:editId="475A5587">
            <wp:extent cx="2600325" cy="309682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09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91" w:rsidRDefault="007A2791" w:rsidP="007A279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 Narrow" w:hAnsi="Arial Narrow"/>
        </w:rPr>
      </w:pPr>
      <w:r>
        <w:rPr>
          <w:rFonts w:ascii="Arial Narrow" w:hAnsi="Arial Narrow"/>
        </w:rPr>
        <w:t>State the function of the parts of the microscope indicated in the table below.</w:t>
      </w:r>
    </w:p>
    <w:p w:rsidR="007A2791" w:rsidRPr="007A2791" w:rsidRDefault="007A2791" w:rsidP="007A2791">
      <w:pPr>
        <w:pStyle w:val="ListParagraph"/>
        <w:spacing w:after="0" w:line="240" w:lineRule="auto"/>
        <w:rPr>
          <w:rFonts w:ascii="Arial Narrow" w:hAnsi="Arial Narrow"/>
        </w:rPr>
      </w:pPr>
    </w:p>
    <w:tbl>
      <w:tblPr>
        <w:tblW w:w="8505" w:type="dxa"/>
        <w:tblInd w:w="50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85"/>
        <w:gridCol w:w="343"/>
        <w:gridCol w:w="4193"/>
      </w:tblGrid>
      <w:tr w:rsidR="00A75AED" w:rsidRPr="007A2791" w:rsidTr="007A2791"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7A2791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CC0099"/>
                <w:sz w:val="26"/>
                <w:szCs w:val="26"/>
                <w:lang w:eastAsia="zh-CN"/>
              </w:rPr>
            </w:pPr>
          </w:p>
        </w:tc>
        <w:tc>
          <w:tcPr>
            <w:tcW w:w="36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7A2791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CC0099"/>
                <w:sz w:val="26"/>
                <w:szCs w:val="26"/>
                <w:lang w:eastAsia="zh-CN"/>
              </w:rPr>
            </w:pPr>
            <w:r w:rsidRPr="007A2791">
              <w:rPr>
                <w:rFonts w:eastAsia="Times New Roman"/>
                <w:bCs/>
                <w:color w:val="CC0099"/>
                <w:sz w:val="26"/>
                <w:szCs w:val="26"/>
                <w:lang w:eastAsia="zh-CN"/>
              </w:rPr>
              <w:t>Function</w:t>
            </w:r>
          </w:p>
        </w:tc>
        <w:tc>
          <w:tcPr>
            <w:tcW w:w="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7A2791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CC0099"/>
                <w:sz w:val="26"/>
                <w:szCs w:val="26"/>
                <w:lang w:eastAsia="zh-CN"/>
              </w:rPr>
            </w:pPr>
          </w:p>
        </w:tc>
        <w:tc>
          <w:tcPr>
            <w:tcW w:w="41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7A2791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CC0099"/>
                <w:sz w:val="26"/>
                <w:szCs w:val="26"/>
                <w:lang w:eastAsia="zh-CN"/>
              </w:rPr>
            </w:pPr>
            <w:r w:rsidRPr="007A2791">
              <w:rPr>
                <w:rFonts w:eastAsia="Times New Roman"/>
                <w:bCs/>
                <w:color w:val="CC0099"/>
                <w:sz w:val="26"/>
                <w:szCs w:val="26"/>
                <w:lang w:eastAsia="zh-CN"/>
              </w:rPr>
              <w:t>Function</w:t>
            </w:r>
          </w:p>
        </w:tc>
      </w:tr>
      <w:tr w:rsidR="00A75AED" w:rsidRPr="00A75AED" w:rsidTr="007A2791"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A75AED">
              <w:rPr>
                <w:rFonts w:eastAsia="Times New Roman"/>
                <w:lang w:eastAsia="zh-CN"/>
              </w:rPr>
              <w:t>a</w:t>
            </w:r>
          </w:p>
        </w:tc>
        <w:tc>
          <w:tcPr>
            <w:tcW w:w="36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A75AED">
              <w:rPr>
                <w:rFonts w:eastAsia="Times New Roman"/>
                <w:lang w:eastAsia="zh-CN"/>
              </w:rPr>
              <w:t> </w:t>
            </w:r>
          </w:p>
          <w:p w:rsid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</w:p>
          <w:p w:rsidR="007A2791" w:rsidRPr="00A75AED" w:rsidRDefault="007A2791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B31CCC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e</w:t>
            </w:r>
          </w:p>
        </w:tc>
        <w:tc>
          <w:tcPr>
            <w:tcW w:w="41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A75AED">
              <w:rPr>
                <w:rFonts w:eastAsia="Times New Roman"/>
                <w:lang w:eastAsia="zh-CN"/>
              </w:rPr>
              <w:t> </w:t>
            </w:r>
          </w:p>
        </w:tc>
      </w:tr>
      <w:tr w:rsidR="00A75AED" w:rsidRPr="00A75AED" w:rsidTr="007A2791"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93E79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c</w:t>
            </w:r>
          </w:p>
        </w:tc>
        <w:tc>
          <w:tcPr>
            <w:tcW w:w="36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A75AED">
              <w:rPr>
                <w:rFonts w:eastAsia="Times New Roman"/>
                <w:lang w:eastAsia="zh-CN"/>
              </w:rPr>
              <w:t> </w:t>
            </w:r>
          </w:p>
          <w:p w:rsid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</w:p>
          <w:p w:rsidR="007A2791" w:rsidRPr="00A75AED" w:rsidRDefault="007A2791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B31CCC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f</w:t>
            </w:r>
          </w:p>
        </w:tc>
        <w:tc>
          <w:tcPr>
            <w:tcW w:w="41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A75AED">
              <w:rPr>
                <w:rFonts w:eastAsia="Times New Roman"/>
                <w:lang w:eastAsia="zh-CN"/>
              </w:rPr>
              <w:t> </w:t>
            </w:r>
          </w:p>
        </w:tc>
      </w:tr>
      <w:tr w:rsidR="00A75AED" w:rsidRPr="00A75AED" w:rsidTr="007A2791">
        <w:tc>
          <w:tcPr>
            <w:tcW w:w="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93E79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d</w:t>
            </w:r>
          </w:p>
        </w:tc>
        <w:tc>
          <w:tcPr>
            <w:tcW w:w="36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A75AED">
              <w:rPr>
                <w:rFonts w:eastAsia="Times New Roman"/>
                <w:lang w:eastAsia="zh-CN"/>
              </w:rPr>
              <w:t> </w:t>
            </w:r>
          </w:p>
          <w:p w:rsid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</w:p>
          <w:p w:rsidR="007A2791" w:rsidRPr="00A75AED" w:rsidRDefault="007A2791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B31CCC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g</w:t>
            </w:r>
          </w:p>
        </w:tc>
        <w:tc>
          <w:tcPr>
            <w:tcW w:w="41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A75AED">
              <w:rPr>
                <w:rFonts w:eastAsia="Times New Roman"/>
                <w:lang w:eastAsia="zh-CN"/>
              </w:rPr>
              <w:t> </w:t>
            </w:r>
          </w:p>
        </w:tc>
      </w:tr>
    </w:tbl>
    <w:p w:rsidR="00A75AED" w:rsidRDefault="00A75AED" w:rsidP="00A75AED">
      <w:pPr>
        <w:spacing w:after="0" w:line="240" w:lineRule="auto"/>
        <w:rPr>
          <w:rFonts w:ascii="Arial Narrow" w:hAnsi="Arial Narrow"/>
          <w:b/>
        </w:rPr>
      </w:pPr>
    </w:p>
    <w:p w:rsidR="007A2791" w:rsidRDefault="007A2791" w:rsidP="007A279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 Narrow" w:hAnsi="Arial Narrow"/>
        </w:rPr>
      </w:pPr>
      <w:r w:rsidRPr="007A2791">
        <w:rPr>
          <w:rFonts w:ascii="Arial Narrow" w:hAnsi="Arial Narrow"/>
        </w:rPr>
        <w:t>Calculate the total magnification of the following lens pairings</w:t>
      </w:r>
    </w:p>
    <w:p w:rsidR="007A2791" w:rsidRPr="007A2791" w:rsidRDefault="007A2791" w:rsidP="007A2791">
      <w:pPr>
        <w:pStyle w:val="ListParagraph"/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78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842"/>
        <w:gridCol w:w="3614"/>
      </w:tblGrid>
      <w:tr w:rsidR="00A75AED" w:rsidRPr="00A75AED" w:rsidTr="007A2791"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b/>
                <w:bCs/>
                <w:color w:val="595959"/>
                <w:sz w:val="24"/>
                <w:szCs w:val="24"/>
                <w:lang w:eastAsia="zh-CN"/>
              </w:rPr>
              <w:t>Ocular(eye piece)</w:t>
            </w:r>
            <w:r w:rsidR="00D472E4">
              <w:rPr>
                <w:rFonts w:eastAsia="Times New Roman"/>
                <w:b/>
                <w:bCs/>
                <w:color w:val="595959"/>
                <w:sz w:val="24"/>
                <w:szCs w:val="24"/>
                <w:lang w:eastAsia="zh-CN"/>
              </w:rPr>
              <w:t xml:space="preserve"> </w:t>
            </w:r>
            <w:r w:rsidRPr="00A75AED">
              <w:rPr>
                <w:rFonts w:eastAsia="Times New Roman"/>
                <w:b/>
                <w:bCs/>
                <w:color w:val="595959"/>
                <w:sz w:val="24"/>
                <w:szCs w:val="24"/>
                <w:lang w:eastAsia="zh-CN"/>
              </w:rPr>
              <w:t>(X)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b/>
                <w:bCs/>
                <w:color w:val="595959"/>
                <w:sz w:val="24"/>
                <w:szCs w:val="24"/>
                <w:lang w:eastAsia="zh-CN"/>
              </w:rPr>
              <w:t>Objective lens</w:t>
            </w:r>
          </w:p>
          <w:p w:rsidR="00A75AED" w:rsidRP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b/>
                <w:bCs/>
                <w:color w:val="595959"/>
                <w:sz w:val="24"/>
                <w:szCs w:val="24"/>
                <w:lang w:eastAsia="zh-CN"/>
              </w:rPr>
              <w:t xml:space="preserve"> (X)</w:t>
            </w:r>
          </w:p>
        </w:tc>
        <w:tc>
          <w:tcPr>
            <w:tcW w:w="3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b/>
                <w:bCs/>
                <w:color w:val="595959"/>
                <w:sz w:val="24"/>
                <w:szCs w:val="24"/>
                <w:lang w:eastAsia="zh-CN"/>
              </w:rPr>
              <w:t>Total magnification (X)</w:t>
            </w:r>
          </w:p>
          <w:p w:rsidR="00D472E4" w:rsidRPr="00A75AED" w:rsidRDefault="00D472E4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bCs/>
                <w:color w:val="595959"/>
                <w:sz w:val="24"/>
                <w:szCs w:val="24"/>
                <w:lang w:eastAsia="zh-CN"/>
              </w:rPr>
              <w:t>Ocular x objective lens</w:t>
            </w:r>
          </w:p>
        </w:tc>
      </w:tr>
      <w:tr w:rsidR="00A75AED" w:rsidRPr="00A75AED" w:rsidTr="007A2791"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93E79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595959"/>
                <w:sz w:val="24"/>
                <w:szCs w:val="24"/>
                <w:lang w:eastAsia="zh-CN"/>
              </w:rPr>
              <w:t xml:space="preserve">   </w:t>
            </w:r>
            <w:r w:rsidR="00A75AED" w:rsidRPr="00A75AED">
              <w:rPr>
                <w:rFonts w:eastAsia="Times New Roman"/>
                <w:color w:val="595959"/>
                <w:sz w:val="24"/>
                <w:szCs w:val="24"/>
                <w:lang w:eastAsia="zh-CN"/>
              </w:rPr>
              <w:t>10</w:t>
            </w:r>
          </w:p>
          <w:p w:rsidR="00A75AED" w:rsidRP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color w:val="595959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color w:val="59595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color w:val="595959"/>
                <w:sz w:val="24"/>
                <w:szCs w:val="24"/>
                <w:lang w:eastAsia="zh-CN"/>
              </w:rPr>
              <w:t> </w:t>
            </w:r>
          </w:p>
        </w:tc>
      </w:tr>
      <w:tr w:rsidR="00A75AED" w:rsidRPr="00A75AED" w:rsidTr="007A2791"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color w:val="595959"/>
                <w:sz w:val="24"/>
                <w:szCs w:val="24"/>
                <w:lang w:eastAsia="zh-CN"/>
              </w:rPr>
              <w:t>10</w:t>
            </w:r>
          </w:p>
          <w:p w:rsidR="00A75AED" w:rsidRP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color w:val="595959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color w:val="595959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color w:val="595959"/>
                <w:sz w:val="24"/>
                <w:szCs w:val="24"/>
                <w:lang w:eastAsia="zh-CN"/>
              </w:rPr>
              <w:t> </w:t>
            </w:r>
          </w:p>
        </w:tc>
      </w:tr>
      <w:tr w:rsidR="00A75AED" w:rsidRPr="00A75AED" w:rsidTr="007A2791"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24"/>
                <w:szCs w:val="24"/>
                <w:lang w:eastAsia="zh-CN"/>
              </w:rPr>
            </w:pPr>
            <w:r w:rsidRPr="00A75AED">
              <w:rPr>
                <w:rFonts w:eastAsia="Times New Roman"/>
                <w:color w:val="595959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A75AED">
              <w:rPr>
                <w:rFonts w:eastAsia="Times New Roman"/>
                <w:lang w:eastAsia="zh-CN"/>
              </w:rPr>
              <w:t> </w:t>
            </w:r>
            <w:r>
              <w:rPr>
                <w:rFonts w:eastAsia="Times New Roman"/>
                <w:lang w:eastAsia="zh-CN"/>
              </w:rPr>
              <w:t xml:space="preserve">               40</w:t>
            </w:r>
          </w:p>
          <w:p w:rsidR="00A75AED" w:rsidRP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3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5AED" w:rsidRPr="00A75AED" w:rsidRDefault="00A75AED" w:rsidP="00A75AED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A75AED">
              <w:rPr>
                <w:rFonts w:eastAsia="Times New Roman"/>
                <w:lang w:eastAsia="zh-CN"/>
              </w:rPr>
              <w:t> </w:t>
            </w:r>
          </w:p>
        </w:tc>
      </w:tr>
    </w:tbl>
    <w:p w:rsidR="00A75AED" w:rsidRDefault="00A75AED" w:rsidP="00A75AED">
      <w:pPr>
        <w:spacing w:after="0" w:line="240" w:lineRule="auto"/>
        <w:rPr>
          <w:rFonts w:ascii="Arial Narrow" w:hAnsi="Arial Narrow"/>
          <w:b/>
        </w:rPr>
      </w:pPr>
    </w:p>
    <w:p w:rsidR="007A2791" w:rsidRDefault="007A2791" w:rsidP="00A75AED">
      <w:pPr>
        <w:spacing w:after="0" w:line="240" w:lineRule="auto"/>
        <w:rPr>
          <w:rFonts w:ascii="Arial Narrow" w:hAnsi="Arial Narrow"/>
          <w:b/>
        </w:rPr>
      </w:pPr>
    </w:p>
    <w:p w:rsidR="00A75AED" w:rsidRDefault="00A75AED" w:rsidP="00A75AE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Viewing Cells</w:t>
      </w:r>
    </w:p>
    <w:p w:rsidR="007A2791" w:rsidRDefault="007A2791" w:rsidP="007A279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 Narrow" w:hAnsi="Arial Narrow"/>
        </w:rPr>
      </w:pPr>
      <w:r>
        <w:rPr>
          <w:rFonts w:ascii="Arial Narrow" w:hAnsi="Arial Narrow"/>
        </w:rPr>
        <w:t>Define field of view and explain how field of view varies with magnification.</w:t>
      </w:r>
    </w:p>
    <w:p w:rsidR="007A2791" w:rsidRDefault="007A2791" w:rsidP="007A2791">
      <w:pPr>
        <w:pStyle w:val="ListParagraph"/>
        <w:spacing w:after="0" w:line="240" w:lineRule="auto"/>
        <w:rPr>
          <w:rFonts w:ascii="Arial Narrow" w:hAnsi="Arial Narrow"/>
        </w:rPr>
      </w:pPr>
    </w:p>
    <w:p w:rsidR="007A2791" w:rsidRDefault="007A2791" w:rsidP="007A2791">
      <w:pPr>
        <w:pStyle w:val="ListParagraph"/>
        <w:spacing w:after="0" w:line="240" w:lineRule="auto"/>
        <w:rPr>
          <w:rFonts w:ascii="Arial Narrow" w:hAnsi="Arial Narrow"/>
        </w:rPr>
      </w:pPr>
    </w:p>
    <w:p w:rsidR="007A2791" w:rsidRDefault="007A2791" w:rsidP="007A2791">
      <w:pPr>
        <w:pStyle w:val="ListParagraph"/>
        <w:spacing w:after="0" w:line="240" w:lineRule="auto"/>
        <w:rPr>
          <w:rFonts w:ascii="Arial Narrow" w:hAnsi="Arial Narrow"/>
        </w:rPr>
      </w:pPr>
    </w:p>
    <w:p w:rsidR="007A2791" w:rsidRDefault="007A2791" w:rsidP="007A2791">
      <w:pPr>
        <w:pStyle w:val="ListParagraph"/>
        <w:spacing w:after="0" w:line="240" w:lineRule="auto"/>
        <w:rPr>
          <w:rFonts w:ascii="Arial Narrow" w:hAnsi="Arial Narrow"/>
        </w:rPr>
      </w:pPr>
    </w:p>
    <w:p w:rsidR="007A2791" w:rsidRDefault="007A2791" w:rsidP="007A2791">
      <w:pPr>
        <w:pStyle w:val="ListParagraph"/>
        <w:spacing w:after="0" w:line="240" w:lineRule="auto"/>
        <w:rPr>
          <w:rFonts w:ascii="Arial Narrow" w:hAnsi="Arial Narrow"/>
        </w:rPr>
      </w:pPr>
    </w:p>
    <w:p w:rsidR="00760B28" w:rsidRPr="007A2791" w:rsidRDefault="00760B28" w:rsidP="007A279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 Narrow" w:hAnsi="Arial Narrow"/>
        </w:rPr>
      </w:pPr>
      <w:r w:rsidRPr="007A2791">
        <w:rPr>
          <w:rFonts w:ascii="Arial Narrow" w:hAnsi="Arial Narrow"/>
        </w:rPr>
        <w:t>Explain the difference between uni</w:t>
      </w:r>
      <w:r w:rsidR="007A2791">
        <w:rPr>
          <w:rFonts w:ascii="Arial Narrow" w:hAnsi="Arial Narrow"/>
        </w:rPr>
        <w:t>cellular and multi</w:t>
      </w:r>
      <w:r w:rsidRPr="007A2791">
        <w:rPr>
          <w:rFonts w:ascii="Arial Narrow" w:hAnsi="Arial Narrow"/>
        </w:rPr>
        <w:t>cellular</w:t>
      </w:r>
      <w:r w:rsidR="007A2791">
        <w:rPr>
          <w:rFonts w:ascii="Arial Narrow" w:hAnsi="Arial Narrow"/>
        </w:rPr>
        <w:t xml:space="preserve"> organisms</w:t>
      </w:r>
      <w:r w:rsidRPr="007A2791">
        <w:rPr>
          <w:rFonts w:ascii="Arial Narrow" w:hAnsi="Arial Narrow"/>
        </w:rPr>
        <w:t>.</w:t>
      </w:r>
    </w:p>
    <w:p w:rsidR="00760B28" w:rsidRPr="007A2791" w:rsidRDefault="00760B28" w:rsidP="00A93E79">
      <w:pPr>
        <w:pStyle w:val="ListParagraph"/>
        <w:ind w:left="360"/>
        <w:rPr>
          <w:rFonts w:ascii="Arial Narrow" w:hAnsi="Arial Narrow"/>
        </w:rPr>
      </w:pPr>
    </w:p>
    <w:p w:rsidR="00760B28" w:rsidRPr="007A2791" w:rsidRDefault="00760B28" w:rsidP="00A93E79">
      <w:pPr>
        <w:pStyle w:val="ListParagraph"/>
        <w:ind w:left="360"/>
        <w:rPr>
          <w:rFonts w:ascii="Arial Narrow" w:hAnsi="Arial Narrow"/>
        </w:rPr>
      </w:pPr>
    </w:p>
    <w:p w:rsidR="007A2791" w:rsidRDefault="007A2791" w:rsidP="00A93E79">
      <w:pPr>
        <w:pStyle w:val="ListParagraph"/>
        <w:ind w:left="360"/>
        <w:rPr>
          <w:rFonts w:ascii="Arial Narrow" w:hAnsi="Arial Narrow"/>
        </w:rPr>
      </w:pPr>
    </w:p>
    <w:p w:rsidR="007A2791" w:rsidRDefault="007A2791" w:rsidP="00A93E79">
      <w:pPr>
        <w:pStyle w:val="ListParagraph"/>
        <w:ind w:left="360"/>
        <w:rPr>
          <w:rFonts w:ascii="Arial Narrow" w:hAnsi="Arial Narrow"/>
        </w:rPr>
      </w:pPr>
    </w:p>
    <w:p w:rsidR="007A2791" w:rsidRDefault="007A2791" w:rsidP="00A93E79">
      <w:pPr>
        <w:pStyle w:val="ListParagraph"/>
        <w:ind w:left="360"/>
        <w:rPr>
          <w:rFonts w:ascii="Arial Narrow" w:hAnsi="Arial Narrow"/>
        </w:rPr>
      </w:pPr>
    </w:p>
    <w:p w:rsidR="00A75AED" w:rsidRDefault="00A75AED" w:rsidP="00A75AE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Identifying cell organelles and describe their functions</w:t>
      </w:r>
    </w:p>
    <w:p w:rsidR="007A2791" w:rsidRPr="007A2791" w:rsidRDefault="007A2791" w:rsidP="00A75AED">
      <w:pPr>
        <w:spacing w:after="0" w:line="240" w:lineRule="auto"/>
        <w:rPr>
          <w:rFonts w:ascii="Arial Narrow" w:hAnsi="Arial Narrow"/>
        </w:rPr>
      </w:pPr>
    </w:p>
    <w:p w:rsidR="00A75AED" w:rsidRDefault="007A2791" w:rsidP="007A279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 Narrow" w:hAnsi="Arial Narrow"/>
        </w:rPr>
      </w:pPr>
      <w:r w:rsidRPr="007A2791">
        <w:rPr>
          <w:rFonts w:ascii="Arial Narrow" w:hAnsi="Arial Narrow"/>
        </w:rPr>
        <w:t>Complete the following table.</w:t>
      </w:r>
    </w:p>
    <w:p w:rsidR="007A2791" w:rsidRPr="007A2791" w:rsidRDefault="007A2791" w:rsidP="007A2791">
      <w:pPr>
        <w:pStyle w:val="ListParagraph"/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8648" w:type="dxa"/>
        <w:tblInd w:w="534" w:type="dxa"/>
        <w:tblLook w:val="04A0" w:firstRow="1" w:lastRow="0" w:firstColumn="1" w:lastColumn="0" w:noHBand="0" w:noVBand="1"/>
      </w:tblPr>
      <w:tblGrid>
        <w:gridCol w:w="1418"/>
        <w:gridCol w:w="2834"/>
        <w:gridCol w:w="4396"/>
      </w:tblGrid>
      <w:tr w:rsidR="00760B28" w:rsidTr="007A2791">
        <w:tc>
          <w:tcPr>
            <w:tcW w:w="4252" w:type="dxa"/>
            <w:gridSpan w:val="2"/>
          </w:tcPr>
          <w:p w:rsidR="00760B28" w:rsidRPr="001673CD" w:rsidRDefault="00760B28" w:rsidP="001673C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Draw a plant cell include - Cell membrane, cell wall, vacuole, cytoplasm, mitochondria, chloroplast, nucleus (i</w:t>
            </w:r>
            <w:r w:rsidR="001673CD">
              <w:rPr>
                <w:rFonts w:ascii="Arial Narrow" w:hAnsi="Arial Narrow"/>
              </w:rPr>
              <w:t>ncluding chromosomes), ribosomes</w:t>
            </w:r>
          </w:p>
        </w:tc>
        <w:tc>
          <w:tcPr>
            <w:tcW w:w="4395" w:type="dxa"/>
          </w:tcPr>
          <w:p w:rsidR="00760B28" w:rsidRPr="001673CD" w:rsidRDefault="00760B28" w:rsidP="001673C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Draw an animal cell include -  Cell membrane, small vacuoles, cytoplasm, mitochondria, nucleus (including chromosomes), ribosomes</w:t>
            </w:r>
          </w:p>
        </w:tc>
      </w:tr>
      <w:tr w:rsidR="00760B28" w:rsidTr="007A2791">
        <w:tc>
          <w:tcPr>
            <w:tcW w:w="4252" w:type="dxa"/>
            <w:gridSpan w:val="2"/>
          </w:tcPr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A2791" w:rsidRDefault="007A2791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395" w:type="dxa"/>
          </w:tcPr>
          <w:p w:rsidR="00760B28" w:rsidRDefault="00760B28" w:rsidP="00760B2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35E4F" w:rsidTr="007A2791">
        <w:tc>
          <w:tcPr>
            <w:tcW w:w="1418" w:type="dxa"/>
          </w:tcPr>
          <w:p w:rsidR="00E35E4F" w:rsidRDefault="00E35E4F" w:rsidP="00E35E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Organelle</w:t>
            </w:r>
          </w:p>
        </w:tc>
        <w:tc>
          <w:tcPr>
            <w:tcW w:w="7230" w:type="dxa"/>
            <w:gridSpan w:val="2"/>
          </w:tcPr>
          <w:p w:rsidR="00E35E4F" w:rsidRDefault="00E35E4F" w:rsidP="00E35E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Function</w:t>
            </w:r>
          </w:p>
        </w:tc>
      </w:tr>
      <w:tr w:rsidR="00E35E4F" w:rsidTr="007A2791">
        <w:tc>
          <w:tcPr>
            <w:tcW w:w="1418" w:type="dxa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Cytoplasm</w:t>
            </w:r>
          </w:p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0" w:type="dxa"/>
            <w:gridSpan w:val="2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</w:tc>
      </w:tr>
      <w:tr w:rsidR="00E35E4F" w:rsidTr="007A2791">
        <w:tc>
          <w:tcPr>
            <w:tcW w:w="1418" w:type="dxa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Ribosome</w:t>
            </w:r>
          </w:p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0" w:type="dxa"/>
            <w:gridSpan w:val="2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</w:tc>
      </w:tr>
      <w:tr w:rsidR="00E35E4F" w:rsidTr="007A2791">
        <w:tc>
          <w:tcPr>
            <w:tcW w:w="1418" w:type="dxa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Chloroplast</w:t>
            </w:r>
          </w:p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0" w:type="dxa"/>
            <w:gridSpan w:val="2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</w:tc>
      </w:tr>
      <w:tr w:rsidR="00E35E4F" w:rsidTr="007A2791">
        <w:tc>
          <w:tcPr>
            <w:tcW w:w="1418" w:type="dxa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Mitochondria</w:t>
            </w:r>
          </w:p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0" w:type="dxa"/>
            <w:gridSpan w:val="2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</w:tc>
      </w:tr>
      <w:tr w:rsidR="00E35E4F" w:rsidTr="007A2791">
        <w:tc>
          <w:tcPr>
            <w:tcW w:w="1418" w:type="dxa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Cell membrane</w:t>
            </w:r>
          </w:p>
        </w:tc>
        <w:tc>
          <w:tcPr>
            <w:tcW w:w="7230" w:type="dxa"/>
            <w:gridSpan w:val="2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</w:tc>
      </w:tr>
      <w:tr w:rsidR="00E35E4F" w:rsidTr="007A2791">
        <w:tc>
          <w:tcPr>
            <w:tcW w:w="1418" w:type="dxa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Nucleus</w:t>
            </w:r>
          </w:p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0" w:type="dxa"/>
            <w:gridSpan w:val="2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</w:tc>
      </w:tr>
      <w:tr w:rsidR="00E35E4F" w:rsidTr="007A2791">
        <w:tc>
          <w:tcPr>
            <w:tcW w:w="1418" w:type="dxa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Vacuole</w:t>
            </w:r>
          </w:p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0" w:type="dxa"/>
            <w:gridSpan w:val="2"/>
          </w:tcPr>
          <w:p w:rsidR="00E35E4F" w:rsidRDefault="00E35E4F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  <w:p w:rsidR="000B535B" w:rsidRDefault="000B535B" w:rsidP="00A75AED">
            <w:pPr>
              <w:rPr>
                <w:rFonts w:ascii="Arial Narrow" w:hAnsi="Arial Narrow"/>
                <w:b/>
              </w:rPr>
            </w:pPr>
          </w:p>
        </w:tc>
      </w:tr>
    </w:tbl>
    <w:p w:rsidR="00E35E4F" w:rsidRDefault="00E35E4F" w:rsidP="00A75AED">
      <w:pPr>
        <w:spacing w:after="0" w:line="240" w:lineRule="auto"/>
        <w:rPr>
          <w:rFonts w:ascii="Arial Narrow" w:hAnsi="Arial Narrow"/>
          <w:b/>
        </w:rPr>
      </w:pPr>
    </w:p>
    <w:p w:rsidR="007A2791" w:rsidRDefault="007A2791" w:rsidP="00A75AED">
      <w:pPr>
        <w:spacing w:after="0" w:line="240" w:lineRule="auto"/>
        <w:rPr>
          <w:rFonts w:ascii="Arial Narrow" w:hAnsi="Arial Narrow"/>
          <w:b/>
        </w:rPr>
      </w:pPr>
    </w:p>
    <w:p w:rsidR="007A2791" w:rsidRDefault="007A2791" w:rsidP="00A75AE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Comparing Animal, Plant and Fungal Cells</w:t>
      </w:r>
    </w:p>
    <w:p w:rsidR="007A2791" w:rsidRPr="007A2791" w:rsidRDefault="007A2791" w:rsidP="00A75AED">
      <w:pPr>
        <w:spacing w:after="0" w:line="240" w:lineRule="auto"/>
        <w:rPr>
          <w:rFonts w:ascii="Arial Narrow" w:hAnsi="Arial Narrow"/>
        </w:rPr>
      </w:pPr>
    </w:p>
    <w:p w:rsidR="007A2791" w:rsidRDefault="007A2791" w:rsidP="007A279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Complete the following table of characteristics.</w:t>
      </w:r>
    </w:p>
    <w:p w:rsidR="007A2791" w:rsidRPr="007A2791" w:rsidRDefault="007A2791" w:rsidP="000B535B">
      <w:pPr>
        <w:pStyle w:val="ListParagraph"/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8222" w:type="dxa"/>
        <w:tblInd w:w="675" w:type="dxa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559"/>
      </w:tblGrid>
      <w:tr w:rsidR="007A2791" w:rsidRPr="001673CD" w:rsidTr="000B535B">
        <w:tc>
          <w:tcPr>
            <w:tcW w:w="3686" w:type="dxa"/>
          </w:tcPr>
          <w:p w:rsidR="007A2791" w:rsidRPr="001673CD" w:rsidRDefault="007A2791" w:rsidP="001673CD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673CD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Characteristic</w:t>
            </w:r>
            <w:r w:rsidRPr="0096375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( tick present X absent)</w:t>
            </w:r>
          </w:p>
        </w:tc>
        <w:tc>
          <w:tcPr>
            <w:tcW w:w="1559" w:type="dxa"/>
          </w:tcPr>
          <w:p w:rsidR="007A2791" w:rsidRPr="001673CD" w:rsidRDefault="007A2791" w:rsidP="001673C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673CD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Plant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:rsidR="007A2791" w:rsidRPr="001673CD" w:rsidRDefault="007A2791" w:rsidP="001673C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673CD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Animal</w:t>
            </w:r>
          </w:p>
        </w:tc>
        <w:tc>
          <w:tcPr>
            <w:tcW w:w="1559" w:type="dxa"/>
          </w:tcPr>
          <w:p w:rsidR="007A2791" w:rsidRPr="001673CD" w:rsidRDefault="007A2791" w:rsidP="001673C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673CD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Fungi</w:t>
            </w:r>
          </w:p>
        </w:tc>
      </w:tr>
      <w:tr w:rsidR="007A2791" w:rsidRPr="001673CD" w:rsidTr="000B535B">
        <w:tc>
          <w:tcPr>
            <w:tcW w:w="3686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Ce</w:t>
            </w:r>
            <w:r w:rsidRPr="001673CD">
              <w:rPr>
                <w:rFonts w:ascii="Arial" w:eastAsiaTheme="minorEastAsia" w:hAnsi="Arial" w:cs="Arial"/>
                <w:lang w:eastAsia="zh-CN"/>
              </w:rPr>
              <w:t>ll wall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(if so what is it made of)</w:t>
            </w: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</w:tr>
      <w:tr w:rsidR="007A2791" w:rsidRPr="001673CD" w:rsidTr="000B535B">
        <w:tc>
          <w:tcPr>
            <w:tcW w:w="3686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lang w:eastAsia="zh-CN"/>
              </w:rPr>
            </w:pPr>
            <w:r w:rsidRPr="001673CD">
              <w:rPr>
                <w:rFonts w:ascii="Arial" w:eastAsiaTheme="minorEastAsia" w:hAnsi="Arial" w:cs="Arial"/>
                <w:lang w:eastAsia="zh-CN"/>
              </w:rPr>
              <w:t>Cell membrane</w:t>
            </w: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</w:tr>
      <w:tr w:rsidR="007A2791" w:rsidRPr="001673CD" w:rsidTr="000B535B">
        <w:tc>
          <w:tcPr>
            <w:tcW w:w="3686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lang w:eastAsia="zh-CN"/>
              </w:rPr>
            </w:pPr>
            <w:r w:rsidRPr="001673CD">
              <w:rPr>
                <w:rFonts w:ascii="Arial" w:eastAsiaTheme="minorEastAsia" w:hAnsi="Arial" w:cs="Arial"/>
                <w:lang w:eastAsia="zh-CN"/>
              </w:rPr>
              <w:t>Vacuole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</w:tr>
      <w:tr w:rsidR="007A2791" w:rsidRPr="001673CD" w:rsidTr="000B535B">
        <w:tc>
          <w:tcPr>
            <w:tcW w:w="3686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lang w:eastAsia="zh-CN"/>
              </w:rPr>
            </w:pPr>
            <w:r w:rsidRPr="001673CD">
              <w:rPr>
                <w:rFonts w:ascii="Arial" w:eastAsiaTheme="minorEastAsia" w:hAnsi="Arial" w:cs="Arial"/>
                <w:lang w:eastAsia="zh-CN"/>
              </w:rPr>
              <w:t>Cytoplasm</w:t>
            </w: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</w:tr>
      <w:tr w:rsidR="007A2791" w:rsidRPr="001673CD" w:rsidTr="000B535B">
        <w:tc>
          <w:tcPr>
            <w:tcW w:w="3686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lang w:eastAsia="zh-CN"/>
              </w:rPr>
            </w:pPr>
            <w:r w:rsidRPr="001673CD">
              <w:rPr>
                <w:rFonts w:ascii="Arial" w:eastAsiaTheme="minorEastAsia" w:hAnsi="Arial" w:cs="Arial"/>
                <w:lang w:eastAsia="zh-CN"/>
              </w:rPr>
              <w:t>Mitochondria</w:t>
            </w: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</w:tr>
      <w:tr w:rsidR="007A2791" w:rsidRPr="001673CD" w:rsidTr="000B535B">
        <w:tc>
          <w:tcPr>
            <w:tcW w:w="3686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DNA in a nucleus</w:t>
            </w: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</w:tr>
      <w:tr w:rsidR="007A2791" w:rsidRPr="001673CD" w:rsidTr="000B535B">
        <w:tc>
          <w:tcPr>
            <w:tcW w:w="3686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lang w:eastAsia="zh-CN"/>
              </w:rPr>
            </w:pPr>
            <w:r w:rsidRPr="001673CD">
              <w:rPr>
                <w:rFonts w:ascii="Arial" w:eastAsiaTheme="minorEastAsia" w:hAnsi="Arial" w:cs="Arial"/>
                <w:lang w:eastAsia="zh-CN"/>
              </w:rPr>
              <w:t>Chloroplasts</w:t>
            </w: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</w:tr>
      <w:tr w:rsidR="007A2791" w:rsidRPr="001673CD" w:rsidTr="000B535B">
        <w:tc>
          <w:tcPr>
            <w:tcW w:w="3686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lang w:eastAsia="zh-CN"/>
              </w:rPr>
            </w:pPr>
            <w:r w:rsidRPr="001673CD">
              <w:rPr>
                <w:rFonts w:ascii="Arial" w:eastAsiaTheme="minorEastAsia" w:hAnsi="Arial" w:cs="Arial"/>
                <w:lang w:eastAsia="zh-CN"/>
              </w:rPr>
              <w:t>Ribosomes</w:t>
            </w: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</w:tr>
      <w:tr w:rsidR="007A2791" w:rsidRPr="001673CD" w:rsidTr="000B535B">
        <w:tc>
          <w:tcPr>
            <w:tcW w:w="3686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lang w:eastAsia="zh-CN"/>
              </w:rPr>
            </w:pPr>
            <w:r w:rsidRPr="001673CD">
              <w:rPr>
                <w:rFonts w:ascii="Arial" w:eastAsiaTheme="minorEastAsia" w:hAnsi="Arial" w:cs="Arial"/>
                <w:lang w:eastAsia="zh-CN"/>
              </w:rPr>
              <w:t>Usually unicellular or multicellular</w:t>
            </w: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7A2791" w:rsidRPr="001673CD" w:rsidRDefault="007A2791" w:rsidP="001673CD">
            <w:pPr>
              <w:spacing w:before="24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</w:tr>
    </w:tbl>
    <w:p w:rsidR="007A2791" w:rsidRDefault="007A2791" w:rsidP="00A75AED">
      <w:pPr>
        <w:spacing w:after="0" w:line="240" w:lineRule="auto"/>
        <w:rPr>
          <w:rFonts w:ascii="Arial Narrow" w:hAnsi="Arial Narrow"/>
          <w:b/>
        </w:rPr>
      </w:pPr>
    </w:p>
    <w:p w:rsidR="000B535B" w:rsidRDefault="000B535B" w:rsidP="00A75AED">
      <w:pPr>
        <w:spacing w:after="0" w:line="240" w:lineRule="auto"/>
        <w:rPr>
          <w:rFonts w:ascii="Arial Narrow" w:hAnsi="Arial Narrow"/>
          <w:b/>
        </w:rPr>
      </w:pPr>
    </w:p>
    <w:p w:rsidR="000B535B" w:rsidRDefault="000B535B" w:rsidP="00A75AE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Specialised Cells</w:t>
      </w:r>
    </w:p>
    <w:p w:rsidR="000B535B" w:rsidRDefault="000B535B" w:rsidP="00A75AED">
      <w:pPr>
        <w:spacing w:after="0" w:line="240" w:lineRule="auto"/>
        <w:rPr>
          <w:rFonts w:ascii="Arial Narrow" w:hAnsi="Arial Narrow"/>
          <w:b/>
        </w:rPr>
      </w:pPr>
    </w:p>
    <w:p w:rsidR="000B535B" w:rsidRDefault="000B535B" w:rsidP="000B535B">
      <w:pPr>
        <w:pStyle w:val="ListParagraph"/>
        <w:numPr>
          <w:ilvl w:val="0"/>
          <w:numId w:val="2"/>
        </w:numPr>
        <w:ind w:hanging="720"/>
        <w:rPr>
          <w:noProof/>
        </w:rPr>
      </w:pPr>
      <w:r>
        <w:rPr>
          <w:noProof/>
        </w:rPr>
        <w:t>Draw the following specialised cells. Explain how each is specialised.</w:t>
      </w:r>
    </w:p>
    <w:tbl>
      <w:tblPr>
        <w:tblStyle w:val="TableGrid"/>
        <w:tblW w:w="9215" w:type="dxa"/>
        <w:tblInd w:w="250" w:type="dxa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843"/>
        <w:gridCol w:w="1843"/>
      </w:tblGrid>
      <w:tr w:rsidR="000B535B" w:rsidTr="000B535B">
        <w:tc>
          <w:tcPr>
            <w:tcW w:w="1985" w:type="dxa"/>
          </w:tcPr>
          <w:p w:rsidR="000B535B" w:rsidRDefault="000B535B" w:rsidP="000B535B">
            <w:pPr>
              <w:jc w:val="center"/>
              <w:rPr>
                <w:noProof/>
              </w:rPr>
            </w:pPr>
            <w:r>
              <w:rPr>
                <w:noProof/>
              </w:rPr>
              <w:t>Nerve cell</w:t>
            </w:r>
          </w:p>
        </w:tc>
        <w:tc>
          <w:tcPr>
            <w:tcW w:w="1701" w:type="dxa"/>
          </w:tcPr>
          <w:p w:rsidR="000B535B" w:rsidRDefault="000B535B" w:rsidP="000B535B">
            <w:pPr>
              <w:jc w:val="center"/>
              <w:rPr>
                <w:noProof/>
              </w:rPr>
            </w:pPr>
            <w:r>
              <w:rPr>
                <w:noProof/>
              </w:rPr>
              <w:t>Muscle cell</w:t>
            </w:r>
          </w:p>
        </w:tc>
        <w:tc>
          <w:tcPr>
            <w:tcW w:w="1843" w:type="dxa"/>
          </w:tcPr>
          <w:p w:rsidR="000B535B" w:rsidRDefault="000B535B" w:rsidP="000B535B">
            <w:pPr>
              <w:jc w:val="center"/>
              <w:rPr>
                <w:noProof/>
              </w:rPr>
            </w:pPr>
            <w:r>
              <w:rPr>
                <w:noProof/>
              </w:rPr>
              <w:t>Sperm</w:t>
            </w:r>
          </w:p>
        </w:tc>
        <w:tc>
          <w:tcPr>
            <w:tcW w:w="1843" w:type="dxa"/>
          </w:tcPr>
          <w:p w:rsidR="000B535B" w:rsidRDefault="000B535B" w:rsidP="000B535B">
            <w:pPr>
              <w:jc w:val="center"/>
              <w:rPr>
                <w:noProof/>
              </w:rPr>
            </w:pPr>
            <w:r>
              <w:rPr>
                <w:noProof/>
              </w:rPr>
              <w:t>Root hair cell</w:t>
            </w:r>
          </w:p>
        </w:tc>
        <w:tc>
          <w:tcPr>
            <w:tcW w:w="1843" w:type="dxa"/>
          </w:tcPr>
          <w:p w:rsidR="000B535B" w:rsidRDefault="000B535B" w:rsidP="000B535B">
            <w:pPr>
              <w:jc w:val="center"/>
              <w:rPr>
                <w:noProof/>
              </w:rPr>
            </w:pPr>
            <w:r>
              <w:rPr>
                <w:noProof/>
              </w:rPr>
              <w:t>Guard cell</w:t>
            </w:r>
          </w:p>
        </w:tc>
      </w:tr>
      <w:tr w:rsidR="000B535B" w:rsidTr="000B535B">
        <w:tc>
          <w:tcPr>
            <w:tcW w:w="1985" w:type="dxa"/>
          </w:tcPr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</w:tc>
        <w:tc>
          <w:tcPr>
            <w:tcW w:w="1701" w:type="dxa"/>
          </w:tcPr>
          <w:p w:rsidR="000B535B" w:rsidRDefault="000B535B" w:rsidP="000B535B">
            <w:pPr>
              <w:rPr>
                <w:noProof/>
              </w:rPr>
            </w:pPr>
          </w:p>
        </w:tc>
        <w:tc>
          <w:tcPr>
            <w:tcW w:w="1843" w:type="dxa"/>
          </w:tcPr>
          <w:p w:rsidR="000B535B" w:rsidRDefault="000B535B" w:rsidP="000B535B">
            <w:pPr>
              <w:rPr>
                <w:noProof/>
              </w:rPr>
            </w:pPr>
          </w:p>
        </w:tc>
        <w:tc>
          <w:tcPr>
            <w:tcW w:w="1843" w:type="dxa"/>
          </w:tcPr>
          <w:p w:rsidR="000B535B" w:rsidRDefault="000B535B" w:rsidP="000B535B">
            <w:pPr>
              <w:rPr>
                <w:noProof/>
              </w:rPr>
            </w:pPr>
          </w:p>
        </w:tc>
        <w:tc>
          <w:tcPr>
            <w:tcW w:w="1843" w:type="dxa"/>
          </w:tcPr>
          <w:p w:rsidR="000B535B" w:rsidRDefault="000B535B" w:rsidP="000B535B">
            <w:pPr>
              <w:rPr>
                <w:noProof/>
              </w:rPr>
            </w:pPr>
          </w:p>
        </w:tc>
      </w:tr>
    </w:tbl>
    <w:p w:rsidR="000B535B" w:rsidRPr="009D3450" w:rsidRDefault="000B535B" w:rsidP="000B535B">
      <w:pPr>
        <w:rPr>
          <w:noProof/>
          <w:sz w:val="16"/>
          <w:szCs w:val="16"/>
        </w:rPr>
      </w:pPr>
    </w:p>
    <w:p w:rsidR="000B535B" w:rsidRDefault="000B535B" w:rsidP="000B535B">
      <w:r>
        <w:t xml:space="preserve">                </w:t>
      </w:r>
    </w:p>
    <w:p w:rsidR="000B535B" w:rsidRDefault="000B535B" w:rsidP="00A75AED">
      <w:pPr>
        <w:spacing w:after="0" w:line="240" w:lineRule="auto"/>
        <w:rPr>
          <w:rFonts w:ascii="Arial Narrow" w:hAnsi="Arial Narrow"/>
          <w:b/>
        </w:rPr>
      </w:pPr>
    </w:p>
    <w:p w:rsidR="000B535B" w:rsidRDefault="000B535B" w:rsidP="00A75AED">
      <w:pPr>
        <w:spacing w:after="0" w:line="240" w:lineRule="auto"/>
        <w:rPr>
          <w:rFonts w:ascii="Arial Narrow" w:hAnsi="Arial Narrow"/>
          <w:b/>
        </w:rPr>
      </w:pPr>
    </w:p>
    <w:p w:rsidR="000B535B" w:rsidRDefault="000B535B" w:rsidP="00A75AED">
      <w:pPr>
        <w:spacing w:after="0" w:line="240" w:lineRule="auto"/>
        <w:rPr>
          <w:rFonts w:ascii="Arial Narrow" w:hAnsi="Arial Narrow"/>
          <w:b/>
        </w:rPr>
      </w:pPr>
    </w:p>
    <w:p w:rsidR="000B535B" w:rsidRDefault="000B535B" w:rsidP="00A75AED">
      <w:pPr>
        <w:spacing w:after="0" w:line="240" w:lineRule="auto"/>
        <w:rPr>
          <w:rFonts w:ascii="Arial Narrow" w:hAnsi="Arial Narrow"/>
          <w:b/>
        </w:rPr>
      </w:pPr>
    </w:p>
    <w:p w:rsidR="000B535B" w:rsidRDefault="000B535B" w:rsidP="00A75AED">
      <w:pPr>
        <w:spacing w:after="0" w:line="240" w:lineRule="auto"/>
        <w:rPr>
          <w:rFonts w:ascii="Arial Narrow" w:hAnsi="Arial Narrow"/>
          <w:b/>
        </w:rPr>
      </w:pPr>
    </w:p>
    <w:p w:rsidR="000B535B" w:rsidRDefault="000B535B" w:rsidP="00A75AED">
      <w:pPr>
        <w:spacing w:after="0" w:line="240" w:lineRule="auto"/>
        <w:rPr>
          <w:rFonts w:ascii="Arial Narrow" w:hAnsi="Arial Narrow"/>
          <w:b/>
        </w:rPr>
      </w:pPr>
    </w:p>
    <w:p w:rsidR="000B535B" w:rsidRDefault="000B535B" w:rsidP="00A75AED">
      <w:pPr>
        <w:spacing w:after="0" w:line="240" w:lineRule="auto"/>
        <w:rPr>
          <w:rFonts w:ascii="Arial Narrow" w:hAnsi="Arial Narrow"/>
          <w:b/>
        </w:rPr>
      </w:pPr>
    </w:p>
    <w:p w:rsidR="000B535B" w:rsidRDefault="000B535B" w:rsidP="00A75AED">
      <w:pPr>
        <w:spacing w:after="0" w:line="240" w:lineRule="auto"/>
        <w:rPr>
          <w:rFonts w:ascii="Arial Narrow" w:hAnsi="Arial Narrow"/>
          <w:b/>
        </w:rPr>
      </w:pPr>
    </w:p>
    <w:p w:rsidR="00A75AED" w:rsidRDefault="00A75AED" w:rsidP="00A75AE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Mitosis</w:t>
      </w:r>
    </w:p>
    <w:p w:rsidR="007744C6" w:rsidRDefault="007744C6" w:rsidP="007744C6">
      <w:pPr>
        <w:pStyle w:val="ListParagraph"/>
        <w:spacing w:after="0" w:line="240" w:lineRule="auto"/>
        <w:ind w:left="360"/>
        <w:rPr>
          <w:rFonts w:ascii="Arial Narrow" w:hAnsi="Arial Narrow"/>
        </w:rPr>
      </w:pPr>
    </w:p>
    <w:p w:rsidR="007744C6" w:rsidRDefault="007744C6" w:rsidP="000B535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 Narrow" w:hAnsi="Arial Narrow"/>
        </w:rPr>
      </w:pPr>
      <w:r w:rsidRPr="000B535B">
        <w:rPr>
          <w:rFonts w:ascii="Arial Narrow" w:hAnsi="Arial Narrow"/>
        </w:rPr>
        <w:t xml:space="preserve">Use two different coloured pens to draw </w:t>
      </w:r>
      <w:r w:rsidR="00443D07" w:rsidRPr="000B535B">
        <w:rPr>
          <w:rFonts w:ascii="Arial Narrow" w:hAnsi="Arial Narrow"/>
        </w:rPr>
        <w:t>a cell undergoing</w:t>
      </w:r>
      <w:r w:rsidR="00963756" w:rsidRPr="000B535B">
        <w:rPr>
          <w:rFonts w:ascii="Arial Narrow" w:hAnsi="Arial Narrow"/>
        </w:rPr>
        <w:t xml:space="preserve"> </w:t>
      </w:r>
      <w:r w:rsidRPr="000B535B">
        <w:rPr>
          <w:rFonts w:ascii="Arial Narrow" w:hAnsi="Arial Narrow"/>
        </w:rPr>
        <w:t>mitosis.</w:t>
      </w:r>
      <w:r w:rsidR="000B535B" w:rsidRPr="000B535B">
        <w:rPr>
          <w:rFonts w:ascii="Arial Narrow" w:hAnsi="Arial Narrow"/>
        </w:rPr>
        <w:t xml:space="preserve"> </w:t>
      </w:r>
    </w:p>
    <w:p w:rsidR="000B535B" w:rsidRPr="000B535B" w:rsidRDefault="000B535B" w:rsidP="000B535B">
      <w:pPr>
        <w:pStyle w:val="ListParagraph"/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2046"/>
        <w:gridCol w:w="1990"/>
        <w:gridCol w:w="1843"/>
        <w:gridCol w:w="1701"/>
      </w:tblGrid>
      <w:tr w:rsidR="00B31CCC" w:rsidTr="000B535B">
        <w:tc>
          <w:tcPr>
            <w:tcW w:w="1776" w:type="dxa"/>
          </w:tcPr>
          <w:p w:rsidR="00B31CCC" w:rsidRDefault="00B31CCC"/>
          <w:p w:rsidR="007744C6" w:rsidRDefault="007744C6"/>
          <w:p w:rsidR="007744C6" w:rsidRDefault="007744C6"/>
          <w:p w:rsidR="007744C6" w:rsidRDefault="007744C6"/>
          <w:p w:rsidR="007744C6" w:rsidRDefault="007744C6"/>
          <w:p w:rsidR="007744C6" w:rsidRDefault="007744C6"/>
          <w:p w:rsidR="007744C6" w:rsidRDefault="007744C6"/>
          <w:p w:rsidR="007744C6" w:rsidRDefault="007744C6"/>
          <w:p w:rsidR="007744C6" w:rsidRDefault="007744C6"/>
          <w:p w:rsidR="007744C6" w:rsidRDefault="007744C6"/>
        </w:tc>
        <w:tc>
          <w:tcPr>
            <w:tcW w:w="2046" w:type="dxa"/>
          </w:tcPr>
          <w:p w:rsidR="00B31CCC" w:rsidRDefault="00B31CCC"/>
        </w:tc>
        <w:tc>
          <w:tcPr>
            <w:tcW w:w="1990" w:type="dxa"/>
          </w:tcPr>
          <w:p w:rsidR="00B31CCC" w:rsidRDefault="00B31CCC"/>
        </w:tc>
        <w:tc>
          <w:tcPr>
            <w:tcW w:w="1843" w:type="dxa"/>
          </w:tcPr>
          <w:p w:rsidR="00B31CCC" w:rsidRDefault="00B31CCC"/>
        </w:tc>
        <w:tc>
          <w:tcPr>
            <w:tcW w:w="1701" w:type="dxa"/>
          </w:tcPr>
          <w:p w:rsidR="00B31CCC" w:rsidRDefault="00B31CCC"/>
        </w:tc>
      </w:tr>
      <w:tr w:rsidR="00B31CCC" w:rsidTr="000B535B">
        <w:tc>
          <w:tcPr>
            <w:tcW w:w="1776" w:type="dxa"/>
          </w:tcPr>
          <w:p w:rsidR="00B31CCC" w:rsidRDefault="00B31CCC">
            <w:r>
              <w:rPr>
                <w:noProof/>
                <w:lang w:eastAsia="en-AU"/>
              </w:rPr>
              <w:drawing>
                <wp:inline distT="0" distB="0" distL="0" distR="0" wp14:anchorId="7C02AC72" wp14:editId="0D9E8CAD">
                  <wp:extent cx="990600" cy="476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B31CCC" w:rsidRDefault="00B31CCC">
            <w:r>
              <w:rPr>
                <w:noProof/>
                <w:lang w:eastAsia="en-AU"/>
              </w:rPr>
              <w:drawing>
                <wp:inline distT="0" distB="0" distL="0" distR="0" wp14:anchorId="168774AF" wp14:editId="65941B03">
                  <wp:extent cx="1152525" cy="6000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B31CCC" w:rsidRDefault="00B31CCC">
            <w:r>
              <w:rPr>
                <w:noProof/>
                <w:lang w:eastAsia="en-AU"/>
              </w:rPr>
              <w:drawing>
                <wp:inline distT="0" distB="0" distL="0" distR="0" wp14:anchorId="7DDD4031" wp14:editId="2BF48C8A">
                  <wp:extent cx="1222375" cy="563526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150" cy="56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31CCC" w:rsidRDefault="00B31CCC">
            <w:r>
              <w:rPr>
                <w:noProof/>
                <w:lang w:eastAsia="en-AU"/>
              </w:rPr>
              <w:drawing>
                <wp:inline distT="0" distB="0" distL="0" distR="0" wp14:anchorId="5FC063D2" wp14:editId="72C25962">
                  <wp:extent cx="1047980" cy="4771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85" cy="48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31CCC" w:rsidRDefault="00B31CCC">
            <w:r>
              <w:rPr>
                <w:noProof/>
                <w:lang w:eastAsia="en-AU"/>
              </w:rPr>
              <w:drawing>
                <wp:inline distT="0" distB="0" distL="0" distR="0" wp14:anchorId="24EC0C99" wp14:editId="0EAC1723">
                  <wp:extent cx="948218" cy="308171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42" cy="31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4C6" w:rsidRDefault="007744C6" w:rsidP="007744C6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744C6" w:rsidRDefault="007744C6" w:rsidP="007744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535B" w:rsidRPr="000B535B" w:rsidRDefault="000B535B" w:rsidP="007744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535B" w:rsidRPr="000B535B" w:rsidRDefault="000B535B" w:rsidP="000B535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following passage by using the words below.</w:t>
      </w:r>
    </w:p>
    <w:p w:rsidR="000B535B" w:rsidRPr="000B535B" w:rsidRDefault="000B535B" w:rsidP="007744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535B" w:rsidRPr="000B535B" w:rsidRDefault="000B535B" w:rsidP="007744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5" w:type="dxa"/>
        <w:tblInd w:w="-34" w:type="dxa"/>
        <w:tblLook w:val="04A0" w:firstRow="1" w:lastRow="0" w:firstColumn="1" w:lastColumn="0" w:noHBand="0" w:noVBand="1"/>
      </w:tblPr>
      <w:tblGrid>
        <w:gridCol w:w="1202"/>
        <w:gridCol w:w="1069"/>
        <w:gridCol w:w="1238"/>
        <w:gridCol w:w="744"/>
        <w:gridCol w:w="1598"/>
        <w:gridCol w:w="942"/>
        <w:gridCol w:w="1222"/>
        <w:gridCol w:w="779"/>
        <w:gridCol w:w="1131"/>
      </w:tblGrid>
      <w:tr w:rsidR="000B535B" w:rsidRPr="000B535B" w:rsidTr="000B535B">
        <w:tc>
          <w:tcPr>
            <w:tcW w:w="1202" w:type="dxa"/>
          </w:tcPr>
          <w:p w:rsidR="007744C6" w:rsidRPr="000B535B" w:rsidRDefault="007744C6" w:rsidP="00774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35B">
              <w:rPr>
                <w:rFonts w:ascii="Arial" w:hAnsi="Arial" w:cs="Arial"/>
                <w:b/>
                <w:sz w:val="22"/>
                <w:szCs w:val="22"/>
              </w:rPr>
              <w:t>repair</w:t>
            </w:r>
          </w:p>
        </w:tc>
        <w:tc>
          <w:tcPr>
            <w:tcW w:w="1069" w:type="dxa"/>
          </w:tcPr>
          <w:p w:rsidR="007744C6" w:rsidRPr="000B535B" w:rsidRDefault="007744C6" w:rsidP="00774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35B">
              <w:rPr>
                <w:rFonts w:ascii="Arial" w:hAnsi="Arial" w:cs="Arial"/>
                <w:b/>
                <w:sz w:val="22"/>
                <w:szCs w:val="22"/>
              </w:rPr>
              <w:t>body</w:t>
            </w:r>
          </w:p>
        </w:tc>
        <w:tc>
          <w:tcPr>
            <w:tcW w:w="1238" w:type="dxa"/>
          </w:tcPr>
          <w:p w:rsidR="007744C6" w:rsidRPr="000B535B" w:rsidRDefault="007744C6" w:rsidP="00774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35B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744" w:type="dxa"/>
          </w:tcPr>
          <w:p w:rsidR="007744C6" w:rsidRPr="000B535B" w:rsidRDefault="000B535B" w:rsidP="00774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98" w:type="dxa"/>
          </w:tcPr>
          <w:p w:rsidR="007744C6" w:rsidRPr="000B535B" w:rsidRDefault="007744C6" w:rsidP="00774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35B">
              <w:rPr>
                <w:rFonts w:ascii="Arial" w:hAnsi="Arial" w:cs="Arial"/>
                <w:b/>
                <w:sz w:val="22"/>
                <w:szCs w:val="22"/>
              </w:rPr>
              <w:t>chromosome</w:t>
            </w:r>
          </w:p>
        </w:tc>
        <w:tc>
          <w:tcPr>
            <w:tcW w:w="942" w:type="dxa"/>
          </w:tcPr>
          <w:p w:rsidR="007744C6" w:rsidRPr="000B535B" w:rsidRDefault="007744C6" w:rsidP="00774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35B">
              <w:rPr>
                <w:rFonts w:ascii="Arial" w:hAnsi="Arial" w:cs="Arial"/>
                <w:b/>
                <w:sz w:val="22"/>
                <w:szCs w:val="22"/>
              </w:rPr>
              <w:t>DNA</w:t>
            </w:r>
          </w:p>
        </w:tc>
        <w:tc>
          <w:tcPr>
            <w:tcW w:w="1222" w:type="dxa"/>
          </w:tcPr>
          <w:p w:rsidR="007744C6" w:rsidRPr="000B535B" w:rsidRDefault="007744C6" w:rsidP="00774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35B">
              <w:rPr>
                <w:rFonts w:ascii="Arial" w:hAnsi="Arial" w:cs="Arial"/>
                <w:b/>
                <w:sz w:val="22"/>
                <w:szCs w:val="22"/>
              </w:rPr>
              <w:t>growth</w:t>
            </w:r>
          </w:p>
        </w:tc>
        <w:tc>
          <w:tcPr>
            <w:tcW w:w="779" w:type="dxa"/>
          </w:tcPr>
          <w:p w:rsidR="007744C6" w:rsidRPr="000B535B" w:rsidRDefault="007744C6" w:rsidP="007744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35B">
              <w:rPr>
                <w:rFonts w:ascii="Arial" w:hAnsi="Arial" w:cs="Arial"/>
                <w:b/>
                <w:sz w:val="22"/>
                <w:szCs w:val="22"/>
              </w:rPr>
              <w:t>exact</w:t>
            </w:r>
          </w:p>
        </w:tc>
        <w:tc>
          <w:tcPr>
            <w:tcW w:w="1131" w:type="dxa"/>
          </w:tcPr>
          <w:p w:rsidR="007744C6" w:rsidRPr="000B535B" w:rsidRDefault="000B535B" w:rsidP="000B53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</w:tr>
    </w:tbl>
    <w:p w:rsidR="007744C6" w:rsidRPr="000B535B" w:rsidRDefault="007744C6" w:rsidP="007744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44C6" w:rsidRPr="000B535B" w:rsidRDefault="007744C6" w:rsidP="000B535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B535B">
        <w:rPr>
          <w:rFonts w:ascii="Arial" w:hAnsi="Arial" w:cs="Arial"/>
          <w:sz w:val="22"/>
          <w:szCs w:val="22"/>
        </w:rPr>
        <w:t>Mitosis is a type of cell _____________. It is cell division for ____________ and __________. Mitosis takes place all over the __________. In mitosis the cell replicates the ________. The cell then divides into two and a copy of each _____________moves into each cell. _________ identical daughter cells are produced. The daughter cells are _______ copies of the parent cell that divided.</w:t>
      </w:r>
    </w:p>
    <w:p w:rsidR="007744C6" w:rsidRPr="000B535B" w:rsidRDefault="007744C6" w:rsidP="000B535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B535B">
        <w:rPr>
          <w:rFonts w:ascii="Arial" w:hAnsi="Arial" w:cs="Arial"/>
          <w:sz w:val="22"/>
          <w:szCs w:val="22"/>
        </w:rPr>
        <w:t>Human body cells have ___________ chromosomes in their nucleus. Each daughter cell produced from a human body cell undergoing mitosis would have __________________</w:t>
      </w:r>
      <w:r w:rsidR="00443D07" w:rsidRPr="000B535B">
        <w:rPr>
          <w:rFonts w:ascii="Arial" w:hAnsi="Arial" w:cs="Arial"/>
          <w:sz w:val="22"/>
          <w:szCs w:val="22"/>
        </w:rPr>
        <w:t xml:space="preserve"> chromosomes in its nucleus.</w:t>
      </w:r>
    </w:p>
    <w:p w:rsidR="002C6649" w:rsidRDefault="002C6649">
      <w:pPr>
        <w:rPr>
          <w:rFonts w:ascii="Arial" w:hAnsi="Arial" w:cs="Arial"/>
        </w:rPr>
      </w:pPr>
    </w:p>
    <w:p w:rsidR="000B535B" w:rsidRDefault="000B535B" w:rsidP="000B535B">
      <w:r w:rsidRPr="000B535B">
        <w:rPr>
          <w:rFonts w:ascii="Arial" w:hAnsi="Arial" w:cs="Arial"/>
          <w:b/>
        </w:rPr>
        <w:t>Levels of Organisation</w:t>
      </w:r>
      <w:r w:rsidR="00443D07">
        <w:t xml:space="preserve">  </w:t>
      </w:r>
    </w:p>
    <w:p w:rsidR="000B535B" w:rsidRPr="000B535B" w:rsidRDefault="000B535B" w:rsidP="000B535B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 w:rsidRPr="000B535B">
        <w:rPr>
          <w:rFonts w:ascii="Arial" w:hAnsi="Arial" w:cs="Arial"/>
        </w:rPr>
        <w:t>List the following in order from simplest to most complex</w:t>
      </w:r>
      <w:r w:rsidRPr="000B535B">
        <w:rPr>
          <w:rFonts w:ascii="Arial" w:hAnsi="Arial" w:cs="Arial"/>
        </w:rPr>
        <w:tab/>
        <w:t xml:space="preserve"> tissue, system, cell, organ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B535B" w:rsidTr="000B535B">
        <w:tc>
          <w:tcPr>
            <w:tcW w:w="2310" w:type="dxa"/>
          </w:tcPr>
          <w:p w:rsidR="000B535B" w:rsidRDefault="000B535B" w:rsidP="000B535B"/>
          <w:p w:rsidR="000B535B" w:rsidRDefault="000B535B" w:rsidP="000B535B"/>
        </w:tc>
        <w:tc>
          <w:tcPr>
            <w:tcW w:w="2310" w:type="dxa"/>
          </w:tcPr>
          <w:p w:rsidR="000B535B" w:rsidRDefault="000B535B" w:rsidP="000B535B"/>
        </w:tc>
        <w:tc>
          <w:tcPr>
            <w:tcW w:w="2311" w:type="dxa"/>
          </w:tcPr>
          <w:p w:rsidR="000B535B" w:rsidRDefault="000B535B" w:rsidP="000B535B"/>
        </w:tc>
        <w:tc>
          <w:tcPr>
            <w:tcW w:w="2311" w:type="dxa"/>
          </w:tcPr>
          <w:p w:rsidR="000B535B" w:rsidRDefault="000B535B" w:rsidP="000B535B"/>
        </w:tc>
      </w:tr>
    </w:tbl>
    <w:p w:rsidR="000B535B" w:rsidRPr="00ED65FD" w:rsidRDefault="000B535B" w:rsidP="000B535B">
      <w:pPr>
        <w:rPr>
          <w:rFonts w:ascii="Arial" w:hAnsi="Arial" w:cs="Arial"/>
          <w:noProof/>
        </w:rPr>
      </w:pPr>
    </w:p>
    <w:p w:rsidR="000B535B" w:rsidRPr="00ED65FD" w:rsidRDefault="00155201" w:rsidP="000B535B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Explain the difference between cells and tissues</w:t>
      </w:r>
      <w:bookmarkStart w:id="0" w:name="_GoBack"/>
      <w:bookmarkEnd w:id="0"/>
      <w:r w:rsidR="00ED65FD">
        <w:rPr>
          <w:rFonts w:ascii="Arial" w:hAnsi="Arial" w:cs="Arial"/>
          <w:noProof/>
        </w:rPr>
        <w:t>.</w:t>
      </w:r>
    </w:p>
    <w:p w:rsidR="000B535B" w:rsidRPr="00ED65FD" w:rsidRDefault="000B535B" w:rsidP="000B535B">
      <w:pPr>
        <w:rPr>
          <w:rFonts w:ascii="Arial" w:hAnsi="Arial" w:cs="Arial"/>
          <w:noProof/>
        </w:rPr>
      </w:pPr>
    </w:p>
    <w:p w:rsidR="000B535B" w:rsidRDefault="000B535B" w:rsidP="000B535B">
      <w:pPr>
        <w:rPr>
          <w:noProof/>
        </w:rPr>
      </w:pPr>
    </w:p>
    <w:p w:rsidR="000B535B" w:rsidRDefault="000B535B" w:rsidP="000B535B">
      <w:pPr>
        <w:rPr>
          <w:noProof/>
        </w:rPr>
      </w:pPr>
    </w:p>
    <w:p w:rsidR="000B535B" w:rsidRDefault="000B535B" w:rsidP="000B535B">
      <w:pPr>
        <w:rPr>
          <w:noProof/>
        </w:rPr>
      </w:pPr>
    </w:p>
    <w:p w:rsidR="000B535B" w:rsidRDefault="000B535B" w:rsidP="000B535B">
      <w:pPr>
        <w:rPr>
          <w:noProof/>
        </w:rPr>
      </w:pPr>
    </w:p>
    <w:p w:rsidR="00BC2152" w:rsidRPr="00BC2152" w:rsidRDefault="00BC2152" w:rsidP="000B535B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lastRenderedPageBreak/>
        <w:t>Body Systems</w:t>
      </w:r>
    </w:p>
    <w:p w:rsidR="00BC2152" w:rsidRDefault="00BC2152" w:rsidP="00BC215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Complete the following table by outlining the main function of each of the body systems.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696"/>
      </w:tblGrid>
      <w:tr w:rsidR="00BC2152" w:rsidTr="00BC2152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BC2152" w:rsidRPr="00BC2152" w:rsidRDefault="00BC2152" w:rsidP="00BC215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C2152">
              <w:rPr>
                <w:rFonts w:ascii="Arial" w:hAnsi="Arial" w:cs="Arial"/>
                <w:b/>
                <w:noProof/>
              </w:rPr>
              <w:t>Body system</w:t>
            </w:r>
          </w:p>
        </w:tc>
        <w:tc>
          <w:tcPr>
            <w:tcW w:w="6696" w:type="dxa"/>
            <w:shd w:val="clear" w:color="auto" w:fill="D9D9D9" w:themeFill="background1" w:themeFillShade="D9"/>
          </w:tcPr>
          <w:p w:rsidR="00BC2152" w:rsidRPr="00BC2152" w:rsidRDefault="00BC2152" w:rsidP="00BC215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C2152">
              <w:rPr>
                <w:rFonts w:ascii="Arial" w:hAnsi="Arial" w:cs="Arial"/>
                <w:b/>
                <w:noProof/>
              </w:rPr>
              <w:t>Main Function</w:t>
            </w:r>
          </w:p>
        </w:tc>
      </w:tr>
      <w:tr w:rsidR="00BC2152" w:rsidTr="00BC2152">
        <w:trPr>
          <w:jc w:val="center"/>
        </w:trPr>
        <w:tc>
          <w:tcPr>
            <w:tcW w:w="1951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Digestive</w:t>
            </w:r>
          </w:p>
        </w:tc>
        <w:tc>
          <w:tcPr>
            <w:tcW w:w="6696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C2152" w:rsidTr="00BC2152">
        <w:trPr>
          <w:jc w:val="center"/>
        </w:trPr>
        <w:tc>
          <w:tcPr>
            <w:tcW w:w="1951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Respiratory</w:t>
            </w:r>
          </w:p>
        </w:tc>
        <w:tc>
          <w:tcPr>
            <w:tcW w:w="6696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C2152" w:rsidTr="00BC2152">
        <w:trPr>
          <w:jc w:val="center"/>
        </w:trPr>
        <w:tc>
          <w:tcPr>
            <w:tcW w:w="1951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Excretory</w:t>
            </w:r>
          </w:p>
        </w:tc>
        <w:tc>
          <w:tcPr>
            <w:tcW w:w="6696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C2152" w:rsidTr="00BC2152">
        <w:trPr>
          <w:jc w:val="center"/>
        </w:trPr>
        <w:tc>
          <w:tcPr>
            <w:tcW w:w="1951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Circulatory</w:t>
            </w:r>
          </w:p>
        </w:tc>
        <w:tc>
          <w:tcPr>
            <w:tcW w:w="6696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C2152" w:rsidTr="00BC2152">
        <w:trPr>
          <w:jc w:val="center"/>
        </w:trPr>
        <w:tc>
          <w:tcPr>
            <w:tcW w:w="1951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Reproductive</w:t>
            </w:r>
          </w:p>
        </w:tc>
        <w:tc>
          <w:tcPr>
            <w:tcW w:w="6696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C2152" w:rsidTr="00BC2152">
        <w:trPr>
          <w:jc w:val="center"/>
        </w:trPr>
        <w:tc>
          <w:tcPr>
            <w:tcW w:w="1951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Endocrine</w:t>
            </w:r>
          </w:p>
        </w:tc>
        <w:tc>
          <w:tcPr>
            <w:tcW w:w="6696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C2152" w:rsidTr="00BC2152">
        <w:trPr>
          <w:jc w:val="center"/>
        </w:trPr>
        <w:tc>
          <w:tcPr>
            <w:tcW w:w="1951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Musculoskeletal</w:t>
            </w:r>
          </w:p>
        </w:tc>
        <w:tc>
          <w:tcPr>
            <w:tcW w:w="6696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C2152" w:rsidTr="00BC2152">
        <w:trPr>
          <w:jc w:val="center"/>
        </w:trPr>
        <w:tc>
          <w:tcPr>
            <w:tcW w:w="1951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Immune</w:t>
            </w:r>
          </w:p>
        </w:tc>
        <w:tc>
          <w:tcPr>
            <w:tcW w:w="6696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C2152" w:rsidTr="00BC2152">
        <w:trPr>
          <w:jc w:val="center"/>
        </w:trPr>
        <w:tc>
          <w:tcPr>
            <w:tcW w:w="1951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Nervous</w:t>
            </w:r>
          </w:p>
        </w:tc>
        <w:tc>
          <w:tcPr>
            <w:tcW w:w="6696" w:type="dxa"/>
            <w:vAlign w:val="center"/>
          </w:tcPr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  <w:p w:rsidR="00BC2152" w:rsidRDefault="00BC2152" w:rsidP="00BC215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BC2152" w:rsidRDefault="00BC2152" w:rsidP="00BC2152">
      <w:pPr>
        <w:rPr>
          <w:rFonts w:ascii="Arial" w:hAnsi="Arial" w:cs="Arial"/>
          <w:noProof/>
        </w:rPr>
      </w:pPr>
    </w:p>
    <w:p w:rsidR="00BC2152" w:rsidRDefault="00BC2152" w:rsidP="00BC2152">
      <w:pPr>
        <w:rPr>
          <w:rFonts w:ascii="Arial" w:hAnsi="Arial" w:cs="Arial"/>
          <w:noProof/>
        </w:rPr>
      </w:pPr>
    </w:p>
    <w:p w:rsidR="00BC2152" w:rsidRDefault="00BC2152" w:rsidP="00BC2152">
      <w:pPr>
        <w:rPr>
          <w:rFonts w:ascii="Arial" w:hAnsi="Arial" w:cs="Arial"/>
          <w:noProof/>
        </w:rPr>
      </w:pPr>
    </w:p>
    <w:p w:rsidR="00BC2152" w:rsidRDefault="00BC2152" w:rsidP="00BC2152">
      <w:pPr>
        <w:rPr>
          <w:rFonts w:ascii="Arial" w:hAnsi="Arial" w:cs="Arial"/>
          <w:noProof/>
        </w:rPr>
      </w:pPr>
    </w:p>
    <w:p w:rsidR="00BC2152" w:rsidRDefault="00BC2152" w:rsidP="00BC2152">
      <w:pPr>
        <w:rPr>
          <w:rFonts w:ascii="Arial" w:hAnsi="Arial" w:cs="Arial"/>
          <w:noProof/>
        </w:rPr>
      </w:pPr>
    </w:p>
    <w:p w:rsidR="00BC2152" w:rsidRDefault="00BC2152" w:rsidP="00BC2152">
      <w:pPr>
        <w:rPr>
          <w:rFonts w:ascii="Arial" w:hAnsi="Arial" w:cs="Arial"/>
          <w:noProof/>
        </w:rPr>
      </w:pPr>
    </w:p>
    <w:p w:rsidR="00BC2152" w:rsidRDefault="00BC2152" w:rsidP="00BC2152">
      <w:pPr>
        <w:rPr>
          <w:rFonts w:ascii="Arial" w:hAnsi="Arial" w:cs="Arial"/>
          <w:noProof/>
        </w:rPr>
      </w:pPr>
    </w:p>
    <w:p w:rsidR="00BC2152" w:rsidRDefault="00BC2152" w:rsidP="00BC2152">
      <w:pPr>
        <w:rPr>
          <w:rFonts w:ascii="Arial" w:hAnsi="Arial" w:cs="Arial"/>
          <w:noProof/>
        </w:rPr>
      </w:pPr>
    </w:p>
    <w:p w:rsidR="00BC2152" w:rsidRDefault="00BC2152" w:rsidP="00BC2152">
      <w:pPr>
        <w:rPr>
          <w:rFonts w:ascii="Arial" w:hAnsi="Arial" w:cs="Arial"/>
          <w:noProof/>
        </w:rPr>
      </w:pPr>
    </w:p>
    <w:p w:rsidR="00BC2152" w:rsidRPr="00BC2152" w:rsidRDefault="00BC2152" w:rsidP="00BC2152">
      <w:pPr>
        <w:rPr>
          <w:rFonts w:ascii="Arial" w:hAnsi="Arial" w:cs="Arial"/>
          <w:noProof/>
        </w:rPr>
      </w:pPr>
    </w:p>
    <w:p w:rsidR="00ED65FD" w:rsidRPr="00ED65FD" w:rsidRDefault="00ED65FD" w:rsidP="000B535B">
      <w:pPr>
        <w:rPr>
          <w:rFonts w:ascii="Arial" w:hAnsi="Arial" w:cs="Arial"/>
          <w:b/>
          <w:noProof/>
        </w:rPr>
      </w:pPr>
      <w:r w:rsidRPr="00ED65FD">
        <w:rPr>
          <w:rFonts w:ascii="Arial" w:hAnsi="Arial" w:cs="Arial"/>
          <w:b/>
          <w:noProof/>
        </w:rPr>
        <w:lastRenderedPageBreak/>
        <w:t>Digestive System</w:t>
      </w:r>
    </w:p>
    <w:p w:rsidR="000B535B" w:rsidRDefault="000B535B" w:rsidP="00ED65FD">
      <w:pPr>
        <w:pStyle w:val="ListParagraph"/>
        <w:numPr>
          <w:ilvl w:val="0"/>
          <w:numId w:val="2"/>
        </w:numPr>
        <w:ind w:hanging="720"/>
        <w:rPr>
          <w:noProof/>
        </w:rPr>
      </w:pPr>
      <w:r>
        <w:rPr>
          <w:noProof/>
        </w:rPr>
        <w:t xml:space="preserve">Label the </w:t>
      </w:r>
      <w:r w:rsidRPr="00ED65FD">
        <w:rPr>
          <w:b/>
          <w:noProof/>
        </w:rPr>
        <w:t>following structures on the digestive system diagram</w:t>
      </w:r>
      <w:r>
        <w:rPr>
          <w:noProof/>
        </w:rPr>
        <w:t>.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2341"/>
        <w:gridCol w:w="1985"/>
      </w:tblGrid>
      <w:tr w:rsidR="000B535B" w:rsidTr="000B535B">
        <w:tc>
          <w:tcPr>
            <w:tcW w:w="1320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mouth</w:t>
            </w:r>
          </w:p>
        </w:tc>
        <w:tc>
          <w:tcPr>
            <w:tcW w:w="1320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oesophagus</w:t>
            </w:r>
          </w:p>
        </w:tc>
        <w:tc>
          <w:tcPr>
            <w:tcW w:w="1320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stomach</w:t>
            </w:r>
          </w:p>
        </w:tc>
        <w:tc>
          <w:tcPr>
            <w:tcW w:w="1320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pancreas</w:t>
            </w:r>
          </w:p>
        </w:tc>
        <w:tc>
          <w:tcPr>
            <w:tcW w:w="2341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Small mintestine</w:t>
            </w:r>
          </w:p>
        </w:tc>
        <w:tc>
          <w:tcPr>
            <w:tcW w:w="1985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Large intestine</w:t>
            </w:r>
          </w:p>
        </w:tc>
      </w:tr>
    </w:tbl>
    <w:p w:rsidR="000B535B" w:rsidRDefault="000B535B" w:rsidP="000B535B">
      <w:pPr>
        <w:rPr>
          <w:noProof/>
        </w:rPr>
      </w:pPr>
    </w:p>
    <w:p w:rsidR="000B535B" w:rsidRDefault="000B535B" w:rsidP="000B535B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24BC9C90" wp14:editId="72CEFDC0">
            <wp:extent cx="1581150" cy="28218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6108" cy="28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35B" w:rsidRDefault="000B535B" w:rsidP="000B535B">
      <w:pPr>
        <w:rPr>
          <w:noProof/>
        </w:rPr>
      </w:pPr>
      <w:r>
        <w:rPr>
          <w:noProof/>
        </w:rPr>
        <w:t>Provide the function/s  of each of the followin structures of the digestive system.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0B535B" w:rsidTr="0011165A">
        <w:tc>
          <w:tcPr>
            <w:tcW w:w="1560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mouth</w:t>
            </w:r>
          </w:p>
        </w:tc>
        <w:tc>
          <w:tcPr>
            <w:tcW w:w="7371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0B535B" w:rsidRDefault="000B535B" w:rsidP="000B535B">
            <w:pPr>
              <w:rPr>
                <w:noProof/>
              </w:rPr>
            </w:pPr>
          </w:p>
          <w:p w:rsidR="0011165A" w:rsidRDefault="0011165A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0B535B" w:rsidRDefault="000B535B" w:rsidP="000B535B">
            <w:pPr>
              <w:rPr>
                <w:noProof/>
              </w:rPr>
            </w:pPr>
          </w:p>
        </w:tc>
      </w:tr>
      <w:tr w:rsidR="000B535B" w:rsidTr="0011165A">
        <w:tc>
          <w:tcPr>
            <w:tcW w:w="1560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oesophagus</w:t>
            </w:r>
          </w:p>
        </w:tc>
        <w:tc>
          <w:tcPr>
            <w:tcW w:w="7371" w:type="dxa"/>
          </w:tcPr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11165A" w:rsidRDefault="0011165A" w:rsidP="000B535B">
            <w:pPr>
              <w:rPr>
                <w:noProof/>
              </w:rPr>
            </w:pPr>
          </w:p>
          <w:p w:rsidR="0011165A" w:rsidRDefault="0011165A" w:rsidP="000B535B">
            <w:pPr>
              <w:rPr>
                <w:noProof/>
              </w:rPr>
            </w:pPr>
          </w:p>
        </w:tc>
      </w:tr>
      <w:tr w:rsidR="000B535B" w:rsidTr="0011165A">
        <w:tc>
          <w:tcPr>
            <w:tcW w:w="1560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stomach</w:t>
            </w:r>
          </w:p>
        </w:tc>
        <w:tc>
          <w:tcPr>
            <w:tcW w:w="7371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0B535B" w:rsidRDefault="000B535B" w:rsidP="000B535B">
            <w:pPr>
              <w:rPr>
                <w:noProof/>
              </w:rPr>
            </w:pPr>
          </w:p>
          <w:p w:rsidR="0011165A" w:rsidRDefault="0011165A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0B535B" w:rsidRDefault="000B535B" w:rsidP="000B535B">
            <w:pPr>
              <w:rPr>
                <w:noProof/>
              </w:rPr>
            </w:pPr>
          </w:p>
        </w:tc>
      </w:tr>
      <w:tr w:rsidR="000B535B" w:rsidTr="0011165A">
        <w:tc>
          <w:tcPr>
            <w:tcW w:w="1560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panctreas</w:t>
            </w:r>
          </w:p>
        </w:tc>
        <w:tc>
          <w:tcPr>
            <w:tcW w:w="7371" w:type="dxa"/>
          </w:tcPr>
          <w:p w:rsidR="000B535B" w:rsidRDefault="000B535B" w:rsidP="000B535B">
            <w:pPr>
              <w:rPr>
                <w:noProof/>
              </w:rPr>
            </w:pPr>
          </w:p>
          <w:p w:rsidR="0011165A" w:rsidRDefault="0011165A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11165A" w:rsidRDefault="0011165A" w:rsidP="000B535B">
            <w:pPr>
              <w:rPr>
                <w:noProof/>
              </w:rPr>
            </w:pPr>
          </w:p>
        </w:tc>
      </w:tr>
      <w:tr w:rsidR="000B535B" w:rsidTr="0011165A">
        <w:tc>
          <w:tcPr>
            <w:tcW w:w="1560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Small intestine</w:t>
            </w:r>
          </w:p>
        </w:tc>
        <w:tc>
          <w:tcPr>
            <w:tcW w:w="7371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0B535B" w:rsidRDefault="000B535B" w:rsidP="000B535B">
            <w:pPr>
              <w:rPr>
                <w:noProof/>
              </w:rPr>
            </w:pPr>
          </w:p>
          <w:p w:rsidR="0011165A" w:rsidRDefault="0011165A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0B535B" w:rsidRDefault="000B535B" w:rsidP="000B535B">
            <w:pPr>
              <w:rPr>
                <w:noProof/>
              </w:rPr>
            </w:pPr>
          </w:p>
        </w:tc>
      </w:tr>
      <w:tr w:rsidR="000B535B" w:rsidTr="0011165A">
        <w:tc>
          <w:tcPr>
            <w:tcW w:w="1560" w:type="dxa"/>
          </w:tcPr>
          <w:p w:rsidR="000B535B" w:rsidRDefault="000B535B" w:rsidP="000B535B">
            <w:pPr>
              <w:rPr>
                <w:noProof/>
              </w:rPr>
            </w:pPr>
            <w:r>
              <w:rPr>
                <w:noProof/>
              </w:rPr>
              <w:t>Large intestine</w:t>
            </w:r>
          </w:p>
        </w:tc>
        <w:tc>
          <w:tcPr>
            <w:tcW w:w="7371" w:type="dxa"/>
          </w:tcPr>
          <w:p w:rsidR="000B535B" w:rsidRDefault="000B535B" w:rsidP="000B535B">
            <w:pPr>
              <w:rPr>
                <w:noProof/>
              </w:rPr>
            </w:pPr>
          </w:p>
          <w:p w:rsidR="000B535B" w:rsidRDefault="000B535B" w:rsidP="000B535B">
            <w:pPr>
              <w:rPr>
                <w:noProof/>
              </w:rPr>
            </w:pPr>
          </w:p>
          <w:p w:rsidR="0011165A" w:rsidRDefault="0011165A" w:rsidP="000B535B">
            <w:pPr>
              <w:rPr>
                <w:noProof/>
              </w:rPr>
            </w:pPr>
          </w:p>
          <w:p w:rsidR="0011165A" w:rsidRDefault="0011165A" w:rsidP="000B535B">
            <w:pPr>
              <w:rPr>
                <w:noProof/>
              </w:rPr>
            </w:pPr>
          </w:p>
        </w:tc>
      </w:tr>
    </w:tbl>
    <w:p w:rsidR="00F547C1" w:rsidRDefault="00F547C1"/>
    <w:p w:rsidR="007744C6" w:rsidRDefault="00443D07">
      <w:r>
        <w:t xml:space="preserve">                                   </w:t>
      </w:r>
    </w:p>
    <w:sectPr w:rsidR="007744C6" w:rsidSect="007A2791">
      <w:pgSz w:w="11906" w:h="16838" w:code="9"/>
      <w:pgMar w:top="851" w:right="68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9E2"/>
    <w:multiLevelType w:val="hybridMultilevel"/>
    <w:tmpl w:val="3BEC5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1CA4"/>
    <w:multiLevelType w:val="hybridMultilevel"/>
    <w:tmpl w:val="094CE9A2"/>
    <w:lvl w:ilvl="0" w:tplc="0C09000F">
      <w:start w:val="1"/>
      <w:numFmt w:val="decimal"/>
      <w:lvlText w:val="%1."/>
      <w:lvlJc w:val="left"/>
      <w:pPr>
        <w:ind w:left="1037" w:hanging="360"/>
      </w:pPr>
    </w:lvl>
    <w:lvl w:ilvl="1" w:tplc="0C090019" w:tentative="1">
      <w:start w:val="1"/>
      <w:numFmt w:val="lowerLetter"/>
      <w:lvlText w:val="%2."/>
      <w:lvlJc w:val="left"/>
      <w:pPr>
        <w:ind w:left="1757" w:hanging="360"/>
      </w:pPr>
    </w:lvl>
    <w:lvl w:ilvl="2" w:tplc="0C09001B" w:tentative="1">
      <w:start w:val="1"/>
      <w:numFmt w:val="lowerRoman"/>
      <w:lvlText w:val="%3."/>
      <w:lvlJc w:val="right"/>
      <w:pPr>
        <w:ind w:left="2477" w:hanging="180"/>
      </w:pPr>
    </w:lvl>
    <w:lvl w:ilvl="3" w:tplc="0C09000F" w:tentative="1">
      <w:start w:val="1"/>
      <w:numFmt w:val="decimal"/>
      <w:lvlText w:val="%4."/>
      <w:lvlJc w:val="left"/>
      <w:pPr>
        <w:ind w:left="3197" w:hanging="360"/>
      </w:pPr>
    </w:lvl>
    <w:lvl w:ilvl="4" w:tplc="0C090019" w:tentative="1">
      <w:start w:val="1"/>
      <w:numFmt w:val="lowerLetter"/>
      <w:lvlText w:val="%5."/>
      <w:lvlJc w:val="left"/>
      <w:pPr>
        <w:ind w:left="3917" w:hanging="360"/>
      </w:pPr>
    </w:lvl>
    <w:lvl w:ilvl="5" w:tplc="0C09001B" w:tentative="1">
      <w:start w:val="1"/>
      <w:numFmt w:val="lowerRoman"/>
      <w:lvlText w:val="%6."/>
      <w:lvlJc w:val="right"/>
      <w:pPr>
        <w:ind w:left="4637" w:hanging="180"/>
      </w:pPr>
    </w:lvl>
    <w:lvl w:ilvl="6" w:tplc="0C09000F" w:tentative="1">
      <w:start w:val="1"/>
      <w:numFmt w:val="decimal"/>
      <w:lvlText w:val="%7."/>
      <w:lvlJc w:val="left"/>
      <w:pPr>
        <w:ind w:left="5357" w:hanging="360"/>
      </w:pPr>
    </w:lvl>
    <w:lvl w:ilvl="7" w:tplc="0C090019" w:tentative="1">
      <w:start w:val="1"/>
      <w:numFmt w:val="lowerLetter"/>
      <w:lvlText w:val="%8."/>
      <w:lvlJc w:val="left"/>
      <w:pPr>
        <w:ind w:left="6077" w:hanging="360"/>
      </w:pPr>
    </w:lvl>
    <w:lvl w:ilvl="8" w:tplc="0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2BD07AD3"/>
    <w:multiLevelType w:val="hybridMultilevel"/>
    <w:tmpl w:val="1C1CC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7A2B"/>
    <w:multiLevelType w:val="hybridMultilevel"/>
    <w:tmpl w:val="1A7EAA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E10FD"/>
    <w:multiLevelType w:val="hybridMultilevel"/>
    <w:tmpl w:val="AA4C9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D"/>
    <w:rsid w:val="000B535B"/>
    <w:rsid w:val="0011165A"/>
    <w:rsid w:val="00155201"/>
    <w:rsid w:val="001673CD"/>
    <w:rsid w:val="002C6649"/>
    <w:rsid w:val="00443D07"/>
    <w:rsid w:val="006000A5"/>
    <w:rsid w:val="00760B28"/>
    <w:rsid w:val="007744C6"/>
    <w:rsid w:val="007A2791"/>
    <w:rsid w:val="00963756"/>
    <w:rsid w:val="00A75AED"/>
    <w:rsid w:val="00A93E79"/>
    <w:rsid w:val="00B31CCC"/>
    <w:rsid w:val="00BC2152"/>
    <w:rsid w:val="00D472E4"/>
    <w:rsid w:val="00E35E4F"/>
    <w:rsid w:val="00ED65FD"/>
    <w:rsid w:val="00F547C1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0859"/>
  <w15:docId w15:val="{25E2C9AE-6789-4DAE-9027-E59F5C5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E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ED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7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63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477FDAB5</Template>
  <TotalTime>2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Churchlands SHS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Stirbinksis</dc:creator>
  <cp:lastModifiedBy>COOPER Sarina [Rossmoyne Senior High School]</cp:lastModifiedBy>
  <cp:revision>4</cp:revision>
  <cp:lastPrinted>2013-08-01T01:07:00Z</cp:lastPrinted>
  <dcterms:created xsi:type="dcterms:W3CDTF">2019-05-24T05:47:00Z</dcterms:created>
  <dcterms:modified xsi:type="dcterms:W3CDTF">2019-05-24T05:51:00Z</dcterms:modified>
</cp:coreProperties>
</file>