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96" w:rsidRDefault="001A1FB2" w:rsidP="001A1FB2">
      <w:pPr>
        <w:jc w:val="center"/>
        <w:rPr>
          <w:b/>
          <w:sz w:val="44"/>
        </w:rPr>
      </w:pPr>
      <w:r w:rsidRPr="001A1FB2">
        <w:rPr>
          <w:b/>
          <w:sz w:val="44"/>
        </w:rPr>
        <w:t>Year 8 Circulatory System Research Task</w:t>
      </w:r>
    </w:p>
    <w:p w:rsidR="001A1FB2" w:rsidRDefault="001A1FB2" w:rsidP="001A1FB2">
      <w:pPr>
        <w:rPr>
          <w:b/>
          <w:sz w:val="24"/>
        </w:rPr>
      </w:pPr>
      <w:r>
        <w:rPr>
          <w:b/>
          <w:sz w:val="24"/>
        </w:rPr>
        <w:t xml:space="preserve">Your task is to complete the following research activities. This content will be tested in your final topic test. </w:t>
      </w:r>
    </w:p>
    <w:p w:rsidR="001A1FB2" w:rsidRDefault="001A1FB2" w:rsidP="001A1FB2">
      <w:pPr>
        <w:rPr>
          <w:b/>
          <w:sz w:val="24"/>
        </w:rPr>
      </w:pPr>
      <w:r>
        <w:rPr>
          <w:b/>
          <w:sz w:val="24"/>
        </w:rPr>
        <w:t xml:space="preserve">Visit this website </w:t>
      </w:r>
      <w:hyperlink r:id="rId5" w:history="1">
        <w:r w:rsidRPr="001A1FB2">
          <w:rPr>
            <w:rStyle w:val="Hyperlink"/>
            <w:sz w:val="24"/>
          </w:rPr>
          <w:t>https://www.livescience.com/49795-strange-animal-hearts.html</w:t>
        </w:r>
      </w:hyperlink>
      <w:r w:rsidRPr="001A1FB2">
        <w:rPr>
          <w:sz w:val="24"/>
        </w:rPr>
        <w:t xml:space="preserve"> </w:t>
      </w:r>
      <w:r w:rsidRPr="001A1FB2">
        <w:rPr>
          <w:b/>
          <w:sz w:val="24"/>
        </w:rPr>
        <w:t>and answer the following questions</w:t>
      </w:r>
      <w:r>
        <w:rPr>
          <w:b/>
          <w:sz w:val="24"/>
        </w:rPr>
        <w:t>:</w:t>
      </w:r>
    </w:p>
    <w:p w:rsidR="001A1FB2" w:rsidRDefault="001A1FB2" w:rsidP="001A1FB2">
      <w:pPr>
        <w:pStyle w:val="ListParagraph"/>
        <w:numPr>
          <w:ilvl w:val="0"/>
          <w:numId w:val="1"/>
        </w:numPr>
      </w:pPr>
      <w:r>
        <w:t xml:space="preserve">The function of the heart is to pump blood around the body so that the cells are able to receive oxygen and nutrients like glucose which are needed for cellular respiration to occur. During cellular respiration the cells are able to create energy (ATP) which is used for the cells to function. </w:t>
      </w:r>
    </w:p>
    <w:p w:rsidR="001A1FB2" w:rsidRDefault="001A1FB2" w:rsidP="001A1FB2">
      <w:pPr>
        <w:pStyle w:val="ListParagraph"/>
      </w:pPr>
    </w:p>
    <w:p w:rsidR="001A1FB2" w:rsidRDefault="001A1FB2" w:rsidP="001A1FB2">
      <w:pPr>
        <w:pStyle w:val="ListParagraph"/>
      </w:pPr>
      <w:r>
        <w:t>Different organisms have different heart rates (how many times the heart beats per minute). Suggest a reason why a hibernating ground hog’s heart only beats 5 times a minute whereas a hummingbird in flight will experience 1,260 beats per minute:</w:t>
      </w:r>
    </w:p>
    <w:p w:rsidR="001A1FB2" w:rsidRDefault="001A1FB2" w:rsidP="001A1FB2">
      <w:pPr>
        <w:pStyle w:val="ListParagraph"/>
      </w:pPr>
    </w:p>
    <w:p w:rsidR="001A1FB2" w:rsidRDefault="001A1FB2" w:rsidP="001A1FB2">
      <w:pPr>
        <w:pStyle w:val="ListParagraph"/>
        <w:numPr>
          <w:ilvl w:val="0"/>
          <w:numId w:val="1"/>
        </w:numPr>
      </w:pPr>
      <w:r>
        <w:t>A giraffe’s heart is significantly larger than a human heart. How much larger is it and suggest a reason why this is the case:</w:t>
      </w:r>
    </w:p>
    <w:p w:rsidR="001A1FB2" w:rsidRDefault="001A1FB2" w:rsidP="001A1FB2">
      <w:pPr>
        <w:pStyle w:val="ListParagraph"/>
      </w:pPr>
    </w:p>
    <w:p w:rsidR="001A1FB2" w:rsidRDefault="001A1FB2" w:rsidP="001A1FB2">
      <w:pPr>
        <w:pStyle w:val="ListParagraph"/>
        <w:numPr>
          <w:ilvl w:val="0"/>
          <w:numId w:val="1"/>
        </w:numPr>
      </w:pPr>
      <w:r>
        <w:t>Mammals have a four chambered heart, whereas frogs (amphibians) have 3 chambered hearts. Name the chambers present in a mammalian heart and an amphibian heart. How are they different?</w:t>
      </w:r>
    </w:p>
    <w:p w:rsidR="001A1FB2" w:rsidRDefault="001A1FB2" w:rsidP="001A1FB2">
      <w:pPr>
        <w:pStyle w:val="ListParagraph"/>
      </w:pPr>
    </w:p>
    <w:p w:rsidR="001A1FB2" w:rsidRDefault="001A1FB2" w:rsidP="001A1FB2">
      <w:pPr>
        <w:pStyle w:val="ListParagraph"/>
        <w:numPr>
          <w:ilvl w:val="0"/>
          <w:numId w:val="1"/>
        </w:numPr>
      </w:pPr>
      <w:r>
        <w:t>Why do mammals have a four chambered heart? What is the advantage of this?</w:t>
      </w:r>
    </w:p>
    <w:p w:rsidR="001A1FB2" w:rsidRDefault="001A1FB2" w:rsidP="001A1FB2">
      <w:pPr>
        <w:pStyle w:val="ListParagraph"/>
      </w:pPr>
    </w:p>
    <w:p w:rsidR="001A1FB2" w:rsidRDefault="001A1FB2" w:rsidP="001A1FB2">
      <w:pPr>
        <w:pStyle w:val="ListParagraph"/>
        <w:numPr>
          <w:ilvl w:val="0"/>
          <w:numId w:val="1"/>
        </w:numPr>
      </w:pPr>
      <w:r>
        <w:t>How does the heart of frogs prevent mixing of oxygenated and deoxygenated blood?</w:t>
      </w:r>
    </w:p>
    <w:p w:rsidR="001A1FB2" w:rsidRDefault="001A1FB2" w:rsidP="001A1FB2">
      <w:pPr>
        <w:pStyle w:val="ListParagraph"/>
      </w:pPr>
    </w:p>
    <w:p w:rsidR="001A1FB2" w:rsidRDefault="001A1FB2" w:rsidP="001A1FB2">
      <w:pPr>
        <w:pStyle w:val="ListParagraph"/>
        <w:numPr>
          <w:ilvl w:val="0"/>
          <w:numId w:val="1"/>
        </w:numPr>
      </w:pPr>
      <w:r>
        <w:t>Describe how blood flows through (the path it takes) an amphibian heart:</w:t>
      </w:r>
    </w:p>
    <w:p w:rsidR="00B56F97" w:rsidRDefault="00B56F97" w:rsidP="00B56F97">
      <w:pPr>
        <w:pStyle w:val="ListParagraph"/>
      </w:pPr>
    </w:p>
    <w:p w:rsidR="00B56F97" w:rsidRDefault="00B56F97" w:rsidP="001A1FB2">
      <w:pPr>
        <w:pStyle w:val="ListParagraph"/>
        <w:numPr>
          <w:ilvl w:val="0"/>
          <w:numId w:val="1"/>
        </w:numPr>
      </w:pPr>
      <w:r>
        <w:t>Which organism has the largest heart of all living things?</w:t>
      </w:r>
    </w:p>
    <w:p w:rsidR="00B56F97" w:rsidRDefault="00B56F97" w:rsidP="00B56F97">
      <w:pPr>
        <w:pStyle w:val="ListParagraph"/>
      </w:pPr>
    </w:p>
    <w:p w:rsidR="007F71F1" w:rsidRDefault="006E01A7" w:rsidP="007F71F1">
      <w:pPr>
        <w:pStyle w:val="ListParagraph"/>
        <w:numPr>
          <w:ilvl w:val="0"/>
          <w:numId w:val="1"/>
        </w:numPr>
      </w:pPr>
      <w:r>
        <w:t>Cephalopods have three hearts. Where are the two brachial hearts located and what is their function?</w:t>
      </w:r>
    </w:p>
    <w:p w:rsidR="007F71F1" w:rsidRDefault="007F71F1" w:rsidP="007F71F1">
      <w:pPr>
        <w:pStyle w:val="ListParagraph"/>
      </w:pPr>
    </w:p>
    <w:p w:rsidR="006E01A7" w:rsidRDefault="006E01A7" w:rsidP="007F71F1">
      <w:pPr>
        <w:pStyle w:val="ListParagraph"/>
        <w:numPr>
          <w:ilvl w:val="0"/>
          <w:numId w:val="1"/>
        </w:numPr>
      </w:pPr>
      <w:bookmarkStart w:id="0" w:name="_GoBack"/>
      <w:bookmarkEnd w:id="0"/>
      <w:r>
        <w:t>Where is the systemic heart located and what is its function?</w:t>
      </w:r>
    </w:p>
    <w:p w:rsidR="006E01A7" w:rsidRDefault="006E01A7" w:rsidP="006E01A7">
      <w:pPr>
        <w:pStyle w:val="ListParagraph"/>
      </w:pPr>
    </w:p>
    <w:p w:rsidR="006E01A7" w:rsidRDefault="00517154" w:rsidP="001A1FB2">
      <w:pPr>
        <w:pStyle w:val="ListParagraph"/>
        <w:numPr>
          <w:ilvl w:val="0"/>
          <w:numId w:val="1"/>
        </w:numPr>
      </w:pPr>
      <w:r>
        <w:t>Human blood is red in colour due to the presence haemoglobin. Cephalopods are considered to be ‘blue blooded’. What is found in the blood to make it blue?</w:t>
      </w:r>
    </w:p>
    <w:p w:rsidR="001F28D8" w:rsidRDefault="001F28D8" w:rsidP="001F28D8">
      <w:pPr>
        <w:pStyle w:val="ListParagraph"/>
      </w:pPr>
    </w:p>
    <w:p w:rsidR="001F28D8" w:rsidRDefault="001F28D8" w:rsidP="001A1FB2">
      <w:pPr>
        <w:pStyle w:val="ListParagraph"/>
        <w:numPr>
          <w:ilvl w:val="0"/>
          <w:numId w:val="1"/>
        </w:numPr>
      </w:pPr>
      <w:r>
        <w:t>Insects have open circulatory systems. What does this mean?</w:t>
      </w:r>
    </w:p>
    <w:p w:rsidR="001F28D8" w:rsidRDefault="001F28D8" w:rsidP="001F28D8">
      <w:pPr>
        <w:pStyle w:val="ListParagraph"/>
      </w:pPr>
    </w:p>
    <w:p w:rsidR="001F28D8" w:rsidRDefault="001F28D8" w:rsidP="001A1FB2">
      <w:pPr>
        <w:pStyle w:val="ListParagraph"/>
        <w:numPr>
          <w:ilvl w:val="0"/>
          <w:numId w:val="1"/>
        </w:numPr>
      </w:pPr>
      <w:r>
        <w:t>What is the role of the dorsal sinus?</w:t>
      </w:r>
    </w:p>
    <w:p w:rsidR="001F28D8" w:rsidRDefault="001F28D8" w:rsidP="001F28D8">
      <w:pPr>
        <w:pStyle w:val="ListParagraph"/>
      </w:pPr>
    </w:p>
    <w:p w:rsidR="001F28D8" w:rsidRDefault="001F28D8" w:rsidP="001A1FB2">
      <w:pPr>
        <w:pStyle w:val="ListParagraph"/>
        <w:numPr>
          <w:ilvl w:val="0"/>
          <w:numId w:val="1"/>
        </w:numPr>
      </w:pPr>
      <w:r>
        <w:t>What is the role of the spiracle?</w:t>
      </w:r>
    </w:p>
    <w:p w:rsidR="001F28D8" w:rsidRDefault="001F28D8" w:rsidP="001F28D8">
      <w:pPr>
        <w:pStyle w:val="ListParagraph"/>
      </w:pPr>
    </w:p>
    <w:p w:rsidR="001F28D8" w:rsidRDefault="001F28D8" w:rsidP="001A1FB2">
      <w:pPr>
        <w:pStyle w:val="ListParagraph"/>
        <w:numPr>
          <w:ilvl w:val="0"/>
          <w:numId w:val="1"/>
        </w:numPr>
      </w:pPr>
      <w:r>
        <w:t>What is haemolymph?</w:t>
      </w:r>
    </w:p>
    <w:p w:rsidR="001F28D8" w:rsidRDefault="001F28D8" w:rsidP="001F28D8">
      <w:pPr>
        <w:pStyle w:val="ListParagraph"/>
      </w:pPr>
    </w:p>
    <w:p w:rsidR="001F28D8" w:rsidRDefault="001F28D8" w:rsidP="001A1FB2">
      <w:pPr>
        <w:pStyle w:val="ListParagraph"/>
        <w:numPr>
          <w:ilvl w:val="0"/>
          <w:numId w:val="1"/>
        </w:numPr>
      </w:pPr>
      <w:r>
        <w:t>The insects heart is different to that of a mammal, in that it does not beat by itself. How does the insect heart deliver haemolymph to the rest of the body?</w:t>
      </w:r>
    </w:p>
    <w:p w:rsidR="001F28D8" w:rsidRDefault="001F28D8" w:rsidP="001F28D8">
      <w:pPr>
        <w:pStyle w:val="ListParagraph"/>
      </w:pPr>
    </w:p>
    <w:p w:rsidR="001F28D8" w:rsidRDefault="001F28D8" w:rsidP="001A1FB2">
      <w:pPr>
        <w:pStyle w:val="ListParagraph"/>
        <w:numPr>
          <w:ilvl w:val="0"/>
          <w:numId w:val="1"/>
        </w:numPr>
      </w:pPr>
      <w:r>
        <w:t>How is the circulatory system of an earthworm different to that of a human?</w:t>
      </w:r>
    </w:p>
    <w:p w:rsidR="00687DE5" w:rsidRDefault="00687DE5" w:rsidP="00687DE5">
      <w:pPr>
        <w:pStyle w:val="ListParagraph"/>
      </w:pPr>
    </w:p>
    <w:p w:rsidR="00687DE5" w:rsidRDefault="00687DE5" w:rsidP="001A1FB2">
      <w:pPr>
        <w:pStyle w:val="ListParagraph"/>
        <w:numPr>
          <w:ilvl w:val="0"/>
          <w:numId w:val="1"/>
        </w:numPr>
      </w:pPr>
      <w:r>
        <w:t>Describe the structure of a fish heart:</w:t>
      </w:r>
    </w:p>
    <w:p w:rsidR="00687DE5" w:rsidRDefault="00687DE5" w:rsidP="00687DE5">
      <w:pPr>
        <w:pStyle w:val="ListParagraph"/>
      </w:pPr>
    </w:p>
    <w:p w:rsidR="00687DE5" w:rsidRDefault="00687DE5" w:rsidP="001A1FB2">
      <w:pPr>
        <w:pStyle w:val="ListParagraph"/>
        <w:numPr>
          <w:ilvl w:val="0"/>
          <w:numId w:val="1"/>
        </w:numPr>
      </w:pPr>
      <w:r>
        <w:lastRenderedPageBreak/>
        <w:t>Describe how blood flows through (the path it takes) a fish heart?</w:t>
      </w:r>
    </w:p>
    <w:p w:rsidR="00687DE5" w:rsidRDefault="00687DE5" w:rsidP="00687DE5">
      <w:pPr>
        <w:pStyle w:val="ListParagraph"/>
      </w:pPr>
    </w:p>
    <w:p w:rsidR="00687DE5" w:rsidRDefault="00687DE5" w:rsidP="001A1FB2">
      <w:pPr>
        <w:pStyle w:val="ListParagraph"/>
        <w:numPr>
          <w:ilvl w:val="0"/>
          <w:numId w:val="1"/>
        </w:numPr>
      </w:pPr>
      <w:r>
        <w:t>Why do fish need a bulbous arteriosus?</w:t>
      </w:r>
    </w:p>
    <w:p w:rsidR="00687DE5" w:rsidRDefault="00687DE5" w:rsidP="00687DE5">
      <w:pPr>
        <w:pStyle w:val="ListParagraph"/>
      </w:pPr>
    </w:p>
    <w:p w:rsidR="00687DE5" w:rsidRDefault="00687DE5" w:rsidP="00687DE5"/>
    <w:p w:rsidR="00687DE5" w:rsidRPr="00687DE5" w:rsidRDefault="00687DE5" w:rsidP="00687DE5">
      <w:r w:rsidRPr="00687DE5">
        <w:rPr>
          <w:b/>
          <w:sz w:val="24"/>
        </w:rPr>
        <w:t xml:space="preserve">Visit this website </w:t>
      </w:r>
      <w:hyperlink r:id="rId6" w:history="1">
        <w:r>
          <w:rPr>
            <w:rStyle w:val="Hyperlink"/>
          </w:rPr>
          <w:t>http://www.dynamicscience.com.au/tester/solutions1/biology/hearts.html</w:t>
        </w:r>
      </w:hyperlink>
      <w:r>
        <w:t xml:space="preserve"> </w:t>
      </w:r>
      <w:r w:rsidRPr="00687DE5">
        <w:rPr>
          <w:b/>
          <w:sz w:val="24"/>
        </w:rPr>
        <w:t>and answer the following questions:</w:t>
      </w:r>
    </w:p>
    <w:p w:rsidR="00687DE5" w:rsidRPr="00687DE5" w:rsidRDefault="00687DE5" w:rsidP="00687DE5">
      <w:pPr>
        <w:pStyle w:val="ListParagraph"/>
        <w:numPr>
          <w:ilvl w:val="0"/>
          <w:numId w:val="2"/>
        </w:numPr>
        <w:rPr>
          <w:b/>
        </w:rPr>
      </w:pPr>
      <w:r>
        <w:t>Describe the advantages and disadvantages of each type of circulatory system:</w:t>
      </w:r>
    </w:p>
    <w:tbl>
      <w:tblPr>
        <w:tblStyle w:val="TableGrid"/>
        <w:tblW w:w="10484" w:type="dxa"/>
        <w:tblInd w:w="-5" w:type="dxa"/>
        <w:tblLook w:val="04A0" w:firstRow="1" w:lastRow="0" w:firstColumn="1" w:lastColumn="0" w:noHBand="0" w:noVBand="1"/>
      </w:tblPr>
      <w:tblGrid>
        <w:gridCol w:w="2272"/>
        <w:gridCol w:w="3969"/>
        <w:gridCol w:w="4243"/>
      </w:tblGrid>
      <w:tr w:rsidR="00687DE5" w:rsidTr="007F71F1">
        <w:trPr>
          <w:trHeight w:val="311"/>
        </w:trPr>
        <w:tc>
          <w:tcPr>
            <w:tcW w:w="2272" w:type="dxa"/>
          </w:tcPr>
          <w:p w:rsidR="00687DE5" w:rsidRDefault="00687DE5" w:rsidP="00687DE5">
            <w:pPr>
              <w:pStyle w:val="ListParagraph"/>
              <w:ind w:left="0"/>
              <w:rPr>
                <w:b/>
              </w:rPr>
            </w:pPr>
            <w:r>
              <w:rPr>
                <w:b/>
              </w:rPr>
              <w:t xml:space="preserve">Organism </w:t>
            </w:r>
          </w:p>
        </w:tc>
        <w:tc>
          <w:tcPr>
            <w:tcW w:w="3969" w:type="dxa"/>
          </w:tcPr>
          <w:p w:rsidR="00687DE5" w:rsidRDefault="00687DE5" w:rsidP="00687DE5">
            <w:pPr>
              <w:pStyle w:val="ListParagraph"/>
              <w:ind w:left="0"/>
              <w:rPr>
                <w:b/>
              </w:rPr>
            </w:pPr>
            <w:r>
              <w:rPr>
                <w:b/>
              </w:rPr>
              <w:t>Advantages</w:t>
            </w:r>
          </w:p>
        </w:tc>
        <w:tc>
          <w:tcPr>
            <w:tcW w:w="4243" w:type="dxa"/>
          </w:tcPr>
          <w:p w:rsidR="00687DE5" w:rsidRDefault="00687DE5" w:rsidP="00687DE5">
            <w:pPr>
              <w:pStyle w:val="ListParagraph"/>
              <w:ind w:left="0"/>
              <w:rPr>
                <w:b/>
              </w:rPr>
            </w:pPr>
            <w:r>
              <w:rPr>
                <w:b/>
              </w:rPr>
              <w:t>Disadvantages</w:t>
            </w:r>
          </w:p>
        </w:tc>
      </w:tr>
      <w:tr w:rsidR="00687DE5" w:rsidTr="007F71F1">
        <w:trPr>
          <w:trHeight w:val="294"/>
        </w:trPr>
        <w:tc>
          <w:tcPr>
            <w:tcW w:w="2272" w:type="dxa"/>
          </w:tcPr>
          <w:p w:rsidR="00687DE5" w:rsidRDefault="00687DE5" w:rsidP="00687DE5">
            <w:pPr>
              <w:pStyle w:val="ListParagraph"/>
              <w:ind w:left="0"/>
              <w:rPr>
                <w:b/>
              </w:rPr>
            </w:pPr>
            <w:r>
              <w:rPr>
                <w:b/>
              </w:rPr>
              <w:t>Fish</w:t>
            </w:r>
          </w:p>
        </w:tc>
        <w:tc>
          <w:tcPr>
            <w:tcW w:w="3969" w:type="dxa"/>
          </w:tcPr>
          <w:p w:rsidR="00687DE5" w:rsidRDefault="00687DE5"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tc>
        <w:tc>
          <w:tcPr>
            <w:tcW w:w="4243" w:type="dxa"/>
          </w:tcPr>
          <w:p w:rsidR="00687DE5" w:rsidRDefault="00687DE5" w:rsidP="00687DE5">
            <w:pPr>
              <w:pStyle w:val="ListParagraph"/>
              <w:ind w:left="0"/>
              <w:rPr>
                <w:b/>
              </w:rPr>
            </w:pPr>
          </w:p>
        </w:tc>
      </w:tr>
      <w:tr w:rsidR="00687DE5" w:rsidTr="007F71F1">
        <w:trPr>
          <w:trHeight w:val="311"/>
        </w:trPr>
        <w:tc>
          <w:tcPr>
            <w:tcW w:w="2272" w:type="dxa"/>
          </w:tcPr>
          <w:p w:rsidR="00687DE5" w:rsidRDefault="00687DE5" w:rsidP="00687DE5">
            <w:pPr>
              <w:pStyle w:val="ListParagraph"/>
              <w:ind w:left="0"/>
              <w:rPr>
                <w:b/>
              </w:rPr>
            </w:pPr>
            <w:r>
              <w:rPr>
                <w:b/>
              </w:rPr>
              <w:t>Mammals</w:t>
            </w:r>
          </w:p>
        </w:tc>
        <w:tc>
          <w:tcPr>
            <w:tcW w:w="3969" w:type="dxa"/>
          </w:tcPr>
          <w:p w:rsidR="00687DE5" w:rsidRDefault="00687DE5"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tc>
        <w:tc>
          <w:tcPr>
            <w:tcW w:w="4243" w:type="dxa"/>
          </w:tcPr>
          <w:p w:rsidR="00687DE5" w:rsidRDefault="00687DE5" w:rsidP="00687DE5">
            <w:pPr>
              <w:pStyle w:val="ListParagraph"/>
              <w:ind w:left="0"/>
              <w:rPr>
                <w:b/>
              </w:rPr>
            </w:pPr>
          </w:p>
        </w:tc>
      </w:tr>
      <w:tr w:rsidR="00687DE5" w:rsidTr="007F71F1">
        <w:trPr>
          <w:trHeight w:val="294"/>
        </w:trPr>
        <w:tc>
          <w:tcPr>
            <w:tcW w:w="2272" w:type="dxa"/>
          </w:tcPr>
          <w:p w:rsidR="00687DE5" w:rsidRDefault="00687DE5" w:rsidP="00687DE5">
            <w:pPr>
              <w:pStyle w:val="ListParagraph"/>
              <w:ind w:left="0"/>
              <w:rPr>
                <w:b/>
              </w:rPr>
            </w:pPr>
            <w:r>
              <w:rPr>
                <w:b/>
              </w:rPr>
              <w:t>Insects (arthropods)</w:t>
            </w:r>
          </w:p>
        </w:tc>
        <w:tc>
          <w:tcPr>
            <w:tcW w:w="3969" w:type="dxa"/>
          </w:tcPr>
          <w:p w:rsidR="00687DE5" w:rsidRDefault="00687DE5"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tc>
        <w:tc>
          <w:tcPr>
            <w:tcW w:w="4243" w:type="dxa"/>
          </w:tcPr>
          <w:p w:rsidR="00687DE5" w:rsidRDefault="00687DE5" w:rsidP="00687DE5">
            <w:pPr>
              <w:pStyle w:val="ListParagraph"/>
              <w:ind w:left="0"/>
              <w:rPr>
                <w:b/>
              </w:rPr>
            </w:pPr>
          </w:p>
        </w:tc>
      </w:tr>
      <w:tr w:rsidR="00687DE5" w:rsidTr="007F71F1">
        <w:trPr>
          <w:trHeight w:val="311"/>
        </w:trPr>
        <w:tc>
          <w:tcPr>
            <w:tcW w:w="2272" w:type="dxa"/>
          </w:tcPr>
          <w:p w:rsidR="00687DE5" w:rsidRDefault="00687DE5" w:rsidP="00687DE5">
            <w:pPr>
              <w:pStyle w:val="ListParagraph"/>
              <w:ind w:left="0"/>
              <w:rPr>
                <w:b/>
              </w:rPr>
            </w:pPr>
            <w:r>
              <w:rPr>
                <w:b/>
              </w:rPr>
              <w:t>Amphibian</w:t>
            </w:r>
          </w:p>
        </w:tc>
        <w:tc>
          <w:tcPr>
            <w:tcW w:w="3969" w:type="dxa"/>
          </w:tcPr>
          <w:p w:rsidR="00687DE5" w:rsidRDefault="00687DE5"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tc>
        <w:tc>
          <w:tcPr>
            <w:tcW w:w="4243" w:type="dxa"/>
          </w:tcPr>
          <w:p w:rsidR="00687DE5" w:rsidRDefault="00687DE5" w:rsidP="00687DE5">
            <w:pPr>
              <w:pStyle w:val="ListParagraph"/>
              <w:ind w:left="0"/>
              <w:rPr>
                <w:b/>
              </w:rPr>
            </w:pPr>
          </w:p>
        </w:tc>
      </w:tr>
      <w:tr w:rsidR="00687DE5" w:rsidTr="007F71F1">
        <w:trPr>
          <w:trHeight w:val="294"/>
        </w:trPr>
        <w:tc>
          <w:tcPr>
            <w:tcW w:w="2272" w:type="dxa"/>
          </w:tcPr>
          <w:p w:rsidR="00687DE5" w:rsidRDefault="00687DE5" w:rsidP="00687DE5">
            <w:pPr>
              <w:pStyle w:val="ListParagraph"/>
              <w:ind w:left="0"/>
              <w:rPr>
                <w:b/>
              </w:rPr>
            </w:pPr>
            <w:r>
              <w:rPr>
                <w:b/>
              </w:rPr>
              <w:t>Avian</w:t>
            </w:r>
          </w:p>
        </w:tc>
        <w:tc>
          <w:tcPr>
            <w:tcW w:w="3969" w:type="dxa"/>
          </w:tcPr>
          <w:p w:rsidR="00687DE5" w:rsidRDefault="00687DE5"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p w:rsidR="007F71F1" w:rsidRDefault="007F71F1" w:rsidP="00687DE5">
            <w:pPr>
              <w:pStyle w:val="ListParagraph"/>
              <w:ind w:left="0"/>
              <w:rPr>
                <w:b/>
              </w:rPr>
            </w:pPr>
          </w:p>
        </w:tc>
        <w:tc>
          <w:tcPr>
            <w:tcW w:w="4243" w:type="dxa"/>
          </w:tcPr>
          <w:p w:rsidR="00687DE5" w:rsidRDefault="00687DE5" w:rsidP="00687DE5">
            <w:pPr>
              <w:pStyle w:val="ListParagraph"/>
              <w:ind w:left="0"/>
              <w:rPr>
                <w:b/>
              </w:rPr>
            </w:pPr>
          </w:p>
        </w:tc>
      </w:tr>
    </w:tbl>
    <w:p w:rsidR="00687DE5" w:rsidRPr="00687DE5" w:rsidRDefault="00687DE5" w:rsidP="00687DE5">
      <w:pPr>
        <w:pStyle w:val="ListParagraph"/>
        <w:rPr>
          <w:b/>
        </w:rPr>
      </w:pPr>
    </w:p>
    <w:p w:rsidR="00687DE5" w:rsidRDefault="00687DE5" w:rsidP="00687DE5">
      <w:pPr>
        <w:pStyle w:val="ListParagraph"/>
        <w:numPr>
          <w:ilvl w:val="0"/>
          <w:numId w:val="2"/>
        </w:numPr>
      </w:pPr>
      <w:r w:rsidRPr="00687DE5">
        <w:t>Why is it that a frog can cope with a 3 chambered heart but a dog cannot?</w:t>
      </w:r>
    </w:p>
    <w:p w:rsidR="00687DE5" w:rsidRDefault="00687DE5" w:rsidP="00687DE5">
      <w:pPr>
        <w:pStyle w:val="ListParagraph"/>
      </w:pPr>
    </w:p>
    <w:p w:rsidR="00687DE5" w:rsidRDefault="00687DE5" w:rsidP="00687DE5">
      <w:pPr>
        <w:pStyle w:val="ListParagraph"/>
        <w:numPr>
          <w:ilvl w:val="0"/>
          <w:numId w:val="2"/>
        </w:numPr>
      </w:pPr>
      <w:r>
        <w:t>Why must a fish continually move in the water in order to survive?</w:t>
      </w:r>
    </w:p>
    <w:p w:rsidR="007F71F1" w:rsidRDefault="007F71F1" w:rsidP="007F71F1">
      <w:pPr>
        <w:pStyle w:val="ListParagraph"/>
      </w:pPr>
    </w:p>
    <w:p w:rsidR="007F71F1" w:rsidRPr="00687DE5" w:rsidRDefault="007F71F1" w:rsidP="007F71F1"/>
    <w:p w:rsidR="007F71F1" w:rsidRPr="00687DE5" w:rsidRDefault="007F71F1" w:rsidP="007F71F1"/>
    <w:sectPr w:rsidR="007F71F1" w:rsidRPr="00687DE5" w:rsidSect="001A1FB2">
      <w:pgSz w:w="11906" w:h="16838"/>
      <w:pgMar w:top="720" w:right="720" w:bottom="720" w:left="72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5F41"/>
    <w:multiLevelType w:val="hybridMultilevel"/>
    <w:tmpl w:val="C704780E"/>
    <w:lvl w:ilvl="0" w:tplc="1DBAB90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D81B40"/>
    <w:multiLevelType w:val="hybridMultilevel"/>
    <w:tmpl w:val="3C282324"/>
    <w:lvl w:ilvl="0" w:tplc="7BE8E3AE">
      <w:start w:val="1"/>
      <w:numFmt w:val="decimal"/>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D6"/>
    <w:rsid w:val="001A1FB2"/>
    <w:rsid w:val="001B77C8"/>
    <w:rsid w:val="001F28D8"/>
    <w:rsid w:val="00517154"/>
    <w:rsid w:val="00687DE5"/>
    <w:rsid w:val="006E01A7"/>
    <w:rsid w:val="00721696"/>
    <w:rsid w:val="007544D6"/>
    <w:rsid w:val="007F71F1"/>
    <w:rsid w:val="00B56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32A9"/>
  <w15:chartTrackingRefBased/>
  <w15:docId w15:val="{EC951B59-E08D-4B1F-858E-F85764B5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FB2"/>
    <w:rPr>
      <w:color w:val="0563C1" w:themeColor="hyperlink"/>
      <w:u w:val="single"/>
    </w:rPr>
  </w:style>
  <w:style w:type="paragraph" w:styleId="ListParagraph">
    <w:name w:val="List Paragraph"/>
    <w:basedOn w:val="Normal"/>
    <w:uiPriority w:val="34"/>
    <w:qFormat/>
    <w:rsid w:val="001A1FB2"/>
    <w:pPr>
      <w:ind w:left="720"/>
      <w:contextualSpacing/>
    </w:pPr>
  </w:style>
  <w:style w:type="table" w:styleId="TableGrid">
    <w:name w:val="Table Grid"/>
    <w:basedOn w:val="TableNormal"/>
    <w:uiPriority w:val="39"/>
    <w:rsid w:val="0068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ynamicscience.com.au/tester/solutions1/biology/hearts.html" TargetMode="External"/><Relationship Id="rId5" Type="http://schemas.openxmlformats.org/officeDocument/2006/relationships/hyperlink" Target="https://www.livescience.com/49795-strange-animal-hear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BEC1091E</Template>
  <TotalTime>233</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Rebecca [Rossmoyne Senior High School]</dc:creator>
  <cp:keywords/>
  <dc:description/>
  <cp:lastModifiedBy>JOHANSEN Rebecca [Rossmoyne Senior High School]</cp:lastModifiedBy>
  <cp:revision>9</cp:revision>
  <dcterms:created xsi:type="dcterms:W3CDTF">2019-05-31T01:40:00Z</dcterms:created>
  <dcterms:modified xsi:type="dcterms:W3CDTF">2019-05-31T05:37:00Z</dcterms:modified>
</cp:coreProperties>
</file>