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0C" w:rsidRDefault="00A87EF1" w:rsidP="003E388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761622" cy="3809298"/>
            <wp:effectExtent l="0" t="0" r="1270" b="1270"/>
            <wp:docPr id="1" name="Picture 1" descr="Image result for mitosis and meiosis compa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osis and meiosis compari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21" cy="38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8E" w:rsidRDefault="003E388E" w:rsidP="003E388E">
      <w:pPr>
        <w:jc w:val="center"/>
      </w:pPr>
    </w:p>
    <w:p w:rsidR="003E388E" w:rsidRDefault="000B0E96" w:rsidP="003E388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068060" cy="4496435"/>
            <wp:effectExtent l="0" t="0" r="8890" b="0"/>
            <wp:docPr id="3" name="Picture 3" descr="Image result for mitosis and meiosis compa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tosis and meiosis compari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44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88E" w:rsidRDefault="003E388E" w:rsidP="003E388E">
      <w:pPr>
        <w:jc w:val="center"/>
      </w:pPr>
    </w:p>
    <w:p w:rsidR="003E388E" w:rsidRDefault="003E388E" w:rsidP="003E388E">
      <w:pPr>
        <w:jc w:val="center"/>
      </w:pPr>
    </w:p>
    <w:p w:rsidR="003E388E" w:rsidRDefault="003E388E" w:rsidP="003E388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645910" cy="3278068"/>
            <wp:effectExtent l="0" t="0" r="2540" b="0"/>
            <wp:docPr id="2" name="Picture 2" descr="Image result for mitosis and meiosis compa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tosis and meiosis compari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88E" w:rsidSect="003E3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F1"/>
    <w:rsid w:val="000B0E96"/>
    <w:rsid w:val="003E388E"/>
    <w:rsid w:val="00A5280C"/>
    <w:rsid w:val="00A8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4685"/>
  <w15:chartTrackingRefBased/>
  <w15:docId w15:val="{FCEB845F-D405-42F5-BCD9-926C0A7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589EBE58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JOHANSEN</dc:creator>
  <cp:keywords/>
  <dc:description/>
  <cp:lastModifiedBy>Rebecca JOHANSEN</cp:lastModifiedBy>
  <cp:revision>3</cp:revision>
  <dcterms:created xsi:type="dcterms:W3CDTF">2019-07-24T04:40:00Z</dcterms:created>
  <dcterms:modified xsi:type="dcterms:W3CDTF">2019-07-24T04:41:00Z</dcterms:modified>
</cp:coreProperties>
</file>