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31" w:rsidRPr="00230831" w:rsidRDefault="00230831">
      <w:pPr>
        <w:rPr>
          <w:b/>
        </w:rPr>
      </w:pPr>
      <w:r w:rsidRPr="00230831">
        <w:rPr>
          <w:b/>
        </w:rPr>
        <w:t>Year 9 Changing ecology</w:t>
      </w:r>
    </w:p>
    <w:p w:rsidR="00230831" w:rsidRDefault="00230831"/>
    <w:p w:rsidR="00B62B58" w:rsidRDefault="0059176E">
      <w:r>
        <w:t>Q</w:t>
      </w:r>
      <w:r w:rsidR="00230831">
        <w:t>1</w:t>
      </w:r>
      <w:r>
        <w:t>.  Describe how the aborigines have imp</w:t>
      </w:r>
      <w:r w:rsidR="00BA6A10">
        <w:t xml:space="preserve">acted Australian biodiversity </w:t>
      </w:r>
      <w:r w:rsidR="001A624A">
        <w:t>using fire using the terms: habitat, landscape burning, herbivore, food plants, mammals, animal food resource, fuel, wildfire.</w:t>
      </w:r>
    </w:p>
    <w:p w:rsidR="0059176E" w:rsidRDefault="0059176E"/>
    <w:p w:rsidR="0059176E" w:rsidRDefault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94170</wp:posOffset>
                </wp:positionH>
                <wp:positionV relativeFrom="paragraph">
                  <wp:posOffset>22225</wp:posOffset>
                </wp:positionV>
                <wp:extent cx="5593277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F18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75pt" to="44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59176E" w:rsidRDefault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043B5" wp14:editId="27025BE9">
                <wp:simplePos x="0" y="0"/>
                <wp:positionH relativeFrom="column">
                  <wp:posOffset>112205</wp:posOffset>
                </wp:positionH>
                <wp:positionV relativeFrom="paragraph">
                  <wp:posOffset>98425</wp:posOffset>
                </wp:positionV>
                <wp:extent cx="5593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62DD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7.75pt" to="44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weuAEAAMMDAAAOAAAAZHJzL2Uyb0RvYy54bWysU8GOEzEMvSPxD1HudKZFi5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9176E" w:rsidRDefault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043B5" wp14:editId="27025BE9">
                <wp:simplePos x="0" y="0"/>
                <wp:positionH relativeFrom="column">
                  <wp:posOffset>89980</wp:posOffset>
                </wp:positionH>
                <wp:positionV relativeFrom="paragraph">
                  <wp:posOffset>169545</wp:posOffset>
                </wp:positionV>
                <wp:extent cx="55930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4CD2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3.35pt" to="44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9176E" w:rsidRDefault="00BA6A10" w:rsidP="0059176E">
      <w:r>
        <w:softHyphen/>
      </w:r>
      <w:r>
        <w:softHyphen/>
      </w:r>
      <w:r>
        <w:softHyphen/>
      </w:r>
    </w:p>
    <w:p w:rsidR="0059176E" w:rsidRDefault="0059176E" w:rsidP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E66E2" wp14:editId="3EADDCA5">
                <wp:simplePos x="0" y="0"/>
                <wp:positionH relativeFrom="column">
                  <wp:posOffset>94170</wp:posOffset>
                </wp:positionH>
                <wp:positionV relativeFrom="paragraph">
                  <wp:posOffset>22225</wp:posOffset>
                </wp:positionV>
                <wp:extent cx="5593277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9E27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75pt" to="44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9176E" w:rsidRDefault="0059176E" w:rsidP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67930" wp14:editId="4093F8B6">
                <wp:simplePos x="0" y="0"/>
                <wp:positionH relativeFrom="column">
                  <wp:posOffset>112205</wp:posOffset>
                </wp:positionH>
                <wp:positionV relativeFrom="paragraph">
                  <wp:posOffset>98425</wp:posOffset>
                </wp:positionV>
                <wp:extent cx="55930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816E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7.75pt" to="44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c9uAEAAMMDAAAOAAAAZHJzL2Uyb0RvYy54bWysU8GOEzEMvSPxD1HudKaLipZ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59176E" w:rsidRDefault="0059176E" w:rsidP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92288" wp14:editId="646E68A9">
                <wp:simplePos x="0" y="0"/>
                <wp:positionH relativeFrom="column">
                  <wp:posOffset>89980</wp:posOffset>
                </wp:positionH>
                <wp:positionV relativeFrom="paragraph">
                  <wp:posOffset>169545</wp:posOffset>
                </wp:positionV>
                <wp:extent cx="55930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0F08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3.35pt" to="44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OguAEAAMMDAAAOAAAAZHJzL2Uyb0RvYy54bWysU8GOEzEMvSPxD1HudKaLtlp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9176E" w:rsidRDefault="00BA6A10" w:rsidP="0059176E">
      <w:r>
        <w:softHyphen/>
      </w:r>
      <w:r>
        <w:softHyphen/>
      </w:r>
    </w:p>
    <w:p w:rsidR="0059176E" w:rsidRDefault="0059176E" w:rsidP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E66E2" wp14:editId="3EADDCA5">
                <wp:simplePos x="0" y="0"/>
                <wp:positionH relativeFrom="column">
                  <wp:posOffset>94170</wp:posOffset>
                </wp:positionH>
                <wp:positionV relativeFrom="paragraph">
                  <wp:posOffset>22225</wp:posOffset>
                </wp:positionV>
                <wp:extent cx="5593277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096AD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75pt" to="44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9176E" w:rsidRDefault="0059176E" w:rsidP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67930" wp14:editId="4093F8B6">
                <wp:simplePos x="0" y="0"/>
                <wp:positionH relativeFrom="column">
                  <wp:posOffset>112205</wp:posOffset>
                </wp:positionH>
                <wp:positionV relativeFrom="paragraph">
                  <wp:posOffset>98425</wp:posOffset>
                </wp:positionV>
                <wp:extent cx="55930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9C8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7.75pt" to="44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9176E" w:rsidRDefault="0059176E" w:rsidP="0059176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92288" wp14:editId="646E68A9">
                <wp:simplePos x="0" y="0"/>
                <wp:positionH relativeFrom="column">
                  <wp:posOffset>89980</wp:posOffset>
                </wp:positionH>
                <wp:positionV relativeFrom="paragraph">
                  <wp:posOffset>169545</wp:posOffset>
                </wp:positionV>
                <wp:extent cx="55930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B9B85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3.35pt" to="447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9176E" w:rsidRPr="00BA6A10" w:rsidRDefault="0059176E">
      <w:pPr>
        <w:rPr>
          <w:sz w:val="6"/>
        </w:rPr>
      </w:pPr>
    </w:p>
    <w:p w:rsidR="00BA6A10" w:rsidRDefault="00BA6A10" w:rsidP="00BA6A1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3C042" wp14:editId="38738CBA">
                <wp:simplePos x="0" y="0"/>
                <wp:positionH relativeFrom="column">
                  <wp:posOffset>112205</wp:posOffset>
                </wp:positionH>
                <wp:positionV relativeFrom="paragraph">
                  <wp:posOffset>98425</wp:posOffset>
                </wp:positionV>
                <wp:extent cx="55930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70805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7.75pt" to="44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jcuAEAAMUDAAAOAAAAZHJzL2Uyb0RvYy54bWysU8GOEzEMvSPxD1HudKZFi5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230831" w:rsidRDefault="00230831"/>
    <w:p w:rsidR="00230831" w:rsidRDefault="00230831">
      <w:r>
        <w:t xml:space="preserve">Q2.  Briefly describe the main features in each aboriginal season. </w:t>
      </w:r>
    </w:p>
    <w:p w:rsidR="00230831" w:rsidRPr="00230831" w:rsidRDefault="00230831" w:rsidP="00230831">
      <w:r w:rsidRPr="00230831">
        <w:t>Birak</w:t>
      </w:r>
      <w:r>
        <w:t xml:space="preserve"> – </w:t>
      </w:r>
    </w:p>
    <w:p w:rsidR="00230831" w:rsidRDefault="00230831" w:rsidP="00230831"/>
    <w:p w:rsidR="00230831" w:rsidRPr="00230831" w:rsidRDefault="00230831" w:rsidP="00230831">
      <w:proofErr w:type="spellStart"/>
      <w:r w:rsidRPr="00230831">
        <w:t>Bunuru</w:t>
      </w:r>
      <w:proofErr w:type="spellEnd"/>
      <w:r>
        <w:t xml:space="preserve"> – </w:t>
      </w:r>
    </w:p>
    <w:p w:rsidR="00230831" w:rsidRDefault="00230831" w:rsidP="00230831"/>
    <w:p w:rsidR="00230831" w:rsidRPr="00230831" w:rsidRDefault="00230831" w:rsidP="00230831">
      <w:proofErr w:type="spellStart"/>
      <w:r w:rsidRPr="00230831">
        <w:t>Djeran</w:t>
      </w:r>
      <w:proofErr w:type="spellEnd"/>
      <w:r w:rsidRPr="00230831">
        <w:t xml:space="preserve"> – </w:t>
      </w:r>
    </w:p>
    <w:p w:rsidR="00230831" w:rsidRDefault="00230831" w:rsidP="00230831"/>
    <w:p w:rsidR="00230831" w:rsidRPr="00230831" w:rsidRDefault="00230831" w:rsidP="00230831">
      <w:proofErr w:type="spellStart"/>
      <w:r w:rsidRPr="00230831">
        <w:t>Makuru</w:t>
      </w:r>
      <w:proofErr w:type="spellEnd"/>
      <w:r w:rsidRPr="00230831">
        <w:t xml:space="preserve"> –  </w:t>
      </w:r>
    </w:p>
    <w:p w:rsidR="00230831" w:rsidRDefault="00230831" w:rsidP="00230831"/>
    <w:p w:rsidR="00230831" w:rsidRPr="00230831" w:rsidRDefault="00230831" w:rsidP="00230831">
      <w:proofErr w:type="spellStart"/>
      <w:r w:rsidRPr="00230831">
        <w:t>Djilba</w:t>
      </w:r>
      <w:proofErr w:type="spellEnd"/>
      <w:r w:rsidRPr="00230831">
        <w:t xml:space="preserve"> –  </w:t>
      </w:r>
    </w:p>
    <w:p w:rsidR="00230831" w:rsidRDefault="00230831" w:rsidP="00230831"/>
    <w:p w:rsidR="00230831" w:rsidRPr="00230831" w:rsidRDefault="00230831" w:rsidP="00230831">
      <w:proofErr w:type="spellStart"/>
      <w:r w:rsidRPr="00230831">
        <w:t>Kambarang</w:t>
      </w:r>
      <w:proofErr w:type="spellEnd"/>
      <w:r w:rsidRPr="00230831">
        <w:t xml:space="preserve"> – </w:t>
      </w:r>
    </w:p>
    <w:p w:rsidR="0059176E" w:rsidRDefault="0059176E"/>
    <w:p w:rsidR="0095529E" w:rsidRDefault="0095529E"/>
    <w:p w:rsidR="0095529E" w:rsidRDefault="0095529E"/>
    <w:p w:rsidR="0095529E" w:rsidRDefault="0095529E"/>
    <w:p w:rsidR="0095529E" w:rsidRDefault="00D97B36"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 wp14:anchorId="688E827B" wp14:editId="3E3097E1">
            <wp:simplePos x="0" y="0"/>
            <wp:positionH relativeFrom="column">
              <wp:posOffset>1824355</wp:posOffset>
            </wp:positionH>
            <wp:positionV relativeFrom="paragraph">
              <wp:posOffset>2308225</wp:posOffset>
            </wp:positionV>
            <wp:extent cx="1562100" cy="92710"/>
            <wp:effectExtent l="258445" t="0" r="258445" b="0"/>
            <wp:wrapThrough wrapText="bothSides">
              <wp:wrapPolygon edited="0">
                <wp:start x="22009" y="8039"/>
                <wp:lineTo x="21763" y="6431"/>
                <wp:lineTo x="17890" y="-9422"/>
                <wp:lineTo x="377" y="-9865"/>
                <wp:lineTo x="-100" y="10818"/>
                <wp:lineTo x="3187" y="27591"/>
                <wp:lineTo x="21531" y="28723"/>
                <wp:lineTo x="22009" y="8039"/>
              </wp:wrapPolygon>
            </wp:wrapThrough>
            <wp:docPr id="11" name="Picture 11" descr="\\e4048s01sv001.green.schools.internal\fsE4048S01-StaffFolders$\e2048381\My Documents\My Pictures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2048381\My Documents\My Pictures\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b="9978"/>
                    <a:stretch/>
                  </pic:blipFill>
                  <pic:spPr bwMode="auto">
                    <a:xfrm rot="14925161" flipV="1">
                      <a:off x="0" y="0"/>
                      <a:ext cx="156210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3056" behindDoc="0" locked="0" layoutInCell="1" allowOverlap="1" wp14:anchorId="688E827B" wp14:editId="3E3097E1">
            <wp:simplePos x="0" y="0"/>
            <wp:positionH relativeFrom="column">
              <wp:posOffset>1486535</wp:posOffset>
            </wp:positionH>
            <wp:positionV relativeFrom="paragraph">
              <wp:posOffset>3884295</wp:posOffset>
            </wp:positionV>
            <wp:extent cx="1468755" cy="87630"/>
            <wp:effectExtent l="461963" t="0" r="479107" b="0"/>
            <wp:wrapThrough wrapText="bothSides">
              <wp:wrapPolygon edited="0">
                <wp:start x="481" y="32581"/>
                <wp:lineTo x="3129" y="81070"/>
                <wp:lineTo x="6436" y="30338"/>
                <wp:lineTo x="9273" y="82291"/>
                <wp:lineTo x="12580" y="31559"/>
                <wp:lineTo x="14093" y="59267"/>
                <wp:lineTo x="16864" y="61316"/>
                <wp:lineTo x="18930" y="29609"/>
                <wp:lineTo x="21960" y="8585"/>
                <wp:lineTo x="21203" y="-5269"/>
                <wp:lineTo x="4355" y="-7760"/>
                <wp:lineTo x="-258" y="12093"/>
                <wp:lineTo x="-465" y="15263"/>
                <wp:lineTo x="481" y="32581"/>
              </wp:wrapPolygon>
            </wp:wrapThrough>
            <wp:docPr id="14" name="Picture 14" descr="\\e4048s01sv001.green.schools.internal\fsE4048S01-StaffFolders$\e2048381\My Documents\My Pictures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2048381\My Documents\My Pictures\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b="9978"/>
                    <a:stretch/>
                  </pic:blipFill>
                  <pic:spPr bwMode="auto">
                    <a:xfrm rot="7948389">
                      <a:off x="0" y="0"/>
                      <a:ext cx="14687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7E">
        <w:rPr>
          <w:noProof/>
          <w:lang w:eastAsia="en-AU"/>
        </w:rPr>
        <w:drawing>
          <wp:anchor distT="0" distB="0" distL="114300" distR="114300" simplePos="0" relativeHeight="251695104" behindDoc="0" locked="0" layoutInCell="1" allowOverlap="1" wp14:anchorId="688E827B" wp14:editId="3E3097E1">
            <wp:simplePos x="0" y="0"/>
            <wp:positionH relativeFrom="column">
              <wp:posOffset>1244152</wp:posOffset>
            </wp:positionH>
            <wp:positionV relativeFrom="paragraph">
              <wp:posOffset>2943031</wp:posOffset>
            </wp:positionV>
            <wp:extent cx="1468755" cy="87630"/>
            <wp:effectExtent l="0" t="95250" r="17145" b="102870"/>
            <wp:wrapThrough wrapText="bothSides">
              <wp:wrapPolygon edited="0">
                <wp:start x="21770" y="22552"/>
                <wp:lineTo x="21735" y="17892"/>
                <wp:lineTo x="1825" y="-2257"/>
                <wp:lineTo x="991" y="-524"/>
                <wp:lineTo x="-121" y="1786"/>
                <wp:lineTo x="258" y="53046"/>
                <wp:lineTo x="20101" y="26018"/>
                <wp:lineTo x="21770" y="22552"/>
              </wp:wrapPolygon>
            </wp:wrapThrough>
            <wp:docPr id="15" name="Picture 15" descr="\\e4048s01sv001.green.schools.internal\fsE4048S01-StaffFolders$\e2048381\My Documents\My Pictures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2048381\My Documents\My Pictures\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b="9978"/>
                    <a:stretch/>
                  </pic:blipFill>
                  <pic:spPr bwMode="auto">
                    <a:xfrm rot="11223927">
                      <a:off x="0" y="0"/>
                      <a:ext cx="14687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7E"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 wp14:anchorId="688E827B" wp14:editId="3E3097E1">
            <wp:simplePos x="0" y="0"/>
            <wp:positionH relativeFrom="column">
              <wp:posOffset>2552700</wp:posOffset>
            </wp:positionH>
            <wp:positionV relativeFrom="paragraph">
              <wp:posOffset>4137025</wp:posOffset>
            </wp:positionV>
            <wp:extent cx="1468755" cy="87630"/>
            <wp:effectExtent l="233363" t="0" r="212407" b="0"/>
            <wp:wrapThrough wrapText="bothSides">
              <wp:wrapPolygon edited="0">
                <wp:start x="-663" y="20673"/>
                <wp:lineTo x="-130" y="23554"/>
                <wp:lineTo x="4128" y="31747"/>
                <wp:lineTo x="21226" y="30355"/>
                <wp:lineTo x="21656" y="8008"/>
                <wp:lineTo x="18989" y="-6393"/>
                <wp:lineTo x="-62" y="-10612"/>
                <wp:lineTo x="-663" y="20673"/>
              </wp:wrapPolygon>
            </wp:wrapThrough>
            <wp:docPr id="13" name="Picture 13" descr="\\e4048s01sv001.green.schools.internal\fsE4048S01-StaffFolders$\e2048381\My Documents\My Pictures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2048381\My Documents\My Pictures\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b="9978"/>
                    <a:stretch/>
                  </pic:blipFill>
                  <pic:spPr bwMode="auto">
                    <a:xfrm rot="4328414">
                      <a:off x="0" y="0"/>
                      <a:ext cx="14687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7E">
        <w:rPr>
          <w:noProof/>
          <w:lang w:eastAsia="en-AU"/>
        </w:rPr>
        <w:drawing>
          <wp:anchor distT="0" distB="0" distL="114300" distR="114300" simplePos="0" relativeHeight="251688960" behindDoc="0" locked="0" layoutInCell="1" allowOverlap="1" wp14:anchorId="688E827B" wp14:editId="3E3097E1">
            <wp:simplePos x="0" y="0"/>
            <wp:positionH relativeFrom="column">
              <wp:posOffset>3140075</wp:posOffset>
            </wp:positionH>
            <wp:positionV relativeFrom="paragraph">
              <wp:posOffset>3265170</wp:posOffset>
            </wp:positionV>
            <wp:extent cx="1468755" cy="87630"/>
            <wp:effectExtent l="0" t="133350" r="0" b="121920"/>
            <wp:wrapThrough wrapText="bothSides">
              <wp:wrapPolygon edited="0">
                <wp:start x="-282" y="-2394"/>
                <wp:lineTo x="17589" y="23656"/>
                <wp:lineTo x="17866" y="22881"/>
                <wp:lineTo x="19293" y="23637"/>
                <wp:lineTo x="19570" y="22862"/>
                <wp:lineTo x="21504" y="17437"/>
                <wp:lineTo x="20718" y="-61294"/>
                <wp:lineTo x="547" y="-4719"/>
                <wp:lineTo x="-282" y="-2394"/>
              </wp:wrapPolygon>
            </wp:wrapThrough>
            <wp:docPr id="12" name="Picture 12" descr="\\e4048s01sv001.green.schools.internal\fsE4048S01-StaffFolders$\e2048381\My Documents\My Pictures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2048381\My Documents\My Pictures\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b="9978"/>
                    <a:stretch/>
                  </pic:blipFill>
                  <pic:spPr bwMode="auto">
                    <a:xfrm rot="569996">
                      <a:off x="0" y="0"/>
                      <a:ext cx="14687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7E"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2415540</wp:posOffset>
            </wp:positionV>
            <wp:extent cx="1468755" cy="87630"/>
            <wp:effectExtent l="442913" t="0" r="421957" b="0"/>
            <wp:wrapThrough wrapText="bothSides">
              <wp:wrapPolygon edited="0">
                <wp:start x="21281" y="-11169"/>
                <wp:lineTo x="19203" y="-55461"/>
                <wp:lineTo x="15680" y="-9017"/>
                <wp:lineTo x="13428" y="-57000"/>
                <wp:lineTo x="9905" y="-10556"/>
                <wp:lineTo x="8519" y="-40083"/>
                <wp:lineTo x="6332" y="-41122"/>
                <wp:lineTo x="3737" y="-12882"/>
                <wp:lineTo x="-606" y="8513"/>
                <wp:lineTo x="260" y="26968"/>
                <wp:lineTo x="17412" y="27892"/>
                <wp:lineTo x="21754" y="6497"/>
                <wp:lineTo x="21974" y="3594"/>
                <wp:lineTo x="21281" y="-11169"/>
              </wp:wrapPolygon>
            </wp:wrapThrough>
            <wp:docPr id="10" name="Picture 10" descr="\\e4048s01sv001.green.schools.internal\fsE4048S01-StaffFolders$\e2048381\My Documents\My Pictures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2048381\My Documents\My Pictures\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0" b="9978"/>
                    <a:stretch/>
                  </pic:blipFill>
                  <pic:spPr bwMode="auto">
                    <a:xfrm rot="18490991">
                      <a:off x="0" y="0"/>
                      <a:ext cx="146875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27AC8"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181610</wp:posOffset>
            </wp:positionV>
            <wp:extent cx="5953125" cy="6029325"/>
            <wp:effectExtent l="0" t="0" r="9525" b="9525"/>
            <wp:wrapThrough wrapText="bothSides">
              <wp:wrapPolygon edited="0">
                <wp:start x="0" y="0"/>
                <wp:lineTo x="0" y="21566"/>
                <wp:lineTo x="21565" y="21566"/>
                <wp:lineTo x="21565" y="0"/>
                <wp:lineTo x="0" y="0"/>
              </wp:wrapPolygon>
            </wp:wrapThrough>
            <wp:docPr id="19" name="Picture 19" descr="\\e4048s01sv001.green.schools.internal\fsE4048S01-StaffFolders$\e2048381\My Documents\My Pictures\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4048s01sv001.green.schools.internal\fsE4048S01-StaffFolders$\e2048381\My Documents\My Pictures\se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7" t="18353" r="15475" b="35059"/>
                    <a:stretch/>
                  </pic:blipFill>
                  <pic:spPr bwMode="auto">
                    <a:xfrm>
                      <a:off x="0" y="0"/>
                      <a:ext cx="59531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529E" w:rsidRDefault="0095529E"/>
    <w:p w:rsidR="0095529E" w:rsidRDefault="0095529E"/>
    <w:p w:rsidR="0095529E" w:rsidRDefault="0095529E"/>
    <w:p w:rsidR="0095529E" w:rsidRDefault="0095529E"/>
    <w:p w:rsidR="0095529E" w:rsidRDefault="0095529E"/>
    <w:p w:rsidR="0095529E" w:rsidRDefault="0095529E"/>
    <w:p w:rsidR="000114FE" w:rsidRPr="00AE3BBA" w:rsidRDefault="000114FE">
      <w:pPr>
        <w:rPr>
          <w:b/>
        </w:rPr>
      </w:pPr>
      <w:r w:rsidRPr="00AE3BBA">
        <w:rPr>
          <w:b/>
        </w:rPr>
        <w:lastRenderedPageBreak/>
        <w:t>Q3.  Identify each of the following events or features as</w:t>
      </w:r>
      <w:r w:rsidR="00AE3BBA" w:rsidRPr="00AE3BBA">
        <w:rPr>
          <w:b/>
        </w:rPr>
        <w:t xml:space="preserve"> belonging to one of the six aboriginal seasons by writing the name of the season under each event/description. </w:t>
      </w:r>
    </w:p>
    <w:p w:rsidR="00AE3BBA" w:rsidRDefault="00AE3BBA" w:rsidP="00AE3BBA">
      <w:pPr>
        <w:spacing w:line="480" w:lineRule="auto"/>
      </w:pPr>
      <w:r>
        <w:t>Season for red flowering gum.</w:t>
      </w:r>
    </w:p>
    <w:p w:rsidR="00B92D99" w:rsidRDefault="00B92D99" w:rsidP="00AE3BBA">
      <w:pPr>
        <w:spacing w:line="480" w:lineRule="auto"/>
      </w:pPr>
      <w:r>
        <w:t xml:space="preserve">Time to burn the land in mosaic pattern; </w:t>
      </w:r>
    </w:p>
    <w:p w:rsidR="00B92D99" w:rsidRDefault="00B92D99" w:rsidP="00AE3BBA">
      <w:pPr>
        <w:spacing w:line="480" w:lineRule="auto"/>
      </w:pPr>
      <w:r>
        <w:t xml:space="preserve">Seafood makes up major part of diet; </w:t>
      </w:r>
    </w:p>
    <w:p w:rsidR="00AE3BBA" w:rsidRDefault="00AE3BBA" w:rsidP="00AE3BBA">
      <w:pPr>
        <w:spacing w:line="480" w:lineRule="auto"/>
      </w:pPr>
      <w:r>
        <w:t>Cool break in the weather brought by cool nights.</w:t>
      </w:r>
    </w:p>
    <w:p w:rsidR="00AE3BBA" w:rsidRDefault="00AE3BBA" w:rsidP="00AE3BBA">
      <w:pPr>
        <w:spacing w:line="480" w:lineRule="auto"/>
      </w:pPr>
      <w:r>
        <w:t>Ant season</w:t>
      </w:r>
    </w:p>
    <w:p w:rsidR="00B92D99" w:rsidRDefault="00B92D99" w:rsidP="00AE3BBA">
      <w:pPr>
        <w:spacing w:line="480" w:lineRule="auto"/>
      </w:pPr>
      <w:r>
        <w:t>Fledglings leave their nest; reptiles shed their old skin.</w:t>
      </w:r>
    </w:p>
    <w:p w:rsidR="00AE3BBA" w:rsidRDefault="00AE3BBA" w:rsidP="00AE3BBA">
      <w:pPr>
        <w:spacing w:line="480" w:lineRule="auto"/>
      </w:pPr>
      <w:r>
        <w:t xml:space="preserve">Flowering explosion of acacias. </w:t>
      </w:r>
    </w:p>
    <w:p w:rsidR="00AE3BBA" w:rsidRDefault="00AE3BBA" w:rsidP="00AE3BBA">
      <w:pPr>
        <w:spacing w:line="480" w:lineRule="auto"/>
      </w:pPr>
      <w:r>
        <w:t xml:space="preserve">Seed cones form on sheoaks. </w:t>
      </w:r>
    </w:p>
    <w:p w:rsidR="00AE3BBA" w:rsidRDefault="00AE3BBA" w:rsidP="00AE3BBA">
      <w:pPr>
        <w:spacing w:line="480" w:lineRule="auto"/>
      </w:pPr>
      <w:r>
        <w:t xml:space="preserve">Coldest and wettest time of the year. </w:t>
      </w:r>
    </w:p>
    <w:p w:rsidR="00AE3BBA" w:rsidRDefault="00AE3BBA" w:rsidP="00AE3BBA">
      <w:pPr>
        <w:spacing w:line="480" w:lineRule="auto"/>
      </w:pPr>
      <w:r>
        <w:t xml:space="preserve">Hottest time of the year. </w:t>
      </w:r>
    </w:p>
    <w:p w:rsidR="00AE3BBA" w:rsidRDefault="00AE3BBA" w:rsidP="00AE3BBA">
      <w:pPr>
        <w:spacing w:line="480" w:lineRule="auto"/>
      </w:pPr>
      <w:r>
        <w:t>Main food source includes emu kangaroo and possum.</w:t>
      </w:r>
    </w:p>
    <w:p w:rsidR="0095529E" w:rsidRDefault="00B92D99" w:rsidP="00AE3BBA">
      <w:pPr>
        <w:spacing w:line="480" w:lineRule="auto"/>
      </w:pPr>
      <w:r>
        <w:t>Food consists of seeds of zamia, root bulb of bulrush, frogs, turtles and fresh-water fish.</w:t>
      </w:r>
    </w:p>
    <w:p w:rsidR="00AE3BBA" w:rsidRDefault="00AE3BBA" w:rsidP="00AE3BBA">
      <w:pPr>
        <w:spacing w:line="480" w:lineRule="auto"/>
      </w:pPr>
      <w:r>
        <w:t xml:space="preserve">Kangaroo paw, Balga and orchid and Christmas tree start to flower. </w:t>
      </w:r>
    </w:p>
    <w:p w:rsidR="0095529E" w:rsidRDefault="00B92D99" w:rsidP="00AE3BBA">
      <w:pPr>
        <w:spacing w:line="480" w:lineRule="auto"/>
      </w:pPr>
      <w:r>
        <w:t xml:space="preserve">Food sources changed from seafood to grazing animals such as kangaroo. </w:t>
      </w:r>
    </w:p>
    <w:p w:rsidR="00AE3BBA" w:rsidRDefault="00AE3BBA" w:rsidP="00AE3BBA">
      <w:pPr>
        <w:spacing w:line="480" w:lineRule="auto"/>
      </w:pPr>
      <w:r>
        <w:t>White flowering gums such as Marri and Jarrah are in full bloom.</w:t>
      </w:r>
    </w:p>
    <w:p w:rsidR="000114FE" w:rsidRDefault="000114FE" w:rsidP="00AE3BBA">
      <w:pPr>
        <w:spacing w:line="480" w:lineRule="auto"/>
      </w:pPr>
      <w:r>
        <w:t>Magpie and wattle bird swooping behaviour is observed to protect their chicks.</w:t>
      </w:r>
    </w:p>
    <w:p w:rsidR="00AE3BBA" w:rsidRDefault="00AE3BBA" w:rsidP="00AE3BBA">
      <w:pPr>
        <w:spacing w:line="480" w:lineRule="auto"/>
      </w:pPr>
      <w:r>
        <w:t>Ravens pair in preparation for mating; black swans prepare to nest and breed.</w:t>
      </w:r>
    </w:p>
    <w:p w:rsidR="000114FE" w:rsidRDefault="000114FE" w:rsidP="00AE3BBA">
      <w:pPr>
        <w:spacing w:line="480" w:lineRule="auto"/>
      </w:pPr>
      <w:r>
        <w:t xml:space="preserve">Longer dry periods; reptiles awaken from their hibernation and look for food. </w:t>
      </w:r>
    </w:p>
    <w:p w:rsidR="0095529E" w:rsidRDefault="0095529E"/>
    <w:sectPr w:rsidR="00955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E"/>
    <w:rsid w:val="000114FE"/>
    <w:rsid w:val="001A624A"/>
    <w:rsid w:val="00230831"/>
    <w:rsid w:val="0059176E"/>
    <w:rsid w:val="00727AC8"/>
    <w:rsid w:val="00920366"/>
    <w:rsid w:val="0095529E"/>
    <w:rsid w:val="00A57B7E"/>
    <w:rsid w:val="00AE3BBA"/>
    <w:rsid w:val="00B62B58"/>
    <w:rsid w:val="00B92D99"/>
    <w:rsid w:val="00BA6A10"/>
    <w:rsid w:val="00D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53D7D-A19B-4A9B-AEE1-34089968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D36C23B4</Template>
  <TotalTime>48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RAFEI Rachid [Rossmoyne Senior High School]</dc:creator>
  <cp:keywords/>
  <dc:description/>
  <cp:lastModifiedBy>RAFEI Rachid [Rossmoyne Senior High School]</cp:lastModifiedBy>
  <cp:revision>8</cp:revision>
  <cp:lastPrinted>2019-08-06T00:42:00Z</cp:lastPrinted>
  <dcterms:created xsi:type="dcterms:W3CDTF">2018-07-31T00:51:00Z</dcterms:created>
  <dcterms:modified xsi:type="dcterms:W3CDTF">2019-08-06T05:40:00Z</dcterms:modified>
</cp:coreProperties>
</file>