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3" w:type="dxa"/>
        <w:tblLook w:val="04A0" w:firstRow="1" w:lastRow="0" w:firstColumn="1" w:lastColumn="0" w:noHBand="0" w:noVBand="1"/>
      </w:tblPr>
      <w:tblGrid>
        <w:gridCol w:w="3146"/>
        <w:gridCol w:w="3146"/>
        <w:gridCol w:w="3147"/>
        <w:gridCol w:w="3147"/>
        <w:gridCol w:w="3147"/>
      </w:tblGrid>
      <w:tr w:rsidR="00BB01D6" w:rsidTr="0011262A">
        <w:trPr>
          <w:trHeight w:val="3438"/>
        </w:trPr>
        <w:tc>
          <w:tcPr>
            <w:tcW w:w="3146" w:type="dxa"/>
          </w:tcPr>
          <w:p w:rsidR="00BB01D6" w:rsidRDefault="00BB01D6">
            <w:r>
              <w:t>Diagram of a basic mixture:</w:t>
            </w:r>
          </w:p>
        </w:tc>
        <w:tc>
          <w:tcPr>
            <w:tcW w:w="3146" w:type="dxa"/>
          </w:tcPr>
          <w:p w:rsidR="00BB01D6" w:rsidRDefault="00BB01D6">
            <w:r>
              <w:t>Diagram of an element:</w:t>
            </w:r>
          </w:p>
        </w:tc>
        <w:tc>
          <w:tcPr>
            <w:tcW w:w="3147" w:type="dxa"/>
          </w:tcPr>
          <w:p w:rsidR="00BB01D6" w:rsidRDefault="00BB01D6">
            <w:r>
              <w:t>Diagram of molecule O</w:t>
            </w:r>
            <w:r w:rsidRPr="00BB01D6">
              <w:rPr>
                <w:sz w:val="16"/>
              </w:rPr>
              <w:t>2</w:t>
            </w:r>
            <w:r>
              <w:t>:</w:t>
            </w:r>
          </w:p>
        </w:tc>
        <w:tc>
          <w:tcPr>
            <w:tcW w:w="3147" w:type="dxa"/>
          </w:tcPr>
          <w:p w:rsidR="00BB01D6" w:rsidRDefault="00BB01D6">
            <w:r>
              <w:t>What type of substances make up this mixture?</w:t>
            </w:r>
          </w:p>
          <w:p w:rsidR="00EF00DC" w:rsidRDefault="00EF00DC"/>
          <w:p w:rsidR="00BB01D6" w:rsidRDefault="00BB01D6">
            <w:r>
              <w:rPr>
                <w:noProof/>
                <w:lang w:eastAsia="en-AU"/>
              </w:rPr>
              <w:drawing>
                <wp:inline distT="0" distB="0" distL="0" distR="0">
                  <wp:extent cx="984635" cy="897699"/>
                  <wp:effectExtent l="0" t="0" r="6350" b="0"/>
                  <wp:docPr id="2" name="Picture 2" descr="Image result for DIAGRAM OF A MIX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AGRAM OF A MIX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34" cy="92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BB01D6" w:rsidRDefault="00206459">
            <w:r>
              <w:t xml:space="preserve">Name and number the atoms present in this compound: </w:t>
            </w:r>
            <w:r w:rsidRPr="00206459">
              <w:rPr>
                <w:rFonts w:ascii="Calibri" w:hAnsi="Calibri" w:cs="Calibri"/>
                <w:b/>
              </w:rPr>
              <w:t>CH</w:t>
            </w:r>
            <w:r w:rsidRPr="00206459">
              <w:rPr>
                <w:rFonts w:ascii="Calibri" w:hAnsi="Calibri" w:cs="Calibri"/>
                <w:b/>
                <w:vertAlign w:val="subscript"/>
              </w:rPr>
              <w:t>3</w:t>
            </w:r>
            <w:r w:rsidRPr="00206459">
              <w:rPr>
                <w:rFonts w:ascii="Calibri" w:hAnsi="Calibri" w:cs="Calibri"/>
                <w:b/>
              </w:rPr>
              <w:t>COOH</w:t>
            </w:r>
          </w:p>
        </w:tc>
      </w:tr>
      <w:tr w:rsidR="00BB01D6" w:rsidTr="0011262A">
        <w:trPr>
          <w:trHeight w:val="3530"/>
        </w:trPr>
        <w:tc>
          <w:tcPr>
            <w:tcW w:w="3146" w:type="dxa"/>
          </w:tcPr>
          <w:p w:rsidR="00BB01D6" w:rsidRDefault="00BB01D6">
            <w:r>
              <w:t>Diagram of a mixture of air:</w:t>
            </w:r>
          </w:p>
        </w:tc>
        <w:tc>
          <w:tcPr>
            <w:tcW w:w="3146" w:type="dxa"/>
          </w:tcPr>
          <w:p w:rsidR="00BB01D6" w:rsidRPr="00BB01D6" w:rsidRDefault="00BB01D6">
            <w:pPr>
              <w:rPr>
                <w:sz w:val="20"/>
              </w:rPr>
            </w:pPr>
            <w:r>
              <w:t>Diagram of the compound (and molecule)</w:t>
            </w:r>
            <w:r w:rsidR="00665755">
              <w:t xml:space="preserve"> </w:t>
            </w:r>
            <w:bookmarkStart w:id="0" w:name="_GoBack"/>
            <w:bookmarkEnd w:id="0"/>
            <w:r>
              <w:t>CO</w:t>
            </w:r>
            <w:r w:rsidRPr="00BB01D6">
              <w:rPr>
                <w:sz w:val="12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3147" w:type="dxa"/>
          </w:tcPr>
          <w:p w:rsidR="00BB01D6" w:rsidRDefault="00BB01D6">
            <w:r>
              <w:t>Is this a mixture or a compound?</w:t>
            </w:r>
          </w:p>
          <w:p w:rsidR="00BB01D6" w:rsidRDefault="00BB01D6" w:rsidP="00BB01D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44252" cy="1009726"/>
                  <wp:effectExtent l="0" t="0" r="0" b="0"/>
                  <wp:docPr id="1" name="Picture 1" descr="C:\Users\e4075616\AppData\Local\Microsoft\Windows\INetCache\Content.MSO\23EB97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4075616\AppData\Local\Microsoft\Windows\INetCache\Content.MSO\23EB97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67" cy="102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BB01D6" w:rsidRDefault="00206459">
            <w:r>
              <w:t>Name and number the atoms present in this compound:</w:t>
            </w:r>
          </w:p>
          <w:p w:rsidR="00206459" w:rsidRPr="00206459" w:rsidRDefault="00206459">
            <w:pPr>
              <w:rPr>
                <w:b/>
              </w:rPr>
            </w:pPr>
            <w:proofErr w:type="spellStart"/>
            <w:r w:rsidRPr="00206459">
              <w:rPr>
                <w:b/>
              </w:rPr>
              <w:t>FeS</w:t>
            </w:r>
            <w:proofErr w:type="spellEnd"/>
          </w:p>
        </w:tc>
        <w:tc>
          <w:tcPr>
            <w:tcW w:w="3147" w:type="dxa"/>
          </w:tcPr>
          <w:p w:rsidR="00BB01D6" w:rsidRDefault="00206459">
            <w:r>
              <w:t>Draw a diagram of a molecule of H</w:t>
            </w:r>
            <w:r w:rsidRPr="00206459">
              <w:rPr>
                <w:sz w:val="16"/>
              </w:rPr>
              <w:t>2</w:t>
            </w:r>
            <w:r>
              <w:t>:</w:t>
            </w:r>
          </w:p>
        </w:tc>
      </w:tr>
      <w:tr w:rsidR="00BB01D6" w:rsidTr="0011262A">
        <w:trPr>
          <w:trHeight w:val="3201"/>
        </w:trPr>
        <w:tc>
          <w:tcPr>
            <w:tcW w:w="3146" w:type="dxa"/>
          </w:tcPr>
          <w:p w:rsidR="00BB01D6" w:rsidRDefault="00206459">
            <w:r>
              <w:t>Draw a diagram of the compound (and molecule) H</w:t>
            </w:r>
            <w:r w:rsidRPr="00206459">
              <w:rPr>
                <w:sz w:val="14"/>
              </w:rPr>
              <w:t>2</w:t>
            </w:r>
            <w:r>
              <w:t>0:</w:t>
            </w:r>
          </w:p>
        </w:tc>
        <w:tc>
          <w:tcPr>
            <w:tcW w:w="3146" w:type="dxa"/>
          </w:tcPr>
          <w:p w:rsidR="00206459" w:rsidRDefault="00206459" w:rsidP="00206459">
            <w:r>
              <w:t>Name and number the atoms present in this compound:</w:t>
            </w:r>
          </w:p>
          <w:p w:rsidR="00BB01D6" w:rsidRPr="00206459" w:rsidRDefault="00206459">
            <w:pPr>
              <w:rPr>
                <w:b/>
              </w:rPr>
            </w:pPr>
            <w:r>
              <w:rPr>
                <w:b/>
              </w:rPr>
              <w:t>C</w:t>
            </w:r>
            <w:r w:rsidRPr="00206459">
              <w:rPr>
                <w:b/>
                <w:sz w:val="12"/>
              </w:rPr>
              <w:t>6</w:t>
            </w:r>
            <w:r>
              <w:rPr>
                <w:b/>
              </w:rPr>
              <w:t>H</w:t>
            </w:r>
            <w:r w:rsidRPr="00206459">
              <w:rPr>
                <w:b/>
                <w:sz w:val="12"/>
              </w:rPr>
              <w:t>12</w:t>
            </w:r>
            <w:r>
              <w:rPr>
                <w:b/>
              </w:rPr>
              <w:t>0</w:t>
            </w:r>
            <w:r w:rsidRPr="00206459">
              <w:rPr>
                <w:b/>
                <w:sz w:val="12"/>
              </w:rPr>
              <w:t>6</w:t>
            </w:r>
          </w:p>
        </w:tc>
        <w:tc>
          <w:tcPr>
            <w:tcW w:w="3147" w:type="dxa"/>
          </w:tcPr>
          <w:p w:rsidR="00206459" w:rsidRDefault="00206459" w:rsidP="00206459">
            <w:r>
              <w:t>Name and number the atoms present in this compound:</w:t>
            </w:r>
          </w:p>
          <w:p w:rsidR="00BB01D6" w:rsidRPr="00206459" w:rsidRDefault="00206459" w:rsidP="00206459">
            <w:pPr>
              <w:rPr>
                <w:b/>
              </w:rPr>
            </w:pPr>
            <w:r w:rsidRPr="00206459">
              <w:rPr>
                <w:b/>
              </w:rPr>
              <w:t>NaNO</w:t>
            </w:r>
            <w:r w:rsidRPr="00206459">
              <w:rPr>
                <w:b/>
                <w:sz w:val="16"/>
              </w:rPr>
              <w:t>3</w:t>
            </w:r>
          </w:p>
        </w:tc>
        <w:tc>
          <w:tcPr>
            <w:tcW w:w="3147" w:type="dxa"/>
          </w:tcPr>
          <w:p w:rsidR="0011262A" w:rsidRDefault="0011262A">
            <w:r>
              <w:t>Classify the following as mixtures, compounds:</w:t>
            </w:r>
          </w:p>
          <w:p w:rsidR="0011262A" w:rsidRDefault="0011262A">
            <w:pPr>
              <w:rPr>
                <w:b/>
              </w:rPr>
            </w:pPr>
            <w:r>
              <w:rPr>
                <w:b/>
              </w:rPr>
              <w:t xml:space="preserve">Milk – </w:t>
            </w:r>
          </w:p>
          <w:p w:rsidR="0011262A" w:rsidRDefault="0011262A">
            <w:pPr>
              <w:rPr>
                <w:b/>
              </w:rPr>
            </w:pPr>
          </w:p>
          <w:p w:rsidR="0011262A" w:rsidRDefault="0011262A">
            <w:pPr>
              <w:rPr>
                <w:b/>
              </w:rPr>
            </w:pPr>
            <w:r>
              <w:rPr>
                <w:b/>
              </w:rPr>
              <w:t xml:space="preserve">Sugar – </w:t>
            </w:r>
          </w:p>
          <w:p w:rsidR="0011262A" w:rsidRDefault="0011262A">
            <w:pPr>
              <w:rPr>
                <w:b/>
              </w:rPr>
            </w:pPr>
          </w:p>
          <w:p w:rsidR="0011262A" w:rsidRDefault="0011262A">
            <w:pPr>
              <w:rPr>
                <w:b/>
              </w:rPr>
            </w:pPr>
            <w:r>
              <w:rPr>
                <w:b/>
              </w:rPr>
              <w:t xml:space="preserve">Cup of Tea – </w:t>
            </w:r>
          </w:p>
          <w:p w:rsidR="0011262A" w:rsidRDefault="0011262A">
            <w:pPr>
              <w:rPr>
                <w:b/>
              </w:rPr>
            </w:pPr>
          </w:p>
          <w:p w:rsidR="0011262A" w:rsidRDefault="0011262A">
            <w:pPr>
              <w:rPr>
                <w:b/>
              </w:rPr>
            </w:pPr>
            <w:r>
              <w:rPr>
                <w:b/>
              </w:rPr>
              <w:t xml:space="preserve">Soil – </w:t>
            </w:r>
          </w:p>
          <w:p w:rsidR="0011262A" w:rsidRDefault="0011262A">
            <w:pPr>
              <w:rPr>
                <w:b/>
              </w:rPr>
            </w:pPr>
          </w:p>
          <w:p w:rsidR="0011262A" w:rsidRPr="0011262A" w:rsidRDefault="0011262A" w:rsidP="0011262A">
            <w:pPr>
              <w:rPr>
                <w:b/>
              </w:rPr>
            </w:pPr>
            <w:r>
              <w:rPr>
                <w:b/>
              </w:rPr>
              <w:t xml:space="preserve">Tap Water – </w:t>
            </w:r>
          </w:p>
        </w:tc>
        <w:tc>
          <w:tcPr>
            <w:tcW w:w="3147" w:type="dxa"/>
          </w:tcPr>
          <w:p w:rsidR="00BB01D6" w:rsidRDefault="000B740C">
            <w:r>
              <w:t>Draw a diagram of a lattice:</w:t>
            </w:r>
          </w:p>
        </w:tc>
      </w:tr>
    </w:tbl>
    <w:p w:rsidR="004D0180" w:rsidRDefault="004D0180"/>
    <w:sectPr w:rsidR="004D0180" w:rsidSect="00BB0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6"/>
    <w:rsid w:val="000B740C"/>
    <w:rsid w:val="0011262A"/>
    <w:rsid w:val="00206459"/>
    <w:rsid w:val="004358F9"/>
    <w:rsid w:val="004D0180"/>
    <w:rsid w:val="00665755"/>
    <w:rsid w:val="00BB01D6"/>
    <w:rsid w:val="00E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9B6"/>
  <w15:chartTrackingRefBased/>
  <w15:docId w15:val="{663996ED-0571-4FFE-A2D0-F516C9DC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37EC967D</Template>
  <TotalTime>25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6</cp:revision>
  <cp:lastPrinted>2019-08-15T01:46:00Z</cp:lastPrinted>
  <dcterms:created xsi:type="dcterms:W3CDTF">2019-08-15T01:17:00Z</dcterms:created>
  <dcterms:modified xsi:type="dcterms:W3CDTF">2019-08-16T06:18:00Z</dcterms:modified>
</cp:coreProperties>
</file>