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179A" w14:textId="77777777" w:rsidR="00F101DF" w:rsidRDefault="00F101DF" w:rsidP="00F101DF">
      <w:pPr>
        <w:pStyle w:val="xworksheettype"/>
      </w:pPr>
      <w:bookmarkStart w:id="0" w:name="_GoBack"/>
      <w:bookmarkEnd w:id="0"/>
      <w:r>
        <w:t>Student book answers</w:t>
      </w:r>
    </w:p>
    <w:p w14:paraId="356A608A" w14:textId="77777777" w:rsidR="00F101DF" w:rsidRDefault="00F101DF" w:rsidP="00F101DF">
      <w:pPr>
        <w:pStyle w:val="xchapterhead"/>
      </w:pPr>
      <w:r>
        <w:t>6.5 The Big Bang theory is supported by evidence</w:t>
      </w:r>
    </w:p>
    <w:p w14:paraId="4D064FB2" w14:textId="77777777" w:rsidR="00F101DF" w:rsidRDefault="00F101DF" w:rsidP="00F101DF">
      <w:pPr>
        <w:pStyle w:val="xpagereference"/>
      </w:pPr>
      <w:r>
        <w:t>Pages 148–149</w:t>
      </w:r>
    </w:p>
    <w:p w14:paraId="062C3709" w14:textId="77777777" w:rsidR="00F101DF" w:rsidRDefault="00F101DF" w:rsidP="00F101DF">
      <w:pPr>
        <w:pStyle w:val="xahead"/>
      </w:pPr>
      <w:r>
        <w:t>Check your learning 6.5</w:t>
      </w:r>
    </w:p>
    <w:p w14:paraId="6947FFCD" w14:textId="77777777" w:rsidR="00F101DF" w:rsidRDefault="00F101DF" w:rsidP="00F101DF">
      <w:pPr>
        <w:pStyle w:val="xbhead"/>
      </w:pPr>
      <w:r>
        <w:t xml:space="preserve">Remember and understand </w:t>
      </w:r>
    </w:p>
    <w:p w14:paraId="0A2D49C5" w14:textId="77777777" w:rsidR="00F101DF" w:rsidRDefault="00F101DF" w:rsidP="00F101DF">
      <w:pPr>
        <w:pStyle w:val="xlist"/>
        <w:rPr>
          <w:b/>
        </w:rPr>
      </w:pPr>
      <w:r>
        <w:t>1</w:t>
      </w:r>
      <w:r>
        <w:tab/>
        <w:t>Why is the Big Bang not a bang at all?</w:t>
      </w:r>
    </w:p>
    <w:p w14:paraId="0673CC6F" w14:textId="77777777" w:rsidR="00F101DF" w:rsidRDefault="00F101DF" w:rsidP="00F101DF">
      <w:pPr>
        <w:pStyle w:val="xanswersfo"/>
        <w:rPr>
          <w:b/>
          <w:highlight w:val="lightGray"/>
        </w:rPr>
      </w:pPr>
      <w:r>
        <w:t>The Big Bang is the rapid expansion of the universe that occurred silently.</w:t>
      </w:r>
    </w:p>
    <w:p w14:paraId="237664D7" w14:textId="77777777" w:rsidR="00F101DF" w:rsidRDefault="00F101DF" w:rsidP="00F101DF">
      <w:pPr>
        <w:pStyle w:val="xlist"/>
        <w:rPr>
          <w:b/>
        </w:rPr>
      </w:pPr>
      <w:r>
        <w:t>2 Write a description of the Big Bang theory.</w:t>
      </w:r>
    </w:p>
    <w:p w14:paraId="10074D85" w14:textId="77777777" w:rsidR="00F101DF" w:rsidRDefault="00F101DF" w:rsidP="00F101DF">
      <w:pPr>
        <w:pStyle w:val="xanswersfo"/>
        <w:rPr>
          <w:b/>
        </w:rPr>
      </w:pPr>
      <w:r>
        <w:t>The Big Bang theory is the idea (supported by evidence) that the universe started from a single location and rapidly exploded, causing all energy and matter to be thrown outwards.</w:t>
      </w:r>
    </w:p>
    <w:p w14:paraId="0335B0C0" w14:textId="77777777" w:rsidR="00F101DF" w:rsidRDefault="00F101DF" w:rsidP="00F101DF">
      <w:pPr>
        <w:pStyle w:val="xbhead"/>
      </w:pPr>
      <w:r>
        <w:t>Apply and analyse</w:t>
      </w:r>
    </w:p>
    <w:p w14:paraId="3DCA6987" w14:textId="77777777" w:rsidR="00F101DF" w:rsidRDefault="00F101DF" w:rsidP="00F101DF">
      <w:pPr>
        <w:pStyle w:val="xlist"/>
        <w:rPr>
          <w:b/>
        </w:rPr>
      </w:pPr>
      <w:r>
        <w:t>3</w:t>
      </w:r>
      <w:r>
        <w:tab/>
        <w:t>A theory is never final. Evidence is always needed to reinforce a theory. The Planck satellite was designed to examine cosmic microwave background radiation. How do you think evidence obtained from the Planck satellite will help support the Big Bang theory?</w:t>
      </w:r>
    </w:p>
    <w:p w14:paraId="193F273B" w14:textId="77777777" w:rsidR="00F101DF" w:rsidRDefault="00F101DF" w:rsidP="00F101DF">
      <w:pPr>
        <w:pStyle w:val="xanswersfo"/>
        <w:rPr>
          <w:b/>
        </w:rPr>
      </w:pPr>
      <w:r>
        <w:t>The increased detail of cosmic microwave background radiation and its distribution that the Plank satellite is discovering support the Big Bang theory by mapping the fluctuations in the cosmic background radiation. These fluctuations have been found to correlate with the formation of nearby matter.</w:t>
      </w:r>
    </w:p>
    <w:p w14:paraId="26D0BBFB" w14:textId="77777777" w:rsidR="00F101DF" w:rsidRDefault="00F101DF" w:rsidP="00F101DF">
      <w:pPr>
        <w:pStyle w:val="xlist"/>
        <w:rPr>
          <w:b/>
        </w:rPr>
      </w:pPr>
      <w:r>
        <w:t>4</w:t>
      </w:r>
      <w:r>
        <w:tab/>
        <w:t>What is cosmic microwave background radiation? Why is its existence important?</w:t>
      </w:r>
    </w:p>
    <w:p w14:paraId="30C852D8" w14:textId="77777777" w:rsidR="00F101DF" w:rsidRDefault="00F101DF" w:rsidP="00F101DF">
      <w:pPr>
        <w:pStyle w:val="xanswersfo"/>
        <w:rPr>
          <w:b/>
        </w:rPr>
      </w:pPr>
      <w:r>
        <w:t>Cosmic microwave background radiation is the electromagnetic radiation energy left from the Big Bang. This energy was converted into elementary matter, causing correlating fluctuations in the background radiation. This provides evidence that supports that the Big Bang started with explosive energy.</w:t>
      </w:r>
    </w:p>
    <w:p w14:paraId="101EE6F6" w14:textId="77777777" w:rsidR="00F101DF" w:rsidRDefault="00F101DF" w:rsidP="00F101DF">
      <w:pPr>
        <w:pStyle w:val="xlist"/>
        <w:rPr>
          <w:b/>
        </w:rPr>
      </w:pPr>
      <w:r>
        <w:t>5</w:t>
      </w:r>
      <w:r>
        <w:tab/>
        <w:t>Cosmic microwave background radiation has been called ‘ancient whispers’. Why is this name appropriate?</w:t>
      </w:r>
    </w:p>
    <w:p w14:paraId="0C8F3194" w14:textId="77777777" w:rsidR="00F101DF" w:rsidRDefault="00F101DF" w:rsidP="00F101DF">
      <w:pPr>
        <w:pStyle w:val="xanswersfo"/>
        <w:rPr>
          <w:b/>
        </w:rPr>
      </w:pPr>
      <w:r>
        <w:t>The cosmic microwave background radiation detected was produced about 14 billion years ago, and is certainly ancient. It can be thought of as whispers as the intensity of this radiation has reduced over the years to a very low level.</w:t>
      </w:r>
    </w:p>
    <w:p w14:paraId="6C6DB5CF" w14:textId="77777777" w:rsidR="00F101DF" w:rsidRDefault="00F101DF" w:rsidP="00F101DF">
      <w:pPr>
        <w:pStyle w:val="xlist"/>
        <w:rPr>
          <w:b/>
        </w:rPr>
      </w:pPr>
      <w:r>
        <w:t>6</w:t>
      </w:r>
      <w:r>
        <w:tab/>
        <w:t>What other evidence supports the Big Bang?</w:t>
      </w:r>
    </w:p>
    <w:p w14:paraId="090BF203" w14:textId="47E4A522" w:rsidR="007800DE" w:rsidRPr="00F101DF" w:rsidRDefault="00F101DF" w:rsidP="00F101DF">
      <w:pPr>
        <w:pStyle w:val="xanswersfo"/>
      </w:pPr>
      <w:r>
        <w:t>The proportion of lighter mass elements such as hydrogen correlate with the fluctuations in the cosmic microwave background radiation. The observations of distant galaxies provide a glimpse into how stars originally formed.</w:t>
      </w:r>
    </w:p>
    <w:sectPr w:rsidR="007800DE" w:rsidRPr="00F101DF" w:rsidSect="00091A42">
      <w:headerReference w:type="even" r:id="rId8"/>
      <w:headerReference w:type="default" r:id="rId9"/>
      <w:footerReference w:type="even" r:id="rId10"/>
      <w:footerReference w:type="default" r:id="rId11"/>
      <w:headerReference w:type="first" r:id="rId12"/>
      <w:footerReference w:type="first" r:id="rId13"/>
      <w:pgSz w:w="11907" w:h="16839" w:code="9"/>
      <w:pgMar w:top="1985" w:right="720" w:bottom="1247"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F023" w14:textId="77777777" w:rsidR="00B916A8" w:rsidRDefault="00B916A8" w:rsidP="006F4BF3">
      <w:pPr>
        <w:spacing w:before="0" w:line="240" w:lineRule="auto"/>
      </w:pPr>
      <w:r>
        <w:separator/>
      </w:r>
    </w:p>
  </w:endnote>
  <w:endnote w:type="continuationSeparator" w:id="0">
    <w:p w14:paraId="4B1DA6D2" w14:textId="77777777" w:rsidR="00B916A8" w:rsidRDefault="00B916A8" w:rsidP="006F4B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1658" w14:textId="77777777" w:rsidR="000E1F7C" w:rsidRDefault="000E1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400F" w14:textId="77777777" w:rsidR="00FF5F09" w:rsidRDefault="00FF5F09" w:rsidP="00FF5F09">
    <w:pPr>
      <w:pStyle w:val="xfooter"/>
    </w:pPr>
    <w:r>
      <w:t>© Oxford University Press 2017</w:t>
    </w:r>
  </w:p>
  <w:p w14:paraId="43B5371F" w14:textId="77777777" w:rsidR="00FF5F09" w:rsidRDefault="00FF5F09" w:rsidP="00FF5F09">
    <w:pPr>
      <w:pStyle w:val="xfooter"/>
      <w:rPr>
        <w:color w:val="FF0000"/>
      </w:rPr>
    </w:pPr>
    <w:r>
      <w:t xml:space="preserve">Oxford Science 10 Western Australian Curriculum Teacher </w:t>
    </w:r>
    <w:r>
      <w:rPr>
        <w:u w:val="single"/>
      </w:rPr>
      <w:t>o</w:t>
    </w:r>
    <w:r>
      <w:t xml:space="preserve">book </w:t>
    </w:r>
    <w:r>
      <w:rPr>
        <w:u w:val="single"/>
      </w:rPr>
      <w:t>a</w:t>
    </w:r>
    <w:r>
      <w:t>ssess ISBN 9780190307295</w:t>
    </w:r>
  </w:p>
  <w:p w14:paraId="1A107888" w14:textId="77777777" w:rsidR="00FF5F09" w:rsidRDefault="00FF5F09" w:rsidP="00FF5F09">
    <w:pPr>
      <w:pStyle w:val="xfooter"/>
    </w:pPr>
    <w:r>
      <w:rPr>
        <w:shd w:val="clear" w:color="auto" w:fill="FFFFFF"/>
      </w:rPr>
      <w:t xml:space="preserve">Permission has been granted for this page to be </w:t>
    </w:r>
    <w:r>
      <w:t>photocopied within the purchasing institution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CD81" w14:textId="77777777" w:rsidR="00A92F3B" w:rsidRPr="00F33AC2" w:rsidRDefault="00A92F3B" w:rsidP="00A92F3B">
    <w:pPr>
      <w:pStyle w:val="xfooter"/>
    </w:pPr>
    <w:r w:rsidRPr="00F33AC2">
      <w:t>© Oxford University Press 2016</w:t>
    </w:r>
    <w:r w:rsidRPr="00F33AC2">
      <w:ptab w:relativeTo="margin" w:alignment="right" w:leader="none"/>
    </w:r>
    <w:r w:rsidRPr="00F33AC2">
      <w:fldChar w:fldCharType="begin"/>
    </w:r>
    <w:r w:rsidRPr="00F33AC2">
      <w:instrText xml:space="preserve"> PAGE   \* MERGEFORMAT </w:instrText>
    </w:r>
    <w:r w:rsidRPr="00F33AC2">
      <w:fldChar w:fldCharType="separate"/>
    </w:r>
    <w:r w:rsidR="00091A42">
      <w:rPr>
        <w:noProof/>
      </w:rPr>
      <w:t>1</w:t>
    </w:r>
    <w:r w:rsidRPr="00F33AC2">
      <w:fldChar w:fldCharType="end"/>
    </w:r>
  </w:p>
  <w:p w14:paraId="74358ADA" w14:textId="77777777" w:rsidR="00A92F3B" w:rsidRPr="00F33AC2" w:rsidRDefault="00A92F3B" w:rsidP="00A92F3B">
    <w:pPr>
      <w:pStyle w:val="xfooter"/>
    </w:pPr>
    <w:r w:rsidRPr="00F33AC2">
      <w:rPr>
        <w:highlight w:val="yellow"/>
      </w:rPr>
      <w:t xml:space="preserve">Oxford Science 7 Teacher </w:t>
    </w:r>
    <w:r w:rsidRPr="00F33AC2">
      <w:rPr>
        <w:highlight w:val="yellow"/>
        <w:u w:val="single"/>
      </w:rPr>
      <w:t>o</w:t>
    </w:r>
    <w:r w:rsidRPr="00F33AC2">
      <w:rPr>
        <w:highlight w:val="yellow"/>
      </w:rPr>
      <w:t xml:space="preserve">book </w:t>
    </w:r>
    <w:r w:rsidRPr="00F33AC2">
      <w:rPr>
        <w:highlight w:val="yellow"/>
        <w:u w:val="single"/>
      </w:rPr>
      <w:t>a</w:t>
    </w:r>
    <w:r w:rsidRPr="00F33AC2">
      <w:rPr>
        <w:highlight w:val="yellow"/>
      </w:rPr>
      <w:t>ssess ISBN 97801903XXXXX</w:t>
    </w:r>
  </w:p>
  <w:p w14:paraId="7C2F36C7" w14:textId="7C2BDD5E" w:rsidR="00A92F3B" w:rsidRDefault="00A92F3B" w:rsidP="00A92F3B">
    <w:pPr>
      <w:pStyle w:val="xfooter"/>
    </w:pPr>
    <w:r w:rsidRPr="00F33AC2">
      <w:rPr>
        <w:shd w:val="clear" w:color="auto" w:fill="FFFFFF"/>
      </w:rPr>
      <w:t xml:space="preserve">Permission has been granted for this page to be </w:t>
    </w:r>
    <w:r w:rsidRPr="00F33AC2">
      <w:t>photocopied within the purchasing institution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B6016" w14:textId="77777777" w:rsidR="00B916A8" w:rsidRDefault="00B916A8" w:rsidP="006F4BF3">
      <w:pPr>
        <w:spacing w:before="0" w:line="240" w:lineRule="auto"/>
      </w:pPr>
      <w:r>
        <w:separator/>
      </w:r>
    </w:p>
  </w:footnote>
  <w:footnote w:type="continuationSeparator" w:id="0">
    <w:p w14:paraId="44C09265" w14:textId="77777777" w:rsidR="00B916A8" w:rsidRDefault="00B916A8" w:rsidP="006F4B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4D05" w14:textId="77777777" w:rsidR="000E1F7C" w:rsidRDefault="000E1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1DA8" w14:textId="327EA727" w:rsidR="00B916A8" w:rsidRDefault="00B57A88">
    <w:r>
      <w:rPr>
        <w:noProof/>
        <w:lang w:eastAsia="en-AU"/>
      </w:rPr>
      <w:drawing>
        <wp:anchor distT="0" distB="0" distL="114300" distR="114300" simplePos="0" relativeHeight="251661312" behindDoc="0" locked="0" layoutInCell="1" allowOverlap="1" wp14:anchorId="47B5A967" wp14:editId="1DD7EAEC">
          <wp:simplePos x="0" y="0"/>
          <wp:positionH relativeFrom="page">
            <wp:posOffset>778</wp:posOffset>
          </wp:positionH>
          <wp:positionV relativeFrom="page">
            <wp:posOffset>0</wp:posOffset>
          </wp:positionV>
          <wp:extent cx="7644844" cy="109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OBI_HUMS7_WA_07547_Banner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44844"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F20C" w14:textId="1A3F4A20" w:rsidR="00A92F3B" w:rsidRDefault="00091A42">
    <w:pPr>
      <w:pStyle w:val="Header"/>
    </w:pPr>
    <w:r>
      <w:rPr>
        <w:noProof/>
        <w:lang w:eastAsia="en-AU"/>
      </w:rPr>
      <w:drawing>
        <wp:anchor distT="0" distB="0" distL="114300" distR="114300" simplePos="0" relativeHeight="251660288" behindDoc="0" locked="0" layoutInCell="1" allowOverlap="1" wp14:anchorId="090B7602" wp14:editId="1955BCD8">
          <wp:simplePos x="0" y="0"/>
          <wp:positionH relativeFrom="page">
            <wp:posOffset>-309</wp:posOffset>
          </wp:positionH>
          <wp:positionV relativeFrom="page">
            <wp:posOffset>0</wp:posOffset>
          </wp:positionV>
          <wp:extent cx="7560000" cy="1076400"/>
          <wp:effectExtent l="0" t="0" r="3175" b="9525"/>
          <wp:wrapNone/>
          <wp:docPr id="8" name="Picture 8" descr="L:\1. Publishing and Editorial\1. Product\Oxford Science\Oxford Science VICTORIA\Series covers, banners, marketing\Banners\year 7\SIL_OXSCI7_VIC_portrait_nam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ublishing and Editorial\1. Product\Oxford Science\Oxford Science VICTORIA\Series covers, banners, marketing\Banners\year 7\SIL_OXSCI7_VIC_portrait_namec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36D4"/>
    <w:multiLevelType w:val="hybridMultilevel"/>
    <w:tmpl w:val="2F6C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27CA"/>
    <w:multiLevelType w:val="hybridMultilevel"/>
    <w:tmpl w:val="77BE3020"/>
    <w:lvl w:ilvl="0" w:tplc="A0705B2E">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25BA0971"/>
    <w:multiLevelType w:val="hybridMultilevel"/>
    <w:tmpl w:val="20E68E94"/>
    <w:lvl w:ilvl="0" w:tplc="3272C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D0EFB"/>
    <w:multiLevelType w:val="hybridMultilevel"/>
    <w:tmpl w:val="E068A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AF2BD6"/>
    <w:multiLevelType w:val="hybridMultilevel"/>
    <w:tmpl w:val="9160B6D2"/>
    <w:lvl w:ilvl="0" w:tplc="0EAAE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160E3"/>
    <w:multiLevelType w:val="hybridMultilevel"/>
    <w:tmpl w:val="82C6694C"/>
    <w:lvl w:ilvl="0" w:tplc="4976A8F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D0164"/>
    <w:multiLevelType w:val="hybridMultilevel"/>
    <w:tmpl w:val="1E4A3C9E"/>
    <w:lvl w:ilvl="0" w:tplc="1AB019AA">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
  </w:num>
  <w:num w:numId="2">
    <w:abstractNumId w:val="2"/>
  </w:num>
  <w:num w:numId="3">
    <w:abstractNumId w:val="5"/>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F3"/>
    <w:rsid w:val="000166FC"/>
    <w:rsid w:val="00060433"/>
    <w:rsid w:val="00090600"/>
    <w:rsid w:val="00091A42"/>
    <w:rsid w:val="000B4134"/>
    <w:rsid w:val="000E1F7C"/>
    <w:rsid w:val="000E3F20"/>
    <w:rsid w:val="000F6D57"/>
    <w:rsid w:val="00114B6C"/>
    <w:rsid w:val="0014377E"/>
    <w:rsid w:val="00174512"/>
    <w:rsid w:val="00186609"/>
    <w:rsid w:val="001A3F10"/>
    <w:rsid w:val="001A58A4"/>
    <w:rsid w:val="001B5C9B"/>
    <w:rsid w:val="00215927"/>
    <w:rsid w:val="0024632E"/>
    <w:rsid w:val="002B2AF3"/>
    <w:rsid w:val="002C1CDC"/>
    <w:rsid w:val="0031160B"/>
    <w:rsid w:val="00375F41"/>
    <w:rsid w:val="0039188A"/>
    <w:rsid w:val="00397E89"/>
    <w:rsid w:val="003B6714"/>
    <w:rsid w:val="003D7B81"/>
    <w:rsid w:val="003F4859"/>
    <w:rsid w:val="004060CC"/>
    <w:rsid w:val="004124F1"/>
    <w:rsid w:val="00453F81"/>
    <w:rsid w:val="0045617A"/>
    <w:rsid w:val="00463A41"/>
    <w:rsid w:val="00463C6E"/>
    <w:rsid w:val="00491AAA"/>
    <w:rsid w:val="004A0872"/>
    <w:rsid w:val="004A24F3"/>
    <w:rsid w:val="004E3D86"/>
    <w:rsid w:val="005055BA"/>
    <w:rsid w:val="00507B2B"/>
    <w:rsid w:val="005127D6"/>
    <w:rsid w:val="00526246"/>
    <w:rsid w:val="0054482B"/>
    <w:rsid w:val="005677FE"/>
    <w:rsid w:val="00580277"/>
    <w:rsid w:val="005A0996"/>
    <w:rsid w:val="005E6AB3"/>
    <w:rsid w:val="005E6BE2"/>
    <w:rsid w:val="005E7723"/>
    <w:rsid w:val="005F6B7F"/>
    <w:rsid w:val="00662699"/>
    <w:rsid w:val="00672064"/>
    <w:rsid w:val="006725D3"/>
    <w:rsid w:val="00676345"/>
    <w:rsid w:val="00676363"/>
    <w:rsid w:val="006A5941"/>
    <w:rsid w:val="006F4BF3"/>
    <w:rsid w:val="00737BC9"/>
    <w:rsid w:val="00770BB4"/>
    <w:rsid w:val="00773E42"/>
    <w:rsid w:val="007800DE"/>
    <w:rsid w:val="00783576"/>
    <w:rsid w:val="007E0AC4"/>
    <w:rsid w:val="007E7C1E"/>
    <w:rsid w:val="007E7D02"/>
    <w:rsid w:val="00827268"/>
    <w:rsid w:val="008318AE"/>
    <w:rsid w:val="0083567D"/>
    <w:rsid w:val="00852F65"/>
    <w:rsid w:val="0086419B"/>
    <w:rsid w:val="00870B51"/>
    <w:rsid w:val="0088257F"/>
    <w:rsid w:val="00886755"/>
    <w:rsid w:val="00896C3D"/>
    <w:rsid w:val="008A46C2"/>
    <w:rsid w:val="008C1CAD"/>
    <w:rsid w:val="008D0888"/>
    <w:rsid w:val="008E171B"/>
    <w:rsid w:val="008E3088"/>
    <w:rsid w:val="008E4D04"/>
    <w:rsid w:val="009533B3"/>
    <w:rsid w:val="009539FB"/>
    <w:rsid w:val="0097450E"/>
    <w:rsid w:val="00991065"/>
    <w:rsid w:val="009C184D"/>
    <w:rsid w:val="009C2392"/>
    <w:rsid w:val="00A07CBC"/>
    <w:rsid w:val="00A23569"/>
    <w:rsid w:val="00A31C8F"/>
    <w:rsid w:val="00A33916"/>
    <w:rsid w:val="00A476CD"/>
    <w:rsid w:val="00A6722E"/>
    <w:rsid w:val="00A92F3B"/>
    <w:rsid w:val="00AA6B76"/>
    <w:rsid w:val="00AC7725"/>
    <w:rsid w:val="00AD6635"/>
    <w:rsid w:val="00B037AD"/>
    <w:rsid w:val="00B11AD3"/>
    <w:rsid w:val="00B519FB"/>
    <w:rsid w:val="00B560FC"/>
    <w:rsid w:val="00B57A88"/>
    <w:rsid w:val="00B70E3F"/>
    <w:rsid w:val="00B916A8"/>
    <w:rsid w:val="00BD5B4B"/>
    <w:rsid w:val="00BD5CDF"/>
    <w:rsid w:val="00BE3E43"/>
    <w:rsid w:val="00BE453D"/>
    <w:rsid w:val="00BE4FD2"/>
    <w:rsid w:val="00BF4AF4"/>
    <w:rsid w:val="00C00CA0"/>
    <w:rsid w:val="00C01ABA"/>
    <w:rsid w:val="00C5431A"/>
    <w:rsid w:val="00C61529"/>
    <w:rsid w:val="00C64FDD"/>
    <w:rsid w:val="00C77A24"/>
    <w:rsid w:val="00CB2E2A"/>
    <w:rsid w:val="00CB6AE7"/>
    <w:rsid w:val="00D54882"/>
    <w:rsid w:val="00D70049"/>
    <w:rsid w:val="00D774E3"/>
    <w:rsid w:val="00D81BB2"/>
    <w:rsid w:val="00D84FB8"/>
    <w:rsid w:val="00D91C76"/>
    <w:rsid w:val="00DA74B9"/>
    <w:rsid w:val="00DC14DA"/>
    <w:rsid w:val="00DF7EBF"/>
    <w:rsid w:val="00E121A0"/>
    <w:rsid w:val="00E321C3"/>
    <w:rsid w:val="00E412EF"/>
    <w:rsid w:val="00E44884"/>
    <w:rsid w:val="00E45920"/>
    <w:rsid w:val="00E71D9D"/>
    <w:rsid w:val="00E878E4"/>
    <w:rsid w:val="00E9363B"/>
    <w:rsid w:val="00E96387"/>
    <w:rsid w:val="00EC2123"/>
    <w:rsid w:val="00F05427"/>
    <w:rsid w:val="00F101DF"/>
    <w:rsid w:val="00F33AC2"/>
    <w:rsid w:val="00F40DA6"/>
    <w:rsid w:val="00F7139F"/>
    <w:rsid w:val="00FB4C0F"/>
    <w:rsid w:val="00FD6753"/>
    <w:rsid w:val="00FF5F09"/>
    <w:rsid w:val="00FF5FDB"/>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E59DDCA"/>
  <w15:docId w15:val="{3B572FA9-3C6E-4158-B213-71F26EB2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1E"/>
    <w:pPr>
      <w:spacing w:before="120" w:after="120" w:line="240" w:lineRule="atLeast"/>
      <w:ind w:left="340" w:hanging="340"/>
    </w:pPr>
    <w:rPr>
      <w:rFonts w:ascii="Arial" w:hAnsi="Arial"/>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2">
    <w:name w:val="xlist 2"/>
    <w:basedOn w:val="Normal"/>
    <w:qFormat/>
    <w:rsid w:val="00FF5FDB"/>
    <w:pPr>
      <w:tabs>
        <w:tab w:val="right" w:pos="10490"/>
      </w:tabs>
      <w:spacing w:before="240" w:after="60" w:line="240" w:lineRule="auto"/>
      <w:ind w:left="908" w:hanging="454"/>
    </w:pPr>
    <w:rPr>
      <w:sz w:val="22"/>
    </w:rPr>
  </w:style>
  <w:style w:type="paragraph" w:customStyle="1" w:styleId="xtablerowhead">
    <w:name w:val="xtable row head"/>
    <w:basedOn w:val="xparafo"/>
    <w:autoRedefine/>
    <w:qFormat/>
    <w:rsid w:val="007E7C1E"/>
    <w:pPr>
      <w:spacing w:before="80"/>
    </w:pPr>
    <w:rPr>
      <w:b/>
      <w:bCs/>
      <w:color w:val="FFFFFF" w:themeColor="background1"/>
      <w:lang w:eastAsia="en-AU"/>
    </w:rPr>
  </w:style>
  <w:style w:type="paragraph" w:customStyle="1" w:styleId="xtabletext">
    <w:name w:val="xtable text"/>
    <w:basedOn w:val="xparafo"/>
    <w:autoRedefine/>
    <w:qFormat/>
    <w:rsid w:val="000166FC"/>
    <w:pPr>
      <w:spacing w:before="60"/>
    </w:pPr>
  </w:style>
  <w:style w:type="paragraph" w:customStyle="1" w:styleId="xpara">
    <w:name w:val="xpara"/>
    <w:basedOn w:val="xparafo"/>
    <w:qFormat/>
    <w:rsid w:val="00FF5FDB"/>
    <w:pPr>
      <w:ind w:firstLine="454"/>
    </w:pPr>
  </w:style>
  <w:style w:type="paragraph" w:styleId="Header">
    <w:name w:val="header"/>
    <w:basedOn w:val="Normal"/>
    <w:link w:val="HeaderChar"/>
    <w:uiPriority w:val="99"/>
    <w:unhideWhenUsed/>
    <w:rsid w:val="007E7C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E7C1E"/>
    <w:rPr>
      <w:rFonts w:ascii="Arial" w:hAnsi="Arial"/>
      <w:sz w:val="20"/>
      <w:lang w:val="en-AU"/>
    </w:rPr>
  </w:style>
  <w:style w:type="paragraph" w:customStyle="1" w:styleId="xpagereference">
    <w:name w:val="xpage reference"/>
    <w:basedOn w:val="Normal"/>
    <w:qFormat/>
    <w:rsid w:val="00FF5FDB"/>
    <w:pPr>
      <w:spacing w:after="60" w:line="276" w:lineRule="auto"/>
      <w:ind w:left="0" w:firstLine="0"/>
    </w:pPr>
    <w:rPr>
      <w:rFonts w:eastAsia="MS Gothic" w:cs="Times New Roman"/>
      <w:color w:val="808080" w:themeColor="background1" w:themeShade="80"/>
      <w:sz w:val="24"/>
      <w:szCs w:val="32"/>
      <w:lang w:val="en-US" w:eastAsia="en-AU"/>
    </w:rPr>
  </w:style>
  <w:style w:type="table" w:customStyle="1" w:styleId="xline">
    <w:name w:val="xline"/>
    <w:basedOn w:val="TableNormal"/>
    <w:uiPriority w:val="99"/>
    <w:rsid w:val="00FF5FDB"/>
    <w:pPr>
      <w:spacing w:after="0" w:line="240" w:lineRule="auto"/>
    </w:pPr>
    <w:tblPr>
      <w:tblBorders>
        <w:bottom w:val="single" w:sz="4" w:space="0" w:color="auto"/>
        <w:insideH w:val="single" w:sz="4" w:space="0" w:color="auto"/>
      </w:tblBorders>
    </w:tblPr>
  </w:style>
  <w:style w:type="paragraph" w:customStyle="1" w:styleId="xcaption">
    <w:name w:val="xcaption"/>
    <w:basedOn w:val="Normal"/>
    <w:qFormat/>
    <w:rsid w:val="00A33916"/>
    <w:pPr>
      <w:spacing w:before="0" w:line="240" w:lineRule="auto"/>
    </w:pPr>
    <w:rPr>
      <w:bCs/>
      <w:szCs w:val="20"/>
      <w:lang w:val="en-US"/>
    </w:rPr>
  </w:style>
  <w:style w:type="paragraph" w:styleId="Footer">
    <w:name w:val="footer"/>
    <w:basedOn w:val="Normal"/>
    <w:link w:val="FooterChar"/>
    <w:uiPriority w:val="99"/>
    <w:unhideWhenUsed/>
    <w:rsid w:val="007E7C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E7C1E"/>
    <w:rPr>
      <w:rFonts w:ascii="Arial" w:hAnsi="Arial"/>
      <w:sz w:val="20"/>
      <w:lang w:val="en-AU"/>
    </w:rPr>
  </w:style>
  <w:style w:type="paragraph" w:styleId="BalloonText">
    <w:name w:val="Balloon Text"/>
    <w:basedOn w:val="Normal"/>
    <w:link w:val="BalloonTextChar"/>
    <w:uiPriority w:val="99"/>
    <w:semiHidden/>
    <w:unhideWhenUsed/>
    <w:rsid w:val="006F4B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F3"/>
    <w:rPr>
      <w:rFonts w:ascii="Tahoma" w:hAnsi="Tahoma" w:cs="Tahoma"/>
      <w:sz w:val="16"/>
      <w:szCs w:val="16"/>
      <w:lang w:val="en-AU"/>
    </w:rPr>
  </w:style>
  <w:style w:type="paragraph" w:customStyle="1" w:styleId="xworksheettype">
    <w:name w:val="xworksheet type"/>
    <w:basedOn w:val="Normal"/>
    <w:qFormat/>
    <w:rsid w:val="00870B51"/>
    <w:pPr>
      <w:pageBreakBefore/>
    </w:pPr>
    <w:rPr>
      <w:rFonts w:cs="Arial"/>
      <w:b/>
      <w:color w:val="808080" w:themeColor="background1" w:themeShade="80"/>
      <w:sz w:val="28"/>
      <w:szCs w:val="28"/>
    </w:rPr>
  </w:style>
  <w:style w:type="paragraph" w:customStyle="1" w:styleId="xchapterhead">
    <w:name w:val="xchapter head"/>
    <w:basedOn w:val="Normal"/>
    <w:qFormat/>
    <w:rsid w:val="00870B51"/>
    <w:pPr>
      <w:pBdr>
        <w:bottom w:val="single" w:sz="4" w:space="1" w:color="808080" w:themeColor="background1" w:themeShade="80"/>
      </w:pBdr>
      <w:outlineLvl w:val="0"/>
    </w:pPr>
    <w:rPr>
      <w:rFonts w:cs="Arial"/>
      <w:b/>
      <w:color w:val="808080" w:themeColor="background1" w:themeShade="80"/>
      <w:sz w:val="32"/>
    </w:rPr>
  </w:style>
  <w:style w:type="table" w:styleId="TableGrid">
    <w:name w:val="Table Grid"/>
    <w:basedOn w:val="TableNormal"/>
    <w:uiPriority w:val="59"/>
    <w:rsid w:val="00B1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head">
    <w:name w:val="xahead"/>
    <w:basedOn w:val="Normal"/>
    <w:autoRedefine/>
    <w:qFormat/>
    <w:rsid w:val="007E7C1E"/>
    <w:pPr>
      <w:spacing w:before="240" w:after="60" w:line="276" w:lineRule="auto"/>
      <w:ind w:left="0" w:firstLine="0"/>
      <w:outlineLvl w:val="1"/>
    </w:pPr>
    <w:rPr>
      <w:rFonts w:eastAsia="MS Gothic" w:cs="Times New Roman"/>
      <w:noProof/>
      <w:color w:val="007CBD"/>
      <w:sz w:val="40"/>
      <w:szCs w:val="44"/>
      <w:lang w:val="en-US" w:eastAsia="en-AU"/>
    </w:rPr>
  </w:style>
  <w:style w:type="paragraph" w:customStyle="1" w:styleId="xparafo">
    <w:name w:val="xpara fo"/>
    <w:basedOn w:val="Normal"/>
    <w:qFormat/>
    <w:rsid w:val="00FF5FDB"/>
    <w:pPr>
      <w:autoSpaceDE w:val="0"/>
      <w:autoSpaceDN w:val="0"/>
      <w:adjustRightInd w:val="0"/>
      <w:spacing w:before="240" w:after="60" w:line="240" w:lineRule="auto"/>
      <w:ind w:left="0" w:firstLine="0"/>
    </w:pPr>
    <w:rPr>
      <w:rFonts w:cs="Arial"/>
      <w:sz w:val="22"/>
    </w:rPr>
  </w:style>
  <w:style w:type="paragraph" w:customStyle="1" w:styleId="xdesignnote">
    <w:name w:val="x_design note"/>
    <w:basedOn w:val="Normal"/>
    <w:rsid w:val="00FF5FDB"/>
    <w:pPr>
      <w:spacing w:before="0" w:line="240" w:lineRule="auto"/>
      <w:ind w:left="1440" w:right="1469" w:firstLine="0"/>
    </w:pPr>
    <w:rPr>
      <w:rFonts w:eastAsia="Times New Roman" w:cs="Arial"/>
      <w:color w:val="FF0000"/>
      <w:szCs w:val="20"/>
    </w:rPr>
  </w:style>
  <w:style w:type="paragraph" w:customStyle="1" w:styleId="xfooter">
    <w:name w:val="xfooter"/>
    <w:basedOn w:val="Normal"/>
    <w:qFormat/>
    <w:rsid w:val="007E7C1E"/>
    <w:pPr>
      <w:spacing w:before="0" w:after="0" w:line="240" w:lineRule="auto"/>
      <w:ind w:left="0" w:firstLine="0"/>
    </w:pPr>
    <w:rPr>
      <w:rFonts w:cs="Arial"/>
      <w:sz w:val="16"/>
      <w:szCs w:val="20"/>
      <w:lang w:eastAsia="en-AU"/>
    </w:rPr>
  </w:style>
  <w:style w:type="paragraph" w:customStyle="1" w:styleId="xlist">
    <w:name w:val="xlist"/>
    <w:basedOn w:val="Normal"/>
    <w:link w:val="xlistChar"/>
    <w:qFormat/>
    <w:rsid w:val="00FF5FDB"/>
    <w:pPr>
      <w:spacing w:before="240" w:after="60" w:line="240" w:lineRule="auto"/>
      <w:ind w:left="454" w:hanging="454"/>
    </w:pPr>
    <w:rPr>
      <w:rFonts w:cs="Arial"/>
      <w:sz w:val="22"/>
    </w:rPr>
  </w:style>
  <w:style w:type="paragraph" w:customStyle="1" w:styleId="xlist3">
    <w:name w:val="xlist 3"/>
    <w:basedOn w:val="xlist2"/>
    <w:qFormat/>
    <w:rsid w:val="000166FC"/>
    <w:pPr>
      <w:ind w:left="1361"/>
    </w:pPr>
  </w:style>
  <w:style w:type="paragraph" w:customStyle="1" w:styleId="xbhead">
    <w:name w:val="xbhead"/>
    <w:next w:val="xparafo"/>
    <w:autoRedefine/>
    <w:qFormat/>
    <w:rsid w:val="00F33AC2"/>
    <w:pPr>
      <w:spacing w:before="320" w:after="240" w:line="240" w:lineRule="auto"/>
      <w:outlineLvl w:val="2"/>
    </w:pPr>
    <w:rPr>
      <w:rFonts w:ascii="Arial" w:eastAsia="MS Gothic" w:hAnsi="Arial" w:cs="Times New Roman"/>
      <w:b/>
      <w:noProof/>
      <w:color w:val="000000" w:themeColor="text1"/>
      <w:sz w:val="24"/>
      <w:szCs w:val="28"/>
      <w:lang w:eastAsia="en-AU"/>
    </w:rPr>
  </w:style>
  <w:style w:type="table" w:customStyle="1" w:styleId="xlines">
    <w:name w:val="xlines"/>
    <w:basedOn w:val="TableNormal"/>
    <w:uiPriority w:val="99"/>
    <w:rsid w:val="00FF5FDB"/>
    <w:pPr>
      <w:spacing w:after="240" w:line="240" w:lineRule="auto"/>
    </w:p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2B2AF3"/>
    <w:rPr>
      <w:color w:val="808080"/>
    </w:rPr>
  </w:style>
  <w:style w:type="paragraph" w:customStyle="1" w:styleId="xanswersfo">
    <w:name w:val="xanswers fo"/>
    <w:basedOn w:val="xparafo"/>
    <w:qFormat/>
    <w:rsid w:val="00FF5FDB"/>
    <w:rPr>
      <w:color w:val="FF0000"/>
    </w:rPr>
  </w:style>
  <w:style w:type="paragraph" w:customStyle="1" w:styleId="xanswerspara">
    <w:name w:val="xanswers para"/>
    <w:basedOn w:val="xpara"/>
    <w:qFormat/>
    <w:rsid w:val="00FF5FDB"/>
    <w:rPr>
      <w:color w:val="FF0000"/>
    </w:rPr>
  </w:style>
  <w:style w:type="paragraph" w:customStyle="1" w:styleId="xanswerslist">
    <w:name w:val="xanswers list"/>
    <w:basedOn w:val="xlist"/>
    <w:qFormat/>
    <w:rsid w:val="00DF7EBF"/>
    <w:pPr>
      <w:tabs>
        <w:tab w:val="left" w:pos="454"/>
        <w:tab w:val="left" w:pos="907"/>
      </w:tabs>
    </w:pPr>
    <w:rPr>
      <w:color w:val="FF0000"/>
    </w:rPr>
  </w:style>
  <w:style w:type="paragraph" w:customStyle="1" w:styleId="xanswerslist2">
    <w:name w:val="xanswers list 2"/>
    <w:basedOn w:val="xlist2"/>
    <w:qFormat/>
    <w:rsid w:val="00DF7EBF"/>
    <w:pPr>
      <w:tabs>
        <w:tab w:val="left" w:pos="907"/>
        <w:tab w:val="left" w:pos="1361"/>
      </w:tabs>
    </w:pPr>
    <w:rPr>
      <w:color w:val="FF0000"/>
    </w:rPr>
  </w:style>
  <w:style w:type="paragraph" w:customStyle="1" w:styleId="xanswerslist3">
    <w:name w:val="xanswers list 3"/>
    <w:basedOn w:val="xlist3"/>
    <w:qFormat/>
    <w:rsid w:val="00DF7EBF"/>
    <w:pPr>
      <w:tabs>
        <w:tab w:val="right" w:pos="1361"/>
        <w:tab w:val="right" w:pos="1701"/>
      </w:tabs>
    </w:pPr>
    <w:rPr>
      <w:color w:val="FF0000"/>
    </w:rPr>
  </w:style>
  <w:style w:type="character" w:customStyle="1" w:styleId="xanswercharacter">
    <w:name w:val="xanswer character"/>
    <w:basedOn w:val="DefaultParagraphFont"/>
    <w:uiPriority w:val="1"/>
    <w:qFormat/>
    <w:rsid w:val="00FF5FDB"/>
    <w:rPr>
      <w:color w:val="FF0000"/>
      <w:lang w:eastAsia="en-AU"/>
    </w:rPr>
  </w:style>
  <w:style w:type="character" w:customStyle="1" w:styleId="xshortline">
    <w:name w:val="xshort line"/>
    <w:basedOn w:val="DefaultParagraphFont"/>
    <w:uiPriority w:val="1"/>
    <w:qFormat/>
    <w:rsid w:val="00FF5FDB"/>
    <w:rPr>
      <w:u w:val="single"/>
      <w:lang w:eastAsia="en-AU"/>
    </w:rPr>
  </w:style>
  <w:style w:type="paragraph" w:customStyle="1" w:styleId="xtablelist2">
    <w:name w:val="xtable list 2"/>
    <w:basedOn w:val="xtablelist"/>
    <w:qFormat/>
    <w:rsid w:val="000166FC"/>
    <w:pPr>
      <w:ind w:left="568"/>
    </w:pPr>
  </w:style>
  <w:style w:type="paragraph" w:customStyle="1" w:styleId="xtablelist3">
    <w:name w:val="xtable list 3"/>
    <w:basedOn w:val="xtablelist2"/>
    <w:qFormat/>
    <w:rsid w:val="000166FC"/>
    <w:pPr>
      <w:ind w:left="851"/>
    </w:pPr>
  </w:style>
  <w:style w:type="paragraph" w:customStyle="1" w:styleId="xfillintheblanks">
    <w:name w:val="xfill in the blanks"/>
    <w:basedOn w:val="xparafo"/>
    <w:qFormat/>
    <w:rsid w:val="00FF5FDB"/>
    <w:pPr>
      <w:spacing w:line="600" w:lineRule="auto"/>
      <w:ind w:left="454"/>
    </w:pPr>
  </w:style>
  <w:style w:type="character" w:customStyle="1" w:styleId="xanswercharacterfillintheblanks">
    <w:name w:val="xanswer character fill in the blanks"/>
    <w:basedOn w:val="xanswercharacter"/>
    <w:uiPriority w:val="1"/>
    <w:qFormat/>
    <w:rsid w:val="00FF5FDB"/>
    <w:rPr>
      <w:color w:val="FF0000"/>
      <w:u w:val="single"/>
      <w:lang w:eastAsia="en-AU"/>
    </w:rPr>
  </w:style>
  <w:style w:type="character" w:customStyle="1" w:styleId="xbold">
    <w:name w:val="xbold"/>
    <w:basedOn w:val="DefaultParagraphFont"/>
    <w:uiPriority w:val="1"/>
    <w:qFormat/>
    <w:rsid w:val="00FF5FDB"/>
    <w:rPr>
      <w:b/>
    </w:rPr>
  </w:style>
  <w:style w:type="character" w:customStyle="1" w:styleId="xitalic">
    <w:name w:val="xitalic"/>
    <w:basedOn w:val="DefaultParagraphFont"/>
    <w:uiPriority w:val="1"/>
    <w:qFormat/>
    <w:rsid w:val="00FF5FDB"/>
    <w:rPr>
      <w:i/>
    </w:rPr>
  </w:style>
  <w:style w:type="paragraph" w:customStyle="1" w:styleId="xlistfollowon">
    <w:name w:val="xlist follow on"/>
    <w:basedOn w:val="xlist"/>
    <w:qFormat/>
    <w:rsid w:val="00FF5FDB"/>
    <w:pPr>
      <w:ind w:firstLine="0"/>
    </w:pPr>
  </w:style>
  <w:style w:type="paragraph" w:customStyle="1" w:styleId="xlist2followon">
    <w:name w:val="xlist 2 follow on"/>
    <w:basedOn w:val="xlistfollowon"/>
    <w:qFormat/>
    <w:rsid w:val="00FF5FDB"/>
    <w:pPr>
      <w:ind w:left="907"/>
    </w:pPr>
  </w:style>
  <w:style w:type="paragraph" w:customStyle="1" w:styleId="xtabletextdigits">
    <w:name w:val="xtable text digits"/>
    <w:basedOn w:val="xtabletext"/>
    <w:qFormat/>
    <w:rsid w:val="00FF5FDB"/>
    <w:pPr>
      <w:jc w:val="right"/>
    </w:pPr>
  </w:style>
  <w:style w:type="paragraph" w:customStyle="1" w:styleId="xtabletextanswers">
    <w:name w:val="xtable text answers"/>
    <w:basedOn w:val="xtabletext"/>
    <w:qFormat/>
    <w:rsid w:val="000166FC"/>
    <w:rPr>
      <w:color w:val="FF0000"/>
      <w:lang w:eastAsia="en-AU"/>
    </w:rPr>
  </w:style>
  <w:style w:type="paragraph" w:customStyle="1" w:styleId="xtablelist">
    <w:name w:val="xtable list"/>
    <w:basedOn w:val="xtabletext"/>
    <w:autoRedefine/>
    <w:qFormat/>
    <w:rsid w:val="000166FC"/>
    <w:pPr>
      <w:tabs>
        <w:tab w:val="left" w:pos="284"/>
      </w:tabs>
      <w:spacing w:before="40" w:after="40"/>
      <w:ind w:left="284" w:hanging="284"/>
    </w:pPr>
    <w:rPr>
      <w:lang w:eastAsia="en-AU"/>
    </w:rPr>
  </w:style>
  <w:style w:type="paragraph" w:customStyle="1" w:styleId="xtablelistanswers">
    <w:name w:val="xtable list answers"/>
    <w:basedOn w:val="xtablelist"/>
    <w:qFormat/>
    <w:rsid w:val="000166FC"/>
    <w:rPr>
      <w:color w:val="FF0000"/>
    </w:rPr>
  </w:style>
  <w:style w:type="paragraph" w:customStyle="1" w:styleId="xtablelist2answers">
    <w:name w:val="xtable list 2 answers"/>
    <w:basedOn w:val="xtablelist2"/>
    <w:qFormat/>
    <w:rsid w:val="000166FC"/>
    <w:rPr>
      <w:color w:val="FF0000"/>
    </w:rPr>
  </w:style>
  <w:style w:type="paragraph" w:customStyle="1" w:styleId="xtablelist3answers">
    <w:name w:val="xtable list 3 answers"/>
    <w:basedOn w:val="xtablelist3"/>
    <w:qFormat/>
    <w:rsid w:val="000166FC"/>
    <w:rPr>
      <w:color w:val="FF0000"/>
    </w:rPr>
  </w:style>
  <w:style w:type="paragraph" w:customStyle="1" w:styleId="xtabletextdigitsanswers">
    <w:name w:val="xtable text digits answers"/>
    <w:basedOn w:val="xtabletextdigits"/>
    <w:qFormat/>
    <w:rsid w:val="000166FC"/>
    <w:rPr>
      <w:color w:val="FF0000"/>
    </w:rPr>
  </w:style>
  <w:style w:type="paragraph" w:customStyle="1" w:styleId="xfigureheading">
    <w:name w:val="xfigure heading"/>
    <w:basedOn w:val="xcaption"/>
    <w:qFormat/>
    <w:rsid w:val="00A33916"/>
    <w:pPr>
      <w:spacing w:before="240" w:after="60"/>
    </w:pPr>
    <w:rPr>
      <w:caps/>
      <w:lang w:eastAsia="en-AU"/>
    </w:rPr>
  </w:style>
  <w:style w:type="paragraph" w:customStyle="1" w:styleId="xfiguresource">
    <w:name w:val="xfigure source"/>
    <w:basedOn w:val="xcaption"/>
    <w:qFormat/>
    <w:rsid w:val="00A33916"/>
    <w:pPr>
      <w:jc w:val="right"/>
    </w:pPr>
    <w:rPr>
      <w:lang w:eastAsia="en-AU"/>
    </w:rPr>
  </w:style>
  <w:style w:type="table" w:customStyle="1" w:styleId="xtablecolumn">
    <w:name w:val="xtable column"/>
    <w:basedOn w:val="TableNormal"/>
    <w:uiPriority w:val="99"/>
    <w:rsid w:val="0017451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table" w:customStyle="1" w:styleId="xtablerow">
    <w:name w:val="xtable row"/>
    <w:basedOn w:val="TableNormal"/>
    <w:uiPriority w:val="99"/>
    <w:rsid w:val="0017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columnhead">
    <w:name w:val="xtable column head"/>
    <w:basedOn w:val="xtablerowhead"/>
    <w:qFormat/>
    <w:rsid w:val="00672064"/>
    <w:pPr>
      <w:jc w:val="center"/>
    </w:pPr>
  </w:style>
  <w:style w:type="paragraph" w:customStyle="1" w:styleId="xanswerparafo">
    <w:name w:val="xanswer para fo"/>
    <w:basedOn w:val="xparafo"/>
    <w:rsid w:val="007800DE"/>
    <w:pPr>
      <w:shd w:val="clear" w:color="auto" w:fill="EAF1DD"/>
    </w:pPr>
    <w:rPr>
      <w:szCs w:val="24"/>
    </w:rPr>
  </w:style>
  <w:style w:type="character" w:customStyle="1" w:styleId="xlistChar">
    <w:name w:val="xlist Char"/>
    <w:link w:val="xlist"/>
    <w:rsid w:val="007800DE"/>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774">
      <w:bodyDiv w:val="1"/>
      <w:marLeft w:val="0"/>
      <w:marRight w:val="0"/>
      <w:marTop w:val="0"/>
      <w:marBottom w:val="0"/>
      <w:divBdr>
        <w:top w:val="none" w:sz="0" w:space="0" w:color="auto"/>
        <w:left w:val="none" w:sz="0" w:space="0" w:color="auto"/>
        <w:bottom w:val="none" w:sz="0" w:space="0" w:color="auto"/>
        <w:right w:val="none" w:sz="0" w:space="0" w:color="auto"/>
      </w:divBdr>
    </w:div>
    <w:div w:id="227309535">
      <w:bodyDiv w:val="1"/>
      <w:marLeft w:val="0"/>
      <w:marRight w:val="0"/>
      <w:marTop w:val="0"/>
      <w:marBottom w:val="0"/>
      <w:divBdr>
        <w:top w:val="none" w:sz="0" w:space="0" w:color="auto"/>
        <w:left w:val="none" w:sz="0" w:space="0" w:color="auto"/>
        <w:bottom w:val="none" w:sz="0" w:space="0" w:color="auto"/>
        <w:right w:val="none" w:sz="0" w:space="0" w:color="auto"/>
      </w:divBdr>
    </w:div>
    <w:div w:id="826482709">
      <w:bodyDiv w:val="1"/>
      <w:marLeft w:val="0"/>
      <w:marRight w:val="0"/>
      <w:marTop w:val="0"/>
      <w:marBottom w:val="0"/>
      <w:divBdr>
        <w:top w:val="none" w:sz="0" w:space="0" w:color="auto"/>
        <w:left w:val="none" w:sz="0" w:space="0" w:color="auto"/>
        <w:bottom w:val="none" w:sz="0" w:space="0" w:color="auto"/>
        <w:right w:val="none" w:sz="0" w:space="0" w:color="auto"/>
      </w:divBdr>
    </w:div>
    <w:div w:id="20322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8344-5F4F-4EB3-A0BB-29294403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3970E9CF</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Kristen</dc:creator>
  <cp:lastModifiedBy>RAFEI Rachid [Rossmoyne Senior High School]</cp:lastModifiedBy>
  <cp:revision>2</cp:revision>
  <cp:lastPrinted>2016-10-04T01:16:00Z</cp:lastPrinted>
  <dcterms:created xsi:type="dcterms:W3CDTF">2018-10-11T23:57:00Z</dcterms:created>
  <dcterms:modified xsi:type="dcterms:W3CDTF">2018-10-11T23:57:00Z</dcterms:modified>
</cp:coreProperties>
</file>