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89D81" w14:textId="77777777" w:rsidR="00886755" w:rsidRDefault="00886755" w:rsidP="00886755">
      <w:pPr>
        <w:pStyle w:val="xworksheettype"/>
      </w:pPr>
      <w:bookmarkStart w:id="0" w:name="_GoBack"/>
      <w:bookmarkEnd w:id="0"/>
      <w:r>
        <w:t>Student book answers</w:t>
      </w:r>
    </w:p>
    <w:p w14:paraId="4C0F1D1A" w14:textId="77777777" w:rsidR="00886755" w:rsidRDefault="00886755" w:rsidP="00886755">
      <w:pPr>
        <w:pStyle w:val="xchapterhead"/>
      </w:pPr>
      <w:r>
        <w:t>6.3 Stars have a life cycle</w:t>
      </w:r>
    </w:p>
    <w:p w14:paraId="7ADC53F8" w14:textId="77777777" w:rsidR="00886755" w:rsidRDefault="00886755" w:rsidP="00886755">
      <w:pPr>
        <w:pStyle w:val="xpagereference"/>
      </w:pPr>
      <w:r>
        <w:t>Pages 144–145</w:t>
      </w:r>
    </w:p>
    <w:p w14:paraId="718E5604" w14:textId="77777777" w:rsidR="00886755" w:rsidRDefault="00886755" w:rsidP="00886755">
      <w:pPr>
        <w:pStyle w:val="xahead"/>
      </w:pPr>
      <w:r>
        <w:t>Check your learning 6.3</w:t>
      </w:r>
    </w:p>
    <w:p w14:paraId="7C86BA21" w14:textId="77777777" w:rsidR="00886755" w:rsidRDefault="00886755" w:rsidP="00886755">
      <w:pPr>
        <w:pStyle w:val="xbhead"/>
      </w:pPr>
      <w:r>
        <w:t xml:space="preserve">Remember and understand </w:t>
      </w:r>
    </w:p>
    <w:p w14:paraId="579F8CBB" w14:textId="77777777" w:rsidR="00886755" w:rsidRDefault="00886755" w:rsidP="00886755">
      <w:pPr>
        <w:pStyle w:val="xlist"/>
        <w:rPr>
          <w:b/>
        </w:rPr>
      </w:pPr>
      <w:r>
        <w:t xml:space="preserve">1 </w:t>
      </w:r>
      <w:r>
        <w:tab/>
        <w:t>What event marks the birth of a star?</w:t>
      </w:r>
    </w:p>
    <w:p w14:paraId="1EE6CECF" w14:textId="77777777" w:rsidR="00886755" w:rsidRDefault="00886755" w:rsidP="00886755">
      <w:pPr>
        <w:pStyle w:val="xanswersfo"/>
        <w:rPr>
          <w:b/>
        </w:rPr>
      </w:pPr>
      <w:r>
        <w:t>The fusion of two hydrogen atoms together forms helium. The large amounts of energy are released in the form of heat and light.</w:t>
      </w:r>
    </w:p>
    <w:p w14:paraId="17988BC1" w14:textId="77777777" w:rsidR="00886755" w:rsidRDefault="00886755" w:rsidP="00886755">
      <w:pPr>
        <w:pStyle w:val="xlist"/>
        <w:rPr>
          <w:b/>
        </w:rPr>
      </w:pPr>
      <w:r>
        <w:t>2 Why are most stars ‘main sequence’ stars?</w:t>
      </w:r>
    </w:p>
    <w:p w14:paraId="52363990" w14:textId="77777777" w:rsidR="00886755" w:rsidRDefault="00886755" w:rsidP="00886755">
      <w:pPr>
        <w:pStyle w:val="xanswersfo"/>
        <w:rPr>
          <w:b/>
        </w:rPr>
      </w:pPr>
      <w:r>
        <w:t>Main sequence stars are stars that fuse hydrogen atoms to form helium atoms, and produce heat and light in a narrow range. Stars spend more time doing this type of nuclear fusion; therefore, more stars are in this category.</w:t>
      </w:r>
    </w:p>
    <w:p w14:paraId="054B29F9" w14:textId="77777777" w:rsidR="00886755" w:rsidRDefault="00886755" w:rsidP="00886755">
      <w:pPr>
        <w:pStyle w:val="xlist"/>
        <w:rPr>
          <w:b/>
        </w:rPr>
      </w:pPr>
      <w:r>
        <w:t xml:space="preserve">3 What is left after a supernova? </w:t>
      </w:r>
    </w:p>
    <w:p w14:paraId="2F95F513" w14:textId="77777777" w:rsidR="00886755" w:rsidRDefault="00886755" w:rsidP="00886755">
      <w:pPr>
        <w:pStyle w:val="xanswersfo"/>
        <w:rPr>
          <w:b/>
        </w:rPr>
      </w:pPr>
      <w:r>
        <w:t>The core remaining after a supernova is thought to be composed of dense neutrons.</w:t>
      </w:r>
    </w:p>
    <w:p w14:paraId="26E7958C" w14:textId="77777777" w:rsidR="00886755" w:rsidRDefault="00886755" w:rsidP="00886755">
      <w:pPr>
        <w:pStyle w:val="xbhead"/>
      </w:pPr>
      <w:r>
        <w:t>Apply and analyse</w:t>
      </w:r>
    </w:p>
    <w:p w14:paraId="1D60E5D1" w14:textId="77777777" w:rsidR="00886755" w:rsidRDefault="00886755" w:rsidP="00886755">
      <w:pPr>
        <w:pStyle w:val="xlist"/>
        <w:rPr>
          <w:b/>
        </w:rPr>
      </w:pPr>
      <w:r>
        <w:t xml:space="preserve">4 </w:t>
      </w:r>
      <w:r>
        <w:tab/>
        <w:t>Draw a flow chart to show the life cycle of a star the size of our Sun.</w:t>
      </w:r>
    </w:p>
    <w:p w14:paraId="295D411E" w14:textId="77777777" w:rsidR="00886755" w:rsidRDefault="00886755" w:rsidP="00886755">
      <w:pPr>
        <w:pStyle w:val="xanswersfo"/>
        <w:rPr>
          <w:b/>
          <w:highlight w:val="lightGray"/>
        </w:rPr>
      </w:pPr>
      <w:r>
        <w:t>Students’ flow charts should include gas nebula, protostar, main sequence star, red giant star, variable star and white dwarf.</w:t>
      </w:r>
    </w:p>
    <w:p w14:paraId="7997EC98" w14:textId="77777777" w:rsidR="00886755" w:rsidRDefault="00886755" w:rsidP="00886755">
      <w:pPr>
        <w:pStyle w:val="xlist"/>
        <w:rPr>
          <w:b/>
        </w:rPr>
      </w:pPr>
      <w:r>
        <w:t xml:space="preserve">5 </w:t>
      </w:r>
      <w:r>
        <w:tab/>
        <w:t>Blue stars are much larger than our Sun. However, they do not have enough energy to explode. Draw a flow chart to show the life cycle of a blue star.</w:t>
      </w:r>
    </w:p>
    <w:p w14:paraId="090BF203" w14:textId="545C751C" w:rsidR="007800DE" w:rsidRPr="00886755" w:rsidRDefault="00886755" w:rsidP="00886755">
      <w:pPr>
        <w:pStyle w:val="xanswersfo"/>
      </w:pPr>
      <w:r>
        <w:t>Students’ flow charts should include gas nebula, protostar, main sequence star, red giant star, variable star and nebula.</w:t>
      </w:r>
    </w:p>
    <w:sectPr w:rsidR="007800DE" w:rsidRPr="00886755" w:rsidSect="00091A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985" w:right="720" w:bottom="1247" w:left="720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8F023" w14:textId="77777777" w:rsidR="00B916A8" w:rsidRDefault="00B916A8" w:rsidP="006F4BF3">
      <w:pPr>
        <w:spacing w:before="0" w:line="240" w:lineRule="auto"/>
      </w:pPr>
      <w:r>
        <w:separator/>
      </w:r>
    </w:p>
  </w:endnote>
  <w:endnote w:type="continuationSeparator" w:id="0">
    <w:p w14:paraId="4B1DA6D2" w14:textId="77777777" w:rsidR="00B916A8" w:rsidRDefault="00B916A8" w:rsidP="006F4BF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284F8" w14:textId="77777777" w:rsidR="00E7765E" w:rsidRDefault="00E776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0A32C" w14:textId="77777777" w:rsidR="00BC0E8E" w:rsidRDefault="00BC0E8E" w:rsidP="00BC0E8E">
    <w:pPr>
      <w:pStyle w:val="xfooter"/>
    </w:pPr>
    <w:r>
      <w:t>© Oxford University Press 2017</w:t>
    </w:r>
  </w:p>
  <w:p w14:paraId="29309BCA" w14:textId="77777777" w:rsidR="00BC0E8E" w:rsidRDefault="00BC0E8E" w:rsidP="00BC0E8E">
    <w:pPr>
      <w:pStyle w:val="xfooter"/>
      <w:rPr>
        <w:color w:val="FF0000"/>
      </w:rPr>
    </w:pPr>
    <w:r>
      <w:t xml:space="preserve">Oxford Science 10 Western Australian Curriculum Teacher </w:t>
    </w:r>
    <w:r>
      <w:rPr>
        <w:u w:val="single"/>
      </w:rPr>
      <w:t>o</w:t>
    </w:r>
    <w:r>
      <w:t xml:space="preserve">book </w:t>
    </w:r>
    <w:r>
      <w:rPr>
        <w:u w:val="single"/>
      </w:rPr>
      <w:t>a</w:t>
    </w:r>
    <w:r>
      <w:t>ssess ISBN 9780190307295</w:t>
    </w:r>
  </w:p>
  <w:p w14:paraId="48D54ED4" w14:textId="77777777" w:rsidR="00BC0E8E" w:rsidRDefault="00BC0E8E" w:rsidP="00BC0E8E">
    <w:pPr>
      <w:pStyle w:val="xfooter"/>
    </w:pPr>
    <w:r>
      <w:rPr>
        <w:shd w:val="clear" w:color="auto" w:fill="FFFFFF"/>
      </w:rPr>
      <w:t xml:space="preserve">Permission has been granted for this page to be </w:t>
    </w:r>
    <w:r>
      <w:t>photocopied within the purchasing institution only.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1CD81" w14:textId="77777777" w:rsidR="00A92F3B" w:rsidRPr="00F33AC2" w:rsidRDefault="00A92F3B" w:rsidP="00A92F3B">
    <w:pPr>
      <w:pStyle w:val="xfooter"/>
    </w:pPr>
    <w:r w:rsidRPr="00F33AC2">
      <w:t>© Oxford University Press 2016</w:t>
    </w:r>
    <w:r w:rsidRPr="00F33AC2">
      <w:ptab w:relativeTo="margin" w:alignment="right" w:leader="none"/>
    </w:r>
    <w:r w:rsidRPr="00F33AC2">
      <w:fldChar w:fldCharType="begin"/>
    </w:r>
    <w:r w:rsidRPr="00F33AC2">
      <w:instrText xml:space="preserve"> PAGE   \* MERGEFORMAT </w:instrText>
    </w:r>
    <w:r w:rsidRPr="00F33AC2">
      <w:fldChar w:fldCharType="separate"/>
    </w:r>
    <w:r w:rsidR="00091A42">
      <w:rPr>
        <w:noProof/>
      </w:rPr>
      <w:t>1</w:t>
    </w:r>
    <w:r w:rsidRPr="00F33AC2">
      <w:fldChar w:fldCharType="end"/>
    </w:r>
  </w:p>
  <w:p w14:paraId="74358ADA" w14:textId="77777777" w:rsidR="00A92F3B" w:rsidRPr="00F33AC2" w:rsidRDefault="00A92F3B" w:rsidP="00A92F3B">
    <w:pPr>
      <w:pStyle w:val="xfooter"/>
    </w:pPr>
    <w:r w:rsidRPr="00F33AC2">
      <w:rPr>
        <w:highlight w:val="yellow"/>
      </w:rPr>
      <w:t xml:space="preserve">Oxford Science 7 Teacher </w:t>
    </w:r>
    <w:r w:rsidRPr="00F33AC2">
      <w:rPr>
        <w:highlight w:val="yellow"/>
        <w:u w:val="single"/>
      </w:rPr>
      <w:t>o</w:t>
    </w:r>
    <w:r w:rsidRPr="00F33AC2">
      <w:rPr>
        <w:highlight w:val="yellow"/>
      </w:rPr>
      <w:t xml:space="preserve">book </w:t>
    </w:r>
    <w:r w:rsidRPr="00F33AC2">
      <w:rPr>
        <w:highlight w:val="yellow"/>
        <w:u w:val="single"/>
      </w:rPr>
      <w:t>a</w:t>
    </w:r>
    <w:r w:rsidRPr="00F33AC2">
      <w:rPr>
        <w:highlight w:val="yellow"/>
      </w:rPr>
      <w:t>ssess ISBN 97801903XXXXX</w:t>
    </w:r>
  </w:p>
  <w:p w14:paraId="7C2F36C7" w14:textId="7C2BDD5E" w:rsidR="00A92F3B" w:rsidRDefault="00A92F3B" w:rsidP="00A92F3B">
    <w:pPr>
      <w:pStyle w:val="xfooter"/>
    </w:pPr>
    <w:r w:rsidRPr="00F33AC2">
      <w:rPr>
        <w:shd w:val="clear" w:color="auto" w:fill="FFFFFF"/>
      </w:rPr>
      <w:t xml:space="preserve">Permission has been granted for this page to be </w:t>
    </w:r>
    <w:r w:rsidRPr="00F33AC2">
      <w:t>photocopied within the purchasing institution only.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B6016" w14:textId="77777777" w:rsidR="00B916A8" w:rsidRDefault="00B916A8" w:rsidP="006F4BF3">
      <w:pPr>
        <w:spacing w:before="0" w:line="240" w:lineRule="auto"/>
      </w:pPr>
      <w:r>
        <w:separator/>
      </w:r>
    </w:p>
  </w:footnote>
  <w:footnote w:type="continuationSeparator" w:id="0">
    <w:p w14:paraId="44C09265" w14:textId="77777777" w:rsidR="00B916A8" w:rsidRDefault="00B916A8" w:rsidP="006F4BF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FE1AA" w14:textId="77777777" w:rsidR="00E7765E" w:rsidRDefault="00E776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B1DA8" w14:textId="327EA727" w:rsidR="00B916A8" w:rsidRDefault="00B57A88"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47B5A967" wp14:editId="1AE27543">
          <wp:simplePos x="0" y="0"/>
          <wp:positionH relativeFrom="page">
            <wp:posOffset>778</wp:posOffset>
          </wp:positionH>
          <wp:positionV relativeFrom="page">
            <wp:posOffset>0</wp:posOffset>
          </wp:positionV>
          <wp:extent cx="7644844" cy="109080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L_OBI_HUMS7_WA_07547_Banner_portra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4844" cy="109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7F20C" w14:textId="1A3F4A20" w:rsidR="00A92F3B" w:rsidRDefault="00091A4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090B7602" wp14:editId="1955BCD8">
          <wp:simplePos x="0" y="0"/>
          <wp:positionH relativeFrom="page">
            <wp:posOffset>-309</wp:posOffset>
          </wp:positionH>
          <wp:positionV relativeFrom="page">
            <wp:posOffset>0</wp:posOffset>
          </wp:positionV>
          <wp:extent cx="7560000" cy="1076400"/>
          <wp:effectExtent l="0" t="0" r="3175" b="9525"/>
          <wp:wrapNone/>
          <wp:docPr id="8" name="Picture 8" descr="L:\1. Publishing and Editorial\1. Product\Oxford Science\Oxford Science VICTORIA\Series covers, banners, marketing\Banners\year 7\SIL_OXSCI7_VIC_portrait_nameca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1. Publishing and Editorial\1. Product\Oxford Science\Oxford Science VICTORIA\Series covers, banners, marketing\Banners\year 7\SIL_OXSCI7_VIC_portrait_nameca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036D4"/>
    <w:multiLevelType w:val="hybridMultilevel"/>
    <w:tmpl w:val="2F6CD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A27CA"/>
    <w:multiLevelType w:val="hybridMultilevel"/>
    <w:tmpl w:val="77BE3020"/>
    <w:lvl w:ilvl="0" w:tplc="A0705B2E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" w15:restartNumberingAfterBreak="0">
    <w:nsid w:val="25BA0971"/>
    <w:multiLevelType w:val="hybridMultilevel"/>
    <w:tmpl w:val="20E68E94"/>
    <w:lvl w:ilvl="0" w:tplc="3272C78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D0EFB"/>
    <w:multiLevelType w:val="hybridMultilevel"/>
    <w:tmpl w:val="E068A2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F2BD6"/>
    <w:multiLevelType w:val="hybridMultilevel"/>
    <w:tmpl w:val="9160B6D2"/>
    <w:lvl w:ilvl="0" w:tplc="0EAAE0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0160E3"/>
    <w:multiLevelType w:val="hybridMultilevel"/>
    <w:tmpl w:val="82C6694C"/>
    <w:lvl w:ilvl="0" w:tplc="4976A8F8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9D0164"/>
    <w:multiLevelType w:val="hybridMultilevel"/>
    <w:tmpl w:val="1E4A3C9E"/>
    <w:lvl w:ilvl="0" w:tplc="1AB019AA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BF3"/>
    <w:rsid w:val="000166FC"/>
    <w:rsid w:val="00060433"/>
    <w:rsid w:val="00090600"/>
    <w:rsid w:val="00091A42"/>
    <w:rsid w:val="000B4134"/>
    <w:rsid w:val="000E3F20"/>
    <w:rsid w:val="000F6D57"/>
    <w:rsid w:val="00114B6C"/>
    <w:rsid w:val="0014377E"/>
    <w:rsid w:val="00174512"/>
    <w:rsid w:val="00186609"/>
    <w:rsid w:val="001A3F10"/>
    <w:rsid w:val="001A58A4"/>
    <w:rsid w:val="001B5C9B"/>
    <w:rsid w:val="00215927"/>
    <w:rsid w:val="0024632E"/>
    <w:rsid w:val="002B2AF3"/>
    <w:rsid w:val="0031160B"/>
    <w:rsid w:val="00375F41"/>
    <w:rsid w:val="0039188A"/>
    <w:rsid w:val="00397E89"/>
    <w:rsid w:val="003B6714"/>
    <w:rsid w:val="003D7B81"/>
    <w:rsid w:val="003F4859"/>
    <w:rsid w:val="004060CC"/>
    <w:rsid w:val="004124F1"/>
    <w:rsid w:val="00453F81"/>
    <w:rsid w:val="0045617A"/>
    <w:rsid w:val="00463A41"/>
    <w:rsid w:val="00463C6E"/>
    <w:rsid w:val="00491AAA"/>
    <w:rsid w:val="004A0872"/>
    <w:rsid w:val="004A24F3"/>
    <w:rsid w:val="004E3D86"/>
    <w:rsid w:val="005055BA"/>
    <w:rsid w:val="00507B2B"/>
    <w:rsid w:val="005127D6"/>
    <w:rsid w:val="00526246"/>
    <w:rsid w:val="0054482B"/>
    <w:rsid w:val="005677FE"/>
    <w:rsid w:val="00580277"/>
    <w:rsid w:val="005A0996"/>
    <w:rsid w:val="005E6AB3"/>
    <w:rsid w:val="005E6BE2"/>
    <w:rsid w:val="005E7723"/>
    <w:rsid w:val="005F6B7F"/>
    <w:rsid w:val="00662699"/>
    <w:rsid w:val="00672064"/>
    <w:rsid w:val="006725D3"/>
    <w:rsid w:val="00676345"/>
    <w:rsid w:val="00676363"/>
    <w:rsid w:val="006A5941"/>
    <w:rsid w:val="006F4BF3"/>
    <w:rsid w:val="00737BC9"/>
    <w:rsid w:val="00770BB4"/>
    <w:rsid w:val="00773E42"/>
    <w:rsid w:val="007800DE"/>
    <w:rsid w:val="00783576"/>
    <w:rsid w:val="007E0AC4"/>
    <w:rsid w:val="007E7C1E"/>
    <w:rsid w:val="007E7D02"/>
    <w:rsid w:val="00827268"/>
    <w:rsid w:val="008318AE"/>
    <w:rsid w:val="0083567D"/>
    <w:rsid w:val="00852F65"/>
    <w:rsid w:val="0086419B"/>
    <w:rsid w:val="00870B51"/>
    <w:rsid w:val="0088257F"/>
    <w:rsid w:val="00886755"/>
    <w:rsid w:val="00896C3D"/>
    <w:rsid w:val="008A46C2"/>
    <w:rsid w:val="008C1CAD"/>
    <w:rsid w:val="008D0888"/>
    <w:rsid w:val="008E171B"/>
    <w:rsid w:val="008E3088"/>
    <w:rsid w:val="008E4D04"/>
    <w:rsid w:val="009533B3"/>
    <w:rsid w:val="009539FB"/>
    <w:rsid w:val="0097450E"/>
    <w:rsid w:val="00991065"/>
    <w:rsid w:val="009C184D"/>
    <w:rsid w:val="009C2392"/>
    <w:rsid w:val="00A07CBC"/>
    <w:rsid w:val="00A23569"/>
    <w:rsid w:val="00A31C8F"/>
    <w:rsid w:val="00A33916"/>
    <w:rsid w:val="00A476CD"/>
    <w:rsid w:val="00A6722E"/>
    <w:rsid w:val="00A846F9"/>
    <w:rsid w:val="00A92F3B"/>
    <w:rsid w:val="00AA6B76"/>
    <w:rsid w:val="00AC7725"/>
    <w:rsid w:val="00AD6635"/>
    <w:rsid w:val="00B037AD"/>
    <w:rsid w:val="00B11AD3"/>
    <w:rsid w:val="00B519FB"/>
    <w:rsid w:val="00B560FC"/>
    <w:rsid w:val="00B57A88"/>
    <w:rsid w:val="00B70E3F"/>
    <w:rsid w:val="00B916A8"/>
    <w:rsid w:val="00BC0E8E"/>
    <w:rsid w:val="00BD5B4B"/>
    <w:rsid w:val="00BD5CDF"/>
    <w:rsid w:val="00BE3E43"/>
    <w:rsid w:val="00BE453D"/>
    <w:rsid w:val="00BE4FD2"/>
    <w:rsid w:val="00BF4AF4"/>
    <w:rsid w:val="00C00CA0"/>
    <w:rsid w:val="00C01ABA"/>
    <w:rsid w:val="00C5431A"/>
    <w:rsid w:val="00C61529"/>
    <w:rsid w:val="00C64FDD"/>
    <w:rsid w:val="00C77A24"/>
    <w:rsid w:val="00CB2E2A"/>
    <w:rsid w:val="00CB6AE7"/>
    <w:rsid w:val="00D54882"/>
    <w:rsid w:val="00D70049"/>
    <w:rsid w:val="00D774E3"/>
    <w:rsid w:val="00D81BB2"/>
    <w:rsid w:val="00D84FB8"/>
    <w:rsid w:val="00D91C76"/>
    <w:rsid w:val="00DA74B9"/>
    <w:rsid w:val="00DC14DA"/>
    <w:rsid w:val="00DF7EBF"/>
    <w:rsid w:val="00E321C3"/>
    <w:rsid w:val="00E412EF"/>
    <w:rsid w:val="00E44884"/>
    <w:rsid w:val="00E45920"/>
    <w:rsid w:val="00E71D9D"/>
    <w:rsid w:val="00E7765E"/>
    <w:rsid w:val="00E878E4"/>
    <w:rsid w:val="00E9363B"/>
    <w:rsid w:val="00E96387"/>
    <w:rsid w:val="00EC2123"/>
    <w:rsid w:val="00F05427"/>
    <w:rsid w:val="00F33AC2"/>
    <w:rsid w:val="00F40DA6"/>
    <w:rsid w:val="00F7139F"/>
    <w:rsid w:val="00FB4C0F"/>
    <w:rsid w:val="00FD6753"/>
    <w:rsid w:val="00FF5FDB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7E59DDCA"/>
  <w15:docId w15:val="{52CDD4D1-34CB-4AFC-9FFA-F6040E34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C1E"/>
    <w:pPr>
      <w:spacing w:before="120" w:after="120" w:line="240" w:lineRule="atLeast"/>
      <w:ind w:left="340" w:hanging="340"/>
    </w:pPr>
    <w:rPr>
      <w:rFonts w:ascii="Arial" w:hAnsi="Arial"/>
      <w:sz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ist2">
    <w:name w:val="xlist 2"/>
    <w:basedOn w:val="Normal"/>
    <w:qFormat/>
    <w:rsid w:val="00FF5FDB"/>
    <w:pPr>
      <w:tabs>
        <w:tab w:val="right" w:pos="10490"/>
      </w:tabs>
      <w:spacing w:before="240" w:after="60" w:line="240" w:lineRule="auto"/>
      <w:ind w:left="908" w:hanging="454"/>
    </w:pPr>
    <w:rPr>
      <w:sz w:val="22"/>
    </w:rPr>
  </w:style>
  <w:style w:type="paragraph" w:customStyle="1" w:styleId="xtablerowhead">
    <w:name w:val="xtable row head"/>
    <w:basedOn w:val="xparafo"/>
    <w:autoRedefine/>
    <w:qFormat/>
    <w:rsid w:val="007E7C1E"/>
    <w:pPr>
      <w:spacing w:before="80"/>
    </w:pPr>
    <w:rPr>
      <w:b/>
      <w:bCs/>
      <w:color w:val="FFFFFF" w:themeColor="background1"/>
      <w:lang w:eastAsia="en-AU"/>
    </w:rPr>
  </w:style>
  <w:style w:type="paragraph" w:customStyle="1" w:styleId="xtabletext">
    <w:name w:val="xtable text"/>
    <w:basedOn w:val="xparafo"/>
    <w:autoRedefine/>
    <w:qFormat/>
    <w:rsid w:val="000166FC"/>
    <w:pPr>
      <w:spacing w:before="60"/>
    </w:pPr>
  </w:style>
  <w:style w:type="paragraph" w:customStyle="1" w:styleId="xpara">
    <w:name w:val="xpara"/>
    <w:basedOn w:val="xparafo"/>
    <w:qFormat/>
    <w:rsid w:val="00FF5FDB"/>
    <w:pPr>
      <w:ind w:firstLine="454"/>
    </w:pPr>
  </w:style>
  <w:style w:type="paragraph" w:styleId="Header">
    <w:name w:val="header"/>
    <w:basedOn w:val="Normal"/>
    <w:link w:val="HeaderChar"/>
    <w:uiPriority w:val="99"/>
    <w:unhideWhenUsed/>
    <w:rsid w:val="007E7C1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C1E"/>
    <w:rPr>
      <w:rFonts w:ascii="Arial" w:hAnsi="Arial"/>
      <w:sz w:val="20"/>
      <w:lang w:val="en-AU"/>
    </w:rPr>
  </w:style>
  <w:style w:type="paragraph" w:customStyle="1" w:styleId="xpagereference">
    <w:name w:val="xpage reference"/>
    <w:basedOn w:val="Normal"/>
    <w:qFormat/>
    <w:rsid w:val="00FF5FDB"/>
    <w:pPr>
      <w:spacing w:after="60" w:line="276" w:lineRule="auto"/>
      <w:ind w:left="0" w:firstLine="0"/>
    </w:pPr>
    <w:rPr>
      <w:rFonts w:eastAsia="MS Gothic" w:cs="Times New Roman"/>
      <w:color w:val="808080" w:themeColor="background1" w:themeShade="80"/>
      <w:sz w:val="24"/>
      <w:szCs w:val="32"/>
      <w:lang w:val="en-US" w:eastAsia="en-AU"/>
    </w:rPr>
  </w:style>
  <w:style w:type="table" w:customStyle="1" w:styleId="xline">
    <w:name w:val="xline"/>
    <w:basedOn w:val="TableNormal"/>
    <w:uiPriority w:val="99"/>
    <w:rsid w:val="00FF5FDB"/>
    <w:pPr>
      <w:spacing w:after="0" w:line="240" w:lineRule="auto"/>
    </w:pPr>
    <w:tblPr>
      <w:tblBorders>
        <w:bottom w:val="single" w:sz="4" w:space="0" w:color="auto"/>
        <w:insideH w:val="single" w:sz="4" w:space="0" w:color="auto"/>
      </w:tblBorders>
    </w:tblPr>
  </w:style>
  <w:style w:type="paragraph" w:customStyle="1" w:styleId="xcaption">
    <w:name w:val="xcaption"/>
    <w:basedOn w:val="Normal"/>
    <w:qFormat/>
    <w:rsid w:val="00A33916"/>
    <w:pPr>
      <w:spacing w:before="0" w:line="240" w:lineRule="auto"/>
    </w:pPr>
    <w:rPr>
      <w:bCs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E7C1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C1E"/>
    <w:rPr>
      <w:rFonts w:ascii="Arial" w:hAnsi="Arial"/>
      <w:sz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BF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BF3"/>
    <w:rPr>
      <w:rFonts w:ascii="Tahoma" w:hAnsi="Tahoma" w:cs="Tahoma"/>
      <w:sz w:val="16"/>
      <w:szCs w:val="16"/>
      <w:lang w:val="en-AU"/>
    </w:rPr>
  </w:style>
  <w:style w:type="paragraph" w:customStyle="1" w:styleId="xworksheettype">
    <w:name w:val="xworksheet type"/>
    <w:basedOn w:val="Normal"/>
    <w:qFormat/>
    <w:rsid w:val="00870B51"/>
    <w:pPr>
      <w:pageBreakBefore/>
    </w:pPr>
    <w:rPr>
      <w:rFonts w:cs="Arial"/>
      <w:b/>
      <w:color w:val="808080" w:themeColor="background1" w:themeShade="80"/>
      <w:sz w:val="28"/>
      <w:szCs w:val="28"/>
    </w:rPr>
  </w:style>
  <w:style w:type="paragraph" w:customStyle="1" w:styleId="xchapterhead">
    <w:name w:val="xchapter head"/>
    <w:basedOn w:val="Normal"/>
    <w:qFormat/>
    <w:rsid w:val="00870B51"/>
    <w:pPr>
      <w:pBdr>
        <w:bottom w:val="single" w:sz="4" w:space="1" w:color="808080" w:themeColor="background1" w:themeShade="80"/>
      </w:pBdr>
      <w:outlineLvl w:val="0"/>
    </w:pPr>
    <w:rPr>
      <w:rFonts w:cs="Arial"/>
      <w:b/>
      <w:color w:val="808080" w:themeColor="background1" w:themeShade="80"/>
      <w:sz w:val="32"/>
    </w:rPr>
  </w:style>
  <w:style w:type="table" w:styleId="TableGrid">
    <w:name w:val="Table Grid"/>
    <w:basedOn w:val="TableNormal"/>
    <w:uiPriority w:val="59"/>
    <w:rsid w:val="00B11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ahead">
    <w:name w:val="xahead"/>
    <w:basedOn w:val="Normal"/>
    <w:autoRedefine/>
    <w:qFormat/>
    <w:rsid w:val="007E7C1E"/>
    <w:pPr>
      <w:spacing w:before="240" w:after="60" w:line="276" w:lineRule="auto"/>
      <w:ind w:left="0" w:firstLine="0"/>
      <w:outlineLvl w:val="1"/>
    </w:pPr>
    <w:rPr>
      <w:rFonts w:eastAsia="MS Gothic" w:cs="Times New Roman"/>
      <w:noProof/>
      <w:color w:val="007CBD"/>
      <w:sz w:val="40"/>
      <w:szCs w:val="44"/>
      <w:lang w:val="en-US" w:eastAsia="en-AU"/>
    </w:rPr>
  </w:style>
  <w:style w:type="paragraph" w:customStyle="1" w:styleId="xparafo">
    <w:name w:val="xpara fo"/>
    <w:basedOn w:val="Normal"/>
    <w:qFormat/>
    <w:rsid w:val="00FF5FDB"/>
    <w:pPr>
      <w:autoSpaceDE w:val="0"/>
      <w:autoSpaceDN w:val="0"/>
      <w:adjustRightInd w:val="0"/>
      <w:spacing w:before="240" w:after="60" w:line="240" w:lineRule="auto"/>
      <w:ind w:left="0" w:firstLine="0"/>
    </w:pPr>
    <w:rPr>
      <w:rFonts w:cs="Arial"/>
      <w:sz w:val="22"/>
    </w:rPr>
  </w:style>
  <w:style w:type="paragraph" w:customStyle="1" w:styleId="xdesignnote">
    <w:name w:val="x_design note"/>
    <w:basedOn w:val="Normal"/>
    <w:rsid w:val="00FF5FDB"/>
    <w:pPr>
      <w:spacing w:before="0" w:line="240" w:lineRule="auto"/>
      <w:ind w:left="1440" w:right="1469" w:firstLine="0"/>
    </w:pPr>
    <w:rPr>
      <w:rFonts w:eastAsia="Times New Roman" w:cs="Arial"/>
      <w:color w:val="FF0000"/>
      <w:szCs w:val="20"/>
    </w:rPr>
  </w:style>
  <w:style w:type="paragraph" w:customStyle="1" w:styleId="xfooter">
    <w:name w:val="xfooter"/>
    <w:basedOn w:val="Normal"/>
    <w:qFormat/>
    <w:rsid w:val="007E7C1E"/>
    <w:pPr>
      <w:spacing w:before="0" w:after="0" w:line="240" w:lineRule="auto"/>
      <w:ind w:left="0" w:firstLine="0"/>
    </w:pPr>
    <w:rPr>
      <w:rFonts w:cs="Arial"/>
      <w:sz w:val="16"/>
      <w:szCs w:val="20"/>
      <w:lang w:eastAsia="en-AU"/>
    </w:rPr>
  </w:style>
  <w:style w:type="paragraph" w:customStyle="1" w:styleId="xlist">
    <w:name w:val="xlist"/>
    <w:basedOn w:val="Normal"/>
    <w:link w:val="xlistChar"/>
    <w:qFormat/>
    <w:rsid w:val="00FF5FDB"/>
    <w:pPr>
      <w:spacing w:before="240" w:after="60" w:line="240" w:lineRule="auto"/>
      <w:ind w:left="454" w:hanging="454"/>
    </w:pPr>
    <w:rPr>
      <w:rFonts w:cs="Arial"/>
      <w:sz w:val="22"/>
    </w:rPr>
  </w:style>
  <w:style w:type="paragraph" w:customStyle="1" w:styleId="xlist3">
    <w:name w:val="xlist 3"/>
    <w:basedOn w:val="xlist2"/>
    <w:qFormat/>
    <w:rsid w:val="000166FC"/>
    <w:pPr>
      <w:ind w:left="1361"/>
    </w:pPr>
  </w:style>
  <w:style w:type="paragraph" w:customStyle="1" w:styleId="xbhead">
    <w:name w:val="xbhead"/>
    <w:next w:val="xparafo"/>
    <w:autoRedefine/>
    <w:qFormat/>
    <w:rsid w:val="00F33AC2"/>
    <w:pPr>
      <w:spacing w:before="320" w:after="240" w:line="240" w:lineRule="auto"/>
      <w:outlineLvl w:val="2"/>
    </w:pPr>
    <w:rPr>
      <w:rFonts w:ascii="Arial" w:eastAsia="MS Gothic" w:hAnsi="Arial" w:cs="Times New Roman"/>
      <w:b/>
      <w:noProof/>
      <w:color w:val="000000" w:themeColor="text1"/>
      <w:sz w:val="24"/>
      <w:szCs w:val="28"/>
      <w:lang w:eastAsia="en-AU"/>
    </w:rPr>
  </w:style>
  <w:style w:type="table" w:customStyle="1" w:styleId="xlines">
    <w:name w:val="xlines"/>
    <w:basedOn w:val="TableNormal"/>
    <w:uiPriority w:val="99"/>
    <w:rsid w:val="00FF5FDB"/>
    <w:pPr>
      <w:spacing w:after="240" w:line="240" w:lineRule="auto"/>
    </w:pPr>
    <w:tblPr>
      <w:tblBorders>
        <w:bottom w:val="single" w:sz="4" w:space="0" w:color="auto"/>
        <w:insideH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B2AF3"/>
    <w:rPr>
      <w:color w:val="808080"/>
    </w:rPr>
  </w:style>
  <w:style w:type="paragraph" w:customStyle="1" w:styleId="xanswersfo">
    <w:name w:val="xanswers fo"/>
    <w:basedOn w:val="xparafo"/>
    <w:qFormat/>
    <w:rsid w:val="00FF5FDB"/>
    <w:rPr>
      <w:color w:val="FF0000"/>
    </w:rPr>
  </w:style>
  <w:style w:type="paragraph" w:customStyle="1" w:styleId="xanswerspara">
    <w:name w:val="xanswers para"/>
    <w:basedOn w:val="xpara"/>
    <w:qFormat/>
    <w:rsid w:val="00FF5FDB"/>
    <w:rPr>
      <w:color w:val="FF0000"/>
    </w:rPr>
  </w:style>
  <w:style w:type="paragraph" w:customStyle="1" w:styleId="xanswerslist">
    <w:name w:val="xanswers list"/>
    <w:basedOn w:val="xlist"/>
    <w:qFormat/>
    <w:rsid w:val="00DF7EBF"/>
    <w:pPr>
      <w:tabs>
        <w:tab w:val="left" w:pos="454"/>
        <w:tab w:val="left" w:pos="907"/>
      </w:tabs>
    </w:pPr>
    <w:rPr>
      <w:color w:val="FF0000"/>
    </w:rPr>
  </w:style>
  <w:style w:type="paragraph" w:customStyle="1" w:styleId="xanswerslist2">
    <w:name w:val="xanswers list 2"/>
    <w:basedOn w:val="xlist2"/>
    <w:qFormat/>
    <w:rsid w:val="00DF7EBF"/>
    <w:pPr>
      <w:tabs>
        <w:tab w:val="left" w:pos="907"/>
        <w:tab w:val="left" w:pos="1361"/>
      </w:tabs>
    </w:pPr>
    <w:rPr>
      <w:color w:val="FF0000"/>
    </w:rPr>
  </w:style>
  <w:style w:type="paragraph" w:customStyle="1" w:styleId="xanswerslist3">
    <w:name w:val="xanswers list 3"/>
    <w:basedOn w:val="xlist3"/>
    <w:qFormat/>
    <w:rsid w:val="00DF7EBF"/>
    <w:pPr>
      <w:tabs>
        <w:tab w:val="right" w:pos="1361"/>
        <w:tab w:val="right" w:pos="1701"/>
      </w:tabs>
    </w:pPr>
    <w:rPr>
      <w:color w:val="FF0000"/>
    </w:rPr>
  </w:style>
  <w:style w:type="character" w:customStyle="1" w:styleId="xanswercharacter">
    <w:name w:val="xanswer character"/>
    <w:basedOn w:val="DefaultParagraphFont"/>
    <w:uiPriority w:val="1"/>
    <w:qFormat/>
    <w:rsid w:val="00FF5FDB"/>
    <w:rPr>
      <w:color w:val="FF0000"/>
      <w:lang w:eastAsia="en-AU"/>
    </w:rPr>
  </w:style>
  <w:style w:type="character" w:customStyle="1" w:styleId="xshortline">
    <w:name w:val="xshort line"/>
    <w:basedOn w:val="DefaultParagraphFont"/>
    <w:uiPriority w:val="1"/>
    <w:qFormat/>
    <w:rsid w:val="00FF5FDB"/>
    <w:rPr>
      <w:u w:val="single"/>
      <w:lang w:eastAsia="en-AU"/>
    </w:rPr>
  </w:style>
  <w:style w:type="paragraph" w:customStyle="1" w:styleId="xtablelist2">
    <w:name w:val="xtable list 2"/>
    <w:basedOn w:val="xtablelist"/>
    <w:qFormat/>
    <w:rsid w:val="000166FC"/>
    <w:pPr>
      <w:ind w:left="568"/>
    </w:pPr>
  </w:style>
  <w:style w:type="paragraph" w:customStyle="1" w:styleId="xtablelist3">
    <w:name w:val="xtable list 3"/>
    <w:basedOn w:val="xtablelist2"/>
    <w:qFormat/>
    <w:rsid w:val="000166FC"/>
    <w:pPr>
      <w:ind w:left="851"/>
    </w:pPr>
  </w:style>
  <w:style w:type="paragraph" w:customStyle="1" w:styleId="xfillintheblanks">
    <w:name w:val="xfill in the blanks"/>
    <w:basedOn w:val="xparafo"/>
    <w:qFormat/>
    <w:rsid w:val="00FF5FDB"/>
    <w:pPr>
      <w:spacing w:line="600" w:lineRule="auto"/>
      <w:ind w:left="454"/>
    </w:pPr>
  </w:style>
  <w:style w:type="character" w:customStyle="1" w:styleId="xanswercharacterfillintheblanks">
    <w:name w:val="xanswer character fill in the blanks"/>
    <w:basedOn w:val="xanswercharacter"/>
    <w:uiPriority w:val="1"/>
    <w:qFormat/>
    <w:rsid w:val="00FF5FDB"/>
    <w:rPr>
      <w:color w:val="FF0000"/>
      <w:u w:val="single"/>
      <w:lang w:eastAsia="en-AU"/>
    </w:rPr>
  </w:style>
  <w:style w:type="character" w:customStyle="1" w:styleId="xbold">
    <w:name w:val="xbold"/>
    <w:basedOn w:val="DefaultParagraphFont"/>
    <w:uiPriority w:val="1"/>
    <w:qFormat/>
    <w:rsid w:val="00FF5FDB"/>
    <w:rPr>
      <w:b/>
    </w:rPr>
  </w:style>
  <w:style w:type="character" w:customStyle="1" w:styleId="xitalic">
    <w:name w:val="xitalic"/>
    <w:basedOn w:val="DefaultParagraphFont"/>
    <w:uiPriority w:val="1"/>
    <w:qFormat/>
    <w:rsid w:val="00FF5FDB"/>
    <w:rPr>
      <w:i/>
    </w:rPr>
  </w:style>
  <w:style w:type="paragraph" w:customStyle="1" w:styleId="xlistfollowon">
    <w:name w:val="xlist follow on"/>
    <w:basedOn w:val="xlist"/>
    <w:qFormat/>
    <w:rsid w:val="00FF5FDB"/>
    <w:pPr>
      <w:ind w:firstLine="0"/>
    </w:pPr>
  </w:style>
  <w:style w:type="paragraph" w:customStyle="1" w:styleId="xlist2followon">
    <w:name w:val="xlist 2 follow on"/>
    <w:basedOn w:val="xlistfollowon"/>
    <w:qFormat/>
    <w:rsid w:val="00FF5FDB"/>
    <w:pPr>
      <w:ind w:left="907"/>
    </w:pPr>
  </w:style>
  <w:style w:type="paragraph" w:customStyle="1" w:styleId="xtabletextdigits">
    <w:name w:val="xtable text digits"/>
    <w:basedOn w:val="xtabletext"/>
    <w:qFormat/>
    <w:rsid w:val="00FF5FDB"/>
    <w:pPr>
      <w:jc w:val="right"/>
    </w:pPr>
  </w:style>
  <w:style w:type="paragraph" w:customStyle="1" w:styleId="xtabletextanswers">
    <w:name w:val="xtable text answers"/>
    <w:basedOn w:val="xtabletext"/>
    <w:qFormat/>
    <w:rsid w:val="000166FC"/>
    <w:rPr>
      <w:color w:val="FF0000"/>
      <w:lang w:eastAsia="en-AU"/>
    </w:rPr>
  </w:style>
  <w:style w:type="paragraph" w:customStyle="1" w:styleId="xtablelist">
    <w:name w:val="xtable list"/>
    <w:basedOn w:val="xtabletext"/>
    <w:autoRedefine/>
    <w:qFormat/>
    <w:rsid w:val="000166FC"/>
    <w:pPr>
      <w:tabs>
        <w:tab w:val="left" w:pos="284"/>
      </w:tabs>
      <w:spacing w:before="40" w:after="40"/>
      <w:ind w:left="284" w:hanging="284"/>
    </w:pPr>
    <w:rPr>
      <w:lang w:eastAsia="en-AU"/>
    </w:rPr>
  </w:style>
  <w:style w:type="paragraph" w:customStyle="1" w:styleId="xtablelistanswers">
    <w:name w:val="xtable list answers"/>
    <w:basedOn w:val="xtablelist"/>
    <w:qFormat/>
    <w:rsid w:val="000166FC"/>
    <w:rPr>
      <w:color w:val="FF0000"/>
    </w:rPr>
  </w:style>
  <w:style w:type="paragraph" w:customStyle="1" w:styleId="xtablelist2answers">
    <w:name w:val="xtable list 2 answers"/>
    <w:basedOn w:val="xtablelist2"/>
    <w:qFormat/>
    <w:rsid w:val="000166FC"/>
    <w:rPr>
      <w:color w:val="FF0000"/>
    </w:rPr>
  </w:style>
  <w:style w:type="paragraph" w:customStyle="1" w:styleId="xtablelist3answers">
    <w:name w:val="xtable list 3 answers"/>
    <w:basedOn w:val="xtablelist3"/>
    <w:qFormat/>
    <w:rsid w:val="000166FC"/>
    <w:rPr>
      <w:color w:val="FF0000"/>
    </w:rPr>
  </w:style>
  <w:style w:type="paragraph" w:customStyle="1" w:styleId="xtabletextdigitsanswers">
    <w:name w:val="xtable text digits answers"/>
    <w:basedOn w:val="xtabletextdigits"/>
    <w:qFormat/>
    <w:rsid w:val="000166FC"/>
    <w:rPr>
      <w:color w:val="FF0000"/>
    </w:rPr>
  </w:style>
  <w:style w:type="paragraph" w:customStyle="1" w:styleId="xfigureheading">
    <w:name w:val="xfigure heading"/>
    <w:basedOn w:val="xcaption"/>
    <w:qFormat/>
    <w:rsid w:val="00A33916"/>
    <w:pPr>
      <w:spacing w:before="240" w:after="60"/>
    </w:pPr>
    <w:rPr>
      <w:caps/>
      <w:lang w:eastAsia="en-AU"/>
    </w:rPr>
  </w:style>
  <w:style w:type="paragraph" w:customStyle="1" w:styleId="xfiguresource">
    <w:name w:val="xfigure source"/>
    <w:basedOn w:val="xcaption"/>
    <w:qFormat/>
    <w:rsid w:val="00A33916"/>
    <w:pPr>
      <w:jc w:val="right"/>
    </w:pPr>
    <w:rPr>
      <w:lang w:eastAsia="en-AU"/>
    </w:rPr>
  </w:style>
  <w:style w:type="table" w:customStyle="1" w:styleId="xtablecolumn">
    <w:name w:val="xtable column"/>
    <w:basedOn w:val="TableNormal"/>
    <w:uiPriority w:val="99"/>
    <w:rsid w:val="00174512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color w:val="auto"/>
      </w:rPr>
      <w:tblPr/>
      <w:tcPr>
        <w:shd w:val="clear" w:color="auto" w:fill="8DB3E2" w:themeFill="text2" w:themeFillTint="66"/>
      </w:tcPr>
    </w:tblStylePr>
  </w:style>
  <w:style w:type="table" w:customStyle="1" w:styleId="xtablerow">
    <w:name w:val="xtable row"/>
    <w:basedOn w:val="TableNormal"/>
    <w:uiPriority w:val="99"/>
    <w:rsid w:val="00174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tblPr/>
      <w:tcPr>
        <w:shd w:val="clear" w:color="auto" w:fill="8DB3E2" w:themeFill="text2" w:themeFillTint="66"/>
      </w:tcPr>
    </w:tblStylePr>
  </w:style>
  <w:style w:type="paragraph" w:customStyle="1" w:styleId="xtablecolumnhead">
    <w:name w:val="xtable column head"/>
    <w:basedOn w:val="xtablerowhead"/>
    <w:qFormat/>
    <w:rsid w:val="00672064"/>
    <w:pPr>
      <w:jc w:val="center"/>
    </w:pPr>
  </w:style>
  <w:style w:type="paragraph" w:customStyle="1" w:styleId="xanswerparafo">
    <w:name w:val="xanswer para fo"/>
    <w:basedOn w:val="xparafo"/>
    <w:rsid w:val="007800DE"/>
    <w:pPr>
      <w:shd w:val="clear" w:color="auto" w:fill="EAF1DD"/>
    </w:pPr>
    <w:rPr>
      <w:szCs w:val="24"/>
    </w:rPr>
  </w:style>
  <w:style w:type="character" w:customStyle="1" w:styleId="xlistChar">
    <w:name w:val="xlist Char"/>
    <w:link w:val="xlist"/>
    <w:rsid w:val="007800DE"/>
    <w:rPr>
      <w:rFonts w:ascii="Arial" w:hAnsi="Arial" w:cs="Arial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5DFF6-1E68-45C7-8407-D84251BAB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A8DC84D5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Richards, Kristen</dc:creator>
  <cp:lastModifiedBy>RAFEI Rachid [Rossmoyne Senior High School]</cp:lastModifiedBy>
  <cp:revision>2</cp:revision>
  <cp:lastPrinted>2016-10-04T01:16:00Z</cp:lastPrinted>
  <dcterms:created xsi:type="dcterms:W3CDTF">2018-10-11T23:54:00Z</dcterms:created>
  <dcterms:modified xsi:type="dcterms:W3CDTF">2018-10-11T23:54:00Z</dcterms:modified>
</cp:coreProperties>
</file>