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FB07" w14:textId="77777777" w:rsidR="000F6F1F" w:rsidRDefault="003D08B5" w:rsidP="003D08B5">
      <w:pPr>
        <w:jc w:val="center"/>
      </w:pPr>
      <w:bookmarkStart w:id="0" w:name="_GoBack"/>
      <w:bookmarkEnd w:id="0"/>
      <w:r>
        <w:t>Career and Enterprise practice questions</w:t>
      </w:r>
    </w:p>
    <w:p w14:paraId="57F07B79" w14:textId="77777777" w:rsidR="003D08B5" w:rsidRPr="003D08B5" w:rsidRDefault="003D08B5" w:rsidP="003D08B5">
      <w:pPr>
        <w:rPr>
          <w:rFonts w:ascii="Arial" w:eastAsia="Times New Roman" w:hAnsi="Arial" w:cs="Arial"/>
          <w:b/>
          <w:sz w:val="22"/>
          <w:szCs w:val="22"/>
          <w:lang w:val="en-US" w:eastAsia="en-US"/>
        </w:rPr>
      </w:pPr>
      <w:r w:rsidRPr="003D08B5">
        <w:rPr>
          <w:rFonts w:ascii="Arial" w:eastAsia="Times New Roman" w:hAnsi="Arial" w:cs="Arial"/>
          <w:b/>
          <w:sz w:val="22"/>
          <w:szCs w:val="22"/>
          <w:lang w:val="en-US" w:eastAsia="en-US"/>
        </w:rPr>
        <w:t>Question 1                                                                                                                                              11 marks</w:t>
      </w:r>
    </w:p>
    <w:p w14:paraId="3FBDC805" w14:textId="77777777" w:rsidR="003D08B5" w:rsidRPr="003D08B5" w:rsidRDefault="003D08B5" w:rsidP="003D08B5">
      <w:pPr>
        <w:rPr>
          <w:rFonts w:ascii="Arial" w:eastAsia="Times New Roman" w:hAnsi="Arial" w:cs="Arial"/>
          <w:b/>
          <w:sz w:val="22"/>
          <w:szCs w:val="22"/>
          <w:lang w:val="en-US" w:eastAsia="en-US"/>
        </w:rPr>
      </w:pPr>
    </w:p>
    <w:p w14:paraId="6EAF3357" w14:textId="77777777" w:rsidR="003D08B5" w:rsidRPr="003D08B5" w:rsidRDefault="003D08B5" w:rsidP="003D08B5">
      <w:pPr>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There is a push by the Australian Government to make workplaces more diverse and culturally aware.</w:t>
      </w:r>
    </w:p>
    <w:p w14:paraId="52519467" w14:textId="77777777" w:rsidR="003D08B5" w:rsidRPr="003D08B5" w:rsidRDefault="003D08B5" w:rsidP="003D08B5">
      <w:pPr>
        <w:rPr>
          <w:rFonts w:ascii="Arial" w:eastAsia="Times New Roman" w:hAnsi="Arial" w:cs="Arial"/>
          <w:sz w:val="22"/>
          <w:szCs w:val="22"/>
          <w:lang w:val="en-US" w:eastAsia="en-US"/>
        </w:rPr>
      </w:pPr>
    </w:p>
    <w:p w14:paraId="1EB720BE" w14:textId="77777777" w:rsidR="003D08B5" w:rsidRDefault="003D08B5" w:rsidP="003D08B5">
      <w:pPr>
        <w:numPr>
          <w:ilvl w:val="0"/>
          <w:numId w:val="1"/>
        </w:num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What are the benefits to a workplace that adopts diversity principles?                                     (5 marks)</w:t>
      </w: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5555896A" w14:textId="77777777" w:rsidTr="001C72DA">
        <w:tc>
          <w:tcPr>
            <w:tcW w:w="8981" w:type="dxa"/>
          </w:tcPr>
          <w:p w14:paraId="2BCF9360" w14:textId="77777777" w:rsidR="001C72DA" w:rsidRDefault="001C72DA" w:rsidP="001C72DA">
            <w:pPr>
              <w:contextualSpacing/>
              <w:rPr>
                <w:rFonts w:ascii="Arial" w:eastAsia="Times New Roman" w:hAnsi="Arial" w:cs="Arial"/>
                <w:sz w:val="22"/>
                <w:szCs w:val="22"/>
                <w:lang w:val="en-US" w:eastAsia="en-US"/>
              </w:rPr>
            </w:pPr>
          </w:p>
        </w:tc>
      </w:tr>
      <w:tr w:rsidR="001C72DA" w14:paraId="15EE02F0" w14:textId="77777777" w:rsidTr="001C72DA">
        <w:tc>
          <w:tcPr>
            <w:tcW w:w="8981" w:type="dxa"/>
          </w:tcPr>
          <w:p w14:paraId="4D85828C" w14:textId="77777777" w:rsidR="001C72DA" w:rsidRDefault="001C72DA" w:rsidP="001C72DA">
            <w:pPr>
              <w:contextualSpacing/>
              <w:rPr>
                <w:rFonts w:ascii="Arial" w:eastAsia="Times New Roman" w:hAnsi="Arial" w:cs="Arial"/>
                <w:sz w:val="22"/>
                <w:szCs w:val="22"/>
                <w:lang w:val="en-US" w:eastAsia="en-US"/>
              </w:rPr>
            </w:pPr>
          </w:p>
        </w:tc>
      </w:tr>
      <w:tr w:rsidR="001C72DA" w14:paraId="23F64D96" w14:textId="77777777" w:rsidTr="001C72DA">
        <w:tc>
          <w:tcPr>
            <w:tcW w:w="8981" w:type="dxa"/>
          </w:tcPr>
          <w:p w14:paraId="66F36F00" w14:textId="77777777" w:rsidR="001C72DA" w:rsidRDefault="001C72DA" w:rsidP="001C72DA">
            <w:pPr>
              <w:contextualSpacing/>
              <w:rPr>
                <w:rFonts w:ascii="Arial" w:eastAsia="Times New Roman" w:hAnsi="Arial" w:cs="Arial"/>
                <w:sz w:val="22"/>
                <w:szCs w:val="22"/>
                <w:lang w:val="en-US" w:eastAsia="en-US"/>
              </w:rPr>
            </w:pPr>
          </w:p>
        </w:tc>
      </w:tr>
      <w:tr w:rsidR="001C72DA" w14:paraId="36D43EE7" w14:textId="77777777" w:rsidTr="001C72DA">
        <w:tc>
          <w:tcPr>
            <w:tcW w:w="8981" w:type="dxa"/>
          </w:tcPr>
          <w:p w14:paraId="3B0B2D43" w14:textId="77777777" w:rsidR="001C72DA" w:rsidRDefault="001C72DA" w:rsidP="001C72DA">
            <w:pPr>
              <w:contextualSpacing/>
              <w:rPr>
                <w:rFonts w:ascii="Arial" w:eastAsia="Times New Roman" w:hAnsi="Arial" w:cs="Arial"/>
                <w:sz w:val="22"/>
                <w:szCs w:val="22"/>
                <w:lang w:val="en-US" w:eastAsia="en-US"/>
              </w:rPr>
            </w:pPr>
          </w:p>
        </w:tc>
      </w:tr>
      <w:tr w:rsidR="001C72DA" w14:paraId="07490F7B" w14:textId="77777777" w:rsidTr="001C72DA">
        <w:tc>
          <w:tcPr>
            <w:tcW w:w="8981" w:type="dxa"/>
          </w:tcPr>
          <w:p w14:paraId="077DFC69" w14:textId="77777777" w:rsidR="001C72DA" w:rsidRDefault="001C72DA" w:rsidP="001C72DA">
            <w:pPr>
              <w:contextualSpacing/>
              <w:rPr>
                <w:rFonts w:ascii="Arial" w:eastAsia="Times New Roman" w:hAnsi="Arial" w:cs="Arial"/>
                <w:sz w:val="22"/>
                <w:szCs w:val="22"/>
                <w:lang w:val="en-US" w:eastAsia="en-US"/>
              </w:rPr>
            </w:pPr>
          </w:p>
        </w:tc>
      </w:tr>
      <w:tr w:rsidR="001C72DA" w14:paraId="6D6B1CBD" w14:textId="77777777" w:rsidTr="001C72DA">
        <w:tc>
          <w:tcPr>
            <w:tcW w:w="8981" w:type="dxa"/>
          </w:tcPr>
          <w:p w14:paraId="18E3922A" w14:textId="77777777" w:rsidR="001C72DA" w:rsidRDefault="001C72DA" w:rsidP="001C72DA">
            <w:pPr>
              <w:contextualSpacing/>
              <w:rPr>
                <w:rFonts w:ascii="Arial" w:eastAsia="Times New Roman" w:hAnsi="Arial" w:cs="Arial"/>
                <w:sz w:val="22"/>
                <w:szCs w:val="22"/>
                <w:lang w:val="en-US" w:eastAsia="en-US"/>
              </w:rPr>
            </w:pPr>
          </w:p>
        </w:tc>
      </w:tr>
      <w:tr w:rsidR="001C72DA" w14:paraId="7805A55D" w14:textId="77777777" w:rsidTr="001C72DA">
        <w:tc>
          <w:tcPr>
            <w:tcW w:w="8981" w:type="dxa"/>
          </w:tcPr>
          <w:p w14:paraId="413A6370" w14:textId="77777777" w:rsidR="001C72DA" w:rsidRDefault="001C72DA" w:rsidP="001C72DA">
            <w:pPr>
              <w:contextualSpacing/>
              <w:rPr>
                <w:rFonts w:ascii="Arial" w:eastAsia="Times New Roman" w:hAnsi="Arial" w:cs="Arial"/>
                <w:sz w:val="22"/>
                <w:szCs w:val="22"/>
                <w:lang w:val="en-US" w:eastAsia="en-US"/>
              </w:rPr>
            </w:pPr>
          </w:p>
        </w:tc>
      </w:tr>
      <w:tr w:rsidR="001C72DA" w14:paraId="72C11D98" w14:textId="77777777" w:rsidTr="001C72DA">
        <w:tc>
          <w:tcPr>
            <w:tcW w:w="8981" w:type="dxa"/>
          </w:tcPr>
          <w:p w14:paraId="0BA5CD49" w14:textId="77777777" w:rsidR="001C72DA" w:rsidRDefault="001C72DA" w:rsidP="001C72DA">
            <w:pPr>
              <w:contextualSpacing/>
              <w:rPr>
                <w:rFonts w:ascii="Arial" w:eastAsia="Times New Roman" w:hAnsi="Arial" w:cs="Arial"/>
                <w:sz w:val="22"/>
                <w:szCs w:val="22"/>
                <w:lang w:val="en-US" w:eastAsia="en-US"/>
              </w:rPr>
            </w:pPr>
          </w:p>
        </w:tc>
      </w:tr>
    </w:tbl>
    <w:p w14:paraId="3D79C181" w14:textId="77777777" w:rsidR="001C72DA" w:rsidRPr="003D08B5" w:rsidRDefault="001C72DA" w:rsidP="001C72DA">
      <w:pPr>
        <w:ind w:left="720"/>
        <w:contextualSpacing/>
        <w:rPr>
          <w:rFonts w:ascii="Arial" w:eastAsia="Times New Roman" w:hAnsi="Arial" w:cs="Arial"/>
          <w:sz w:val="22"/>
          <w:szCs w:val="22"/>
          <w:lang w:val="en-US" w:eastAsia="en-US"/>
        </w:rPr>
      </w:pPr>
    </w:p>
    <w:p w14:paraId="726FCD05" w14:textId="77777777" w:rsidR="003D08B5" w:rsidRPr="003D08B5" w:rsidRDefault="003D08B5" w:rsidP="003D08B5">
      <w:pPr>
        <w:ind w:left="720"/>
        <w:contextualSpacing/>
        <w:rPr>
          <w:rFonts w:ascii="Arial" w:eastAsia="Times New Roman" w:hAnsi="Arial" w:cs="Arial"/>
          <w:sz w:val="22"/>
          <w:szCs w:val="22"/>
          <w:lang w:val="en-US" w:eastAsia="en-US"/>
        </w:rPr>
      </w:pPr>
    </w:p>
    <w:p w14:paraId="46193B44" w14:textId="77777777" w:rsidR="003D08B5" w:rsidRDefault="003D08B5" w:rsidP="003D08B5">
      <w:pPr>
        <w:pStyle w:val="ListParagraph"/>
        <w:numPr>
          <w:ilvl w:val="0"/>
          <w:numId w:val="1"/>
        </w:numPr>
        <w:rPr>
          <w:rFonts w:ascii="Arial" w:hAnsi="Arial" w:cs="Arial"/>
          <w:iCs/>
          <w:sz w:val="22"/>
          <w:szCs w:val="22"/>
          <w:lang w:eastAsia="en-AU"/>
        </w:rPr>
      </w:pPr>
      <w:r w:rsidRPr="000D1AE9">
        <w:rPr>
          <w:rFonts w:ascii="Arial" w:hAnsi="Arial" w:cs="Arial"/>
          <w:iCs/>
          <w:sz w:val="22"/>
          <w:szCs w:val="22"/>
          <w:lang w:eastAsia="en-AU"/>
        </w:rPr>
        <w:t xml:space="preserve">Explain three strategies an employer could introduce to a workplace to foster successful diversity and cross cultural awareness among their employees?          </w:t>
      </w:r>
      <w:r>
        <w:rPr>
          <w:rFonts w:ascii="Arial" w:hAnsi="Arial" w:cs="Arial"/>
          <w:iCs/>
          <w:sz w:val="22"/>
          <w:szCs w:val="22"/>
          <w:lang w:eastAsia="en-AU"/>
        </w:rPr>
        <w:t xml:space="preserve">            </w:t>
      </w:r>
      <w:r w:rsidRPr="000D1AE9">
        <w:rPr>
          <w:rFonts w:ascii="Arial" w:hAnsi="Arial" w:cs="Arial"/>
          <w:iCs/>
          <w:sz w:val="22"/>
          <w:szCs w:val="22"/>
          <w:lang w:eastAsia="en-AU"/>
        </w:rPr>
        <w:t xml:space="preserve">                                            (6 marks)</w:t>
      </w: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251193AB" w14:textId="77777777" w:rsidTr="001C72DA">
        <w:tc>
          <w:tcPr>
            <w:tcW w:w="8981" w:type="dxa"/>
          </w:tcPr>
          <w:p w14:paraId="49BAF9E5" w14:textId="77777777" w:rsidR="001C72DA" w:rsidRDefault="001C72DA" w:rsidP="001C72DA">
            <w:pPr>
              <w:pStyle w:val="ListParagraph"/>
              <w:ind w:left="0"/>
              <w:rPr>
                <w:rFonts w:ascii="Arial" w:hAnsi="Arial" w:cs="Arial"/>
                <w:iCs/>
                <w:sz w:val="22"/>
                <w:szCs w:val="22"/>
                <w:lang w:eastAsia="en-AU"/>
              </w:rPr>
            </w:pPr>
          </w:p>
        </w:tc>
      </w:tr>
      <w:tr w:rsidR="001C72DA" w14:paraId="6E66DB31" w14:textId="77777777" w:rsidTr="001C72DA">
        <w:tc>
          <w:tcPr>
            <w:tcW w:w="8981" w:type="dxa"/>
          </w:tcPr>
          <w:p w14:paraId="2E5AD9EB" w14:textId="77777777" w:rsidR="001C72DA" w:rsidRDefault="001C72DA" w:rsidP="001C72DA">
            <w:pPr>
              <w:pStyle w:val="ListParagraph"/>
              <w:ind w:left="0"/>
              <w:rPr>
                <w:rFonts w:ascii="Arial" w:hAnsi="Arial" w:cs="Arial"/>
                <w:iCs/>
                <w:sz w:val="22"/>
                <w:szCs w:val="22"/>
                <w:lang w:eastAsia="en-AU"/>
              </w:rPr>
            </w:pPr>
          </w:p>
        </w:tc>
      </w:tr>
      <w:tr w:rsidR="001C72DA" w14:paraId="7A705D6B" w14:textId="77777777" w:rsidTr="001C72DA">
        <w:tc>
          <w:tcPr>
            <w:tcW w:w="8981" w:type="dxa"/>
          </w:tcPr>
          <w:p w14:paraId="7AF3EA4C" w14:textId="77777777" w:rsidR="001C72DA" w:rsidRDefault="001C72DA" w:rsidP="001C72DA">
            <w:pPr>
              <w:pStyle w:val="ListParagraph"/>
              <w:ind w:left="0"/>
              <w:rPr>
                <w:rFonts w:ascii="Arial" w:hAnsi="Arial" w:cs="Arial"/>
                <w:iCs/>
                <w:sz w:val="22"/>
                <w:szCs w:val="22"/>
                <w:lang w:eastAsia="en-AU"/>
              </w:rPr>
            </w:pPr>
          </w:p>
        </w:tc>
      </w:tr>
      <w:tr w:rsidR="001C72DA" w14:paraId="3AA39961" w14:textId="77777777" w:rsidTr="001C72DA">
        <w:tc>
          <w:tcPr>
            <w:tcW w:w="8981" w:type="dxa"/>
          </w:tcPr>
          <w:p w14:paraId="43BCBCCB" w14:textId="77777777" w:rsidR="001C72DA" w:rsidRDefault="001C72DA" w:rsidP="001C72DA">
            <w:pPr>
              <w:pStyle w:val="ListParagraph"/>
              <w:ind w:left="0"/>
              <w:rPr>
                <w:rFonts w:ascii="Arial" w:hAnsi="Arial" w:cs="Arial"/>
                <w:iCs/>
                <w:sz w:val="22"/>
                <w:szCs w:val="22"/>
                <w:lang w:eastAsia="en-AU"/>
              </w:rPr>
            </w:pPr>
          </w:p>
        </w:tc>
      </w:tr>
      <w:tr w:rsidR="001C72DA" w14:paraId="7C429E46" w14:textId="77777777" w:rsidTr="001C72DA">
        <w:tc>
          <w:tcPr>
            <w:tcW w:w="8981" w:type="dxa"/>
          </w:tcPr>
          <w:p w14:paraId="313FEBB7" w14:textId="77777777" w:rsidR="001C72DA" w:rsidRDefault="001C72DA" w:rsidP="001C72DA">
            <w:pPr>
              <w:pStyle w:val="ListParagraph"/>
              <w:ind w:left="0"/>
              <w:rPr>
                <w:rFonts w:ascii="Arial" w:hAnsi="Arial" w:cs="Arial"/>
                <w:iCs/>
                <w:sz w:val="22"/>
                <w:szCs w:val="22"/>
                <w:lang w:eastAsia="en-AU"/>
              </w:rPr>
            </w:pPr>
          </w:p>
        </w:tc>
      </w:tr>
      <w:tr w:rsidR="001C72DA" w14:paraId="0E89028A" w14:textId="77777777" w:rsidTr="001C72DA">
        <w:tc>
          <w:tcPr>
            <w:tcW w:w="8981" w:type="dxa"/>
          </w:tcPr>
          <w:p w14:paraId="22BED89F" w14:textId="77777777" w:rsidR="001C72DA" w:rsidRDefault="001C72DA" w:rsidP="001C72DA">
            <w:pPr>
              <w:pStyle w:val="ListParagraph"/>
              <w:ind w:left="0"/>
              <w:rPr>
                <w:rFonts w:ascii="Arial" w:hAnsi="Arial" w:cs="Arial"/>
                <w:iCs/>
                <w:sz w:val="22"/>
                <w:szCs w:val="22"/>
                <w:lang w:eastAsia="en-AU"/>
              </w:rPr>
            </w:pPr>
          </w:p>
        </w:tc>
      </w:tr>
      <w:tr w:rsidR="001C72DA" w14:paraId="77722FF4" w14:textId="77777777" w:rsidTr="001C72DA">
        <w:tc>
          <w:tcPr>
            <w:tcW w:w="8981" w:type="dxa"/>
          </w:tcPr>
          <w:p w14:paraId="39331324" w14:textId="77777777" w:rsidR="001C72DA" w:rsidRDefault="001C72DA" w:rsidP="001C72DA">
            <w:pPr>
              <w:pStyle w:val="ListParagraph"/>
              <w:ind w:left="0"/>
              <w:rPr>
                <w:rFonts w:ascii="Arial" w:hAnsi="Arial" w:cs="Arial"/>
                <w:iCs/>
                <w:sz w:val="22"/>
                <w:szCs w:val="22"/>
                <w:lang w:eastAsia="en-AU"/>
              </w:rPr>
            </w:pPr>
          </w:p>
        </w:tc>
      </w:tr>
      <w:tr w:rsidR="001C72DA" w14:paraId="7EA33EBB" w14:textId="77777777" w:rsidTr="001C72DA">
        <w:tc>
          <w:tcPr>
            <w:tcW w:w="8981" w:type="dxa"/>
          </w:tcPr>
          <w:p w14:paraId="72A6A8B6" w14:textId="77777777" w:rsidR="001C72DA" w:rsidRDefault="001C72DA" w:rsidP="001C72DA">
            <w:pPr>
              <w:pStyle w:val="ListParagraph"/>
              <w:ind w:left="0"/>
              <w:rPr>
                <w:rFonts w:ascii="Arial" w:hAnsi="Arial" w:cs="Arial"/>
                <w:iCs/>
                <w:sz w:val="22"/>
                <w:szCs w:val="22"/>
                <w:lang w:eastAsia="en-AU"/>
              </w:rPr>
            </w:pPr>
          </w:p>
        </w:tc>
      </w:tr>
    </w:tbl>
    <w:p w14:paraId="75993345" w14:textId="77777777" w:rsidR="001C72DA" w:rsidRDefault="001C72DA" w:rsidP="001C72DA">
      <w:pPr>
        <w:pStyle w:val="ListParagraph"/>
        <w:rPr>
          <w:rFonts w:ascii="Arial" w:hAnsi="Arial" w:cs="Arial"/>
          <w:iCs/>
          <w:sz w:val="22"/>
          <w:szCs w:val="22"/>
          <w:lang w:eastAsia="en-AU"/>
        </w:rPr>
      </w:pPr>
    </w:p>
    <w:p w14:paraId="510382AF" w14:textId="77777777" w:rsidR="003D08B5" w:rsidRPr="006D2572" w:rsidRDefault="003D08B5" w:rsidP="003D08B5">
      <w:pPr>
        <w:pStyle w:val="ListParagraph"/>
        <w:rPr>
          <w:rFonts w:ascii="Arial" w:hAnsi="Arial" w:cs="Arial"/>
          <w:iCs/>
          <w:sz w:val="22"/>
          <w:szCs w:val="22"/>
          <w:lang w:eastAsia="en-AU"/>
        </w:rPr>
      </w:pPr>
    </w:p>
    <w:p w14:paraId="0EB94B65" w14:textId="0A6BF2CB" w:rsidR="003D08B5" w:rsidRPr="003D08B5" w:rsidRDefault="003D08B5" w:rsidP="003D08B5">
      <w:pPr>
        <w:rPr>
          <w:rFonts w:ascii="Arial" w:eastAsia="Times New Roman" w:hAnsi="Arial" w:cs="Arial"/>
          <w:b/>
          <w:sz w:val="22"/>
          <w:szCs w:val="22"/>
          <w:lang w:val="en-US" w:eastAsia="en-US"/>
        </w:rPr>
      </w:pPr>
      <w:r w:rsidRPr="003D08B5">
        <w:rPr>
          <w:rFonts w:ascii="Arial" w:eastAsia="Times New Roman" w:hAnsi="Arial" w:cs="Arial"/>
          <w:b/>
          <w:sz w:val="22"/>
          <w:szCs w:val="22"/>
          <w:lang w:val="en-US" w:eastAsia="en-US"/>
        </w:rPr>
        <w:t xml:space="preserve">Question 2                                                                                                           </w:t>
      </w:r>
      <w:r w:rsidR="001C72DA">
        <w:rPr>
          <w:rFonts w:ascii="Arial" w:eastAsia="Times New Roman" w:hAnsi="Arial" w:cs="Arial"/>
          <w:b/>
          <w:sz w:val="22"/>
          <w:szCs w:val="22"/>
          <w:lang w:val="en-US" w:eastAsia="en-US"/>
        </w:rPr>
        <w:t xml:space="preserve">                               </w:t>
      </w:r>
    </w:p>
    <w:p w14:paraId="758E10AB" w14:textId="77777777" w:rsidR="003D08B5" w:rsidRPr="003D08B5" w:rsidRDefault="003D08B5" w:rsidP="003D08B5">
      <w:pPr>
        <w:rPr>
          <w:rFonts w:ascii="Arial" w:eastAsia="Times New Roman" w:hAnsi="Arial" w:cs="Arial"/>
          <w:b/>
          <w:sz w:val="22"/>
          <w:szCs w:val="22"/>
          <w:lang w:val="en-US" w:eastAsia="en-US"/>
        </w:rPr>
      </w:pPr>
    </w:p>
    <w:p w14:paraId="66226C0D" w14:textId="77777777" w:rsidR="003D08B5" w:rsidRDefault="003D08B5" w:rsidP="003D08B5">
      <w:pPr>
        <w:numPr>
          <w:ilvl w:val="0"/>
          <w:numId w:val="2"/>
        </w:num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Explain the concept of ‘continual learning’ and provide examples of continual personal and professional learning.                                                                                                                                   (6 marks)</w:t>
      </w: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6D195835" w14:textId="77777777" w:rsidTr="001C72DA">
        <w:tc>
          <w:tcPr>
            <w:tcW w:w="8981" w:type="dxa"/>
          </w:tcPr>
          <w:p w14:paraId="61B4B890" w14:textId="77777777" w:rsidR="001C72DA" w:rsidRDefault="001C72DA" w:rsidP="001C72DA">
            <w:pPr>
              <w:contextualSpacing/>
              <w:rPr>
                <w:rFonts w:ascii="Arial" w:eastAsia="Times New Roman" w:hAnsi="Arial" w:cs="Arial"/>
                <w:sz w:val="22"/>
                <w:szCs w:val="22"/>
                <w:lang w:val="en-US" w:eastAsia="en-US"/>
              </w:rPr>
            </w:pPr>
          </w:p>
        </w:tc>
      </w:tr>
      <w:tr w:rsidR="001C72DA" w14:paraId="11DA1C39" w14:textId="77777777" w:rsidTr="001C72DA">
        <w:tc>
          <w:tcPr>
            <w:tcW w:w="8981" w:type="dxa"/>
          </w:tcPr>
          <w:p w14:paraId="0059D8AD" w14:textId="77777777" w:rsidR="001C72DA" w:rsidRDefault="001C72DA" w:rsidP="001C72DA">
            <w:pPr>
              <w:contextualSpacing/>
              <w:rPr>
                <w:rFonts w:ascii="Arial" w:eastAsia="Times New Roman" w:hAnsi="Arial" w:cs="Arial"/>
                <w:sz w:val="22"/>
                <w:szCs w:val="22"/>
                <w:lang w:val="en-US" w:eastAsia="en-US"/>
              </w:rPr>
            </w:pPr>
          </w:p>
        </w:tc>
      </w:tr>
      <w:tr w:rsidR="001C72DA" w14:paraId="09417DBA" w14:textId="77777777" w:rsidTr="001C72DA">
        <w:tc>
          <w:tcPr>
            <w:tcW w:w="8981" w:type="dxa"/>
          </w:tcPr>
          <w:p w14:paraId="77797319" w14:textId="77777777" w:rsidR="001C72DA" w:rsidRDefault="001C72DA" w:rsidP="001C72DA">
            <w:pPr>
              <w:contextualSpacing/>
              <w:rPr>
                <w:rFonts w:ascii="Arial" w:eastAsia="Times New Roman" w:hAnsi="Arial" w:cs="Arial"/>
                <w:sz w:val="22"/>
                <w:szCs w:val="22"/>
                <w:lang w:val="en-US" w:eastAsia="en-US"/>
              </w:rPr>
            </w:pPr>
          </w:p>
        </w:tc>
      </w:tr>
      <w:tr w:rsidR="001C72DA" w14:paraId="60F5D726" w14:textId="77777777" w:rsidTr="001C72DA">
        <w:tc>
          <w:tcPr>
            <w:tcW w:w="8981" w:type="dxa"/>
          </w:tcPr>
          <w:p w14:paraId="308106FD" w14:textId="77777777" w:rsidR="001C72DA" w:rsidRDefault="001C72DA" w:rsidP="001C72DA">
            <w:pPr>
              <w:contextualSpacing/>
              <w:rPr>
                <w:rFonts w:ascii="Arial" w:eastAsia="Times New Roman" w:hAnsi="Arial" w:cs="Arial"/>
                <w:sz w:val="22"/>
                <w:szCs w:val="22"/>
                <w:lang w:val="en-US" w:eastAsia="en-US"/>
              </w:rPr>
            </w:pPr>
          </w:p>
        </w:tc>
      </w:tr>
      <w:tr w:rsidR="001C72DA" w14:paraId="3D054570" w14:textId="77777777" w:rsidTr="001C72DA">
        <w:tc>
          <w:tcPr>
            <w:tcW w:w="8981" w:type="dxa"/>
          </w:tcPr>
          <w:p w14:paraId="524BB255" w14:textId="77777777" w:rsidR="001C72DA" w:rsidRDefault="001C72DA" w:rsidP="001C72DA">
            <w:pPr>
              <w:contextualSpacing/>
              <w:rPr>
                <w:rFonts w:ascii="Arial" w:eastAsia="Times New Roman" w:hAnsi="Arial" w:cs="Arial"/>
                <w:sz w:val="22"/>
                <w:szCs w:val="22"/>
                <w:lang w:val="en-US" w:eastAsia="en-US"/>
              </w:rPr>
            </w:pPr>
          </w:p>
        </w:tc>
      </w:tr>
      <w:tr w:rsidR="001C72DA" w14:paraId="24584475" w14:textId="77777777" w:rsidTr="001C72DA">
        <w:tc>
          <w:tcPr>
            <w:tcW w:w="8981" w:type="dxa"/>
          </w:tcPr>
          <w:p w14:paraId="0E45BC5F" w14:textId="77777777" w:rsidR="001C72DA" w:rsidRDefault="001C72DA" w:rsidP="001C72DA">
            <w:pPr>
              <w:contextualSpacing/>
              <w:rPr>
                <w:rFonts w:ascii="Arial" w:eastAsia="Times New Roman" w:hAnsi="Arial" w:cs="Arial"/>
                <w:sz w:val="22"/>
                <w:szCs w:val="22"/>
                <w:lang w:val="en-US" w:eastAsia="en-US"/>
              </w:rPr>
            </w:pPr>
          </w:p>
        </w:tc>
      </w:tr>
      <w:tr w:rsidR="001C72DA" w14:paraId="633D2D29" w14:textId="77777777" w:rsidTr="001C72DA">
        <w:tc>
          <w:tcPr>
            <w:tcW w:w="8981" w:type="dxa"/>
          </w:tcPr>
          <w:p w14:paraId="6946FBF7" w14:textId="77777777" w:rsidR="001C72DA" w:rsidRDefault="001C72DA" w:rsidP="001C72DA">
            <w:pPr>
              <w:contextualSpacing/>
              <w:rPr>
                <w:rFonts w:ascii="Arial" w:eastAsia="Times New Roman" w:hAnsi="Arial" w:cs="Arial"/>
                <w:sz w:val="22"/>
                <w:szCs w:val="22"/>
                <w:lang w:val="en-US" w:eastAsia="en-US"/>
              </w:rPr>
            </w:pPr>
          </w:p>
        </w:tc>
      </w:tr>
      <w:tr w:rsidR="001C72DA" w14:paraId="6F9F23F1" w14:textId="77777777" w:rsidTr="001C72DA">
        <w:tc>
          <w:tcPr>
            <w:tcW w:w="8981" w:type="dxa"/>
          </w:tcPr>
          <w:p w14:paraId="3CFA7674" w14:textId="77777777" w:rsidR="001C72DA" w:rsidRDefault="001C72DA" w:rsidP="001C72DA">
            <w:pPr>
              <w:contextualSpacing/>
              <w:rPr>
                <w:rFonts w:ascii="Arial" w:eastAsia="Times New Roman" w:hAnsi="Arial" w:cs="Arial"/>
                <w:sz w:val="22"/>
                <w:szCs w:val="22"/>
                <w:lang w:val="en-US" w:eastAsia="en-US"/>
              </w:rPr>
            </w:pPr>
          </w:p>
        </w:tc>
      </w:tr>
    </w:tbl>
    <w:p w14:paraId="6A4DFAFC" w14:textId="77777777" w:rsidR="001C72DA" w:rsidRPr="003D08B5" w:rsidRDefault="001C72DA" w:rsidP="001C72DA">
      <w:pPr>
        <w:contextualSpacing/>
        <w:rPr>
          <w:rFonts w:ascii="Arial" w:eastAsia="Times New Roman" w:hAnsi="Arial" w:cs="Arial"/>
          <w:sz w:val="22"/>
          <w:szCs w:val="22"/>
          <w:lang w:val="en-US" w:eastAsia="en-US"/>
        </w:rPr>
      </w:pPr>
    </w:p>
    <w:p w14:paraId="51981958" w14:textId="77777777" w:rsidR="003D08B5" w:rsidRPr="003D08B5" w:rsidRDefault="003D08B5" w:rsidP="003D08B5">
      <w:pPr>
        <w:rPr>
          <w:rFonts w:ascii="Arial" w:eastAsia="Times New Roman" w:hAnsi="Arial" w:cs="Arial"/>
          <w:sz w:val="22"/>
          <w:szCs w:val="22"/>
          <w:lang w:val="en-US" w:eastAsia="en-US"/>
        </w:rPr>
      </w:pPr>
    </w:p>
    <w:p w14:paraId="31B21CE3" w14:textId="77777777" w:rsidR="001C72DA" w:rsidRDefault="001C72DA" w:rsidP="003D08B5">
      <w:pPr>
        <w:rPr>
          <w:rFonts w:ascii="Arial" w:eastAsia="Times New Roman" w:hAnsi="Arial" w:cs="Arial"/>
          <w:b/>
          <w:sz w:val="22"/>
          <w:szCs w:val="22"/>
          <w:lang w:val="en-US" w:eastAsia="en-US"/>
        </w:rPr>
      </w:pPr>
    </w:p>
    <w:p w14:paraId="190AEBE3" w14:textId="77777777" w:rsidR="001C72DA" w:rsidRDefault="001C72DA" w:rsidP="003D08B5">
      <w:pPr>
        <w:rPr>
          <w:rFonts w:ascii="Arial" w:eastAsia="Times New Roman" w:hAnsi="Arial" w:cs="Arial"/>
          <w:b/>
          <w:sz w:val="22"/>
          <w:szCs w:val="22"/>
          <w:lang w:val="en-US" w:eastAsia="en-US"/>
        </w:rPr>
      </w:pPr>
    </w:p>
    <w:p w14:paraId="53081883" w14:textId="77777777" w:rsidR="001C72DA" w:rsidRDefault="001C72DA" w:rsidP="003D08B5">
      <w:pPr>
        <w:rPr>
          <w:rFonts w:ascii="Arial" w:eastAsia="Times New Roman" w:hAnsi="Arial" w:cs="Arial"/>
          <w:b/>
          <w:sz w:val="22"/>
          <w:szCs w:val="22"/>
          <w:lang w:val="en-US" w:eastAsia="en-US"/>
        </w:rPr>
      </w:pPr>
    </w:p>
    <w:p w14:paraId="78A14A81" w14:textId="77777777" w:rsidR="001C72DA" w:rsidRDefault="001C72DA" w:rsidP="003D08B5">
      <w:pPr>
        <w:rPr>
          <w:rFonts w:ascii="Arial" w:eastAsia="Times New Roman" w:hAnsi="Arial" w:cs="Arial"/>
          <w:b/>
          <w:sz w:val="22"/>
          <w:szCs w:val="22"/>
          <w:lang w:val="en-US" w:eastAsia="en-US"/>
        </w:rPr>
      </w:pPr>
    </w:p>
    <w:p w14:paraId="5EB42CCD" w14:textId="77777777" w:rsidR="001C72DA" w:rsidRDefault="001C72DA" w:rsidP="003D08B5">
      <w:pPr>
        <w:rPr>
          <w:rFonts w:ascii="Arial" w:eastAsia="Times New Roman" w:hAnsi="Arial" w:cs="Arial"/>
          <w:b/>
          <w:sz w:val="22"/>
          <w:szCs w:val="22"/>
          <w:lang w:val="en-US" w:eastAsia="en-US"/>
        </w:rPr>
      </w:pPr>
    </w:p>
    <w:p w14:paraId="41278AB7" w14:textId="77777777" w:rsidR="001C72DA" w:rsidRDefault="001C72DA" w:rsidP="003D08B5">
      <w:pPr>
        <w:rPr>
          <w:rFonts w:ascii="Arial" w:eastAsia="Times New Roman" w:hAnsi="Arial" w:cs="Arial"/>
          <w:b/>
          <w:sz w:val="22"/>
          <w:szCs w:val="22"/>
          <w:lang w:val="en-US" w:eastAsia="en-US"/>
        </w:rPr>
      </w:pPr>
    </w:p>
    <w:p w14:paraId="53113104" w14:textId="4732D2A8" w:rsidR="003D08B5" w:rsidRPr="003D08B5" w:rsidRDefault="003D08B5" w:rsidP="003D08B5">
      <w:pPr>
        <w:rPr>
          <w:rFonts w:ascii="Arial" w:eastAsia="Times New Roman" w:hAnsi="Arial" w:cs="Arial"/>
          <w:b/>
          <w:sz w:val="22"/>
          <w:szCs w:val="22"/>
          <w:lang w:val="en-US" w:eastAsia="en-US"/>
        </w:rPr>
      </w:pPr>
      <w:r w:rsidRPr="003D08B5">
        <w:rPr>
          <w:rFonts w:ascii="Arial" w:eastAsia="Times New Roman" w:hAnsi="Arial" w:cs="Arial"/>
          <w:b/>
          <w:sz w:val="22"/>
          <w:szCs w:val="22"/>
          <w:lang w:val="en-US" w:eastAsia="en-US"/>
        </w:rPr>
        <w:t xml:space="preserve">Question 3                                                                                                                                        </w:t>
      </w:r>
    </w:p>
    <w:p w14:paraId="55923D72" w14:textId="77777777" w:rsidR="003D08B5" w:rsidRPr="003D08B5" w:rsidRDefault="003D08B5" w:rsidP="003D08B5">
      <w:pPr>
        <w:rPr>
          <w:rFonts w:ascii="Arial" w:eastAsia="Times New Roman" w:hAnsi="Arial" w:cs="Arial"/>
          <w:b/>
          <w:sz w:val="22"/>
          <w:szCs w:val="22"/>
          <w:lang w:val="en-US" w:eastAsia="en-US"/>
        </w:rPr>
      </w:pPr>
    </w:p>
    <w:p w14:paraId="0A5E0842" w14:textId="77777777" w:rsidR="001C72DA" w:rsidRDefault="003D08B5" w:rsidP="003D08B5">
      <w:pPr>
        <w:numPr>
          <w:ilvl w:val="0"/>
          <w:numId w:val="3"/>
        </w:num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You are preparing for an interview for a position with a large multinational company. Outline two strategies you could employ before the interview and two strategies, you could employ during the interview that could help you promote yourself effectively and highlight your personal attributes.    </w:t>
      </w:r>
      <w:r w:rsidR="001C72DA" w:rsidRPr="003D08B5">
        <w:rPr>
          <w:rFonts w:ascii="Arial" w:eastAsia="Times New Roman" w:hAnsi="Arial" w:cs="Arial"/>
          <w:sz w:val="22"/>
          <w:szCs w:val="22"/>
          <w:lang w:val="en-US" w:eastAsia="en-US"/>
        </w:rPr>
        <w:t>(8 marks)</w:t>
      </w:r>
    </w:p>
    <w:p w14:paraId="55E38684" w14:textId="77777777" w:rsidR="001C72DA" w:rsidRDefault="001C72DA" w:rsidP="001C72DA">
      <w:pPr>
        <w:contextualSpacing/>
        <w:rPr>
          <w:rFonts w:ascii="Arial" w:eastAsia="Times New Roman" w:hAnsi="Arial" w:cs="Arial"/>
          <w:sz w:val="22"/>
          <w:szCs w:val="22"/>
          <w:lang w:val="en-US" w:eastAsia="en-US"/>
        </w:rPr>
      </w:pP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336C9FC3" w14:textId="77777777" w:rsidTr="001C72DA">
        <w:tc>
          <w:tcPr>
            <w:tcW w:w="8981" w:type="dxa"/>
          </w:tcPr>
          <w:p w14:paraId="4BC082F4" w14:textId="77777777" w:rsidR="001C72DA" w:rsidRDefault="001C72DA" w:rsidP="001C72DA">
            <w:pPr>
              <w:contextualSpacing/>
              <w:rPr>
                <w:rFonts w:ascii="Arial" w:eastAsia="Times New Roman" w:hAnsi="Arial" w:cs="Arial"/>
                <w:sz w:val="22"/>
                <w:szCs w:val="22"/>
                <w:lang w:val="en-US" w:eastAsia="en-US"/>
              </w:rPr>
            </w:pPr>
          </w:p>
        </w:tc>
      </w:tr>
      <w:tr w:rsidR="001C72DA" w14:paraId="22DFF0E8" w14:textId="77777777" w:rsidTr="001C72DA">
        <w:tc>
          <w:tcPr>
            <w:tcW w:w="8981" w:type="dxa"/>
          </w:tcPr>
          <w:p w14:paraId="136849B2" w14:textId="77777777" w:rsidR="001C72DA" w:rsidRDefault="001C72DA" w:rsidP="001C72DA">
            <w:pPr>
              <w:contextualSpacing/>
              <w:rPr>
                <w:rFonts w:ascii="Arial" w:eastAsia="Times New Roman" w:hAnsi="Arial" w:cs="Arial"/>
                <w:sz w:val="22"/>
                <w:szCs w:val="22"/>
                <w:lang w:val="en-US" w:eastAsia="en-US"/>
              </w:rPr>
            </w:pPr>
          </w:p>
        </w:tc>
      </w:tr>
      <w:tr w:rsidR="001C72DA" w14:paraId="2A7352E3" w14:textId="77777777" w:rsidTr="001C72DA">
        <w:tc>
          <w:tcPr>
            <w:tcW w:w="8981" w:type="dxa"/>
          </w:tcPr>
          <w:p w14:paraId="4CD53587" w14:textId="77777777" w:rsidR="001C72DA" w:rsidRDefault="001C72DA" w:rsidP="001C72DA">
            <w:pPr>
              <w:contextualSpacing/>
              <w:rPr>
                <w:rFonts w:ascii="Arial" w:eastAsia="Times New Roman" w:hAnsi="Arial" w:cs="Arial"/>
                <w:sz w:val="22"/>
                <w:szCs w:val="22"/>
                <w:lang w:val="en-US" w:eastAsia="en-US"/>
              </w:rPr>
            </w:pPr>
          </w:p>
        </w:tc>
      </w:tr>
      <w:tr w:rsidR="001C72DA" w14:paraId="4178370C" w14:textId="77777777" w:rsidTr="001C72DA">
        <w:tc>
          <w:tcPr>
            <w:tcW w:w="8981" w:type="dxa"/>
          </w:tcPr>
          <w:p w14:paraId="0EB499AD" w14:textId="77777777" w:rsidR="001C72DA" w:rsidRDefault="001C72DA" w:rsidP="001C72DA">
            <w:pPr>
              <w:contextualSpacing/>
              <w:rPr>
                <w:rFonts w:ascii="Arial" w:eastAsia="Times New Roman" w:hAnsi="Arial" w:cs="Arial"/>
                <w:sz w:val="22"/>
                <w:szCs w:val="22"/>
                <w:lang w:val="en-US" w:eastAsia="en-US"/>
              </w:rPr>
            </w:pPr>
          </w:p>
        </w:tc>
      </w:tr>
      <w:tr w:rsidR="001C72DA" w14:paraId="67017156" w14:textId="77777777" w:rsidTr="001C72DA">
        <w:tc>
          <w:tcPr>
            <w:tcW w:w="8981" w:type="dxa"/>
          </w:tcPr>
          <w:p w14:paraId="6939BC80" w14:textId="77777777" w:rsidR="001C72DA" w:rsidRDefault="001C72DA" w:rsidP="001C72DA">
            <w:pPr>
              <w:contextualSpacing/>
              <w:rPr>
                <w:rFonts w:ascii="Arial" w:eastAsia="Times New Roman" w:hAnsi="Arial" w:cs="Arial"/>
                <w:sz w:val="22"/>
                <w:szCs w:val="22"/>
                <w:lang w:val="en-US" w:eastAsia="en-US"/>
              </w:rPr>
            </w:pPr>
          </w:p>
        </w:tc>
      </w:tr>
      <w:tr w:rsidR="001C72DA" w14:paraId="057F13DF" w14:textId="77777777" w:rsidTr="001C72DA">
        <w:tc>
          <w:tcPr>
            <w:tcW w:w="8981" w:type="dxa"/>
          </w:tcPr>
          <w:p w14:paraId="3D65CD3B" w14:textId="77777777" w:rsidR="001C72DA" w:rsidRDefault="001C72DA" w:rsidP="001C72DA">
            <w:pPr>
              <w:contextualSpacing/>
              <w:rPr>
                <w:rFonts w:ascii="Arial" w:eastAsia="Times New Roman" w:hAnsi="Arial" w:cs="Arial"/>
                <w:sz w:val="22"/>
                <w:szCs w:val="22"/>
                <w:lang w:val="en-US" w:eastAsia="en-US"/>
              </w:rPr>
            </w:pPr>
          </w:p>
        </w:tc>
      </w:tr>
      <w:tr w:rsidR="001C72DA" w14:paraId="24DEBE87" w14:textId="77777777" w:rsidTr="001C72DA">
        <w:tc>
          <w:tcPr>
            <w:tcW w:w="8981" w:type="dxa"/>
          </w:tcPr>
          <w:p w14:paraId="772A17C4" w14:textId="77777777" w:rsidR="001C72DA" w:rsidRDefault="001C72DA" w:rsidP="001C72DA">
            <w:pPr>
              <w:contextualSpacing/>
              <w:rPr>
                <w:rFonts w:ascii="Arial" w:eastAsia="Times New Roman" w:hAnsi="Arial" w:cs="Arial"/>
                <w:sz w:val="22"/>
                <w:szCs w:val="22"/>
                <w:lang w:val="en-US" w:eastAsia="en-US"/>
              </w:rPr>
            </w:pPr>
          </w:p>
        </w:tc>
      </w:tr>
      <w:tr w:rsidR="001C72DA" w14:paraId="05123043" w14:textId="77777777" w:rsidTr="001C72DA">
        <w:tc>
          <w:tcPr>
            <w:tcW w:w="8981" w:type="dxa"/>
          </w:tcPr>
          <w:p w14:paraId="1040127E" w14:textId="77777777" w:rsidR="001C72DA" w:rsidRDefault="001C72DA" w:rsidP="001C72DA">
            <w:pPr>
              <w:contextualSpacing/>
              <w:rPr>
                <w:rFonts w:ascii="Arial" w:eastAsia="Times New Roman" w:hAnsi="Arial" w:cs="Arial"/>
                <w:sz w:val="22"/>
                <w:szCs w:val="22"/>
                <w:lang w:val="en-US" w:eastAsia="en-US"/>
              </w:rPr>
            </w:pPr>
          </w:p>
        </w:tc>
      </w:tr>
      <w:tr w:rsidR="001C72DA" w14:paraId="0B513B4F" w14:textId="77777777" w:rsidTr="001C72DA">
        <w:tc>
          <w:tcPr>
            <w:tcW w:w="8981" w:type="dxa"/>
          </w:tcPr>
          <w:p w14:paraId="25D22E91" w14:textId="77777777" w:rsidR="001C72DA" w:rsidRDefault="001C72DA" w:rsidP="001C72DA">
            <w:pPr>
              <w:contextualSpacing/>
              <w:rPr>
                <w:rFonts w:ascii="Arial" w:eastAsia="Times New Roman" w:hAnsi="Arial" w:cs="Arial"/>
                <w:sz w:val="22"/>
                <w:szCs w:val="22"/>
                <w:lang w:val="en-US" w:eastAsia="en-US"/>
              </w:rPr>
            </w:pPr>
          </w:p>
        </w:tc>
      </w:tr>
      <w:tr w:rsidR="001C72DA" w14:paraId="77518AB5" w14:textId="77777777" w:rsidTr="001C72DA">
        <w:tc>
          <w:tcPr>
            <w:tcW w:w="8981" w:type="dxa"/>
          </w:tcPr>
          <w:p w14:paraId="465CF5E1" w14:textId="77777777" w:rsidR="001C72DA" w:rsidRDefault="001C72DA" w:rsidP="001C72DA">
            <w:pPr>
              <w:contextualSpacing/>
              <w:rPr>
                <w:rFonts w:ascii="Arial" w:eastAsia="Times New Roman" w:hAnsi="Arial" w:cs="Arial"/>
                <w:sz w:val="22"/>
                <w:szCs w:val="22"/>
                <w:lang w:val="en-US" w:eastAsia="en-US"/>
              </w:rPr>
            </w:pPr>
          </w:p>
        </w:tc>
      </w:tr>
      <w:tr w:rsidR="001C72DA" w14:paraId="43A278A2" w14:textId="77777777" w:rsidTr="001C72DA">
        <w:tc>
          <w:tcPr>
            <w:tcW w:w="8981" w:type="dxa"/>
          </w:tcPr>
          <w:p w14:paraId="0E433705" w14:textId="77777777" w:rsidR="001C72DA" w:rsidRDefault="001C72DA" w:rsidP="001C72DA">
            <w:pPr>
              <w:contextualSpacing/>
              <w:rPr>
                <w:rFonts w:ascii="Arial" w:eastAsia="Times New Roman" w:hAnsi="Arial" w:cs="Arial"/>
                <w:sz w:val="22"/>
                <w:szCs w:val="22"/>
                <w:lang w:val="en-US" w:eastAsia="en-US"/>
              </w:rPr>
            </w:pPr>
          </w:p>
        </w:tc>
      </w:tr>
    </w:tbl>
    <w:p w14:paraId="0FA1AEEB" w14:textId="0429B373" w:rsidR="003D08B5" w:rsidRPr="003D08B5" w:rsidRDefault="003D08B5" w:rsidP="001C72DA">
      <w:p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                                                                                                              </w:t>
      </w:r>
      <w:r w:rsidR="001C72DA">
        <w:rPr>
          <w:rFonts w:ascii="Arial" w:eastAsia="Times New Roman" w:hAnsi="Arial" w:cs="Arial"/>
          <w:sz w:val="22"/>
          <w:szCs w:val="22"/>
          <w:lang w:val="en-US" w:eastAsia="en-US"/>
        </w:rPr>
        <w:t xml:space="preserve">                    </w:t>
      </w:r>
    </w:p>
    <w:p w14:paraId="48C02D5C" w14:textId="77777777" w:rsidR="003D08B5" w:rsidRPr="003D08B5" w:rsidRDefault="003D08B5" w:rsidP="003D08B5">
      <w:pPr>
        <w:rPr>
          <w:rFonts w:ascii="Arial" w:eastAsia="Times New Roman" w:hAnsi="Arial" w:cs="Arial"/>
          <w:b/>
          <w:sz w:val="22"/>
          <w:szCs w:val="22"/>
          <w:lang w:val="en-US" w:eastAsia="en-US"/>
        </w:rPr>
      </w:pPr>
    </w:p>
    <w:p w14:paraId="0F9900E9" w14:textId="77777777" w:rsidR="003D08B5" w:rsidRDefault="003D08B5" w:rsidP="003D08B5">
      <w:pPr>
        <w:numPr>
          <w:ilvl w:val="0"/>
          <w:numId w:val="3"/>
        </w:num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One of the consequences of working for a multinational company is that you may be assigned to work overseas. This position would require you to work overseas in regional China for 1 – 2 years to help set up the new branch of the company in China. </w:t>
      </w:r>
    </w:p>
    <w:p w14:paraId="4319AB06" w14:textId="77777777" w:rsidR="001C72DA" w:rsidRDefault="001C72DA" w:rsidP="001C72DA">
      <w:pPr>
        <w:contextualSpacing/>
        <w:rPr>
          <w:rFonts w:ascii="Arial" w:eastAsia="Times New Roman" w:hAnsi="Arial" w:cs="Arial"/>
          <w:sz w:val="22"/>
          <w:szCs w:val="22"/>
          <w:lang w:val="en-US" w:eastAsia="en-US"/>
        </w:rPr>
      </w:pPr>
    </w:p>
    <w:p w14:paraId="5BD40196" w14:textId="77777777" w:rsidR="001C72DA" w:rsidRPr="003D08B5" w:rsidRDefault="001C72DA" w:rsidP="001C72DA">
      <w:pPr>
        <w:ind w:left="720"/>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Discuss what you would need to consider before accepting this position and what the benefits and consequences are for you to work in China.                                                                            (9 marks)</w:t>
      </w:r>
    </w:p>
    <w:p w14:paraId="4AC2CCA9" w14:textId="77777777" w:rsidR="001C72DA" w:rsidRDefault="001C72DA" w:rsidP="001C72DA">
      <w:pPr>
        <w:contextualSpacing/>
        <w:rPr>
          <w:rFonts w:ascii="Arial" w:eastAsia="Times New Roman" w:hAnsi="Arial" w:cs="Arial"/>
          <w:sz w:val="22"/>
          <w:szCs w:val="22"/>
          <w:lang w:val="en-US" w:eastAsia="en-US"/>
        </w:rPr>
      </w:pPr>
    </w:p>
    <w:p w14:paraId="2E32542D" w14:textId="77777777" w:rsidR="001C72DA" w:rsidRDefault="001C72DA" w:rsidP="001C72DA">
      <w:pPr>
        <w:contextualSpacing/>
        <w:rPr>
          <w:rFonts w:ascii="Arial" w:eastAsia="Times New Roman" w:hAnsi="Arial" w:cs="Arial"/>
          <w:sz w:val="22"/>
          <w:szCs w:val="22"/>
          <w:lang w:val="en-US" w:eastAsia="en-US"/>
        </w:rPr>
      </w:pP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3E4BCE37" w14:textId="77777777" w:rsidTr="001C72DA">
        <w:tc>
          <w:tcPr>
            <w:tcW w:w="8981" w:type="dxa"/>
          </w:tcPr>
          <w:p w14:paraId="21330B78" w14:textId="77777777" w:rsidR="001C72DA" w:rsidRDefault="001C72DA" w:rsidP="001C72DA">
            <w:pPr>
              <w:contextualSpacing/>
              <w:rPr>
                <w:rFonts w:ascii="Arial" w:eastAsia="Times New Roman" w:hAnsi="Arial" w:cs="Arial"/>
                <w:sz w:val="22"/>
                <w:szCs w:val="22"/>
                <w:lang w:val="en-US" w:eastAsia="en-US"/>
              </w:rPr>
            </w:pPr>
          </w:p>
        </w:tc>
      </w:tr>
      <w:tr w:rsidR="001C72DA" w14:paraId="4F2C4A2B" w14:textId="77777777" w:rsidTr="001C72DA">
        <w:tc>
          <w:tcPr>
            <w:tcW w:w="8981" w:type="dxa"/>
          </w:tcPr>
          <w:p w14:paraId="514E980F" w14:textId="77777777" w:rsidR="001C72DA" w:rsidRDefault="001C72DA" w:rsidP="001C72DA">
            <w:pPr>
              <w:contextualSpacing/>
              <w:rPr>
                <w:rFonts w:ascii="Arial" w:eastAsia="Times New Roman" w:hAnsi="Arial" w:cs="Arial"/>
                <w:sz w:val="22"/>
                <w:szCs w:val="22"/>
                <w:lang w:val="en-US" w:eastAsia="en-US"/>
              </w:rPr>
            </w:pPr>
          </w:p>
        </w:tc>
      </w:tr>
      <w:tr w:rsidR="001C72DA" w14:paraId="4038DEEF" w14:textId="77777777" w:rsidTr="001C72DA">
        <w:tc>
          <w:tcPr>
            <w:tcW w:w="8981" w:type="dxa"/>
          </w:tcPr>
          <w:p w14:paraId="63B8B65C" w14:textId="77777777" w:rsidR="001C72DA" w:rsidRDefault="001C72DA" w:rsidP="001C72DA">
            <w:pPr>
              <w:contextualSpacing/>
              <w:rPr>
                <w:rFonts w:ascii="Arial" w:eastAsia="Times New Roman" w:hAnsi="Arial" w:cs="Arial"/>
                <w:sz w:val="22"/>
                <w:szCs w:val="22"/>
                <w:lang w:val="en-US" w:eastAsia="en-US"/>
              </w:rPr>
            </w:pPr>
          </w:p>
        </w:tc>
      </w:tr>
      <w:tr w:rsidR="001C72DA" w14:paraId="768A6A34" w14:textId="77777777" w:rsidTr="001C72DA">
        <w:tc>
          <w:tcPr>
            <w:tcW w:w="8981" w:type="dxa"/>
          </w:tcPr>
          <w:p w14:paraId="3DFB8E2F" w14:textId="77777777" w:rsidR="001C72DA" w:rsidRDefault="001C72DA" w:rsidP="001C72DA">
            <w:pPr>
              <w:contextualSpacing/>
              <w:rPr>
                <w:rFonts w:ascii="Arial" w:eastAsia="Times New Roman" w:hAnsi="Arial" w:cs="Arial"/>
                <w:sz w:val="22"/>
                <w:szCs w:val="22"/>
                <w:lang w:val="en-US" w:eastAsia="en-US"/>
              </w:rPr>
            </w:pPr>
          </w:p>
        </w:tc>
      </w:tr>
      <w:tr w:rsidR="001C72DA" w14:paraId="2430F61A" w14:textId="77777777" w:rsidTr="001C72DA">
        <w:tc>
          <w:tcPr>
            <w:tcW w:w="8981" w:type="dxa"/>
          </w:tcPr>
          <w:p w14:paraId="7D32E2BA" w14:textId="77777777" w:rsidR="001C72DA" w:rsidRDefault="001C72DA" w:rsidP="001C72DA">
            <w:pPr>
              <w:contextualSpacing/>
              <w:rPr>
                <w:rFonts w:ascii="Arial" w:eastAsia="Times New Roman" w:hAnsi="Arial" w:cs="Arial"/>
                <w:sz w:val="22"/>
                <w:szCs w:val="22"/>
                <w:lang w:val="en-US" w:eastAsia="en-US"/>
              </w:rPr>
            </w:pPr>
          </w:p>
        </w:tc>
      </w:tr>
      <w:tr w:rsidR="001C72DA" w14:paraId="05F55270" w14:textId="77777777" w:rsidTr="001C72DA">
        <w:tc>
          <w:tcPr>
            <w:tcW w:w="8981" w:type="dxa"/>
          </w:tcPr>
          <w:p w14:paraId="055E1918" w14:textId="77777777" w:rsidR="001C72DA" w:rsidRDefault="001C72DA" w:rsidP="001C72DA">
            <w:pPr>
              <w:contextualSpacing/>
              <w:rPr>
                <w:rFonts w:ascii="Arial" w:eastAsia="Times New Roman" w:hAnsi="Arial" w:cs="Arial"/>
                <w:sz w:val="22"/>
                <w:szCs w:val="22"/>
                <w:lang w:val="en-US" w:eastAsia="en-US"/>
              </w:rPr>
            </w:pPr>
          </w:p>
        </w:tc>
      </w:tr>
      <w:tr w:rsidR="001C72DA" w14:paraId="4E5E4AAC" w14:textId="77777777" w:rsidTr="001C72DA">
        <w:tc>
          <w:tcPr>
            <w:tcW w:w="8981" w:type="dxa"/>
          </w:tcPr>
          <w:p w14:paraId="2F684650" w14:textId="77777777" w:rsidR="001C72DA" w:rsidRDefault="001C72DA" w:rsidP="001C72DA">
            <w:pPr>
              <w:contextualSpacing/>
              <w:rPr>
                <w:rFonts w:ascii="Arial" w:eastAsia="Times New Roman" w:hAnsi="Arial" w:cs="Arial"/>
                <w:sz w:val="22"/>
                <w:szCs w:val="22"/>
                <w:lang w:val="en-US" w:eastAsia="en-US"/>
              </w:rPr>
            </w:pPr>
          </w:p>
        </w:tc>
      </w:tr>
      <w:tr w:rsidR="001C72DA" w14:paraId="0D3E0AD4" w14:textId="77777777" w:rsidTr="001C72DA">
        <w:tc>
          <w:tcPr>
            <w:tcW w:w="8981" w:type="dxa"/>
          </w:tcPr>
          <w:p w14:paraId="126379A3" w14:textId="77777777" w:rsidR="001C72DA" w:rsidRDefault="001C72DA" w:rsidP="001C72DA">
            <w:pPr>
              <w:contextualSpacing/>
              <w:rPr>
                <w:rFonts w:ascii="Arial" w:eastAsia="Times New Roman" w:hAnsi="Arial" w:cs="Arial"/>
                <w:sz w:val="22"/>
                <w:szCs w:val="22"/>
                <w:lang w:val="en-US" w:eastAsia="en-US"/>
              </w:rPr>
            </w:pPr>
          </w:p>
        </w:tc>
      </w:tr>
      <w:tr w:rsidR="001C72DA" w14:paraId="3FC447B3" w14:textId="77777777" w:rsidTr="001C72DA">
        <w:tc>
          <w:tcPr>
            <w:tcW w:w="8981" w:type="dxa"/>
          </w:tcPr>
          <w:p w14:paraId="20322BBA" w14:textId="77777777" w:rsidR="001C72DA" w:rsidRDefault="001C72DA" w:rsidP="001C72DA">
            <w:pPr>
              <w:contextualSpacing/>
              <w:rPr>
                <w:rFonts w:ascii="Arial" w:eastAsia="Times New Roman" w:hAnsi="Arial" w:cs="Arial"/>
                <w:sz w:val="22"/>
                <w:szCs w:val="22"/>
                <w:lang w:val="en-US" w:eastAsia="en-US"/>
              </w:rPr>
            </w:pPr>
          </w:p>
        </w:tc>
      </w:tr>
      <w:tr w:rsidR="001C72DA" w14:paraId="50443EB2" w14:textId="77777777" w:rsidTr="001C72DA">
        <w:tc>
          <w:tcPr>
            <w:tcW w:w="8981" w:type="dxa"/>
          </w:tcPr>
          <w:p w14:paraId="67FF82A7" w14:textId="77777777" w:rsidR="001C72DA" w:rsidRDefault="001C72DA" w:rsidP="001C72DA">
            <w:pPr>
              <w:contextualSpacing/>
              <w:rPr>
                <w:rFonts w:ascii="Arial" w:eastAsia="Times New Roman" w:hAnsi="Arial" w:cs="Arial"/>
                <w:sz w:val="22"/>
                <w:szCs w:val="22"/>
                <w:lang w:val="en-US" w:eastAsia="en-US"/>
              </w:rPr>
            </w:pPr>
          </w:p>
        </w:tc>
      </w:tr>
      <w:tr w:rsidR="001C72DA" w14:paraId="02B72023" w14:textId="77777777" w:rsidTr="001C72DA">
        <w:tc>
          <w:tcPr>
            <w:tcW w:w="8981" w:type="dxa"/>
          </w:tcPr>
          <w:p w14:paraId="6526206F" w14:textId="77777777" w:rsidR="001C72DA" w:rsidRDefault="001C72DA" w:rsidP="001C72DA">
            <w:pPr>
              <w:contextualSpacing/>
              <w:rPr>
                <w:rFonts w:ascii="Arial" w:eastAsia="Times New Roman" w:hAnsi="Arial" w:cs="Arial"/>
                <w:sz w:val="22"/>
                <w:szCs w:val="22"/>
                <w:lang w:val="en-US" w:eastAsia="en-US"/>
              </w:rPr>
            </w:pPr>
          </w:p>
        </w:tc>
      </w:tr>
    </w:tbl>
    <w:p w14:paraId="5573F205" w14:textId="77777777" w:rsidR="001C72DA" w:rsidRPr="003D08B5" w:rsidRDefault="001C72DA" w:rsidP="001C72DA">
      <w:pPr>
        <w:contextualSpacing/>
        <w:rPr>
          <w:rFonts w:ascii="Arial" w:eastAsia="Times New Roman" w:hAnsi="Arial" w:cs="Arial"/>
          <w:sz w:val="22"/>
          <w:szCs w:val="22"/>
          <w:lang w:val="en-US" w:eastAsia="en-US"/>
        </w:rPr>
      </w:pPr>
    </w:p>
    <w:p w14:paraId="7BC49FFD" w14:textId="77777777" w:rsidR="003D08B5" w:rsidRPr="003D08B5" w:rsidRDefault="003D08B5" w:rsidP="003D08B5">
      <w:pPr>
        <w:ind w:left="720"/>
        <w:contextualSpacing/>
        <w:rPr>
          <w:rFonts w:ascii="Arial" w:eastAsia="Times New Roman" w:hAnsi="Arial" w:cs="Arial"/>
          <w:sz w:val="22"/>
          <w:szCs w:val="22"/>
          <w:lang w:val="en-US" w:eastAsia="en-US"/>
        </w:rPr>
      </w:pPr>
    </w:p>
    <w:p w14:paraId="04F2ED8F" w14:textId="77777777" w:rsidR="003D08B5" w:rsidRPr="003D08B5" w:rsidRDefault="003D08B5" w:rsidP="003D08B5">
      <w:pPr>
        <w:rPr>
          <w:rFonts w:ascii="Arial" w:eastAsia="Times New Roman" w:hAnsi="Arial" w:cs="Arial"/>
          <w:b/>
          <w:sz w:val="22"/>
          <w:szCs w:val="22"/>
          <w:lang w:val="en-US" w:eastAsia="en-US"/>
        </w:rPr>
      </w:pPr>
    </w:p>
    <w:p w14:paraId="76903F24" w14:textId="4FA0269B" w:rsidR="003D08B5" w:rsidRPr="003D08B5" w:rsidRDefault="003D08B5" w:rsidP="003D08B5">
      <w:pPr>
        <w:rPr>
          <w:rFonts w:ascii="Arial" w:eastAsia="Times New Roman" w:hAnsi="Arial" w:cs="Arial"/>
          <w:b/>
          <w:sz w:val="22"/>
          <w:szCs w:val="22"/>
          <w:lang w:val="en-US" w:eastAsia="en-US"/>
        </w:rPr>
      </w:pPr>
      <w:r w:rsidRPr="003D08B5">
        <w:rPr>
          <w:rFonts w:ascii="Arial" w:eastAsia="Times New Roman" w:hAnsi="Arial" w:cs="Arial"/>
          <w:b/>
          <w:sz w:val="22"/>
          <w:szCs w:val="22"/>
          <w:lang w:val="en-US" w:eastAsia="en-US"/>
        </w:rPr>
        <w:t xml:space="preserve">Question 4                                                                                                                                        </w:t>
      </w:r>
    </w:p>
    <w:p w14:paraId="16D35120" w14:textId="77777777" w:rsidR="003D08B5" w:rsidRPr="003D08B5" w:rsidRDefault="003D08B5" w:rsidP="003D08B5">
      <w:pPr>
        <w:rPr>
          <w:rFonts w:ascii="Arial" w:eastAsia="Times New Roman" w:hAnsi="Arial" w:cs="Arial"/>
          <w:b/>
          <w:sz w:val="22"/>
          <w:szCs w:val="22"/>
          <w:lang w:val="en-US" w:eastAsia="en-US"/>
        </w:rPr>
      </w:pPr>
    </w:p>
    <w:p w14:paraId="43DBF4A5" w14:textId="77777777" w:rsidR="003D08B5" w:rsidRPr="003D08B5" w:rsidRDefault="003D08B5" w:rsidP="003D08B5">
      <w:pPr>
        <w:numPr>
          <w:ilvl w:val="0"/>
          <w:numId w:val="4"/>
        </w:num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In a global economy nations seek to become more competitive and innovative. An emerging trend in response to consumer demand, for example, has been the growth of green (environmental) jobs.</w:t>
      </w:r>
    </w:p>
    <w:p w14:paraId="6845245F" w14:textId="77777777" w:rsidR="003D08B5" w:rsidRPr="003D08B5" w:rsidRDefault="003D08B5" w:rsidP="003D08B5">
      <w:pPr>
        <w:rPr>
          <w:rFonts w:ascii="Arial" w:eastAsia="Times New Roman" w:hAnsi="Arial" w:cs="Arial"/>
          <w:sz w:val="22"/>
          <w:szCs w:val="22"/>
          <w:lang w:val="en-US" w:eastAsia="en-US"/>
        </w:rPr>
      </w:pPr>
    </w:p>
    <w:p w14:paraId="3F9146D3" w14:textId="0137AACD" w:rsidR="003D08B5" w:rsidRPr="003D08B5" w:rsidRDefault="003D08B5" w:rsidP="003D08B5">
      <w:pPr>
        <w:ind w:left="720"/>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Using an </w:t>
      </w:r>
      <w:proofErr w:type="spellStart"/>
      <w:r w:rsidRPr="003D08B5">
        <w:rPr>
          <w:rFonts w:ascii="Arial" w:eastAsia="Times New Roman" w:hAnsi="Arial" w:cs="Arial"/>
          <w:sz w:val="22"/>
          <w:szCs w:val="22"/>
          <w:lang w:val="en-US" w:eastAsia="en-US"/>
        </w:rPr>
        <w:t>organisation</w:t>
      </w:r>
      <w:proofErr w:type="spellEnd"/>
      <w:r w:rsidRPr="003D08B5">
        <w:rPr>
          <w:rFonts w:ascii="Arial" w:eastAsia="Times New Roman" w:hAnsi="Arial" w:cs="Arial"/>
          <w:sz w:val="22"/>
          <w:szCs w:val="22"/>
          <w:lang w:val="en-US" w:eastAsia="en-US"/>
        </w:rPr>
        <w:t xml:space="preserve"> you have investigated, describe three (3) benefits and two (2) challenges for an </w:t>
      </w:r>
      <w:proofErr w:type="spellStart"/>
      <w:r w:rsidRPr="003D08B5">
        <w:rPr>
          <w:rFonts w:ascii="Arial" w:eastAsia="Times New Roman" w:hAnsi="Arial" w:cs="Arial"/>
          <w:sz w:val="22"/>
          <w:szCs w:val="22"/>
          <w:lang w:val="en-US" w:eastAsia="en-US"/>
        </w:rPr>
        <w:t>organisation</w:t>
      </w:r>
      <w:proofErr w:type="spellEnd"/>
      <w:r w:rsidRPr="003D08B5">
        <w:rPr>
          <w:rFonts w:ascii="Arial" w:eastAsia="Times New Roman" w:hAnsi="Arial" w:cs="Arial"/>
          <w:sz w:val="22"/>
          <w:szCs w:val="22"/>
          <w:lang w:val="en-US" w:eastAsia="en-US"/>
        </w:rPr>
        <w:t xml:space="preserve"> in responding to consumer demand in today’s society.                                    </w:t>
      </w:r>
      <w:r w:rsidR="001C72DA">
        <w:rPr>
          <w:rFonts w:ascii="Arial" w:eastAsia="Times New Roman" w:hAnsi="Arial" w:cs="Arial"/>
          <w:sz w:val="22"/>
          <w:szCs w:val="22"/>
          <w:lang w:val="en-US" w:eastAsia="en-US"/>
        </w:rPr>
        <w:t xml:space="preserve">                               </w:t>
      </w:r>
      <w:r w:rsidRPr="003D08B5">
        <w:rPr>
          <w:rFonts w:ascii="Arial" w:eastAsia="Times New Roman" w:hAnsi="Arial" w:cs="Arial"/>
          <w:sz w:val="22"/>
          <w:szCs w:val="22"/>
          <w:lang w:val="en-US" w:eastAsia="en-US"/>
        </w:rPr>
        <w:t xml:space="preserve"> (10 marks)</w:t>
      </w: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1130ABF7" w14:textId="77777777" w:rsidTr="001C72DA">
        <w:tc>
          <w:tcPr>
            <w:tcW w:w="8981" w:type="dxa"/>
          </w:tcPr>
          <w:p w14:paraId="585D5FCA" w14:textId="77777777" w:rsidR="001C72DA" w:rsidRDefault="001C72DA" w:rsidP="003D08B5">
            <w:pPr>
              <w:rPr>
                <w:rFonts w:ascii="Arial" w:eastAsia="Times New Roman" w:hAnsi="Arial" w:cs="Arial"/>
                <w:b/>
                <w:sz w:val="22"/>
                <w:szCs w:val="22"/>
                <w:lang w:val="en-US" w:eastAsia="en-US"/>
              </w:rPr>
            </w:pPr>
          </w:p>
        </w:tc>
      </w:tr>
      <w:tr w:rsidR="001C72DA" w14:paraId="72FDE6AA" w14:textId="77777777" w:rsidTr="001C72DA">
        <w:tc>
          <w:tcPr>
            <w:tcW w:w="8981" w:type="dxa"/>
          </w:tcPr>
          <w:p w14:paraId="419101C6" w14:textId="77777777" w:rsidR="001C72DA" w:rsidRDefault="001C72DA" w:rsidP="003D08B5">
            <w:pPr>
              <w:rPr>
                <w:rFonts w:ascii="Arial" w:eastAsia="Times New Roman" w:hAnsi="Arial" w:cs="Arial"/>
                <w:b/>
                <w:sz w:val="22"/>
                <w:szCs w:val="22"/>
                <w:lang w:val="en-US" w:eastAsia="en-US"/>
              </w:rPr>
            </w:pPr>
          </w:p>
        </w:tc>
      </w:tr>
      <w:tr w:rsidR="001C72DA" w14:paraId="3E319BBC" w14:textId="77777777" w:rsidTr="001C72DA">
        <w:tc>
          <w:tcPr>
            <w:tcW w:w="8981" w:type="dxa"/>
          </w:tcPr>
          <w:p w14:paraId="7FDF8D03" w14:textId="77777777" w:rsidR="001C72DA" w:rsidRDefault="001C72DA" w:rsidP="003D08B5">
            <w:pPr>
              <w:rPr>
                <w:rFonts w:ascii="Arial" w:eastAsia="Times New Roman" w:hAnsi="Arial" w:cs="Arial"/>
                <w:b/>
                <w:sz w:val="22"/>
                <w:szCs w:val="22"/>
                <w:lang w:val="en-US" w:eastAsia="en-US"/>
              </w:rPr>
            </w:pPr>
          </w:p>
        </w:tc>
      </w:tr>
      <w:tr w:rsidR="001C72DA" w14:paraId="653CC808" w14:textId="77777777" w:rsidTr="001C72DA">
        <w:tc>
          <w:tcPr>
            <w:tcW w:w="8981" w:type="dxa"/>
          </w:tcPr>
          <w:p w14:paraId="273988AB" w14:textId="77777777" w:rsidR="001C72DA" w:rsidRDefault="001C72DA" w:rsidP="003D08B5">
            <w:pPr>
              <w:rPr>
                <w:rFonts w:ascii="Arial" w:eastAsia="Times New Roman" w:hAnsi="Arial" w:cs="Arial"/>
                <w:b/>
                <w:sz w:val="22"/>
                <w:szCs w:val="22"/>
                <w:lang w:val="en-US" w:eastAsia="en-US"/>
              </w:rPr>
            </w:pPr>
          </w:p>
        </w:tc>
      </w:tr>
      <w:tr w:rsidR="001C72DA" w14:paraId="6210C66A" w14:textId="77777777" w:rsidTr="001C72DA">
        <w:tc>
          <w:tcPr>
            <w:tcW w:w="8981" w:type="dxa"/>
          </w:tcPr>
          <w:p w14:paraId="1341E592" w14:textId="77777777" w:rsidR="001C72DA" w:rsidRDefault="001C72DA" w:rsidP="003D08B5">
            <w:pPr>
              <w:rPr>
                <w:rFonts w:ascii="Arial" w:eastAsia="Times New Roman" w:hAnsi="Arial" w:cs="Arial"/>
                <w:b/>
                <w:sz w:val="22"/>
                <w:szCs w:val="22"/>
                <w:lang w:val="en-US" w:eastAsia="en-US"/>
              </w:rPr>
            </w:pPr>
          </w:p>
        </w:tc>
      </w:tr>
      <w:tr w:rsidR="001C72DA" w14:paraId="539B0C34" w14:textId="77777777" w:rsidTr="001C72DA">
        <w:tc>
          <w:tcPr>
            <w:tcW w:w="8981" w:type="dxa"/>
          </w:tcPr>
          <w:p w14:paraId="3898A913" w14:textId="77777777" w:rsidR="001C72DA" w:rsidRDefault="001C72DA" w:rsidP="003D08B5">
            <w:pPr>
              <w:rPr>
                <w:rFonts w:ascii="Arial" w:eastAsia="Times New Roman" w:hAnsi="Arial" w:cs="Arial"/>
                <w:b/>
                <w:sz w:val="22"/>
                <w:szCs w:val="22"/>
                <w:lang w:val="en-US" w:eastAsia="en-US"/>
              </w:rPr>
            </w:pPr>
          </w:p>
        </w:tc>
      </w:tr>
      <w:tr w:rsidR="001C72DA" w14:paraId="1187C3E5" w14:textId="77777777" w:rsidTr="001C72DA">
        <w:tc>
          <w:tcPr>
            <w:tcW w:w="8981" w:type="dxa"/>
          </w:tcPr>
          <w:p w14:paraId="7E2FF99C" w14:textId="77777777" w:rsidR="001C72DA" w:rsidRDefault="001C72DA" w:rsidP="003D08B5">
            <w:pPr>
              <w:rPr>
                <w:rFonts w:ascii="Arial" w:eastAsia="Times New Roman" w:hAnsi="Arial" w:cs="Arial"/>
                <w:b/>
                <w:sz w:val="22"/>
                <w:szCs w:val="22"/>
                <w:lang w:val="en-US" w:eastAsia="en-US"/>
              </w:rPr>
            </w:pPr>
          </w:p>
        </w:tc>
      </w:tr>
      <w:tr w:rsidR="001C72DA" w14:paraId="728173DC" w14:textId="77777777" w:rsidTr="001C72DA">
        <w:tc>
          <w:tcPr>
            <w:tcW w:w="8981" w:type="dxa"/>
          </w:tcPr>
          <w:p w14:paraId="2072E32A" w14:textId="77777777" w:rsidR="001C72DA" w:rsidRDefault="001C72DA" w:rsidP="003D08B5">
            <w:pPr>
              <w:rPr>
                <w:rFonts w:ascii="Arial" w:eastAsia="Times New Roman" w:hAnsi="Arial" w:cs="Arial"/>
                <w:b/>
                <w:sz w:val="22"/>
                <w:szCs w:val="22"/>
                <w:lang w:val="en-US" w:eastAsia="en-US"/>
              </w:rPr>
            </w:pPr>
          </w:p>
        </w:tc>
      </w:tr>
      <w:tr w:rsidR="001C72DA" w14:paraId="0FC9724B" w14:textId="77777777" w:rsidTr="001C72DA">
        <w:tc>
          <w:tcPr>
            <w:tcW w:w="8981" w:type="dxa"/>
          </w:tcPr>
          <w:p w14:paraId="6B46A233" w14:textId="77777777" w:rsidR="001C72DA" w:rsidRDefault="001C72DA" w:rsidP="003D08B5">
            <w:pPr>
              <w:rPr>
                <w:rFonts w:ascii="Arial" w:eastAsia="Times New Roman" w:hAnsi="Arial" w:cs="Arial"/>
                <w:b/>
                <w:sz w:val="22"/>
                <w:szCs w:val="22"/>
                <w:lang w:val="en-US" w:eastAsia="en-US"/>
              </w:rPr>
            </w:pPr>
          </w:p>
        </w:tc>
      </w:tr>
      <w:tr w:rsidR="001C72DA" w14:paraId="307852B8" w14:textId="77777777" w:rsidTr="001C72DA">
        <w:tc>
          <w:tcPr>
            <w:tcW w:w="8981" w:type="dxa"/>
          </w:tcPr>
          <w:p w14:paraId="3E327326" w14:textId="77777777" w:rsidR="001C72DA" w:rsidRDefault="001C72DA" w:rsidP="003D08B5">
            <w:pPr>
              <w:rPr>
                <w:rFonts w:ascii="Arial" w:eastAsia="Times New Roman" w:hAnsi="Arial" w:cs="Arial"/>
                <w:b/>
                <w:sz w:val="22"/>
                <w:szCs w:val="22"/>
                <w:lang w:val="en-US" w:eastAsia="en-US"/>
              </w:rPr>
            </w:pPr>
          </w:p>
        </w:tc>
      </w:tr>
      <w:tr w:rsidR="001C72DA" w14:paraId="09B2AB52" w14:textId="77777777" w:rsidTr="001C72DA">
        <w:tc>
          <w:tcPr>
            <w:tcW w:w="8981" w:type="dxa"/>
          </w:tcPr>
          <w:p w14:paraId="130A357D" w14:textId="77777777" w:rsidR="001C72DA" w:rsidRDefault="001C72DA" w:rsidP="003D08B5">
            <w:pPr>
              <w:rPr>
                <w:rFonts w:ascii="Arial" w:eastAsia="Times New Roman" w:hAnsi="Arial" w:cs="Arial"/>
                <w:b/>
                <w:sz w:val="22"/>
                <w:szCs w:val="22"/>
                <w:lang w:val="en-US" w:eastAsia="en-US"/>
              </w:rPr>
            </w:pPr>
          </w:p>
        </w:tc>
      </w:tr>
      <w:tr w:rsidR="001C72DA" w14:paraId="31836F40" w14:textId="77777777" w:rsidTr="001C72DA">
        <w:tc>
          <w:tcPr>
            <w:tcW w:w="8981" w:type="dxa"/>
          </w:tcPr>
          <w:p w14:paraId="1ED376DB" w14:textId="77777777" w:rsidR="001C72DA" w:rsidRDefault="001C72DA" w:rsidP="003D08B5">
            <w:pPr>
              <w:rPr>
                <w:rFonts w:ascii="Arial" w:eastAsia="Times New Roman" w:hAnsi="Arial" w:cs="Arial"/>
                <w:b/>
                <w:sz w:val="22"/>
                <w:szCs w:val="22"/>
                <w:lang w:val="en-US" w:eastAsia="en-US"/>
              </w:rPr>
            </w:pPr>
          </w:p>
        </w:tc>
      </w:tr>
      <w:tr w:rsidR="001C72DA" w14:paraId="7DA7601D" w14:textId="77777777" w:rsidTr="001C72DA">
        <w:tc>
          <w:tcPr>
            <w:tcW w:w="8981" w:type="dxa"/>
          </w:tcPr>
          <w:p w14:paraId="1A4FACDD" w14:textId="77777777" w:rsidR="001C72DA" w:rsidRDefault="001C72DA" w:rsidP="003D08B5">
            <w:pPr>
              <w:rPr>
                <w:rFonts w:ascii="Arial" w:eastAsia="Times New Roman" w:hAnsi="Arial" w:cs="Arial"/>
                <w:b/>
                <w:sz w:val="22"/>
                <w:szCs w:val="22"/>
                <w:lang w:val="en-US" w:eastAsia="en-US"/>
              </w:rPr>
            </w:pPr>
          </w:p>
        </w:tc>
      </w:tr>
      <w:tr w:rsidR="001C72DA" w14:paraId="5F79E944" w14:textId="77777777" w:rsidTr="001C72DA">
        <w:tc>
          <w:tcPr>
            <w:tcW w:w="8981" w:type="dxa"/>
          </w:tcPr>
          <w:p w14:paraId="191F43D4" w14:textId="77777777" w:rsidR="001C72DA" w:rsidRDefault="001C72DA" w:rsidP="003D08B5">
            <w:pPr>
              <w:rPr>
                <w:rFonts w:ascii="Arial" w:eastAsia="Times New Roman" w:hAnsi="Arial" w:cs="Arial"/>
                <w:b/>
                <w:sz w:val="22"/>
                <w:szCs w:val="22"/>
                <w:lang w:val="en-US" w:eastAsia="en-US"/>
              </w:rPr>
            </w:pPr>
          </w:p>
        </w:tc>
      </w:tr>
      <w:tr w:rsidR="001C72DA" w14:paraId="2E48C731" w14:textId="77777777" w:rsidTr="001C72DA">
        <w:tc>
          <w:tcPr>
            <w:tcW w:w="8981" w:type="dxa"/>
          </w:tcPr>
          <w:p w14:paraId="62F6B9F5" w14:textId="77777777" w:rsidR="001C72DA" w:rsidRDefault="001C72DA" w:rsidP="003D08B5">
            <w:pPr>
              <w:rPr>
                <w:rFonts w:ascii="Arial" w:eastAsia="Times New Roman" w:hAnsi="Arial" w:cs="Arial"/>
                <w:b/>
                <w:sz w:val="22"/>
                <w:szCs w:val="22"/>
                <w:lang w:val="en-US" w:eastAsia="en-US"/>
              </w:rPr>
            </w:pPr>
          </w:p>
        </w:tc>
      </w:tr>
      <w:tr w:rsidR="001C72DA" w14:paraId="7C23CD7F" w14:textId="77777777" w:rsidTr="001C72DA">
        <w:tc>
          <w:tcPr>
            <w:tcW w:w="8981" w:type="dxa"/>
          </w:tcPr>
          <w:p w14:paraId="390E7ED0" w14:textId="77777777" w:rsidR="001C72DA" w:rsidRDefault="001C72DA" w:rsidP="003D08B5">
            <w:pPr>
              <w:rPr>
                <w:rFonts w:ascii="Arial" w:eastAsia="Times New Roman" w:hAnsi="Arial" w:cs="Arial"/>
                <w:b/>
                <w:sz w:val="22"/>
                <w:szCs w:val="22"/>
                <w:lang w:val="en-US" w:eastAsia="en-US"/>
              </w:rPr>
            </w:pPr>
          </w:p>
        </w:tc>
      </w:tr>
      <w:tr w:rsidR="001C72DA" w14:paraId="0FA6E0D6" w14:textId="77777777" w:rsidTr="001C72DA">
        <w:tc>
          <w:tcPr>
            <w:tcW w:w="8981" w:type="dxa"/>
          </w:tcPr>
          <w:p w14:paraId="048F7C79" w14:textId="77777777" w:rsidR="001C72DA" w:rsidRDefault="001C72DA" w:rsidP="003D08B5">
            <w:pPr>
              <w:rPr>
                <w:rFonts w:ascii="Arial" w:eastAsia="Times New Roman" w:hAnsi="Arial" w:cs="Arial"/>
                <w:b/>
                <w:sz w:val="22"/>
                <w:szCs w:val="22"/>
                <w:lang w:val="en-US" w:eastAsia="en-US"/>
              </w:rPr>
            </w:pPr>
          </w:p>
        </w:tc>
      </w:tr>
      <w:tr w:rsidR="001C72DA" w14:paraId="3EE830E7" w14:textId="77777777" w:rsidTr="001C72DA">
        <w:tc>
          <w:tcPr>
            <w:tcW w:w="8981" w:type="dxa"/>
          </w:tcPr>
          <w:p w14:paraId="100C3209" w14:textId="77777777" w:rsidR="001C72DA" w:rsidRDefault="001C72DA" w:rsidP="003D08B5">
            <w:pPr>
              <w:rPr>
                <w:rFonts w:ascii="Arial" w:eastAsia="Times New Roman" w:hAnsi="Arial" w:cs="Arial"/>
                <w:b/>
                <w:sz w:val="22"/>
                <w:szCs w:val="22"/>
                <w:lang w:val="en-US" w:eastAsia="en-US"/>
              </w:rPr>
            </w:pPr>
          </w:p>
        </w:tc>
      </w:tr>
      <w:tr w:rsidR="001C72DA" w14:paraId="249F485E" w14:textId="77777777" w:rsidTr="001C72DA">
        <w:tc>
          <w:tcPr>
            <w:tcW w:w="8981" w:type="dxa"/>
          </w:tcPr>
          <w:p w14:paraId="6CA8D925" w14:textId="77777777" w:rsidR="001C72DA" w:rsidRDefault="001C72DA" w:rsidP="003D08B5">
            <w:pPr>
              <w:rPr>
                <w:rFonts w:ascii="Arial" w:eastAsia="Times New Roman" w:hAnsi="Arial" w:cs="Arial"/>
                <w:b/>
                <w:sz w:val="22"/>
                <w:szCs w:val="22"/>
                <w:lang w:val="en-US" w:eastAsia="en-US"/>
              </w:rPr>
            </w:pPr>
          </w:p>
        </w:tc>
      </w:tr>
      <w:tr w:rsidR="001C72DA" w14:paraId="04511AB9" w14:textId="77777777" w:rsidTr="001C72DA">
        <w:tc>
          <w:tcPr>
            <w:tcW w:w="8981" w:type="dxa"/>
          </w:tcPr>
          <w:p w14:paraId="0DA81598" w14:textId="77777777" w:rsidR="001C72DA" w:rsidRDefault="001C72DA" w:rsidP="003D08B5">
            <w:pPr>
              <w:rPr>
                <w:rFonts w:ascii="Arial" w:eastAsia="Times New Roman" w:hAnsi="Arial" w:cs="Arial"/>
                <w:b/>
                <w:sz w:val="22"/>
                <w:szCs w:val="22"/>
                <w:lang w:val="en-US" w:eastAsia="en-US"/>
              </w:rPr>
            </w:pPr>
          </w:p>
        </w:tc>
      </w:tr>
      <w:tr w:rsidR="001C72DA" w14:paraId="2530550E" w14:textId="77777777" w:rsidTr="001C72DA">
        <w:tc>
          <w:tcPr>
            <w:tcW w:w="8981" w:type="dxa"/>
          </w:tcPr>
          <w:p w14:paraId="367AEF05" w14:textId="77777777" w:rsidR="001C72DA" w:rsidRDefault="001C72DA" w:rsidP="003D08B5">
            <w:pPr>
              <w:rPr>
                <w:rFonts w:ascii="Arial" w:eastAsia="Times New Roman" w:hAnsi="Arial" w:cs="Arial"/>
                <w:b/>
                <w:sz w:val="22"/>
                <w:szCs w:val="22"/>
                <w:lang w:val="en-US" w:eastAsia="en-US"/>
              </w:rPr>
            </w:pPr>
          </w:p>
        </w:tc>
      </w:tr>
      <w:tr w:rsidR="001C72DA" w14:paraId="71C59938" w14:textId="77777777" w:rsidTr="001C72DA">
        <w:tc>
          <w:tcPr>
            <w:tcW w:w="8981" w:type="dxa"/>
          </w:tcPr>
          <w:p w14:paraId="4A3BC371" w14:textId="77777777" w:rsidR="001C72DA" w:rsidRDefault="001C72DA" w:rsidP="003D08B5">
            <w:pPr>
              <w:rPr>
                <w:rFonts w:ascii="Arial" w:eastAsia="Times New Roman" w:hAnsi="Arial" w:cs="Arial"/>
                <w:b/>
                <w:sz w:val="22"/>
                <w:szCs w:val="22"/>
                <w:lang w:val="en-US" w:eastAsia="en-US"/>
              </w:rPr>
            </w:pPr>
          </w:p>
        </w:tc>
      </w:tr>
      <w:tr w:rsidR="001C72DA" w14:paraId="1C005040" w14:textId="77777777" w:rsidTr="001C72DA">
        <w:tc>
          <w:tcPr>
            <w:tcW w:w="8981" w:type="dxa"/>
          </w:tcPr>
          <w:p w14:paraId="4E89EAC4" w14:textId="77777777" w:rsidR="001C72DA" w:rsidRDefault="001C72DA" w:rsidP="003D08B5">
            <w:pPr>
              <w:rPr>
                <w:rFonts w:ascii="Arial" w:eastAsia="Times New Roman" w:hAnsi="Arial" w:cs="Arial"/>
                <w:b/>
                <w:sz w:val="22"/>
                <w:szCs w:val="22"/>
                <w:lang w:val="en-US" w:eastAsia="en-US"/>
              </w:rPr>
            </w:pPr>
          </w:p>
        </w:tc>
      </w:tr>
      <w:tr w:rsidR="001C72DA" w14:paraId="29A61692" w14:textId="77777777" w:rsidTr="001C72DA">
        <w:tc>
          <w:tcPr>
            <w:tcW w:w="8981" w:type="dxa"/>
          </w:tcPr>
          <w:p w14:paraId="53136211" w14:textId="77777777" w:rsidR="001C72DA" w:rsidRDefault="001C72DA" w:rsidP="003D08B5">
            <w:pPr>
              <w:rPr>
                <w:rFonts w:ascii="Arial" w:eastAsia="Times New Roman" w:hAnsi="Arial" w:cs="Arial"/>
                <w:b/>
                <w:sz w:val="22"/>
                <w:szCs w:val="22"/>
                <w:lang w:val="en-US" w:eastAsia="en-US"/>
              </w:rPr>
            </w:pPr>
          </w:p>
        </w:tc>
      </w:tr>
      <w:tr w:rsidR="001C72DA" w14:paraId="56F4051A" w14:textId="77777777" w:rsidTr="001C72DA">
        <w:tc>
          <w:tcPr>
            <w:tcW w:w="8981" w:type="dxa"/>
          </w:tcPr>
          <w:p w14:paraId="63BCA432" w14:textId="77777777" w:rsidR="001C72DA" w:rsidRDefault="001C72DA" w:rsidP="003D08B5">
            <w:pPr>
              <w:rPr>
                <w:rFonts w:ascii="Arial" w:eastAsia="Times New Roman" w:hAnsi="Arial" w:cs="Arial"/>
                <w:b/>
                <w:sz w:val="22"/>
                <w:szCs w:val="22"/>
                <w:lang w:val="en-US" w:eastAsia="en-US"/>
              </w:rPr>
            </w:pPr>
          </w:p>
        </w:tc>
      </w:tr>
      <w:tr w:rsidR="001C72DA" w14:paraId="18792809" w14:textId="77777777" w:rsidTr="001C72DA">
        <w:tc>
          <w:tcPr>
            <w:tcW w:w="8981" w:type="dxa"/>
          </w:tcPr>
          <w:p w14:paraId="6A74A8B5" w14:textId="77777777" w:rsidR="001C72DA" w:rsidRDefault="001C72DA" w:rsidP="003D08B5">
            <w:pPr>
              <w:rPr>
                <w:rFonts w:ascii="Arial" w:eastAsia="Times New Roman" w:hAnsi="Arial" w:cs="Arial"/>
                <w:b/>
                <w:sz w:val="22"/>
                <w:szCs w:val="22"/>
                <w:lang w:val="en-US" w:eastAsia="en-US"/>
              </w:rPr>
            </w:pPr>
          </w:p>
        </w:tc>
      </w:tr>
      <w:tr w:rsidR="001C72DA" w14:paraId="06863722" w14:textId="77777777" w:rsidTr="001C72DA">
        <w:tc>
          <w:tcPr>
            <w:tcW w:w="8981" w:type="dxa"/>
          </w:tcPr>
          <w:p w14:paraId="7B01938B" w14:textId="77777777" w:rsidR="001C72DA" w:rsidRDefault="001C72DA" w:rsidP="003D08B5">
            <w:pPr>
              <w:rPr>
                <w:rFonts w:ascii="Arial" w:eastAsia="Times New Roman" w:hAnsi="Arial" w:cs="Arial"/>
                <w:b/>
                <w:sz w:val="22"/>
                <w:szCs w:val="22"/>
                <w:lang w:val="en-US" w:eastAsia="en-US"/>
              </w:rPr>
            </w:pPr>
          </w:p>
        </w:tc>
      </w:tr>
      <w:tr w:rsidR="001C72DA" w14:paraId="521817D4" w14:textId="77777777" w:rsidTr="001C72DA">
        <w:tc>
          <w:tcPr>
            <w:tcW w:w="8981" w:type="dxa"/>
          </w:tcPr>
          <w:p w14:paraId="65FDBBBC" w14:textId="77777777" w:rsidR="001C72DA" w:rsidRDefault="001C72DA" w:rsidP="003D08B5">
            <w:pPr>
              <w:rPr>
                <w:rFonts w:ascii="Arial" w:eastAsia="Times New Roman" w:hAnsi="Arial" w:cs="Arial"/>
                <w:b/>
                <w:sz w:val="22"/>
                <w:szCs w:val="22"/>
                <w:lang w:val="en-US" w:eastAsia="en-US"/>
              </w:rPr>
            </w:pPr>
          </w:p>
        </w:tc>
      </w:tr>
      <w:tr w:rsidR="001C72DA" w14:paraId="00155FBC" w14:textId="77777777" w:rsidTr="001C72DA">
        <w:tc>
          <w:tcPr>
            <w:tcW w:w="8981" w:type="dxa"/>
          </w:tcPr>
          <w:p w14:paraId="0156F583" w14:textId="77777777" w:rsidR="001C72DA" w:rsidRDefault="001C72DA" w:rsidP="003D08B5">
            <w:pPr>
              <w:rPr>
                <w:rFonts w:ascii="Arial" w:eastAsia="Times New Roman" w:hAnsi="Arial" w:cs="Arial"/>
                <w:b/>
                <w:sz w:val="22"/>
                <w:szCs w:val="22"/>
                <w:lang w:val="en-US" w:eastAsia="en-US"/>
              </w:rPr>
            </w:pPr>
          </w:p>
        </w:tc>
      </w:tr>
      <w:tr w:rsidR="001C72DA" w14:paraId="444A149E" w14:textId="77777777" w:rsidTr="001C72DA">
        <w:tc>
          <w:tcPr>
            <w:tcW w:w="8981" w:type="dxa"/>
          </w:tcPr>
          <w:p w14:paraId="4F066B2A" w14:textId="77777777" w:rsidR="001C72DA" w:rsidRDefault="001C72DA" w:rsidP="003D08B5">
            <w:pPr>
              <w:rPr>
                <w:rFonts w:ascii="Arial" w:eastAsia="Times New Roman" w:hAnsi="Arial" w:cs="Arial"/>
                <w:b/>
                <w:sz w:val="22"/>
                <w:szCs w:val="22"/>
                <w:lang w:val="en-US" w:eastAsia="en-US"/>
              </w:rPr>
            </w:pPr>
          </w:p>
        </w:tc>
      </w:tr>
      <w:tr w:rsidR="001C72DA" w14:paraId="1D24E26A" w14:textId="77777777" w:rsidTr="001C72DA">
        <w:tc>
          <w:tcPr>
            <w:tcW w:w="8981" w:type="dxa"/>
          </w:tcPr>
          <w:p w14:paraId="6905C35E" w14:textId="77777777" w:rsidR="001C72DA" w:rsidRDefault="001C72DA" w:rsidP="003D08B5">
            <w:pPr>
              <w:rPr>
                <w:rFonts w:ascii="Arial" w:eastAsia="Times New Roman" w:hAnsi="Arial" w:cs="Arial"/>
                <w:b/>
                <w:sz w:val="22"/>
                <w:szCs w:val="22"/>
                <w:lang w:val="en-US" w:eastAsia="en-US"/>
              </w:rPr>
            </w:pPr>
          </w:p>
        </w:tc>
      </w:tr>
      <w:tr w:rsidR="001C72DA" w14:paraId="6F0BF680" w14:textId="77777777" w:rsidTr="001C72DA">
        <w:tc>
          <w:tcPr>
            <w:tcW w:w="8981" w:type="dxa"/>
          </w:tcPr>
          <w:p w14:paraId="2B0EBA40" w14:textId="77777777" w:rsidR="001C72DA" w:rsidRDefault="001C72DA" w:rsidP="003D08B5">
            <w:pPr>
              <w:rPr>
                <w:rFonts w:ascii="Arial" w:eastAsia="Times New Roman" w:hAnsi="Arial" w:cs="Arial"/>
                <w:b/>
                <w:sz w:val="22"/>
                <w:szCs w:val="22"/>
                <w:lang w:val="en-US" w:eastAsia="en-US"/>
              </w:rPr>
            </w:pPr>
          </w:p>
        </w:tc>
      </w:tr>
      <w:tr w:rsidR="001C72DA" w14:paraId="477E7773" w14:textId="77777777" w:rsidTr="001C72DA">
        <w:tc>
          <w:tcPr>
            <w:tcW w:w="8981" w:type="dxa"/>
          </w:tcPr>
          <w:p w14:paraId="38FC70C1" w14:textId="77777777" w:rsidR="001C72DA" w:rsidRDefault="001C72DA" w:rsidP="003D08B5">
            <w:pPr>
              <w:rPr>
                <w:rFonts w:ascii="Arial" w:eastAsia="Times New Roman" w:hAnsi="Arial" w:cs="Arial"/>
                <w:b/>
                <w:sz w:val="22"/>
                <w:szCs w:val="22"/>
                <w:lang w:val="en-US" w:eastAsia="en-US"/>
              </w:rPr>
            </w:pPr>
          </w:p>
        </w:tc>
      </w:tr>
      <w:tr w:rsidR="001C72DA" w14:paraId="37C09344" w14:textId="77777777" w:rsidTr="001C72DA">
        <w:tc>
          <w:tcPr>
            <w:tcW w:w="8981" w:type="dxa"/>
          </w:tcPr>
          <w:p w14:paraId="59B960BA" w14:textId="77777777" w:rsidR="001C72DA" w:rsidRDefault="001C72DA" w:rsidP="003D08B5">
            <w:pPr>
              <w:rPr>
                <w:rFonts w:ascii="Arial" w:eastAsia="Times New Roman" w:hAnsi="Arial" w:cs="Arial"/>
                <w:b/>
                <w:sz w:val="22"/>
                <w:szCs w:val="22"/>
                <w:lang w:val="en-US" w:eastAsia="en-US"/>
              </w:rPr>
            </w:pPr>
          </w:p>
        </w:tc>
      </w:tr>
      <w:tr w:rsidR="001C72DA" w14:paraId="7D189A47" w14:textId="77777777" w:rsidTr="001C72DA">
        <w:tc>
          <w:tcPr>
            <w:tcW w:w="8981" w:type="dxa"/>
          </w:tcPr>
          <w:p w14:paraId="71DE6D6B" w14:textId="77777777" w:rsidR="001C72DA" w:rsidRDefault="001C72DA" w:rsidP="003D08B5">
            <w:pPr>
              <w:rPr>
                <w:rFonts w:ascii="Arial" w:eastAsia="Times New Roman" w:hAnsi="Arial" w:cs="Arial"/>
                <w:b/>
                <w:sz w:val="22"/>
                <w:szCs w:val="22"/>
                <w:lang w:val="en-US" w:eastAsia="en-US"/>
              </w:rPr>
            </w:pPr>
          </w:p>
        </w:tc>
      </w:tr>
      <w:tr w:rsidR="001C72DA" w14:paraId="3C68B01C" w14:textId="77777777" w:rsidTr="001C72DA">
        <w:tc>
          <w:tcPr>
            <w:tcW w:w="8981" w:type="dxa"/>
          </w:tcPr>
          <w:p w14:paraId="33E3921A" w14:textId="77777777" w:rsidR="001C72DA" w:rsidRDefault="001C72DA" w:rsidP="003D08B5">
            <w:pPr>
              <w:rPr>
                <w:rFonts w:ascii="Arial" w:eastAsia="Times New Roman" w:hAnsi="Arial" w:cs="Arial"/>
                <w:b/>
                <w:sz w:val="22"/>
                <w:szCs w:val="22"/>
                <w:lang w:val="en-US" w:eastAsia="en-US"/>
              </w:rPr>
            </w:pPr>
          </w:p>
        </w:tc>
      </w:tr>
      <w:tr w:rsidR="001C72DA" w14:paraId="7EC180ED" w14:textId="77777777" w:rsidTr="001C72DA">
        <w:tc>
          <w:tcPr>
            <w:tcW w:w="8981" w:type="dxa"/>
          </w:tcPr>
          <w:p w14:paraId="1738F2A6" w14:textId="77777777" w:rsidR="001C72DA" w:rsidRDefault="001C72DA" w:rsidP="003D08B5">
            <w:pPr>
              <w:rPr>
                <w:rFonts w:ascii="Arial" w:eastAsia="Times New Roman" w:hAnsi="Arial" w:cs="Arial"/>
                <w:b/>
                <w:sz w:val="22"/>
                <w:szCs w:val="22"/>
                <w:lang w:val="en-US" w:eastAsia="en-US"/>
              </w:rPr>
            </w:pPr>
          </w:p>
        </w:tc>
      </w:tr>
      <w:tr w:rsidR="001C72DA" w14:paraId="0D625651" w14:textId="77777777" w:rsidTr="001C72DA">
        <w:tc>
          <w:tcPr>
            <w:tcW w:w="8981" w:type="dxa"/>
          </w:tcPr>
          <w:p w14:paraId="607BEDE5" w14:textId="77777777" w:rsidR="001C72DA" w:rsidRDefault="001C72DA" w:rsidP="003D08B5">
            <w:pPr>
              <w:rPr>
                <w:rFonts w:ascii="Arial" w:eastAsia="Times New Roman" w:hAnsi="Arial" w:cs="Arial"/>
                <w:b/>
                <w:sz w:val="22"/>
                <w:szCs w:val="22"/>
                <w:lang w:val="en-US" w:eastAsia="en-US"/>
              </w:rPr>
            </w:pPr>
          </w:p>
        </w:tc>
      </w:tr>
      <w:tr w:rsidR="001C72DA" w14:paraId="694ACC7A" w14:textId="77777777" w:rsidTr="001C72DA">
        <w:tc>
          <w:tcPr>
            <w:tcW w:w="8981" w:type="dxa"/>
          </w:tcPr>
          <w:p w14:paraId="10961907" w14:textId="77777777" w:rsidR="001C72DA" w:rsidRDefault="001C72DA" w:rsidP="003D08B5">
            <w:pPr>
              <w:rPr>
                <w:rFonts w:ascii="Arial" w:eastAsia="Times New Roman" w:hAnsi="Arial" w:cs="Arial"/>
                <w:b/>
                <w:sz w:val="22"/>
                <w:szCs w:val="22"/>
                <w:lang w:val="en-US" w:eastAsia="en-US"/>
              </w:rPr>
            </w:pPr>
          </w:p>
        </w:tc>
      </w:tr>
      <w:tr w:rsidR="001C72DA" w14:paraId="2D3A5744" w14:textId="77777777" w:rsidTr="001C72DA">
        <w:tc>
          <w:tcPr>
            <w:tcW w:w="8981" w:type="dxa"/>
          </w:tcPr>
          <w:p w14:paraId="7593413A" w14:textId="77777777" w:rsidR="001C72DA" w:rsidRDefault="001C72DA" w:rsidP="003D08B5">
            <w:pPr>
              <w:rPr>
                <w:rFonts w:ascii="Arial" w:eastAsia="Times New Roman" w:hAnsi="Arial" w:cs="Arial"/>
                <w:b/>
                <w:sz w:val="22"/>
                <w:szCs w:val="22"/>
                <w:lang w:val="en-US" w:eastAsia="en-US"/>
              </w:rPr>
            </w:pPr>
          </w:p>
        </w:tc>
      </w:tr>
      <w:tr w:rsidR="001C72DA" w14:paraId="59A43295" w14:textId="77777777" w:rsidTr="001C72DA">
        <w:tc>
          <w:tcPr>
            <w:tcW w:w="8981" w:type="dxa"/>
          </w:tcPr>
          <w:p w14:paraId="323295A9" w14:textId="77777777" w:rsidR="001C72DA" w:rsidRDefault="001C72DA" w:rsidP="003D08B5">
            <w:pPr>
              <w:rPr>
                <w:rFonts w:ascii="Arial" w:eastAsia="Times New Roman" w:hAnsi="Arial" w:cs="Arial"/>
                <w:b/>
                <w:sz w:val="22"/>
                <w:szCs w:val="22"/>
                <w:lang w:val="en-US" w:eastAsia="en-US"/>
              </w:rPr>
            </w:pPr>
          </w:p>
        </w:tc>
      </w:tr>
      <w:tr w:rsidR="001C72DA" w14:paraId="1CDDA455" w14:textId="77777777" w:rsidTr="001C72DA">
        <w:tc>
          <w:tcPr>
            <w:tcW w:w="8981" w:type="dxa"/>
          </w:tcPr>
          <w:p w14:paraId="0B357532" w14:textId="77777777" w:rsidR="001C72DA" w:rsidRDefault="001C72DA" w:rsidP="003D08B5">
            <w:pPr>
              <w:rPr>
                <w:rFonts w:ascii="Arial" w:eastAsia="Times New Roman" w:hAnsi="Arial" w:cs="Arial"/>
                <w:b/>
                <w:sz w:val="22"/>
                <w:szCs w:val="22"/>
                <w:lang w:val="en-US" w:eastAsia="en-US"/>
              </w:rPr>
            </w:pPr>
          </w:p>
        </w:tc>
      </w:tr>
      <w:tr w:rsidR="001C72DA" w14:paraId="629BE285" w14:textId="77777777" w:rsidTr="001C72DA">
        <w:tc>
          <w:tcPr>
            <w:tcW w:w="8981" w:type="dxa"/>
          </w:tcPr>
          <w:p w14:paraId="7DF607F3" w14:textId="77777777" w:rsidR="001C72DA" w:rsidRDefault="001C72DA" w:rsidP="003D08B5">
            <w:pPr>
              <w:rPr>
                <w:rFonts w:ascii="Arial" w:eastAsia="Times New Roman" w:hAnsi="Arial" w:cs="Arial"/>
                <w:b/>
                <w:sz w:val="22"/>
                <w:szCs w:val="22"/>
                <w:lang w:val="en-US" w:eastAsia="en-US"/>
              </w:rPr>
            </w:pPr>
          </w:p>
        </w:tc>
      </w:tr>
      <w:tr w:rsidR="001C72DA" w14:paraId="78B832D9" w14:textId="77777777" w:rsidTr="001C72DA">
        <w:tc>
          <w:tcPr>
            <w:tcW w:w="8981" w:type="dxa"/>
          </w:tcPr>
          <w:p w14:paraId="114E023A" w14:textId="77777777" w:rsidR="001C72DA" w:rsidRDefault="001C72DA" w:rsidP="003D08B5">
            <w:pPr>
              <w:rPr>
                <w:rFonts w:ascii="Arial" w:eastAsia="Times New Roman" w:hAnsi="Arial" w:cs="Arial"/>
                <w:b/>
                <w:sz w:val="22"/>
                <w:szCs w:val="22"/>
                <w:lang w:val="en-US" w:eastAsia="en-US"/>
              </w:rPr>
            </w:pPr>
          </w:p>
        </w:tc>
      </w:tr>
    </w:tbl>
    <w:p w14:paraId="4356DF39" w14:textId="77777777" w:rsidR="003D08B5" w:rsidRDefault="003D08B5" w:rsidP="003D08B5">
      <w:pPr>
        <w:rPr>
          <w:rFonts w:ascii="Arial" w:eastAsia="Times New Roman" w:hAnsi="Arial" w:cs="Arial"/>
          <w:b/>
          <w:sz w:val="22"/>
          <w:szCs w:val="22"/>
          <w:lang w:val="en-US" w:eastAsia="en-US"/>
        </w:rPr>
      </w:pPr>
    </w:p>
    <w:p w14:paraId="4D83AF7C" w14:textId="77777777" w:rsidR="001C72DA" w:rsidRDefault="001C72DA" w:rsidP="003D08B5">
      <w:pPr>
        <w:rPr>
          <w:rFonts w:ascii="Arial" w:eastAsia="Times New Roman" w:hAnsi="Arial" w:cs="Arial"/>
          <w:b/>
          <w:sz w:val="22"/>
          <w:szCs w:val="22"/>
          <w:lang w:val="en-US" w:eastAsia="en-US"/>
        </w:rPr>
      </w:pPr>
    </w:p>
    <w:p w14:paraId="4FEFFD3D" w14:textId="77777777" w:rsidR="001C72DA" w:rsidRDefault="001C72DA" w:rsidP="003D08B5">
      <w:pPr>
        <w:rPr>
          <w:rFonts w:ascii="Arial" w:eastAsia="Times New Roman" w:hAnsi="Arial" w:cs="Arial"/>
          <w:b/>
          <w:sz w:val="22"/>
          <w:szCs w:val="22"/>
          <w:lang w:val="en-US" w:eastAsia="en-US"/>
        </w:rPr>
      </w:pPr>
    </w:p>
    <w:p w14:paraId="44D2FB28" w14:textId="77777777" w:rsidR="001C72DA" w:rsidRDefault="001C72DA" w:rsidP="003D08B5">
      <w:pPr>
        <w:rPr>
          <w:rFonts w:ascii="Arial" w:eastAsia="Times New Roman" w:hAnsi="Arial" w:cs="Arial"/>
          <w:b/>
          <w:sz w:val="22"/>
          <w:szCs w:val="22"/>
          <w:lang w:val="en-US" w:eastAsia="en-US"/>
        </w:rPr>
      </w:pPr>
    </w:p>
    <w:p w14:paraId="6CF9F9E1" w14:textId="77777777" w:rsidR="001C72DA" w:rsidRDefault="001C72DA" w:rsidP="003D08B5">
      <w:pPr>
        <w:rPr>
          <w:rFonts w:ascii="Arial" w:eastAsia="Times New Roman" w:hAnsi="Arial" w:cs="Arial"/>
          <w:b/>
          <w:sz w:val="22"/>
          <w:szCs w:val="22"/>
          <w:lang w:val="en-US" w:eastAsia="en-US"/>
        </w:rPr>
      </w:pPr>
    </w:p>
    <w:p w14:paraId="4CF43076" w14:textId="77777777" w:rsidR="001C72DA" w:rsidRDefault="001C72DA" w:rsidP="003D08B5">
      <w:pPr>
        <w:rPr>
          <w:rFonts w:ascii="Arial" w:eastAsia="Times New Roman" w:hAnsi="Arial" w:cs="Arial"/>
          <w:b/>
          <w:sz w:val="22"/>
          <w:szCs w:val="22"/>
          <w:lang w:val="en-US" w:eastAsia="en-US"/>
        </w:rPr>
      </w:pPr>
    </w:p>
    <w:p w14:paraId="4EF4054B" w14:textId="77777777" w:rsidR="001C72DA" w:rsidRDefault="001C72DA" w:rsidP="003D08B5">
      <w:pPr>
        <w:rPr>
          <w:rFonts w:ascii="Arial" w:eastAsia="Times New Roman" w:hAnsi="Arial" w:cs="Arial"/>
          <w:b/>
          <w:sz w:val="22"/>
          <w:szCs w:val="22"/>
          <w:lang w:val="en-US" w:eastAsia="en-US"/>
        </w:rPr>
      </w:pPr>
    </w:p>
    <w:p w14:paraId="027BF3B4" w14:textId="77777777" w:rsidR="001C72DA" w:rsidRDefault="001C72DA" w:rsidP="003D08B5">
      <w:pPr>
        <w:rPr>
          <w:rFonts w:ascii="Arial" w:eastAsia="Times New Roman" w:hAnsi="Arial" w:cs="Arial"/>
          <w:b/>
          <w:sz w:val="22"/>
          <w:szCs w:val="22"/>
          <w:lang w:val="en-US" w:eastAsia="en-US"/>
        </w:rPr>
      </w:pPr>
    </w:p>
    <w:p w14:paraId="6840F19E" w14:textId="77777777" w:rsidR="001C72DA" w:rsidRDefault="001C72DA" w:rsidP="003D08B5">
      <w:pPr>
        <w:rPr>
          <w:rFonts w:ascii="Arial" w:eastAsia="Times New Roman" w:hAnsi="Arial" w:cs="Arial"/>
          <w:b/>
          <w:sz w:val="22"/>
          <w:szCs w:val="22"/>
          <w:lang w:val="en-US" w:eastAsia="en-US"/>
        </w:rPr>
      </w:pPr>
    </w:p>
    <w:p w14:paraId="1E822134" w14:textId="77777777" w:rsidR="001C72DA" w:rsidRDefault="001C72DA" w:rsidP="003D08B5">
      <w:pPr>
        <w:rPr>
          <w:rFonts w:ascii="Arial" w:eastAsia="Times New Roman" w:hAnsi="Arial" w:cs="Arial"/>
          <w:b/>
          <w:sz w:val="22"/>
          <w:szCs w:val="22"/>
          <w:lang w:val="en-US" w:eastAsia="en-US"/>
        </w:rPr>
      </w:pPr>
    </w:p>
    <w:p w14:paraId="028E6C6A" w14:textId="4493EB03" w:rsidR="003D08B5" w:rsidRPr="003D08B5" w:rsidRDefault="003D08B5" w:rsidP="003D08B5">
      <w:pPr>
        <w:rPr>
          <w:rFonts w:ascii="Arial" w:eastAsia="Times New Roman" w:hAnsi="Arial" w:cs="Arial"/>
          <w:b/>
          <w:sz w:val="22"/>
          <w:szCs w:val="22"/>
          <w:lang w:val="en-US" w:eastAsia="en-US"/>
        </w:rPr>
      </w:pPr>
      <w:r w:rsidRPr="003D08B5">
        <w:rPr>
          <w:rFonts w:ascii="Arial" w:eastAsia="Times New Roman" w:hAnsi="Arial" w:cs="Arial"/>
          <w:b/>
          <w:sz w:val="22"/>
          <w:szCs w:val="22"/>
          <w:lang w:val="en-US" w:eastAsia="en-US"/>
        </w:rPr>
        <w:t xml:space="preserve">Question 5                                                                                                                                     </w:t>
      </w:r>
    </w:p>
    <w:p w14:paraId="2CE1C865" w14:textId="77777777" w:rsidR="003D08B5" w:rsidRPr="003D08B5" w:rsidRDefault="003D08B5" w:rsidP="003D08B5">
      <w:pPr>
        <w:rPr>
          <w:rFonts w:ascii="Arial" w:eastAsia="Times New Roman" w:hAnsi="Arial" w:cs="Arial"/>
          <w:b/>
          <w:sz w:val="22"/>
          <w:szCs w:val="22"/>
          <w:lang w:val="en-US" w:eastAsia="en-US"/>
        </w:rPr>
      </w:pPr>
    </w:p>
    <w:p w14:paraId="6CD192C6" w14:textId="11D1784F" w:rsidR="003D08B5" w:rsidRDefault="003D08B5" w:rsidP="003D08B5">
      <w:pPr>
        <w:numPr>
          <w:ilvl w:val="0"/>
          <w:numId w:val="5"/>
        </w:numPr>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  Describe the term ‘</w:t>
      </w:r>
      <w:r w:rsidRPr="003D08B5">
        <w:rPr>
          <w:rFonts w:ascii="Arial" w:eastAsia="Times New Roman" w:hAnsi="Arial" w:cs="Arial"/>
          <w:i/>
          <w:sz w:val="22"/>
          <w:szCs w:val="22"/>
          <w:lang w:val="en-US" w:eastAsia="en-US"/>
        </w:rPr>
        <w:t>productivity’,</w:t>
      </w:r>
      <w:r w:rsidRPr="003D08B5">
        <w:rPr>
          <w:rFonts w:ascii="Arial" w:eastAsia="Times New Roman" w:hAnsi="Arial" w:cs="Arial"/>
          <w:sz w:val="22"/>
          <w:szCs w:val="22"/>
          <w:lang w:val="en-US" w:eastAsia="en-US"/>
        </w:rPr>
        <w:t xml:space="preserve"> </w:t>
      </w:r>
      <w:r w:rsidR="001C72DA" w:rsidRPr="003D08B5">
        <w:rPr>
          <w:rFonts w:ascii="Arial" w:eastAsia="Times New Roman" w:hAnsi="Arial" w:cs="Arial"/>
          <w:sz w:val="22"/>
          <w:szCs w:val="22"/>
          <w:lang w:val="en-US" w:eastAsia="en-US"/>
        </w:rPr>
        <w:t>and then</w:t>
      </w:r>
      <w:r w:rsidRPr="003D08B5">
        <w:rPr>
          <w:rFonts w:ascii="Arial" w:eastAsia="Times New Roman" w:hAnsi="Arial" w:cs="Arial"/>
          <w:sz w:val="22"/>
          <w:szCs w:val="22"/>
          <w:lang w:val="en-US" w:eastAsia="en-US"/>
        </w:rPr>
        <w:t xml:space="preserve"> describe two (2) impacts of management styles on workplace and personal productivity and two (2) impacts of management styles on workplace satisfaction.</w:t>
      </w:r>
      <w:r w:rsidR="001C72DA">
        <w:rPr>
          <w:rFonts w:ascii="Arial" w:eastAsia="Times New Roman" w:hAnsi="Arial" w:cs="Arial"/>
          <w:sz w:val="22"/>
          <w:szCs w:val="22"/>
          <w:lang w:val="en-US" w:eastAsia="en-US"/>
        </w:rPr>
        <w:t xml:space="preserve">                </w:t>
      </w:r>
      <w:r w:rsidR="001C72DA" w:rsidRPr="003D08B5">
        <w:rPr>
          <w:rFonts w:ascii="Arial" w:eastAsia="Times New Roman" w:hAnsi="Arial" w:cs="Arial"/>
          <w:sz w:val="22"/>
          <w:szCs w:val="22"/>
          <w:lang w:val="en-US" w:eastAsia="en-US"/>
        </w:rPr>
        <w:t>(6 marks)</w:t>
      </w: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1C72DA" w14:paraId="4D15CAF9" w14:textId="77777777" w:rsidTr="001C72DA">
        <w:tc>
          <w:tcPr>
            <w:tcW w:w="8981" w:type="dxa"/>
          </w:tcPr>
          <w:p w14:paraId="4BE5E1D7" w14:textId="77777777" w:rsidR="001C72DA" w:rsidRDefault="001C72DA" w:rsidP="001C72DA">
            <w:pPr>
              <w:contextualSpacing/>
              <w:rPr>
                <w:rFonts w:ascii="Arial" w:eastAsia="Times New Roman" w:hAnsi="Arial" w:cs="Arial"/>
                <w:sz w:val="22"/>
                <w:szCs w:val="22"/>
                <w:lang w:val="en-US" w:eastAsia="en-US"/>
              </w:rPr>
            </w:pPr>
          </w:p>
        </w:tc>
      </w:tr>
      <w:tr w:rsidR="001C72DA" w14:paraId="41B6C6AD" w14:textId="77777777" w:rsidTr="001C72DA">
        <w:tc>
          <w:tcPr>
            <w:tcW w:w="8981" w:type="dxa"/>
          </w:tcPr>
          <w:p w14:paraId="58189270" w14:textId="77777777" w:rsidR="001C72DA" w:rsidRDefault="001C72DA" w:rsidP="001C72DA">
            <w:pPr>
              <w:contextualSpacing/>
              <w:rPr>
                <w:rFonts w:ascii="Arial" w:eastAsia="Times New Roman" w:hAnsi="Arial" w:cs="Arial"/>
                <w:sz w:val="22"/>
                <w:szCs w:val="22"/>
                <w:lang w:val="en-US" w:eastAsia="en-US"/>
              </w:rPr>
            </w:pPr>
          </w:p>
        </w:tc>
      </w:tr>
      <w:tr w:rsidR="001C72DA" w14:paraId="7D5909B5" w14:textId="77777777" w:rsidTr="001C72DA">
        <w:tc>
          <w:tcPr>
            <w:tcW w:w="8981" w:type="dxa"/>
          </w:tcPr>
          <w:p w14:paraId="1BF0BB95" w14:textId="77777777" w:rsidR="001C72DA" w:rsidRDefault="001C72DA" w:rsidP="001C72DA">
            <w:pPr>
              <w:contextualSpacing/>
              <w:rPr>
                <w:rFonts w:ascii="Arial" w:eastAsia="Times New Roman" w:hAnsi="Arial" w:cs="Arial"/>
                <w:sz w:val="22"/>
                <w:szCs w:val="22"/>
                <w:lang w:val="en-US" w:eastAsia="en-US"/>
              </w:rPr>
            </w:pPr>
          </w:p>
        </w:tc>
      </w:tr>
      <w:tr w:rsidR="001C72DA" w14:paraId="4B8715C4" w14:textId="77777777" w:rsidTr="001C72DA">
        <w:tc>
          <w:tcPr>
            <w:tcW w:w="8981" w:type="dxa"/>
          </w:tcPr>
          <w:p w14:paraId="5BD66900" w14:textId="77777777" w:rsidR="001C72DA" w:rsidRDefault="001C72DA" w:rsidP="001C72DA">
            <w:pPr>
              <w:contextualSpacing/>
              <w:rPr>
                <w:rFonts w:ascii="Arial" w:eastAsia="Times New Roman" w:hAnsi="Arial" w:cs="Arial"/>
                <w:sz w:val="22"/>
                <w:szCs w:val="22"/>
                <w:lang w:val="en-US" w:eastAsia="en-US"/>
              </w:rPr>
            </w:pPr>
          </w:p>
        </w:tc>
      </w:tr>
      <w:tr w:rsidR="001C72DA" w14:paraId="728AF139" w14:textId="77777777" w:rsidTr="001C72DA">
        <w:tc>
          <w:tcPr>
            <w:tcW w:w="8981" w:type="dxa"/>
          </w:tcPr>
          <w:p w14:paraId="185AE835" w14:textId="77777777" w:rsidR="001C72DA" w:rsidRDefault="001C72DA" w:rsidP="001C72DA">
            <w:pPr>
              <w:contextualSpacing/>
              <w:rPr>
                <w:rFonts w:ascii="Arial" w:eastAsia="Times New Roman" w:hAnsi="Arial" w:cs="Arial"/>
                <w:sz w:val="22"/>
                <w:szCs w:val="22"/>
                <w:lang w:val="en-US" w:eastAsia="en-US"/>
              </w:rPr>
            </w:pPr>
          </w:p>
        </w:tc>
      </w:tr>
      <w:tr w:rsidR="001C72DA" w14:paraId="74B44C49" w14:textId="77777777" w:rsidTr="001C72DA">
        <w:tc>
          <w:tcPr>
            <w:tcW w:w="8981" w:type="dxa"/>
          </w:tcPr>
          <w:p w14:paraId="57550BD8" w14:textId="77777777" w:rsidR="001C72DA" w:rsidRDefault="001C72DA" w:rsidP="001C72DA">
            <w:pPr>
              <w:contextualSpacing/>
              <w:rPr>
                <w:rFonts w:ascii="Arial" w:eastAsia="Times New Roman" w:hAnsi="Arial" w:cs="Arial"/>
                <w:sz w:val="22"/>
                <w:szCs w:val="22"/>
                <w:lang w:val="en-US" w:eastAsia="en-US"/>
              </w:rPr>
            </w:pPr>
          </w:p>
        </w:tc>
      </w:tr>
      <w:tr w:rsidR="001C72DA" w14:paraId="4E8280A9" w14:textId="77777777" w:rsidTr="001C72DA">
        <w:tc>
          <w:tcPr>
            <w:tcW w:w="8981" w:type="dxa"/>
          </w:tcPr>
          <w:p w14:paraId="701E1E6F" w14:textId="77777777" w:rsidR="001C72DA" w:rsidRDefault="001C72DA" w:rsidP="001C72DA">
            <w:pPr>
              <w:contextualSpacing/>
              <w:rPr>
                <w:rFonts w:ascii="Arial" w:eastAsia="Times New Roman" w:hAnsi="Arial" w:cs="Arial"/>
                <w:sz w:val="22"/>
                <w:szCs w:val="22"/>
                <w:lang w:val="en-US" w:eastAsia="en-US"/>
              </w:rPr>
            </w:pPr>
          </w:p>
        </w:tc>
      </w:tr>
      <w:tr w:rsidR="001C72DA" w14:paraId="1DFABB18" w14:textId="77777777" w:rsidTr="001C72DA">
        <w:tc>
          <w:tcPr>
            <w:tcW w:w="8981" w:type="dxa"/>
          </w:tcPr>
          <w:p w14:paraId="7F8EA271" w14:textId="77777777" w:rsidR="001C72DA" w:rsidRDefault="001C72DA" w:rsidP="001C72DA">
            <w:pPr>
              <w:contextualSpacing/>
              <w:rPr>
                <w:rFonts w:ascii="Arial" w:eastAsia="Times New Roman" w:hAnsi="Arial" w:cs="Arial"/>
                <w:sz w:val="22"/>
                <w:szCs w:val="22"/>
                <w:lang w:val="en-US" w:eastAsia="en-US"/>
              </w:rPr>
            </w:pPr>
          </w:p>
        </w:tc>
      </w:tr>
      <w:tr w:rsidR="001C72DA" w14:paraId="08DA2052" w14:textId="77777777" w:rsidTr="001C72DA">
        <w:tc>
          <w:tcPr>
            <w:tcW w:w="8981" w:type="dxa"/>
          </w:tcPr>
          <w:p w14:paraId="36E84CE1" w14:textId="77777777" w:rsidR="001C72DA" w:rsidRDefault="001C72DA" w:rsidP="001C72DA">
            <w:pPr>
              <w:contextualSpacing/>
              <w:rPr>
                <w:rFonts w:ascii="Arial" w:eastAsia="Times New Roman" w:hAnsi="Arial" w:cs="Arial"/>
                <w:sz w:val="22"/>
                <w:szCs w:val="22"/>
                <w:lang w:val="en-US" w:eastAsia="en-US"/>
              </w:rPr>
            </w:pPr>
          </w:p>
        </w:tc>
      </w:tr>
      <w:tr w:rsidR="001C72DA" w14:paraId="0385636F" w14:textId="77777777" w:rsidTr="001C72DA">
        <w:tc>
          <w:tcPr>
            <w:tcW w:w="8981" w:type="dxa"/>
          </w:tcPr>
          <w:p w14:paraId="33168F54" w14:textId="77777777" w:rsidR="001C72DA" w:rsidRDefault="001C72DA" w:rsidP="001C72DA">
            <w:pPr>
              <w:contextualSpacing/>
              <w:rPr>
                <w:rFonts w:ascii="Arial" w:eastAsia="Times New Roman" w:hAnsi="Arial" w:cs="Arial"/>
                <w:sz w:val="22"/>
                <w:szCs w:val="22"/>
                <w:lang w:val="en-US" w:eastAsia="en-US"/>
              </w:rPr>
            </w:pPr>
          </w:p>
        </w:tc>
      </w:tr>
      <w:tr w:rsidR="001C72DA" w14:paraId="6A152836" w14:textId="77777777" w:rsidTr="001C72DA">
        <w:tc>
          <w:tcPr>
            <w:tcW w:w="8981" w:type="dxa"/>
          </w:tcPr>
          <w:p w14:paraId="2F444B9A" w14:textId="77777777" w:rsidR="001C72DA" w:rsidRDefault="001C72DA" w:rsidP="001C72DA">
            <w:pPr>
              <w:contextualSpacing/>
              <w:rPr>
                <w:rFonts w:ascii="Arial" w:eastAsia="Times New Roman" w:hAnsi="Arial" w:cs="Arial"/>
                <w:sz w:val="22"/>
                <w:szCs w:val="22"/>
                <w:lang w:val="en-US" w:eastAsia="en-US"/>
              </w:rPr>
            </w:pPr>
          </w:p>
        </w:tc>
      </w:tr>
      <w:tr w:rsidR="001C72DA" w14:paraId="52B4E05C" w14:textId="77777777" w:rsidTr="001C72DA">
        <w:tc>
          <w:tcPr>
            <w:tcW w:w="8981" w:type="dxa"/>
          </w:tcPr>
          <w:p w14:paraId="48B49494" w14:textId="77777777" w:rsidR="001C72DA" w:rsidRDefault="001C72DA" w:rsidP="001C72DA">
            <w:pPr>
              <w:contextualSpacing/>
              <w:rPr>
                <w:rFonts w:ascii="Arial" w:eastAsia="Times New Roman" w:hAnsi="Arial" w:cs="Arial"/>
                <w:sz w:val="22"/>
                <w:szCs w:val="22"/>
                <w:lang w:val="en-US" w:eastAsia="en-US"/>
              </w:rPr>
            </w:pPr>
          </w:p>
        </w:tc>
      </w:tr>
    </w:tbl>
    <w:p w14:paraId="7E47B9D2" w14:textId="77777777" w:rsidR="001C72DA" w:rsidRPr="003D08B5" w:rsidRDefault="001C72DA" w:rsidP="001C72DA">
      <w:pPr>
        <w:contextualSpacing/>
        <w:rPr>
          <w:rFonts w:ascii="Arial" w:eastAsia="Times New Roman" w:hAnsi="Arial" w:cs="Arial"/>
          <w:sz w:val="22"/>
          <w:szCs w:val="22"/>
          <w:lang w:val="en-US" w:eastAsia="en-US"/>
        </w:rPr>
      </w:pPr>
    </w:p>
    <w:p w14:paraId="3EF89CBB" w14:textId="3213686E" w:rsidR="003D08B5" w:rsidRPr="003D08B5" w:rsidRDefault="003D08B5" w:rsidP="003D08B5">
      <w:pPr>
        <w:ind w:left="720"/>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                                                                                                             </w:t>
      </w:r>
      <w:r w:rsidR="001C72DA">
        <w:rPr>
          <w:rFonts w:ascii="Arial" w:eastAsia="Times New Roman" w:hAnsi="Arial" w:cs="Arial"/>
          <w:sz w:val="22"/>
          <w:szCs w:val="22"/>
          <w:lang w:val="en-US" w:eastAsia="en-US"/>
        </w:rPr>
        <w:t xml:space="preserve">                            </w:t>
      </w:r>
    </w:p>
    <w:p w14:paraId="6BB26EA2" w14:textId="00100729" w:rsidR="003D08B5" w:rsidRPr="003D08B5" w:rsidRDefault="003D08B5" w:rsidP="003D08B5">
      <w:pPr>
        <w:rPr>
          <w:rFonts w:ascii="Arial" w:eastAsia="Times New Roman" w:hAnsi="Arial" w:cs="Arial"/>
          <w:b/>
          <w:sz w:val="22"/>
          <w:szCs w:val="22"/>
          <w:lang w:val="en-US" w:eastAsia="en-US"/>
        </w:rPr>
      </w:pPr>
      <w:r w:rsidRPr="003D08B5">
        <w:rPr>
          <w:rFonts w:ascii="Arial" w:eastAsia="Times New Roman" w:hAnsi="Arial" w:cs="Arial"/>
          <w:b/>
          <w:sz w:val="22"/>
          <w:szCs w:val="22"/>
          <w:lang w:val="en-US" w:eastAsia="en-US"/>
        </w:rPr>
        <w:t xml:space="preserve">Question 6                                                                                                                                          </w:t>
      </w:r>
    </w:p>
    <w:p w14:paraId="374B2587" w14:textId="77777777" w:rsidR="003D08B5" w:rsidRPr="003D08B5" w:rsidRDefault="003D08B5" w:rsidP="003D08B5">
      <w:pPr>
        <w:rPr>
          <w:rFonts w:ascii="Arial" w:eastAsia="Times New Roman" w:hAnsi="Arial" w:cs="Arial"/>
          <w:b/>
          <w:sz w:val="22"/>
          <w:szCs w:val="22"/>
          <w:lang w:val="en-US" w:eastAsia="en-US"/>
        </w:rPr>
      </w:pPr>
    </w:p>
    <w:p w14:paraId="58EB7C71" w14:textId="77777777" w:rsidR="003D08B5" w:rsidRPr="003D08B5" w:rsidRDefault="003D08B5" w:rsidP="003D08B5">
      <w:pPr>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‘There are serious ethical and economic realities when developed countries use third world </w:t>
      </w:r>
      <w:proofErr w:type="spellStart"/>
      <w:r w:rsidRPr="003D08B5">
        <w:rPr>
          <w:rFonts w:ascii="Arial" w:eastAsia="Times New Roman" w:hAnsi="Arial" w:cs="Arial"/>
          <w:sz w:val="22"/>
          <w:szCs w:val="22"/>
          <w:lang w:val="en-US" w:eastAsia="en-US"/>
        </w:rPr>
        <w:t>labour</w:t>
      </w:r>
      <w:proofErr w:type="spellEnd"/>
      <w:r w:rsidRPr="003D08B5">
        <w:rPr>
          <w:rFonts w:ascii="Arial" w:eastAsia="Times New Roman" w:hAnsi="Arial" w:cs="Arial"/>
          <w:sz w:val="22"/>
          <w:szCs w:val="22"/>
          <w:lang w:val="en-US" w:eastAsia="en-US"/>
        </w:rPr>
        <w:t xml:space="preserve"> to </w:t>
      </w:r>
      <w:proofErr w:type="spellStart"/>
      <w:r w:rsidRPr="003D08B5">
        <w:rPr>
          <w:rFonts w:ascii="Arial" w:eastAsia="Times New Roman" w:hAnsi="Arial" w:cs="Arial"/>
          <w:sz w:val="22"/>
          <w:szCs w:val="22"/>
          <w:lang w:val="en-US" w:eastAsia="en-US"/>
        </w:rPr>
        <w:t>maximise</w:t>
      </w:r>
      <w:proofErr w:type="spellEnd"/>
      <w:r w:rsidRPr="003D08B5">
        <w:rPr>
          <w:rFonts w:ascii="Arial" w:eastAsia="Times New Roman" w:hAnsi="Arial" w:cs="Arial"/>
          <w:sz w:val="22"/>
          <w:szCs w:val="22"/>
          <w:lang w:val="en-US" w:eastAsia="en-US"/>
        </w:rPr>
        <w:t xml:space="preserve"> efficiency and productivity.’</w:t>
      </w:r>
    </w:p>
    <w:p w14:paraId="5D11D111" w14:textId="77777777" w:rsidR="003D08B5" w:rsidRPr="003D08B5" w:rsidRDefault="003D08B5" w:rsidP="003D08B5">
      <w:pPr>
        <w:rPr>
          <w:rFonts w:ascii="Arial" w:eastAsia="Times New Roman" w:hAnsi="Arial" w:cs="Arial"/>
          <w:sz w:val="22"/>
          <w:szCs w:val="22"/>
          <w:lang w:val="en-US" w:eastAsia="en-US"/>
        </w:rPr>
      </w:pPr>
    </w:p>
    <w:p w14:paraId="0F8E6719" w14:textId="77777777" w:rsidR="003D08B5" w:rsidRPr="003D08B5" w:rsidRDefault="003D08B5" w:rsidP="003D08B5">
      <w:pPr>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Discuss this statement. In your response you need to consider:</w:t>
      </w:r>
    </w:p>
    <w:p w14:paraId="6515EF77" w14:textId="77777777" w:rsidR="003D08B5" w:rsidRPr="003D08B5" w:rsidRDefault="003D08B5" w:rsidP="003D08B5">
      <w:pPr>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 </w:t>
      </w:r>
    </w:p>
    <w:p w14:paraId="64FFF105" w14:textId="12A6F9D6" w:rsidR="003D08B5" w:rsidRPr="001C72DA" w:rsidRDefault="003D08B5" w:rsidP="001C72DA">
      <w:pPr>
        <w:numPr>
          <w:ilvl w:val="0"/>
          <w:numId w:val="6"/>
        </w:numPr>
        <w:tabs>
          <w:tab w:val="left" w:pos="284"/>
        </w:tabs>
        <w:contextualSpacing/>
        <w:rPr>
          <w:rFonts w:ascii="Arial" w:eastAsia="Times New Roman" w:hAnsi="Arial" w:cs="Arial"/>
          <w:sz w:val="22"/>
          <w:szCs w:val="22"/>
          <w:lang w:val="en-US" w:eastAsia="en-US"/>
        </w:rPr>
      </w:pPr>
      <w:r w:rsidRPr="003D08B5">
        <w:rPr>
          <w:rFonts w:ascii="Arial" w:eastAsia="Times New Roman" w:hAnsi="Arial" w:cs="Arial"/>
          <w:sz w:val="22"/>
          <w:szCs w:val="22"/>
          <w:lang w:val="en-US" w:eastAsia="en-US"/>
        </w:rPr>
        <w:t xml:space="preserve">The impact on the </w:t>
      </w:r>
      <w:proofErr w:type="spellStart"/>
      <w:r w:rsidRPr="003D08B5">
        <w:rPr>
          <w:rFonts w:ascii="Arial" w:eastAsia="Times New Roman" w:hAnsi="Arial" w:cs="Arial"/>
          <w:sz w:val="22"/>
          <w:szCs w:val="22"/>
          <w:lang w:val="en-US" w:eastAsia="en-US"/>
        </w:rPr>
        <w:t>organisation</w:t>
      </w:r>
      <w:proofErr w:type="spellEnd"/>
      <w:r w:rsidRPr="003D08B5">
        <w:rPr>
          <w:rFonts w:ascii="Arial" w:eastAsia="Times New Roman" w:hAnsi="Arial" w:cs="Arial"/>
          <w:sz w:val="22"/>
          <w:szCs w:val="22"/>
          <w:lang w:val="en-US" w:eastAsia="en-US"/>
        </w:rPr>
        <w:t xml:space="preserve">, employees and communities of both the country outsourcing the </w:t>
      </w:r>
      <w:r w:rsidRPr="001C72DA">
        <w:rPr>
          <w:rFonts w:ascii="Arial" w:eastAsia="Times New Roman" w:hAnsi="Arial" w:cs="Arial"/>
          <w:sz w:val="22"/>
          <w:szCs w:val="22"/>
          <w:lang w:val="en-US" w:eastAsia="en-US"/>
        </w:rPr>
        <w:t xml:space="preserve">work and the less developed country         </w:t>
      </w:r>
      <w:r w:rsidR="001C72DA" w:rsidRPr="001C72DA">
        <w:rPr>
          <w:rFonts w:ascii="Arial" w:eastAsia="Times New Roman" w:hAnsi="Arial" w:cs="Arial"/>
          <w:sz w:val="22"/>
          <w:szCs w:val="22"/>
          <w:lang w:val="en-US" w:eastAsia="en-US"/>
        </w:rPr>
        <w:t>(9 marks)</w:t>
      </w:r>
      <w:r w:rsidRPr="001C72DA">
        <w:rPr>
          <w:rFonts w:ascii="Arial" w:eastAsia="Times New Roman" w:hAnsi="Arial" w:cs="Arial"/>
          <w:sz w:val="22"/>
          <w:szCs w:val="22"/>
          <w:lang w:val="en-US" w:eastAsia="en-US"/>
        </w:rPr>
        <w:t xml:space="preserve">                                                                            </w:t>
      </w:r>
    </w:p>
    <w:p w14:paraId="49CE27DB" w14:textId="77777777" w:rsidR="003D08B5" w:rsidRPr="003D08B5" w:rsidRDefault="003D08B5" w:rsidP="003D08B5">
      <w:pPr>
        <w:rPr>
          <w:rFonts w:eastAsiaTheme="minorHAnsi"/>
          <w:sz w:val="22"/>
          <w:szCs w:val="22"/>
          <w:lang w:val="en-US" w:eastAsia="en-US"/>
        </w:rPr>
      </w:pPr>
    </w:p>
    <w:tbl>
      <w:tblPr>
        <w:tblStyle w:val="TableGrid"/>
        <w:tblW w:w="0" w:type="auto"/>
        <w:tblInd w:w="-459" w:type="dxa"/>
        <w:tblLook w:val="04A0" w:firstRow="1" w:lastRow="0" w:firstColumn="1" w:lastColumn="0" w:noHBand="0" w:noVBand="1"/>
      </w:tblPr>
      <w:tblGrid>
        <w:gridCol w:w="8981"/>
      </w:tblGrid>
      <w:tr w:rsidR="001C72DA" w14:paraId="653CA980" w14:textId="77777777" w:rsidTr="001C72DA">
        <w:tc>
          <w:tcPr>
            <w:tcW w:w="8981" w:type="dxa"/>
          </w:tcPr>
          <w:p w14:paraId="062F7232" w14:textId="77777777" w:rsidR="001C72DA" w:rsidRDefault="001C72DA" w:rsidP="003D08B5">
            <w:pPr>
              <w:rPr>
                <w:rFonts w:ascii="Arial" w:eastAsia="Times New Roman" w:hAnsi="Arial" w:cs="Arial"/>
                <w:b/>
                <w:sz w:val="20"/>
                <w:szCs w:val="20"/>
                <w:lang w:val="en-US" w:eastAsia="en-US"/>
              </w:rPr>
            </w:pPr>
          </w:p>
        </w:tc>
      </w:tr>
      <w:tr w:rsidR="001C72DA" w14:paraId="15915A6A" w14:textId="77777777" w:rsidTr="001C72DA">
        <w:tc>
          <w:tcPr>
            <w:tcW w:w="8981" w:type="dxa"/>
          </w:tcPr>
          <w:p w14:paraId="633F7C53" w14:textId="77777777" w:rsidR="001C72DA" w:rsidRDefault="001C72DA" w:rsidP="003D08B5">
            <w:pPr>
              <w:rPr>
                <w:rFonts w:ascii="Arial" w:eastAsia="Times New Roman" w:hAnsi="Arial" w:cs="Arial"/>
                <w:b/>
                <w:sz w:val="20"/>
                <w:szCs w:val="20"/>
                <w:lang w:val="en-US" w:eastAsia="en-US"/>
              </w:rPr>
            </w:pPr>
          </w:p>
        </w:tc>
      </w:tr>
      <w:tr w:rsidR="001C72DA" w14:paraId="1A29FEDB" w14:textId="77777777" w:rsidTr="001C72DA">
        <w:tc>
          <w:tcPr>
            <w:tcW w:w="8981" w:type="dxa"/>
          </w:tcPr>
          <w:p w14:paraId="04465B52" w14:textId="77777777" w:rsidR="001C72DA" w:rsidRDefault="001C72DA" w:rsidP="003D08B5">
            <w:pPr>
              <w:rPr>
                <w:rFonts w:ascii="Arial" w:eastAsia="Times New Roman" w:hAnsi="Arial" w:cs="Arial"/>
                <w:b/>
                <w:sz w:val="20"/>
                <w:szCs w:val="20"/>
                <w:lang w:val="en-US" w:eastAsia="en-US"/>
              </w:rPr>
            </w:pPr>
          </w:p>
        </w:tc>
      </w:tr>
      <w:tr w:rsidR="001C72DA" w14:paraId="4B6657D6" w14:textId="77777777" w:rsidTr="001C72DA">
        <w:tc>
          <w:tcPr>
            <w:tcW w:w="8981" w:type="dxa"/>
          </w:tcPr>
          <w:p w14:paraId="5822D586" w14:textId="77777777" w:rsidR="001C72DA" w:rsidRDefault="001C72DA" w:rsidP="003D08B5">
            <w:pPr>
              <w:rPr>
                <w:rFonts w:ascii="Arial" w:eastAsia="Times New Roman" w:hAnsi="Arial" w:cs="Arial"/>
                <w:b/>
                <w:sz w:val="20"/>
                <w:szCs w:val="20"/>
                <w:lang w:val="en-US" w:eastAsia="en-US"/>
              </w:rPr>
            </w:pPr>
          </w:p>
        </w:tc>
      </w:tr>
      <w:tr w:rsidR="001C72DA" w14:paraId="4FA1172A" w14:textId="77777777" w:rsidTr="001C72DA">
        <w:tc>
          <w:tcPr>
            <w:tcW w:w="8981" w:type="dxa"/>
          </w:tcPr>
          <w:p w14:paraId="304484A2" w14:textId="77777777" w:rsidR="001C72DA" w:rsidRDefault="001C72DA" w:rsidP="003D08B5">
            <w:pPr>
              <w:rPr>
                <w:rFonts w:ascii="Arial" w:eastAsia="Times New Roman" w:hAnsi="Arial" w:cs="Arial"/>
                <w:b/>
                <w:sz w:val="20"/>
                <w:szCs w:val="20"/>
                <w:lang w:val="en-US" w:eastAsia="en-US"/>
              </w:rPr>
            </w:pPr>
          </w:p>
        </w:tc>
      </w:tr>
      <w:tr w:rsidR="001C72DA" w14:paraId="63B71F3D" w14:textId="77777777" w:rsidTr="001C72DA">
        <w:tc>
          <w:tcPr>
            <w:tcW w:w="8981" w:type="dxa"/>
          </w:tcPr>
          <w:p w14:paraId="720277B4" w14:textId="77777777" w:rsidR="001C72DA" w:rsidRDefault="001C72DA" w:rsidP="003D08B5">
            <w:pPr>
              <w:rPr>
                <w:rFonts w:ascii="Arial" w:eastAsia="Times New Roman" w:hAnsi="Arial" w:cs="Arial"/>
                <w:b/>
                <w:sz w:val="20"/>
                <w:szCs w:val="20"/>
                <w:lang w:val="en-US" w:eastAsia="en-US"/>
              </w:rPr>
            </w:pPr>
          </w:p>
        </w:tc>
      </w:tr>
      <w:tr w:rsidR="001C72DA" w14:paraId="538AED1E" w14:textId="77777777" w:rsidTr="001C72DA">
        <w:tc>
          <w:tcPr>
            <w:tcW w:w="8981" w:type="dxa"/>
          </w:tcPr>
          <w:p w14:paraId="033641E7" w14:textId="77777777" w:rsidR="001C72DA" w:rsidRDefault="001C72DA" w:rsidP="003D08B5">
            <w:pPr>
              <w:rPr>
                <w:rFonts w:ascii="Arial" w:eastAsia="Times New Roman" w:hAnsi="Arial" w:cs="Arial"/>
                <w:b/>
                <w:sz w:val="20"/>
                <w:szCs w:val="20"/>
                <w:lang w:val="en-US" w:eastAsia="en-US"/>
              </w:rPr>
            </w:pPr>
          </w:p>
        </w:tc>
      </w:tr>
      <w:tr w:rsidR="001C72DA" w14:paraId="06C2F06D" w14:textId="77777777" w:rsidTr="001C72DA">
        <w:tc>
          <w:tcPr>
            <w:tcW w:w="8981" w:type="dxa"/>
          </w:tcPr>
          <w:p w14:paraId="03985A0A" w14:textId="77777777" w:rsidR="001C72DA" w:rsidRDefault="001C72DA" w:rsidP="003D08B5">
            <w:pPr>
              <w:rPr>
                <w:rFonts w:ascii="Arial" w:eastAsia="Times New Roman" w:hAnsi="Arial" w:cs="Arial"/>
                <w:b/>
                <w:sz w:val="20"/>
                <w:szCs w:val="20"/>
                <w:lang w:val="en-US" w:eastAsia="en-US"/>
              </w:rPr>
            </w:pPr>
          </w:p>
        </w:tc>
      </w:tr>
      <w:tr w:rsidR="001C72DA" w14:paraId="0F6C915A" w14:textId="77777777" w:rsidTr="001C72DA">
        <w:tc>
          <w:tcPr>
            <w:tcW w:w="8981" w:type="dxa"/>
          </w:tcPr>
          <w:p w14:paraId="7F8E4150" w14:textId="77777777" w:rsidR="001C72DA" w:rsidRDefault="001C72DA" w:rsidP="003D08B5">
            <w:pPr>
              <w:rPr>
                <w:rFonts w:ascii="Arial" w:eastAsia="Times New Roman" w:hAnsi="Arial" w:cs="Arial"/>
                <w:b/>
                <w:sz w:val="20"/>
                <w:szCs w:val="20"/>
                <w:lang w:val="en-US" w:eastAsia="en-US"/>
              </w:rPr>
            </w:pPr>
          </w:p>
        </w:tc>
      </w:tr>
      <w:tr w:rsidR="001C72DA" w14:paraId="49FEA746" w14:textId="77777777" w:rsidTr="001C72DA">
        <w:tc>
          <w:tcPr>
            <w:tcW w:w="8981" w:type="dxa"/>
          </w:tcPr>
          <w:p w14:paraId="5310E3C4" w14:textId="77777777" w:rsidR="001C72DA" w:rsidRDefault="001C72DA" w:rsidP="003D08B5">
            <w:pPr>
              <w:rPr>
                <w:rFonts w:ascii="Arial" w:eastAsia="Times New Roman" w:hAnsi="Arial" w:cs="Arial"/>
                <w:b/>
                <w:sz w:val="20"/>
                <w:szCs w:val="20"/>
                <w:lang w:val="en-US" w:eastAsia="en-US"/>
              </w:rPr>
            </w:pPr>
          </w:p>
        </w:tc>
      </w:tr>
      <w:tr w:rsidR="001C72DA" w14:paraId="1FCB7F4E" w14:textId="77777777" w:rsidTr="001C72DA">
        <w:tc>
          <w:tcPr>
            <w:tcW w:w="8981" w:type="dxa"/>
          </w:tcPr>
          <w:p w14:paraId="496416CC" w14:textId="77777777" w:rsidR="001C72DA" w:rsidRDefault="001C72DA" w:rsidP="003D08B5">
            <w:pPr>
              <w:rPr>
                <w:rFonts w:ascii="Arial" w:eastAsia="Times New Roman" w:hAnsi="Arial" w:cs="Arial"/>
                <w:b/>
                <w:sz w:val="20"/>
                <w:szCs w:val="20"/>
                <w:lang w:val="en-US" w:eastAsia="en-US"/>
              </w:rPr>
            </w:pPr>
          </w:p>
        </w:tc>
      </w:tr>
      <w:tr w:rsidR="001C72DA" w14:paraId="09740682" w14:textId="77777777" w:rsidTr="001C72DA">
        <w:tc>
          <w:tcPr>
            <w:tcW w:w="8981" w:type="dxa"/>
          </w:tcPr>
          <w:p w14:paraId="5CDF9C17" w14:textId="77777777" w:rsidR="001C72DA" w:rsidRDefault="001C72DA" w:rsidP="003D08B5">
            <w:pPr>
              <w:rPr>
                <w:rFonts w:ascii="Arial" w:eastAsia="Times New Roman" w:hAnsi="Arial" w:cs="Arial"/>
                <w:b/>
                <w:sz w:val="20"/>
                <w:szCs w:val="20"/>
                <w:lang w:val="en-US" w:eastAsia="en-US"/>
              </w:rPr>
            </w:pPr>
          </w:p>
        </w:tc>
      </w:tr>
      <w:tr w:rsidR="001C72DA" w14:paraId="4DF6573F" w14:textId="77777777" w:rsidTr="001C72DA">
        <w:tc>
          <w:tcPr>
            <w:tcW w:w="8981" w:type="dxa"/>
          </w:tcPr>
          <w:p w14:paraId="432A6F23" w14:textId="77777777" w:rsidR="001C72DA" w:rsidRDefault="001C72DA" w:rsidP="003D08B5">
            <w:pPr>
              <w:rPr>
                <w:rFonts w:ascii="Arial" w:eastAsia="Times New Roman" w:hAnsi="Arial" w:cs="Arial"/>
                <w:b/>
                <w:sz w:val="20"/>
                <w:szCs w:val="20"/>
                <w:lang w:val="en-US" w:eastAsia="en-US"/>
              </w:rPr>
            </w:pPr>
          </w:p>
        </w:tc>
      </w:tr>
      <w:tr w:rsidR="001C72DA" w14:paraId="421EBCFF" w14:textId="77777777" w:rsidTr="001C72DA">
        <w:tc>
          <w:tcPr>
            <w:tcW w:w="8981" w:type="dxa"/>
          </w:tcPr>
          <w:p w14:paraId="7E7DFB4D" w14:textId="77777777" w:rsidR="001C72DA" w:rsidRDefault="001C72DA" w:rsidP="003D08B5">
            <w:pPr>
              <w:rPr>
                <w:rFonts w:ascii="Arial" w:eastAsia="Times New Roman" w:hAnsi="Arial" w:cs="Arial"/>
                <w:b/>
                <w:sz w:val="20"/>
                <w:szCs w:val="20"/>
                <w:lang w:val="en-US" w:eastAsia="en-US"/>
              </w:rPr>
            </w:pPr>
          </w:p>
        </w:tc>
      </w:tr>
      <w:tr w:rsidR="001C72DA" w14:paraId="6249CF9A" w14:textId="77777777" w:rsidTr="001C72DA">
        <w:tc>
          <w:tcPr>
            <w:tcW w:w="8981" w:type="dxa"/>
          </w:tcPr>
          <w:p w14:paraId="704A025E" w14:textId="77777777" w:rsidR="001C72DA" w:rsidRDefault="001C72DA" w:rsidP="003D08B5">
            <w:pPr>
              <w:rPr>
                <w:rFonts w:ascii="Arial" w:eastAsia="Times New Roman" w:hAnsi="Arial" w:cs="Arial"/>
                <w:b/>
                <w:sz w:val="20"/>
                <w:szCs w:val="20"/>
                <w:lang w:val="en-US" w:eastAsia="en-US"/>
              </w:rPr>
            </w:pPr>
          </w:p>
        </w:tc>
      </w:tr>
      <w:tr w:rsidR="001C72DA" w14:paraId="67045280" w14:textId="77777777" w:rsidTr="001C72DA">
        <w:tc>
          <w:tcPr>
            <w:tcW w:w="8981" w:type="dxa"/>
          </w:tcPr>
          <w:p w14:paraId="44AE1FBC" w14:textId="77777777" w:rsidR="001C72DA" w:rsidRDefault="001C72DA" w:rsidP="003D08B5">
            <w:pPr>
              <w:rPr>
                <w:rFonts w:ascii="Arial" w:eastAsia="Times New Roman" w:hAnsi="Arial" w:cs="Arial"/>
                <w:b/>
                <w:sz w:val="20"/>
                <w:szCs w:val="20"/>
                <w:lang w:val="en-US" w:eastAsia="en-US"/>
              </w:rPr>
            </w:pPr>
          </w:p>
        </w:tc>
      </w:tr>
      <w:tr w:rsidR="001C72DA" w14:paraId="7AAF84AF" w14:textId="77777777" w:rsidTr="001C72DA">
        <w:tc>
          <w:tcPr>
            <w:tcW w:w="8981" w:type="dxa"/>
          </w:tcPr>
          <w:p w14:paraId="2BDDE539" w14:textId="77777777" w:rsidR="001C72DA" w:rsidRDefault="001C72DA" w:rsidP="003D08B5">
            <w:pPr>
              <w:rPr>
                <w:rFonts w:ascii="Arial" w:eastAsia="Times New Roman" w:hAnsi="Arial" w:cs="Arial"/>
                <w:b/>
                <w:sz w:val="20"/>
                <w:szCs w:val="20"/>
                <w:lang w:val="en-US" w:eastAsia="en-US"/>
              </w:rPr>
            </w:pPr>
          </w:p>
        </w:tc>
      </w:tr>
      <w:tr w:rsidR="001C72DA" w14:paraId="2EAA4279" w14:textId="77777777" w:rsidTr="001C72DA">
        <w:tc>
          <w:tcPr>
            <w:tcW w:w="8981" w:type="dxa"/>
          </w:tcPr>
          <w:p w14:paraId="3A822AA1" w14:textId="77777777" w:rsidR="001C72DA" w:rsidRDefault="001C72DA" w:rsidP="003D08B5">
            <w:pPr>
              <w:rPr>
                <w:rFonts w:ascii="Arial" w:eastAsia="Times New Roman" w:hAnsi="Arial" w:cs="Arial"/>
                <w:b/>
                <w:sz w:val="20"/>
                <w:szCs w:val="20"/>
                <w:lang w:val="en-US" w:eastAsia="en-US"/>
              </w:rPr>
            </w:pPr>
          </w:p>
        </w:tc>
      </w:tr>
      <w:tr w:rsidR="001C72DA" w14:paraId="2141D9DD" w14:textId="77777777" w:rsidTr="001C72DA">
        <w:tc>
          <w:tcPr>
            <w:tcW w:w="8981" w:type="dxa"/>
          </w:tcPr>
          <w:p w14:paraId="54C4E995" w14:textId="77777777" w:rsidR="001C72DA" w:rsidRDefault="001C72DA" w:rsidP="003D08B5">
            <w:pPr>
              <w:rPr>
                <w:rFonts w:ascii="Arial" w:eastAsia="Times New Roman" w:hAnsi="Arial" w:cs="Arial"/>
                <w:b/>
                <w:sz w:val="20"/>
                <w:szCs w:val="20"/>
                <w:lang w:val="en-US" w:eastAsia="en-US"/>
              </w:rPr>
            </w:pPr>
          </w:p>
        </w:tc>
      </w:tr>
      <w:tr w:rsidR="001C72DA" w14:paraId="6B9A5788" w14:textId="77777777" w:rsidTr="001C72DA">
        <w:tc>
          <w:tcPr>
            <w:tcW w:w="8981" w:type="dxa"/>
          </w:tcPr>
          <w:p w14:paraId="764FB9DD" w14:textId="77777777" w:rsidR="001C72DA" w:rsidRDefault="001C72DA" w:rsidP="003D08B5">
            <w:pPr>
              <w:rPr>
                <w:rFonts w:ascii="Arial" w:eastAsia="Times New Roman" w:hAnsi="Arial" w:cs="Arial"/>
                <w:b/>
                <w:sz w:val="20"/>
                <w:szCs w:val="20"/>
                <w:lang w:val="en-US" w:eastAsia="en-US"/>
              </w:rPr>
            </w:pPr>
          </w:p>
        </w:tc>
      </w:tr>
      <w:tr w:rsidR="001C72DA" w14:paraId="3FC3990F" w14:textId="77777777" w:rsidTr="001C72DA">
        <w:tc>
          <w:tcPr>
            <w:tcW w:w="8981" w:type="dxa"/>
          </w:tcPr>
          <w:p w14:paraId="1B1CED2D" w14:textId="77777777" w:rsidR="001C72DA" w:rsidRDefault="001C72DA" w:rsidP="003D08B5">
            <w:pPr>
              <w:rPr>
                <w:rFonts w:ascii="Arial" w:eastAsia="Times New Roman" w:hAnsi="Arial" w:cs="Arial"/>
                <w:b/>
                <w:sz w:val="20"/>
                <w:szCs w:val="20"/>
                <w:lang w:val="en-US" w:eastAsia="en-US"/>
              </w:rPr>
            </w:pPr>
          </w:p>
        </w:tc>
      </w:tr>
      <w:tr w:rsidR="001C72DA" w14:paraId="158A276C" w14:textId="77777777" w:rsidTr="001C72DA">
        <w:tc>
          <w:tcPr>
            <w:tcW w:w="8981" w:type="dxa"/>
          </w:tcPr>
          <w:p w14:paraId="42D236B9" w14:textId="77777777" w:rsidR="001C72DA" w:rsidRDefault="001C72DA" w:rsidP="003D08B5">
            <w:pPr>
              <w:rPr>
                <w:rFonts w:ascii="Arial" w:eastAsia="Times New Roman" w:hAnsi="Arial" w:cs="Arial"/>
                <w:b/>
                <w:sz w:val="20"/>
                <w:szCs w:val="20"/>
                <w:lang w:val="en-US" w:eastAsia="en-US"/>
              </w:rPr>
            </w:pPr>
          </w:p>
        </w:tc>
      </w:tr>
      <w:tr w:rsidR="001C72DA" w14:paraId="3F283448" w14:textId="77777777" w:rsidTr="001C72DA">
        <w:tc>
          <w:tcPr>
            <w:tcW w:w="8981" w:type="dxa"/>
          </w:tcPr>
          <w:p w14:paraId="70170BAF" w14:textId="77777777" w:rsidR="001C72DA" w:rsidRDefault="001C72DA" w:rsidP="003D08B5">
            <w:pPr>
              <w:rPr>
                <w:rFonts w:ascii="Arial" w:eastAsia="Times New Roman" w:hAnsi="Arial" w:cs="Arial"/>
                <w:b/>
                <w:sz w:val="20"/>
                <w:szCs w:val="20"/>
                <w:lang w:val="en-US" w:eastAsia="en-US"/>
              </w:rPr>
            </w:pPr>
          </w:p>
        </w:tc>
      </w:tr>
      <w:tr w:rsidR="001C72DA" w14:paraId="054F1A8E" w14:textId="77777777" w:rsidTr="001C72DA">
        <w:tc>
          <w:tcPr>
            <w:tcW w:w="8981" w:type="dxa"/>
          </w:tcPr>
          <w:p w14:paraId="046A83CE" w14:textId="77777777" w:rsidR="001C72DA" w:rsidRDefault="001C72DA" w:rsidP="003D08B5">
            <w:pPr>
              <w:rPr>
                <w:rFonts w:ascii="Arial" w:eastAsia="Times New Roman" w:hAnsi="Arial" w:cs="Arial"/>
                <w:b/>
                <w:sz w:val="20"/>
                <w:szCs w:val="20"/>
                <w:lang w:val="en-US" w:eastAsia="en-US"/>
              </w:rPr>
            </w:pPr>
          </w:p>
        </w:tc>
      </w:tr>
      <w:tr w:rsidR="001C72DA" w14:paraId="78FC9039" w14:textId="77777777" w:rsidTr="001C72DA">
        <w:tc>
          <w:tcPr>
            <w:tcW w:w="8981" w:type="dxa"/>
          </w:tcPr>
          <w:p w14:paraId="46BA6D36" w14:textId="77777777" w:rsidR="001C72DA" w:rsidRDefault="001C72DA" w:rsidP="003D08B5">
            <w:pPr>
              <w:rPr>
                <w:rFonts w:ascii="Arial" w:eastAsia="Times New Roman" w:hAnsi="Arial" w:cs="Arial"/>
                <w:b/>
                <w:sz w:val="20"/>
                <w:szCs w:val="20"/>
                <w:lang w:val="en-US" w:eastAsia="en-US"/>
              </w:rPr>
            </w:pPr>
          </w:p>
        </w:tc>
      </w:tr>
      <w:tr w:rsidR="001C72DA" w14:paraId="07CE7D66" w14:textId="77777777" w:rsidTr="001C72DA">
        <w:tc>
          <w:tcPr>
            <w:tcW w:w="8981" w:type="dxa"/>
          </w:tcPr>
          <w:p w14:paraId="0C35D239" w14:textId="77777777" w:rsidR="001C72DA" w:rsidRDefault="001C72DA" w:rsidP="003D08B5">
            <w:pPr>
              <w:rPr>
                <w:rFonts w:ascii="Arial" w:eastAsia="Times New Roman" w:hAnsi="Arial" w:cs="Arial"/>
                <w:b/>
                <w:sz w:val="20"/>
                <w:szCs w:val="20"/>
                <w:lang w:val="en-US" w:eastAsia="en-US"/>
              </w:rPr>
            </w:pPr>
          </w:p>
        </w:tc>
      </w:tr>
      <w:tr w:rsidR="001C72DA" w14:paraId="6FFD9C85" w14:textId="77777777" w:rsidTr="001C72DA">
        <w:tc>
          <w:tcPr>
            <w:tcW w:w="8981" w:type="dxa"/>
          </w:tcPr>
          <w:p w14:paraId="17AD575F" w14:textId="77777777" w:rsidR="001C72DA" w:rsidRDefault="001C72DA" w:rsidP="003D08B5">
            <w:pPr>
              <w:rPr>
                <w:rFonts w:ascii="Arial" w:eastAsia="Times New Roman" w:hAnsi="Arial" w:cs="Arial"/>
                <w:b/>
                <w:sz w:val="20"/>
                <w:szCs w:val="20"/>
                <w:lang w:val="en-US" w:eastAsia="en-US"/>
              </w:rPr>
            </w:pPr>
          </w:p>
        </w:tc>
      </w:tr>
      <w:tr w:rsidR="001C72DA" w14:paraId="63A340EF" w14:textId="77777777" w:rsidTr="001C72DA">
        <w:tc>
          <w:tcPr>
            <w:tcW w:w="8981" w:type="dxa"/>
          </w:tcPr>
          <w:p w14:paraId="6F6A7F51" w14:textId="77777777" w:rsidR="001C72DA" w:rsidRDefault="001C72DA" w:rsidP="003D08B5">
            <w:pPr>
              <w:rPr>
                <w:rFonts w:ascii="Arial" w:eastAsia="Times New Roman" w:hAnsi="Arial" w:cs="Arial"/>
                <w:b/>
                <w:sz w:val="20"/>
                <w:szCs w:val="20"/>
                <w:lang w:val="en-US" w:eastAsia="en-US"/>
              </w:rPr>
            </w:pPr>
          </w:p>
        </w:tc>
      </w:tr>
      <w:tr w:rsidR="001C72DA" w14:paraId="36664E77" w14:textId="77777777" w:rsidTr="001C72DA">
        <w:tc>
          <w:tcPr>
            <w:tcW w:w="8981" w:type="dxa"/>
          </w:tcPr>
          <w:p w14:paraId="08FEEA11" w14:textId="77777777" w:rsidR="001C72DA" w:rsidRDefault="001C72DA" w:rsidP="003D08B5">
            <w:pPr>
              <w:rPr>
                <w:rFonts w:ascii="Arial" w:eastAsia="Times New Roman" w:hAnsi="Arial" w:cs="Arial"/>
                <w:b/>
                <w:sz w:val="20"/>
                <w:szCs w:val="20"/>
                <w:lang w:val="en-US" w:eastAsia="en-US"/>
              </w:rPr>
            </w:pPr>
          </w:p>
        </w:tc>
      </w:tr>
      <w:tr w:rsidR="001C72DA" w14:paraId="72381F4C" w14:textId="77777777" w:rsidTr="001C72DA">
        <w:tc>
          <w:tcPr>
            <w:tcW w:w="8981" w:type="dxa"/>
          </w:tcPr>
          <w:p w14:paraId="0DDCFF3A" w14:textId="77777777" w:rsidR="001C72DA" w:rsidRDefault="001C72DA" w:rsidP="003D08B5">
            <w:pPr>
              <w:rPr>
                <w:rFonts w:ascii="Arial" w:eastAsia="Times New Roman" w:hAnsi="Arial" w:cs="Arial"/>
                <w:b/>
                <w:sz w:val="20"/>
                <w:szCs w:val="20"/>
                <w:lang w:val="en-US" w:eastAsia="en-US"/>
              </w:rPr>
            </w:pPr>
          </w:p>
        </w:tc>
      </w:tr>
      <w:tr w:rsidR="001C72DA" w14:paraId="4C09F536" w14:textId="77777777" w:rsidTr="001C72DA">
        <w:tc>
          <w:tcPr>
            <w:tcW w:w="8981" w:type="dxa"/>
          </w:tcPr>
          <w:p w14:paraId="6E158E88" w14:textId="77777777" w:rsidR="001C72DA" w:rsidRDefault="001C72DA" w:rsidP="003D08B5">
            <w:pPr>
              <w:rPr>
                <w:rFonts w:ascii="Arial" w:eastAsia="Times New Roman" w:hAnsi="Arial" w:cs="Arial"/>
                <w:b/>
                <w:sz w:val="20"/>
                <w:szCs w:val="20"/>
                <w:lang w:val="en-US" w:eastAsia="en-US"/>
              </w:rPr>
            </w:pPr>
          </w:p>
        </w:tc>
      </w:tr>
      <w:tr w:rsidR="001C72DA" w14:paraId="660FC5BA" w14:textId="77777777" w:rsidTr="001C72DA">
        <w:tc>
          <w:tcPr>
            <w:tcW w:w="8981" w:type="dxa"/>
          </w:tcPr>
          <w:p w14:paraId="3510F18F" w14:textId="77777777" w:rsidR="001C72DA" w:rsidRDefault="001C72DA" w:rsidP="003D08B5">
            <w:pPr>
              <w:rPr>
                <w:rFonts w:ascii="Arial" w:eastAsia="Times New Roman" w:hAnsi="Arial" w:cs="Arial"/>
                <w:b/>
                <w:sz w:val="20"/>
                <w:szCs w:val="20"/>
                <w:lang w:val="en-US" w:eastAsia="en-US"/>
              </w:rPr>
            </w:pPr>
          </w:p>
        </w:tc>
      </w:tr>
      <w:tr w:rsidR="001C72DA" w14:paraId="47C89D74" w14:textId="77777777" w:rsidTr="001C72DA">
        <w:tc>
          <w:tcPr>
            <w:tcW w:w="8981" w:type="dxa"/>
          </w:tcPr>
          <w:p w14:paraId="0621550E" w14:textId="77777777" w:rsidR="001C72DA" w:rsidRDefault="001C72DA" w:rsidP="003D08B5">
            <w:pPr>
              <w:rPr>
                <w:rFonts w:ascii="Arial" w:eastAsia="Times New Roman" w:hAnsi="Arial" w:cs="Arial"/>
                <w:b/>
                <w:sz w:val="20"/>
                <w:szCs w:val="20"/>
                <w:lang w:val="en-US" w:eastAsia="en-US"/>
              </w:rPr>
            </w:pPr>
          </w:p>
        </w:tc>
      </w:tr>
      <w:tr w:rsidR="001C72DA" w14:paraId="0BD53473" w14:textId="77777777" w:rsidTr="001C72DA">
        <w:tc>
          <w:tcPr>
            <w:tcW w:w="8981" w:type="dxa"/>
          </w:tcPr>
          <w:p w14:paraId="764D3AC9" w14:textId="77777777" w:rsidR="001C72DA" w:rsidRDefault="001C72DA" w:rsidP="003D08B5">
            <w:pPr>
              <w:rPr>
                <w:rFonts w:ascii="Arial" w:eastAsia="Times New Roman" w:hAnsi="Arial" w:cs="Arial"/>
                <w:b/>
                <w:sz w:val="20"/>
                <w:szCs w:val="20"/>
                <w:lang w:val="en-US" w:eastAsia="en-US"/>
              </w:rPr>
            </w:pPr>
          </w:p>
        </w:tc>
      </w:tr>
      <w:tr w:rsidR="001C72DA" w14:paraId="61EFD0AA" w14:textId="77777777" w:rsidTr="001C72DA">
        <w:tc>
          <w:tcPr>
            <w:tcW w:w="8981" w:type="dxa"/>
          </w:tcPr>
          <w:p w14:paraId="0D49C3F9" w14:textId="77777777" w:rsidR="001C72DA" w:rsidRDefault="001C72DA" w:rsidP="003D08B5">
            <w:pPr>
              <w:rPr>
                <w:rFonts w:ascii="Arial" w:eastAsia="Times New Roman" w:hAnsi="Arial" w:cs="Arial"/>
                <w:b/>
                <w:sz w:val="20"/>
                <w:szCs w:val="20"/>
                <w:lang w:val="en-US" w:eastAsia="en-US"/>
              </w:rPr>
            </w:pPr>
          </w:p>
        </w:tc>
      </w:tr>
      <w:tr w:rsidR="001C72DA" w14:paraId="4F6C3A81" w14:textId="77777777" w:rsidTr="001C72DA">
        <w:tc>
          <w:tcPr>
            <w:tcW w:w="8981" w:type="dxa"/>
          </w:tcPr>
          <w:p w14:paraId="48250637" w14:textId="77777777" w:rsidR="001C72DA" w:rsidRDefault="001C72DA" w:rsidP="003D08B5">
            <w:pPr>
              <w:rPr>
                <w:rFonts w:ascii="Arial" w:eastAsia="Times New Roman" w:hAnsi="Arial" w:cs="Arial"/>
                <w:b/>
                <w:sz w:val="20"/>
                <w:szCs w:val="20"/>
                <w:lang w:val="en-US" w:eastAsia="en-US"/>
              </w:rPr>
            </w:pPr>
          </w:p>
        </w:tc>
      </w:tr>
      <w:tr w:rsidR="001C72DA" w14:paraId="4788F344" w14:textId="77777777" w:rsidTr="001C72DA">
        <w:tc>
          <w:tcPr>
            <w:tcW w:w="8981" w:type="dxa"/>
          </w:tcPr>
          <w:p w14:paraId="060D4E7E" w14:textId="77777777" w:rsidR="001C72DA" w:rsidRDefault="001C72DA" w:rsidP="003D08B5">
            <w:pPr>
              <w:rPr>
                <w:rFonts w:ascii="Arial" w:eastAsia="Times New Roman" w:hAnsi="Arial" w:cs="Arial"/>
                <w:b/>
                <w:sz w:val="20"/>
                <w:szCs w:val="20"/>
                <w:lang w:val="en-US" w:eastAsia="en-US"/>
              </w:rPr>
            </w:pPr>
          </w:p>
        </w:tc>
      </w:tr>
      <w:tr w:rsidR="001C72DA" w14:paraId="7231C46C" w14:textId="77777777" w:rsidTr="001C72DA">
        <w:tc>
          <w:tcPr>
            <w:tcW w:w="8981" w:type="dxa"/>
          </w:tcPr>
          <w:p w14:paraId="6BE95A15" w14:textId="77777777" w:rsidR="001C72DA" w:rsidRDefault="001C72DA" w:rsidP="003D08B5">
            <w:pPr>
              <w:rPr>
                <w:rFonts w:ascii="Arial" w:eastAsia="Times New Roman" w:hAnsi="Arial" w:cs="Arial"/>
                <w:b/>
                <w:sz w:val="20"/>
                <w:szCs w:val="20"/>
                <w:lang w:val="en-US" w:eastAsia="en-US"/>
              </w:rPr>
            </w:pPr>
          </w:p>
        </w:tc>
      </w:tr>
      <w:tr w:rsidR="001C72DA" w14:paraId="6AFD2281" w14:textId="77777777" w:rsidTr="001C72DA">
        <w:tc>
          <w:tcPr>
            <w:tcW w:w="8981" w:type="dxa"/>
          </w:tcPr>
          <w:p w14:paraId="7A49598B" w14:textId="77777777" w:rsidR="001C72DA" w:rsidRDefault="001C72DA" w:rsidP="003D08B5">
            <w:pPr>
              <w:rPr>
                <w:rFonts w:ascii="Arial" w:eastAsia="Times New Roman" w:hAnsi="Arial" w:cs="Arial"/>
                <w:b/>
                <w:sz w:val="20"/>
                <w:szCs w:val="20"/>
                <w:lang w:val="en-US" w:eastAsia="en-US"/>
              </w:rPr>
            </w:pPr>
          </w:p>
        </w:tc>
      </w:tr>
      <w:tr w:rsidR="001C72DA" w14:paraId="7F8B9BDB" w14:textId="77777777" w:rsidTr="001C72DA">
        <w:tc>
          <w:tcPr>
            <w:tcW w:w="8981" w:type="dxa"/>
          </w:tcPr>
          <w:p w14:paraId="0C219631" w14:textId="77777777" w:rsidR="001C72DA" w:rsidRDefault="001C72DA" w:rsidP="003D08B5">
            <w:pPr>
              <w:rPr>
                <w:rFonts w:ascii="Arial" w:eastAsia="Times New Roman" w:hAnsi="Arial" w:cs="Arial"/>
                <w:b/>
                <w:sz w:val="20"/>
                <w:szCs w:val="20"/>
                <w:lang w:val="en-US" w:eastAsia="en-US"/>
              </w:rPr>
            </w:pPr>
          </w:p>
        </w:tc>
      </w:tr>
      <w:tr w:rsidR="001C72DA" w14:paraId="21EC55A8" w14:textId="77777777" w:rsidTr="001C72DA">
        <w:tc>
          <w:tcPr>
            <w:tcW w:w="8981" w:type="dxa"/>
          </w:tcPr>
          <w:p w14:paraId="29E71A65" w14:textId="77777777" w:rsidR="001C72DA" w:rsidRDefault="001C72DA" w:rsidP="003D08B5">
            <w:pPr>
              <w:rPr>
                <w:rFonts w:ascii="Arial" w:eastAsia="Times New Roman" w:hAnsi="Arial" w:cs="Arial"/>
                <w:b/>
                <w:sz w:val="20"/>
                <w:szCs w:val="20"/>
                <w:lang w:val="en-US" w:eastAsia="en-US"/>
              </w:rPr>
            </w:pPr>
          </w:p>
        </w:tc>
      </w:tr>
      <w:tr w:rsidR="001C72DA" w14:paraId="223869F5" w14:textId="77777777" w:rsidTr="001C72DA">
        <w:tc>
          <w:tcPr>
            <w:tcW w:w="8981" w:type="dxa"/>
          </w:tcPr>
          <w:p w14:paraId="029ED405" w14:textId="77777777" w:rsidR="001C72DA" w:rsidRDefault="001C72DA" w:rsidP="003D08B5">
            <w:pPr>
              <w:rPr>
                <w:rFonts w:ascii="Arial" w:eastAsia="Times New Roman" w:hAnsi="Arial" w:cs="Arial"/>
                <w:b/>
                <w:sz w:val="20"/>
                <w:szCs w:val="20"/>
                <w:lang w:val="en-US" w:eastAsia="en-US"/>
              </w:rPr>
            </w:pPr>
          </w:p>
        </w:tc>
      </w:tr>
    </w:tbl>
    <w:p w14:paraId="04DBCAA3" w14:textId="77777777" w:rsidR="003D08B5" w:rsidRDefault="003D08B5" w:rsidP="003D08B5">
      <w:pPr>
        <w:rPr>
          <w:rFonts w:ascii="Arial" w:eastAsia="Times New Roman" w:hAnsi="Arial" w:cs="Arial"/>
          <w:b/>
          <w:sz w:val="20"/>
          <w:szCs w:val="20"/>
          <w:lang w:val="en-US" w:eastAsia="en-US"/>
        </w:rPr>
      </w:pPr>
    </w:p>
    <w:p w14:paraId="2ACB46F5" w14:textId="77777777" w:rsidR="001C72DA" w:rsidRDefault="001C72DA" w:rsidP="003D08B5">
      <w:pPr>
        <w:rPr>
          <w:rFonts w:ascii="Arial" w:eastAsia="Times New Roman" w:hAnsi="Arial" w:cs="Arial"/>
          <w:b/>
          <w:sz w:val="20"/>
          <w:szCs w:val="20"/>
          <w:lang w:val="en-US" w:eastAsia="en-US"/>
        </w:rPr>
      </w:pPr>
    </w:p>
    <w:p w14:paraId="536DF208" w14:textId="77777777" w:rsidR="001C72DA" w:rsidRDefault="001C72DA" w:rsidP="003D08B5">
      <w:pPr>
        <w:rPr>
          <w:rFonts w:ascii="Arial" w:eastAsia="Times New Roman" w:hAnsi="Arial" w:cs="Arial"/>
          <w:b/>
          <w:sz w:val="20"/>
          <w:szCs w:val="20"/>
          <w:lang w:val="en-US" w:eastAsia="en-US"/>
        </w:rPr>
      </w:pPr>
    </w:p>
    <w:p w14:paraId="3BEAEC42" w14:textId="77777777" w:rsidR="001C72DA" w:rsidRPr="003D08B5" w:rsidRDefault="001C72DA" w:rsidP="003D08B5">
      <w:pPr>
        <w:rPr>
          <w:rFonts w:ascii="Arial" w:eastAsia="Times New Roman" w:hAnsi="Arial" w:cs="Arial"/>
          <w:b/>
          <w:sz w:val="20"/>
          <w:szCs w:val="20"/>
          <w:lang w:val="en-US" w:eastAsia="en-US"/>
        </w:rPr>
      </w:pPr>
    </w:p>
    <w:p w14:paraId="7EF98D07" w14:textId="5F9E3286" w:rsidR="003D08B5" w:rsidRPr="003D08B5" w:rsidRDefault="003D08B5" w:rsidP="003D08B5">
      <w:pPr>
        <w:rPr>
          <w:rFonts w:ascii="Arial" w:eastAsiaTheme="minorHAnsi" w:hAnsi="Arial" w:cs="Arial"/>
          <w:b/>
          <w:sz w:val="22"/>
          <w:szCs w:val="22"/>
          <w:lang w:val="en-US" w:eastAsia="en-US"/>
        </w:rPr>
      </w:pPr>
      <w:r w:rsidRPr="003D08B5">
        <w:rPr>
          <w:rFonts w:ascii="Arial" w:eastAsiaTheme="minorHAnsi" w:hAnsi="Arial" w:cs="Arial"/>
          <w:b/>
          <w:sz w:val="22"/>
          <w:szCs w:val="22"/>
          <w:lang w:val="en-US" w:eastAsia="en-US"/>
        </w:rPr>
        <w:t xml:space="preserve">Question 7                                                                                                                                             </w:t>
      </w:r>
    </w:p>
    <w:p w14:paraId="46A44020" w14:textId="77777777" w:rsidR="003D08B5" w:rsidRPr="003D08B5" w:rsidRDefault="003D08B5" w:rsidP="003D08B5">
      <w:pPr>
        <w:rPr>
          <w:rFonts w:ascii="Arial" w:eastAsiaTheme="minorHAnsi" w:hAnsi="Arial" w:cs="Arial"/>
          <w:b/>
          <w:sz w:val="22"/>
          <w:szCs w:val="22"/>
          <w:lang w:val="en-US" w:eastAsia="en-US"/>
        </w:rPr>
      </w:pPr>
    </w:p>
    <w:p w14:paraId="263CEBC3" w14:textId="2D1F8624" w:rsidR="003D08B5" w:rsidRDefault="003D08B5" w:rsidP="003D08B5">
      <w:pPr>
        <w:rPr>
          <w:rFonts w:ascii="Arial" w:eastAsiaTheme="minorHAnsi" w:hAnsi="Arial" w:cs="Arial"/>
          <w:sz w:val="22"/>
          <w:szCs w:val="22"/>
          <w:lang w:val="en-US" w:eastAsia="en-US"/>
        </w:rPr>
      </w:pPr>
      <w:r w:rsidRPr="003D08B5">
        <w:rPr>
          <w:rFonts w:ascii="Arial" w:eastAsiaTheme="minorHAnsi" w:hAnsi="Arial" w:cs="Arial"/>
          <w:sz w:val="22"/>
          <w:szCs w:val="22"/>
          <w:lang w:val="en-US" w:eastAsia="en-US"/>
        </w:rPr>
        <w:t xml:space="preserve">Select what you consider to be </w:t>
      </w:r>
      <w:r w:rsidRPr="003D08B5">
        <w:rPr>
          <w:rFonts w:ascii="Arial" w:eastAsiaTheme="minorHAnsi" w:hAnsi="Arial" w:cs="Arial"/>
          <w:b/>
          <w:sz w:val="22"/>
          <w:szCs w:val="22"/>
          <w:lang w:val="en-US" w:eastAsia="en-US"/>
        </w:rPr>
        <w:t xml:space="preserve">three </w:t>
      </w:r>
      <w:r w:rsidRPr="003D08B5">
        <w:rPr>
          <w:rFonts w:ascii="Arial" w:eastAsiaTheme="minorHAnsi" w:hAnsi="Arial" w:cs="Arial"/>
          <w:sz w:val="22"/>
          <w:szCs w:val="22"/>
          <w:lang w:val="en-US" w:eastAsia="en-US"/>
        </w:rPr>
        <w:t>of your strongest self-management strategies and explain how you could use them to promote yourself if you were seeking a position in a workplace of your choice</w:t>
      </w:r>
      <w:r w:rsidRPr="00AD01E8">
        <w:rPr>
          <w:rFonts w:ascii="Arial" w:eastAsiaTheme="minorHAnsi" w:hAnsi="Arial" w:cs="Arial"/>
          <w:sz w:val="22"/>
          <w:szCs w:val="22"/>
          <w:lang w:val="en-US" w:eastAsia="en-US"/>
        </w:rPr>
        <w:t xml:space="preserve">. </w:t>
      </w:r>
      <w:r w:rsidR="00AD01E8" w:rsidRPr="00AD01E8">
        <w:rPr>
          <w:rFonts w:ascii="Arial" w:eastAsiaTheme="minorHAnsi" w:hAnsi="Arial" w:cs="Arial"/>
          <w:sz w:val="22"/>
          <w:szCs w:val="22"/>
          <w:lang w:val="en-US" w:eastAsia="en-US"/>
        </w:rPr>
        <w:t xml:space="preserve">                              </w:t>
      </w:r>
      <w:r w:rsidR="00AD01E8">
        <w:rPr>
          <w:rFonts w:ascii="Arial" w:eastAsiaTheme="minorHAnsi" w:hAnsi="Arial" w:cs="Arial"/>
          <w:sz w:val="22"/>
          <w:szCs w:val="22"/>
          <w:lang w:val="en-US" w:eastAsia="en-US"/>
        </w:rPr>
        <w:t xml:space="preserve">                  </w:t>
      </w:r>
      <w:r w:rsidR="00AD01E8" w:rsidRPr="00AD01E8">
        <w:rPr>
          <w:rFonts w:ascii="Arial" w:eastAsiaTheme="minorHAnsi" w:hAnsi="Arial" w:cs="Arial"/>
          <w:sz w:val="22"/>
          <w:szCs w:val="22"/>
          <w:lang w:val="en-US" w:eastAsia="en-US"/>
        </w:rPr>
        <w:t xml:space="preserve"> (7 marks)</w:t>
      </w:r>
    </w:p>
    <w:tbl>
      <w:tblPr>
        <w:tblStyle w:val="TableGrid"/>
        <w:tblW w:w="0" w:type="auto"/>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81"/>
      </w:tblGrid>
      <w:tr w:rsidR="00B75D3E" w14:paraId="6BF895CB" w14:textId="77777777" w:rsidTr="00B75D3E">
        <w:tc>
          <w:tcPr>
            <w:tcW w:w="8981" w:type="dxa"/>
          </w:tcPr>
          <w:p w14:paraId="6601BE90" w14:textId="77777777" w:rsidR="00B75D3E" w:rsidRDefault="00B75D3E" w:rsidP="003D08B5">
            <w:pPr>
              <w:rPr>
                <w:rFonts w:ascii="Arial" w:eastAsiaTheme="minorHAnsi" w:hAnsi="Arial" w:cs="Arial"/>
                <w:sz w:val="22"/>
                <w:szCs w:val="22"/>
                <w:lang w:val="en-US" w:eastAsia="en-US"/>
              </w:rPr>
            </w:pPr>
          </w:p>
        </w:tc>
      </w:tr>
      <w:tr w:rsidR="00B75D3E" w14:paraId="5F41437A" w14:textId="77777777" w:rsidTr="00B75D3E">
        <w:tc>
          <w:tcPr>
            <w:tcW w:w="8981" w:type="dxa"/>
          </w:tcPr>
          <w:p w14:paraId="3A9773C6" w14:textId="77777777" w:rsidR="00B75D3E" w:rsidRDefault="00B75D3E" w:rsidP="003D08B5">
            <w:pPr>
              <w:rPr>
                <w:rFonts w:ascii="Arial" w:eastAsiaTheme="minorHAnsi" w:hAnsi="Arial" w:cs="Arial"/>
                <w:sz w:val="22"/>
                <w:szCs w:val="22"/>
                <w:lang w:val="en-US" w:eastAsia="en-US"/>
              </w:rPr>
            </w:pPr>
          </w:p>
        </w:tc>
      </w:tr>
      <w:tr w:rsidR="00B75D3E" w14:paraId="0BA6FA1C" w14:textId="77777777" w:rsidTr="00B75D3E">
        <w:tc>
          <w:tcPr>
            <w:tcW w:w="8981" w:type="dxa"/>
          </w:tcPr>
          <w:p w14:paraId="65C68346" w14:textId="77777777" w:rsidR="00B75D3E" w:rsidRDefault="00B75D3E" w:rsidP="003D08B5">
            <w:pPr>
              <w:rPr>
                <w:rFonts w:ascii="Arial" w:eastAsiaTheme="minorHAnsi" w:hAnsi="Arial" w:cs="Arial"/>
                <w:sz w:val="22"/>
                <w:szCs w:val="22"/>
                <w:lang w:val="en-US" w:eastAsia="en-US"/>
              </w:rPr>
            </w:pPr>
          </w:p>
        </w:tc>
      </w:tr>
      <w:tr w:rsidR="00B75D3E" w14:paraId="67BEECC6" w14:textId="77777777" w:rsidTr="00B75D3E">
        <w:tc>
          <w:tcPr>
            <w:tcW w:w="8981" w:type="dxa"/>
          </w:tcPr>
          <w:p w14:paraId="1FD5CA4F" w14:textId="77777777" w:rsidR="00B75D3E" w:rsidRDefault="00B75D3E" w:rsidP="003D08B5">
            <w:pPr>
              <w:rPr>
                <w:rFonts w:ascii="Arial" w:eastAsiaTheme="minorHAnsi" w:hAnsi="Arial" w:cs="Arial"/>
                <w:sz w:val="22"/>
                <w:szCs w:val="22"/>
                <w:lang w:val="en-US" w:eastAsia="en-US"/>
              </w:rPr>
            </w:pPr>
          </w:p>
        </w:tc>
      </w:tr>
      <w:tr w:rsidR="00B75D3E" w14:paraId="47DF8455" w14:textId="77777777" w:rsidTr="00B75D3E">
        <w:tc>
          <w:tcPr>
            <w:tcW w:w="8981" w:type="dxa"/>
          </w:tcPr>
          <w:p w14:paraId="228E4AFD" w14:textId="77777777" w:rsidR="00B75D3E" w:rsidRDefault="00B75D3E" w:rsidP="003D08B5">
            <w:pPr>
              <w:rPr>
                <w:rFonts w:ascii="Arial" w:eastAsiaTheme="minorHAnsi" w:hAnsi="Arial" w:cs="Arial"/>
                <w:sz w:val="22"/>
                <w:szCs w:val="22"/>
                <w:lang w:val="en-US" w:eastAsia="en-US"/>
              </w:rPr>
            </w:pPr>
          </w:p>
        </w:tc>
      </w:tr>
      <w:tr w:rsidR="00B75D3E" w14:paraId="2D5FF564" w14:textId="77777777" w:rsidTr="00B75D3E">
        <w:tc>
          <w:tcPr>
            <w:tcW w:w="8981" w:type="dxa"/>
          </w:tcPr>
          <w:p w14:paraId="64E48219" w14:textId="77777777" w:rsidR="00B75D3E" w:rsidRDefault="00B75D3E" w:rsidP="003D08B5">
            <w:pPr>
              <w:rPr>
                <w:rFonts w:ascii="Arial" w:eastAsiaTheme="minorHAnsi" w:hAnsi="Arial" w:cs="Arial"/>
                <w:sz w:val="22"/>
                <w:szCs w:val="22"/>
                <w:lang w:val="en-US" w:eastAsia="en-US"/>
              </w:rPr>
            </w:pPr>
          </w:p>
        </w:tc>
      </w:tr>
      <w:tr w:rsidR="00B75D3E" w14:paraId="5563A9E0" w14:textId="77777777" w:rsidTr="00B75D3E">
        <w:tc>
          <w:tcPr>
            <w:tcW w:w="8981" w:type="dxa"/>
          </w:tcPr>
          <w:p w14:paraId="5555BDEA" w14:textId="77777777" w:rsidR="00B75D3E" w:rsidRDefault="00B75D3E" w:rsidP="003D08B5">
            <w:pPr>
              <w:rPr>
                <w:rFonts w:ascii="Arial" w:eastAsiaTheme="minorHAnsi" w:hAnsi="Arial" w:cs="Arial"/>
                <w:sz w:val="22"/>
                <w:szCs w:val="22"/>
                <w:lang w:val="en-US" w:eastAsia="en-US"/>
              </w:rPr>
            </w:pPr>
          </w:p>
        </w:tc>
      </w:tr>
      <w:tr w:rsidR="00B75D3E" w14:paraId="15EF731C" w14:textId="77777777" w:rsidTr="00B75D3E">
        <w:tc>
          <w:tcPr>
            <w:tcW w:w="8981" w:type="dxa"/>
          </w:tcPr>
          <w:p w14:paraId="6B78D77B" w14:textId="77777777" w:rsidR="00B75D3E" w:rsidRDefault="00B75D3E" w:rsidP="003D08B5">
            <w:pPr>
              <w:rPr>
                <w:rFonts w:ascii="Arial" w:eastAsiaTheme="minorHAnsi" w:hAnsi="Arial" w:cs="Arial"/>
                <w:sz w:val="22"/>
                <w:szCs w:val="22"/>
                <w:lang w:val="en-US" w:eastAsia="en-US"/>
              </w:rPr>
            </w:pPr>
          </w:p>
        </w:tc>
      </w:tr>
      <w:tr w:rsidR="00B75D3E" w14:paraId="35547149" w14:textId="77777777" w:rsidTr="00B75D3E">
        <w:tc>
          <w:tcPr>
            <w:tcW w:w="8981" w:type="dxa"/>
          </w:tcPr>
          <w:p w14:paraId="43768837" w14:textId="77777777" w:rsidR="00B75D3E" w:rsidRDefault="00B75D3E" w:rsidP="003D08B5">
            <w:pPr>
              <w:rPr>
                <w:rFonts w:ascii="Arial" w:eastAsiaTheme="minorHAnsi" w:hAnsi="Arial" w:cs="Arial"/>
                <w:sz w:val="22"/>
                <w:szCs w:val="22"/>
                <w:lang w:val="en-US" w:eastAsia="en-US"/>
              </w:rPr>
            </w:pPr>
          </w:p>
        </w:tc>
      </w:tr>
      <w:tr w:rsidR="00B75D3E" w14:paraId="7DDCB3F7" w14:textId="77777777" w:rsidTr="00B75D3E">
        <w:tc>
          <w:tcPr>
            <w:tcW w:w="8981" w:type="dxa"/>
          </w:tcPr>
          <w:p w14:paraId="038AC60E" w14:textId="77777777" w:rsidR="00B75D3E" w:rsidRDefault="00B75D3E" w:rsidP="003D08B5">
            <w:pPr>
              <w:rPr>
                <w:rFonts w:ascii="Arial" w:eastAsiaTheme="minorHAnsi" w:hAnsi="Arial" w:cs="Arial"/>
                <w:sz w:val="22"/>
                <w:szCs w:val="22"/>
                <w:lang w:val="en-US" w:eastAsia="en-US"/>
              </w:rPr>
            </w:pPr>
          </w:p>
        </w:tc>
      </w:tr>
      <w:tr w:rsidR="00B75D3E" w14:paraId="371AF1B5" w14:textId="77777777" w:rsidTr="00B75D3E">
        <w:tc>
          <w:tcPr>
            <w:tcW w:w="8981" w:type="dxa"/>
          </w:tcPr>
          <w:p w14:paraId="16F1035E" w14:textId="77777777" w:rsidR="00B75D3E" w:rsidRDefault="00B75D3E" w:rsidP="003D08B5">
            <w:pPr>
              <w:rPr>
                <w:rFonts w:ascii="Arial" w:eastAsiaTheme="minorHAnsi" w:hAnsi="Arial" w:cs="Arial"/>
                <w:sz w:val="22"/>
                <w:szCs w:val="22"/>
                <w:lang w:val="en-US" w:eastAsia="en-US"/>
              </w:rPr>
            </w:pPr>
          </w:p>
        </w:tc>
      </w:tr>
      <w:tr w:rsidR="00B75D3E" w14:paraId="5FDB5992" w14:textId="77777777" w:rsidTr="00B75D3E">
        <w:tc>
          <w:tcPr>
            <w:tcW w:w="8981" w:type="dxa"/>
          </w:tcPr>
          <w:p w14:paraId="1FB78E50" w14:textId="77777777" w:rsidR="00B75D3E" w:rsidRDefault="00B75D3E" w:rsidP="003D08B5">
            <w:pPr>
              <w:rPr>
                <w:rFonts w:ascii="Arial" w:eastAsiaTheme="minorHAnsi" w:hAnsi="Arial" w:cs="Arial"/>
                <w:sz w:val="22"/>
                <w:szCs w:val="22"/>
                <w:lang w:val="en-US" w:eastAsia="en-US"/>
              </w:rPr>
            </w:pPr>
          </w:p>
        </w:tc>
      </w:tr>
      <w:tr w:rsidR="00B75D3E" w14:paraId="38E5E174" w14:textId="77777777" w:rsidTr="00B75D3E">
        <w:tc>
          <w:tcPr>
            <w:tcW w:w="8981" w:type="dxa"/>
          </w:tcPr>
          <w:p w14:paraId="7D080CF4" w14:textId="77777777" w:rsidR="00B75D3E" w:rsidRDefault="00B75D3E" w:rsidP="003D08B5">
            <w:pPr>
              <w:rPr>
                <w:rFonts w:ascii="Arial" w:eastAsiaTheme="minorHAnsi" w:hAnsi="Arial" w:cs="Arial"/>
                <w:sz w:val="22"/>
                <w:szCs w:val="22"/>
                <w:lang w:val="en-US" w:eastAsia="en-US"/>
              </w:rPr>
            </w:pPr>
          </w:p>
        </w:tc>
      </w:tr>
      <w:tr w:rsidR="00B75D3E" w14:paraId="3592FAF5" w14:textId="77777777" w:rsidTr="00B75D3E">
        <w:tc>
          <w:tcPr>
            <w:tcW w:w="8981" w:type="dxa"/>
          </w:tcPr>
          <w:p w14:paraId="6606FFDF" w14:textId="77777777" w:rsidR="00B75D3E" w:rsidRDefault="00B75D3E" w:rsidP="003D08B5">
            <w:pPr>
              <w:rPr>
                <w:rFonts w:ascii="Arial" w:eastAsiaTheme="minorHAnsi" w:hAnsi="Arial" w:cs="Arial"/>
                <w:sz w:val="22"/>
                <w:szCs w:val="22"/>
                <w:lang w:val="en-US" w:eastAsia="en-US"/>
              </w:rPr>
            </w:pPr>
          </w:p>
        </w:tc>
      </w:tr>
      <w:tr w:rsidR="00B75D3E" w14:paraId="71220328" w14:textId="77777777" w:rsidTr="00B75D3E">
        <w:tc>
          <w:tcPr>
            <w:tcW w:w="8981" w:type="dxa"/>
          </w:tcPr>
          <w:p w14:paraId="62B266E3" w14:textId="77777777" w:rsidR="00B75D3E" w:rsidRDefault="00B75D3E" w:rsidP="003D08B5">
            <w:pPr>
              <w:rPr>
                <w:rFonts w:ascii="Arial" w:eastAsiaTheme="minorHAnsi" w:hAnsi="Arial" w:cs="Arial"/>
                <w:sz w:val="22"/>
                <w:szCs w:val="22"/>
                <w:lang w:val="en-US" w:eastAsia="en-US"/>
              </w:rPr>
            </w:pPr>
          </w:p>
        </w:tc>
      </w:tr>
      <w:tr w:rsidR="00B75D3E" w14:paraId="6B02D4D7" w14:textId="77777777" w:rsidTr="00B75D3E">
        <w:tc>
          <w:tcPr>
            <w:tcW w:w="8981" w:type="dxa"/>
          </w:tcPr>
          <w:p w14:paraId="40DFF690" w14:textId="77777777" w:rsidR="00B75D3E" w:rsidRDefault="00B75D3E" w:rsidP="003D08B5">
            <w:pPr>
              <w:rPr>
                <w:rFonts w:ascii="Arial" w:eastAsiaTheme="minorHAnsi" w:hAnsi="Arial" w:cs="Arial"/>
                <w:sz w:val="22"/>
                <w:szCs w:val="22"/>
                <w:lang w:val="en-US" w:eastAsia="en-US"/>
              </w:rPr>
            </w:pPr>
          </w:p>
        </w:tc>
      </w:tr>
      <w:tr w:rsidR="00B75D3E" w14:paraId="3378C7A0" w14:textId="77777777" w:rsidTr="00B75D3E">
        <w:tc>
          <w:tcPr>
            <w:tcW w:w="8981" w:type="dxa"/>
          </w:tcPr>
          <w:p w14:paraId="77C09DF5" w14:textId="77777777" w:rsidR="00B75D3E" w:rsidRDefault="00B75D3E" w:rsidP="003D08B5">
            <w:pPr>
              <w:rPr>
                <w:rFonts w:ascii="Arial" w:eastAsiaTheme="minorHAnsi" w:hAnsi="Arial" w:cs="Arial"/>
                <w:sz w:val="22"/>
                <w:szCs w:val="22"/>
                <w:lang w:val="en-US" w:eastAsia="en-US"/>
              </w:rPr>
            </w:pPr>
          </w:p>
        </w:tc>
      </w:tr>
      <w:tr w:rsidR="00B75D3E" w14:paraId="7B564A67" w14:textId="77777777" w:rsidTr="00B75D3E">
        <w:tc>
          <w:tcPr>
            <w:tcW w:w="8981" w:type="dxa"/>
          </w:tcPr>
          <w:p w14:paraId="3B8F1646" w14:textId="77777777" w:rsidR="00B75D3E" w:rsidRDefault="00B75D3E" w:rsidP="003D08B5">
            <w:pPr>
              <w:rPr>
                <w:rFonts w:ascii="Arial" w:eastAsiaTheme="minorHAnsi" w:hAnsi="Arial" w:cs="Arial"/>
                <w:sz w:val="22"/>
                <w:szCs w:val="22"/>
                <w:lang w:val="en-US" w:eastAsia="en-US"/>
              </w:rPr>
            </w:pPr>
          </w:p>
        </w:tc>
      </w:tr>
      <w:tr w:rsidR="00B75D3E" w14:paraId="6B2A76FA" w14:textId="77777777" w:rsidTr="00B75D3E">
        <w:tc>
          <w:tcPr>
            <w:tcW w:w="8981" w:type="dxa"/>
          </w:tcPr>
          <w:p w14:paraId="38713C7E" w14:textId="77777777" w:rsidR="00B75D3E" w:rsidRDefault="00B75D3E" w:rsidP="003D08B5">
            <w:pPr>
              <w:rPr>
                <w:rFonts w:ascii="Arial" w:eastAsiaTheme="minorHAnsi" w:hAnsi="Arial" w:cs="Arial"/>
                <w:sz w:val="22"/>
                <w:szCs w:val="22"/>
                <w:lang w:val="en-US" w:eastAsia="en-US"/>
              </w:rPr>
            </w:pPr>
          </w:p>
        </w:tc>
      </w:tr>
      <w:tr w:rsidR="00B75D3E" w14:paraId="7E6B1C6A" w14:textId="77777777" w:rsidTr="00B75D3E">
        <w:tc>
          <w:tcPr>
            <w:tcW w:w="8981" w:type="dxa"/>
          </w:tcPr>
          <w:p w14:paraId="5723406B" w14:textId="77777777" w:rsidR="00B75D3E" w:rsidRDefault="00B75D3E" w:rsidP="003D08B5">
            <w:pPr>
              <w:rPr>
                <w:rFonts w:ascii="Arial" w:eastAsiaTheme="minorHAnsi" w:hAnsi="Arial" w:cs="Arial"/>
                <w:sz w:val="22"/>
                <w:szCs w:val="22"/>
                <w:lang w:val="en-US" w:eastAsia="en-US"/>
              </w:rPr>
            </w:pPr>
          </w:p>
        </w:tc>
      </w:tr>
      <w:tr w:rsidR="00B75D3E" w14:paraId="75426D1A" w14:textId="77777777" w:rsidTr="00B75D3E">
        <w:tc>
          <w:tcPr>
            <w:tcW w:w="8981" w:type="dxa"/>
          </w:tcPr>
          <w:p w14:paraId="6E2DFCA6" w14:textId="77777777" w:rsidR="00B75D3E" w:rsidRDefault="00B75D3E" w:rsidP="003D08B5">
            <w:pPr>
              <w:rPr>
                <w:rFonts w:ascii="Arial" w:eastAsiaTheme="minorHAnsi" w:hAnsi="Arial" w:cs="Arial"/>
                <w:sz w:val="22"/>
                <w:szCs w:val="22"/>
                <w:lang w:val="en-US" w:eastAsia="en-US"/>
              </w:rPr>
            </w:pPr>
          </w:p>
        </w:tc>
      </w:tr>
      <w:tr w:rsidR="00B75D3E" w14:paraId="624BE803" w14:textId="77777777" w:rsidTr="00B75D3E">
        <w:tc>
          <w:tcPr>
            <w:tcW w:w="8981" w:type="dxa"/>
          </w:tcPr>
          <w:p w14:paraId="106087F1" w14:textId="77777777" w:rsidR="00B75D3E" w:rsidRDefault="00B75D3E" w:rsidP="003D08B5">
            <w:pPr>
              <w:rPr>
                <w:rFonts w:ascii="Arial" w:eastAsiaTheme="minorHAnsi" w:hAnsi="Arial" w:cs="Arial"/>
                <w:sz w:val="22"/>
                <w:szCs w:val="22"/>
                <w:lang w:val="en-US" w:eastAsia="en-US"/>
              </w:rPr>
            </w:pPr>
          </w:p>
        </w:tc>
      </w:tr>
      <w:tr w:rsidR="00B75D3E" w14:paraId="3D10A7E0" w14:textId="77777777" w:rsidTr="00B75D3E">
        <w:tc>
          <w:tcPr>
            <w:tcW w:w="8981" w:type="dxa"/>
          </w:tcPr>
          <w:p w14:paraId="1510B587" w14:textId="77777777" w:rsidR="00B75D3E" w:rsidRDefault="00B75D3E" w:rsidP="003D08B5">
            <w:pPr>
              <w:rPr>
                <w:rFonts w:ascii="Arial" w:eastAsiaTheme="minorHAnsi" w:hAnsi="Arial" w:cs="Arial"/>
                <w:sz w:val="22"/>
                <w:szCs w:val="22"/>
                <w:lang w:val="en-US" w:eastAsia="en-US"/>
              </w:rPr>
            </w:pPr>
          </w:p>
        </w:tc>
      </w:tr>
      <w:tr w:rsidR="00B75D3E" w14:paraId="36B05C74" w14:textId="77777777" w:rsidTr="00B75D3E">
        <w:tc>
          <w:tcPr>
            <w:tcW w:w="8981" w:type="dxa"/>
          </w:tcPr>
          <w:p w14:paraId="4305202E" w14:textId="77777777" w:rsidR="00B75D3E" w:rsidRDefault="00B75D3E" w:rsidP="003D08B5">
            <w:pPr>
              <w:rPr>
                <w:rFonts w:ascii="Arial" w:eastAsiaTheme="minorHAnsi" w:hAnsi="Arial" w:cs="Arial"/>
                <w:sz w:val="22"/>
                <w:szCs w:val="22"/>
                <w:lang w:val="en-US" w:eastAsia="en-US"/>
              </w:rPr>
            </w:pPr>
          </w:p>
        </w:tc>
      </w:tr>
    </w:tbl>
    <w:p w14:paraId="777C3258" w14:textId="77777777" w:rsidR="00B75D3E" w:rsidRPr="003D08B5" w:rsidRDefault="00B75D3E" w:rsidP="003D08B5">
      <w:pPr>
        <w:rPr>
          <w:rFonts w:ascii="Arial" w:eastAsiaTheme="minorHAnsi" w:hAnsi="Arial" w:cs="Arial"/>
          <w:sz w:val="22"/>
          <w:szCs w:val="22"/>
          <w:lang w:val="en-US" w:eastAsia="en-US"/>
        </w:rPr>
      </w:pPr>
    </w:p>
    <w:p w14:paraId="0A2D4D0B" w14:textId="77777777" w:rsidR="003D08B5" w:rsidRPr="003D08B5" w:rsidRDefault="003D08B5" w:rsidP="003D08B5">
      <w:pPr>
        <w:rPr>
          <w:rFonts w:ascii="Arial" w:eastAsiaTheme="minorHAnsi" w:hAnsi="Arial" w:cs="Arial"/>
          <w:sz w:val="22"/>
          <w:szCs w:val="22"/>
          <w:lang w:val="en-US" w:eastAsia="en-US"/>
        </w:rPr>
      </w:pPr>
    </w:p>
    <w:p w14:paraId="278694DA" w14:textId="5F5B76AD" w:rsidR="0059030C" w:rsidRDefault="00B75D3E" w:rsidP="003D08B5">
      <w:pPr>
        <w:rPr>
          <w:b/>
          <w:lang w:val="en-US"/>
        </w:rPr>
      </w:pPr>
      <w:r>
        <w:rPr>
          <w:b/>
          <w:lang w:val="en-US"/>
        </w:rPr>
        <w:t>Students to develop own marking key for the above questions</w:t>
      </w:r>
    </w:p>
    <w:p w14:paraId="71092DE8" w14:textId="77777777" w:rsidR="0059030C" w:rsidRDefault="0059030C" w:rsidP="003D08B5">
      <w:pPr>
        <w:rPr>
          <w:b/>
          <w:lang w:val="en-US"/>
        </w:rPr>
      </w:pPr>
    </w:p>
    <w:p w14:paraId="08331EC3" w14:textId="77777777" w:rsidR="0059030C" w:rsidRDefault="0059030C" w:rsidP="003D08B5">
      <w:pPr>
        <w:rPr>
          <w:b/>
          <w:lang w:val="en-US"/>
        </w:rPr>
      </w:pPr>
    </w:p>
    <w:p w14:paraId="2C2FCD86" w14:textId="77777777" w:rsidR="0059030C" w:rsidRDefault="0059030C" w:rsidP="003D08B5">
      <w:pPr>
        <w:rPr>
          <w:b/>
          <w:lang w:val="en-US"/>
        </w:rPr>
      </w:pPr>
    </w:p>
    <w:p w14:paraId="72C1FFF4" w14:textId="77777777" w:rsidR="00053BFC" w:rsidRDefault="00053BFC" w:rsidP="003D08B5">
      <w:pPr>
        <w:rPr>
          <w:b/>
          <w:lang w:val="en-US"/>
        </w:rPr>
      </w:pPr>
    </w:p>
    <w:p w14:paraId="178530D9" w14:textId="389C4DA5" w:rsidR="00053BFC" w:rsidRDefault="00053BFC" w:rsidP="00053BFC">
      <w:pPr>
        <w:rPr>
          <w:rFonts w:ascii="Arial" w:hAnsi="Arial" w:cs="Arial"/>
          <w:b/>
          <w:sz w:val="22"/>
          <w:szCs w:val="22"/>
        </w:rPr>
      </w:pPr>
      <w:r w:rsidRPr="009E35CD">
        <w:rPr>
          <w:rFonts w:ascii="Arial" w:hAnsi="Arial" w:cs="Arial"/>
          <w:b/>
          <w:sz w:val="22"/>
          <w:szCs w:val="22"/>
        </w:rPr>
        <w:lastRenderedPageBreak/>
        <w:t>Question 1</w:t>
      </w:r>
      <w:r>
        <w:rPr>
          <w:rFonts w:ascii="Arial" w:hAnsi="Arial" w:cs="Arial"/>
          <w:b/>
          <w:sz w:val="22"/>
          <w:szCs w:val="22"/>
        </w:rPr>
        <w:t xml:space="preserve">                </w:t>
      </w:r>
      <w:r w:rsidR="00B75D3E">
        <w:rPr>
          <w:rFonts w:ascii="Arial" w:hAnsi="Arial" w:cs="Arial"/>
          <w:b/>
          <w:sz w:val="22"/>
          <w:szCs w:val="22"/>
        </w:rPr>
        <w:t>FROM**************</w:t>
      </w:r>
      <w:r>
        <w:rPr>
          <w:rFonts w:ascii="Arial" w:hAnsi="Arial" w:cs="Arial"/>
          <w:b/>
          <w:sz w:val="22"/>
          <w:szCs w:val="22"/>
        </w:rPr>
        <w:t xml:space="preserve">                                                                                                     16 Marks</w:t>
      </w:r>
    </w:p>
    <w:p w14:paraId="6BAFBC63" w14:textId="77777777" w:rsidR="00053BFC" w:rsidRPr="004B745E" w:rsidRDefault="00053BFC" w:rsidP="00053BFC">
      <w:pPr>
        <w:rPr>
          <w:rFonts w:ascii="Arial" w:hAnsi="Arial" w:cs="Arial"/>
          <w:b/>
          <w:sz w:val="22"/>
          <w:szCs w:val="22"/>
        </w:rPr>
      </w:pPr>
    </w:p>
    <w:p w14:paraId="5BAAF791" w14:textId="3F47127F" w:rsidR="00AD01E8" w:rsidRPr="00AD01E8" w:rsidRDefault="00AD01E8" w:rsidP="00AD01E8">
      <w:pPr>
        <w:ind w:left="426"/>
        <w:rPr>
          <w:rFonts w:ascii="Arial" w:hAnsi="Arial" w:cs="Arial"/>
        </w:rPr>
      </w:pPr>
      <w:r>
        <w:rPr>
          <w:rFonts w:ascii="Arial" w:hAnsi="Arial" w:cs="Arial"/>
        </w:rPr>
        <w:t>(a)</w:t>
      </w:r>
      <w:r w:rsidR="00053BFC" w:rsidRPr="00AD01E8">
        <w:rPr>
          <w:rFonts w:ascii="Arial" w:hAnsi="Arial" w:cs="Arial"/>
        </w:rPr>
        <w:t xml:space="preserve">Identify a social, economic and political change and outline how that change has affected workplaces that you are familiar with.  </w:t>
      </w:r>
      <w:r w:rsidRPr="00AD01E8">
        <w:rPr>
          <w:rFonts w:ascii="Arial" w:hAnsi="Arial" w:cs="Arial"/>
        </w:rPr>
        <w:t xml:space="preserve">   (9 marks)</w:t>
      </w:r>
    </w:p>
    <w:p w14:paraId="21A9E0C0" w14:textId="5332B733" w:rsidR="00053BFC" w:rsidRPr="00AD01E8" w:rsidRDefault="00053BFC" w:rsidP="00AD01E8">
      <w:pPr>
        <w:pStyle w:val="ListParagraph"/>
        <w:rPr>
          <w:rFonts w:ascii="Arial" w:hAnsi="Arial" w:cs="Arial"/>
        </w:rPr>
      </w:pPr>
      <w:r w:rsidRPr="00AD01E8">
        <w:rPr>
          <w:rFonts w:ascii="Arial" w:hAnsi="Arial" w:cs="Arial"/>
        </w:rPr>
        <w:tab/>
      </w:r>
      <w:r w:rsidRPr="00AD01E8">
        <w:rPr>
          <w:rFonts w:ascii="Arial" w:hAnsi="Arial" w:cs="Arial"/>
        </w:rPr>
        <w:tab/>
      </w:r>
      <w:r w:rsidRPr="00AD01E8">
        <w:rPr>
          <w:rFonts w:ascii="Arial" w:hAnsi="Arial" w:cs="Arial"/>
        </w:rPr>
        <w:tab/>
      </w:r>
    </w:p>
    <w:p w14:paraId="73E9F8A1" w14:textId="421B92A9" w:rsidR="00AD01E8" w:rsidRDefault="00053BFC" w:rsidP="00053BFC">
      <w:pPr>
        <w:tabs>
          <w:tab w:val="right" w:leader="underscore" w:pos="9214"/>
        </w:tabs>
        <w:spacing w:before="240" w:after="240"/>
        <w:rPr>
          <w:rFonts w:ascii="Arial" w:hAnsi="Arial" w:cs="Arial"/>
          <w:sz w:val="22"/>
          <w:szCs w:val="22"/>
        </w:rPr>
      </w:pPr>
      <w:r w:rsidRPr="004B745E">
        <w:rPr>
          <w:rFonts w:ascii="Arial" w:hAnsi="Arial" w:cs="Arial"/>
          <w:sz w:val="22"/>
          <w:szCs w:val="22"/>
        </w:rPr>
        <w:t>Social Change</w:t>
      </w:r>
      <w:r w:rsidR="00AD01E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2CADE" w14:textId="36D6263A" w:rsidR="00053BFC" w:rsidRDefault="00053BFC" w:rsidP="003D08B5">
      <w:pPr>
        <w:rPr>
          <w:rFonts w:ascii="Arial" w:hAnsi="Arial" w:cs="Arial"/>
          <w:sz w:val="22"/>
          <w:szCs w:val="22"/>
        </w:rPr>
      </w:pPr>
      <w:r>
        <w:rPr>
          <w:rFonts w:ascii="Arial" w:hAnsi="Arial" w:cs="Arial"/>
          <w:sz w:val="22"/>
          <w:szCs w:val="22"/>
        </w:rPr>
        <w:t>Economic Change</w:t>
      </w:r>
      <w:r w:rsidR="00AD01E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D7579" w14:textId="77777777" w:rsidR="00053BFC" w:rsidRDefault="00053BFC" w:rsidP="003D08B5">
      <w:pPr>
        <w:rPr>
          <w:rFonts w:ascii="Arial" w:hAnsi="Arial" w:cs="Arial"/>
          <w:sz w:val="22"/>
          <w:szCs w:val="22"/>
        </w:rPr>
      </w:pPr>
    </w:p>
    <w:p w14:paraId="34C08018" w14:textId="508547D3" w:rsidR="00053BFC" w:rsidRDefault="00053BFC" w:rsidP="003D08B5">
      <w:pPr>
        <w:rPr>
          <w:rFonts w:ascii="Arial" w:hAnsi="Arial" w:cs="Arial"/>
          <w:sz w:val="22"/>
          <w:szCs w:val="22"/>
        </w:rPr>
      </w:pPr>
      <w:r>
        <w:rPr>
          <w:rFonts w:ascii="Arial" w:hAnsi="Arial" w:cs="Arial"/>
          <w:sz w:val="22"/>
          <w:szCs w:val="22"/>
        </w:rPr>
        <w:t>Political Change</w:t>
      </w:r>
      <w:r w:rsidR="00AD01E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EEA17" w14:textId="77777777" w:rsidR="00053BFC" w:rsidRDefault="00053BFC" w:rsidP="003D08B5">
      <w:pPr>
        <w:rPr>
          <w:rFonts w:ascii="Arial" w:hAnsi="Arial" w:cs="Arial"/>
          <w:sz w:val="22"/>
          <w:szCs w:val="22"/>
        </w:rPr>
      </w:pPr>
    </w:p>
    <w:p w14:paraId="6967583C" w14:textId="2D4C11BF" w:rsidR="00053BFC" w:rsidRPr="00AD01E8" w:rsidRDefault="00053BFC" w:rsidP="00AD01E8">
      <w:pPr>
        <w:pStyle w:val="ListParagraph"/>
        <w:numPr>
          <w:ilvl w:val="0"/>
          <w:numId w:val="6"/>
        </w:numPr>
        <w:tabs>
          <w:tab w:val="right" w:leader="underscore" w:pos="9214"/>
        </w:tabs>
        <w:spacing w:before="240" w:after="240"/>
        <w:rPr>
          <w:rFonts w:ascii="Arial" w:hAnsi="Arial" w:cs="Arial"/>
          <w:sz w:val="22"/>
          <w:szCs w:val="22"/>
        </w:rPr>
      </w:pPr>
      <w:r w:rsidRPr="00AD01E8">
        <w:rPr>
          <w:rFonts w:ascii="Arial" w:hAnsi="Arial" w:cs="Arial"/>
          <w:sz w:val="22"/>
          <w:szCs w:val="22"/>
        </w:rPr>
        <w:t>Explain how one of these factors might impact on your own preferred future.    (3 marks)</w:t>
      </w:r>
    </w:p>
    <w:p w14:paraId="242151CE" w14:textId="528F55DA" w:rsidR="00AD01E8" w:rsidRPr="00AD01E8" w:rsidRDefault="00AD01E8" w:rsidP="00AD01E8">
      <w:pPr>
        <w:pStyle w:val="ListParagraph"/>
        <w:tabs>
          <w:tab w:val="right" w:leader="underscore" w:pos="9214"/>
        </w:tabs>
        <w:spacing w:before="240" w:after="24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B0D482" w14:textId="77777777" w:rsidR="00053BFC" w:rsidRPr="00053BFC" w:rsidRDefault="00053BFC" w:rsidP="00053BFC">
      <w:pPr>
        <w:tabs>
          <w:tab w:val="right" w:leader="underscore" w:pos="9214"/>
        </w:tabs>
        <w:spacing w:before="240" w:after="240"/>
        <w:rPr>
          <w:rFonts w:ascii="Arial" w:hAnsi="Arial" w:cs="Arial"/>
          <w:sz w:val="22"/>
          <w:szCs w:val="22"/>
        </w:rPr>
      </w:pPr>
    </w:p>
    <w:p w14:paraId="249D6AEE" w14:textId="461BE94D" w:rsidR="00AD01E8" w:rsidRDefault="00053BFC" w:rsidP="00AD01E8">
      <w:pPr>
        <w:ind w:left="360"/>
        <w:rPr>
          <w:rFonts w:ascii="Arial" w:hAnsi="Arial" w:cs="Arial"/>
          <w:sz w:val="22"/>
          <w:szCs w:val="22"/>
        </w:rPr>
      </w:pPr>
      <w:r w:rsidRPr="00053BFC">
        <w:rPr>
          <w:rFonts w:ascii="Arial" w:hAnsi="Arial" w:cs="Arial"/>
          <w:sz w:val="22"/>
          <w:szCs w:val="22"/>
        </w:rPr>
        <w:t>(c) Suggest a strategy you could employ to manage your personal and professional future success in a changing world.          (4 marks)</w:t>
      </w:r>
    </w:p>
    <w:p w14:paraId="70F56FE8" w14:textId="12D2FA31" w:rsidR="00AD01E8" w:rsidRPr="00AD01E8" w:rsidRDefault="00AD01E8" w:rsidP="00AD01E8">
      <w:pPr>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70CDC0" w14:textId="77777777" w:rsidR="00053BFC" w:rsidRPr="00053BFC" w:rsidRDefault="00053BFC" w:rsidP="00053BFC">
      <w:pPr>
        <w:rPr>
          <w:rFonts w:ascii="Arial" w:hAnsi="Arial" w:cs="Arial"/>
          <w:color w:val="000000" w:themeColor="text1"/>
          <w:sz w:val="22"/>
          <w:szCs w:val="22"/>
        </w:rPr>
      </w:pPr>
    </w:p>
    <w:p w14:paraId="4591FEF7" w14:textId="77777777" w:rsidR="00053BFC" w:rsidRPr="00053BFC" w:rsidRDefault="00053BFC" w:rsidP="00053BFC">
      <w:pPr>
        <w:rPr>
          <w:rFonts w:ascii="Arial" w:hAnsi="Arial" w:cs="Arial"/>
          <w:color w:val="000000" w:themeColor="text1"/>
          <w:sz w:val="22"/>
          <w:szCs w:val="22"/>
        </w:rPr>
      </w:pPr>
    </w:p>
    <w:p w14:paraId="0CEF16C3" w14:textId="77777777" w:rsidR="00053BFC" w:rsidRDefault="00053BFC" w:rsidP="003D08B5">
      <w:pPr>
        <w:rPr>
          <w:rFonts w:ascii="Arial" w:hAnsi="Arial" w:cs="Arial"/>
          <w:b/>
          <w:sz w:val="22"/>
          <w:szCs w:val="22"/>
        </w:rPr>
      </w:pPr>
      <w:r>
        <w:rPr>
          <w:rFonts w:ascii="Arial" w:hAnsi="Arial" w:cs="Arial"/>
          <w:b/>
          <w:sz w:val="22"/>
          <w:szCs w:val="22"/>
        </w:rPr>
        <w:t xml:space="preserve">Question 3  </w:t>
      </w:r>
    </w:p>
    <w:p w14:paraId="4B48DFD3" w14:textId="42D4DFD3" w:rsidR="00053BFC" w:rsidRDefault="00053BFC" w:rsidP="00053BFC">
      <w:pPr>
        <w:tabs>
          <w:tab w:val="right" w:leader="underscore" w:pos="9214"/>
        </w:tabs>
        <w:spacing w:before="240" w:after="240"/>
        <w:ind w:left="360"/>
        <w:rPr>
          <w:rFonts w:ascii="Arial" w:hAnsi="Arial" w:cs="Arial"/>
          <w:sz w:val="22"/>
          <w:szCs w:val="22"/>
        </w:rPr>
      </w:pPr>
      <w:r>
        <w:rPr>
          <w:rFonts w:ascii="Arial" w:hAnsi="Arial" w:cs="Arial"/>
          <w:b/>
          <w:sz w:val="22"/>
          <w:szCs w:val="22"/>
        </w:rPr>
        <w:lastRenderedPageBreak/>
        <w:t>(b)</w:t>
      </w:r>
      <w:r w:rsidRPr="00053BFC">
        <w:rPr>
          <w:rFonts w:ascii="Arial" w:hAnsi="Arial" w:cs="Arial"/>
          <w:b/>
          <w:sz w:val="22"/>
          <w:szCs w:val="22"/>
        </w:rPr>
        <w:t xml:space="preserve">  </w:t>
      </w:r>
      <w:r w:rsidRPr="00053BFC">
        <w:rPr>
          <w:rFonts w:ascii="Arial" w:hAnsi="Arial" w:cs="Arial"/>
          <w:sz w:val="22"/>
          <w:szCs w:val="22"/>
        </w:rPr>
        <w:t xml:space="preserve">Explain how performance management can benefit an organisation and an individual               </w:t>
      </w:r>
      <w:r w:rsidR="00AD01E8">
        <w:rPr>
          <w:rFonts w:ascii="Arial" w:hAnsi="Arial" w:cs="Arial"/>
          <w:sz w:val="22"/>
          <w:szCs w:val="22"/>
        </w:rPr>
        <w:t xml:space="preserve">                                                                              </w:t>
      </w:r>
      <w:r w:rsidRPr="00053BFC">
        <w:rPr>
          <w:rFonts w:ascii="Arial" w:hAnsi="Arial" w:cs="Arial"/>
          <w:sz w:val="22"/>
          <w:szCs w:val="22"/>
        </w:rPr>
        <w:t xml:space="preserve"> (6 marks)</w:t>
      </w:r>
    </w:p>
    <w:p w14:paraId="7B9B7A10" w14:textId="4D8A5C76" w:rsidR="00AD01E8" w:rsidRDefault="00AD01E8" w:rsidP="00053BFC">
      <w:pPr>
        <w:tabs>
          <w:tab w:val="right" w:leader="underscore" w:pos="9214"/>
        </w:tabs>
        <w:spacing w:before="240" w:after="240"/>
        <w:ind w:left="360"/>
        <w:rPr>
          <w:rFonts w:ascii="Arial" w:hAnsi="Arial" w:cs="Arial"/>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F8934" w14:textId="77777777" w:rsidR="00053BFC" w:rsidRDefault="00053BFC" w:rsidP="00053BFC">
      <w:pPr>
        <w:tabs>
          <w:tab w:val="right" w:leader="underscore" w:pos="9214"/>
        </w:tabs>
        <w:spacing w:before="240" w:after="240"/>
        <w:ind w:left="360"/>
        <w:rPr>
          <w:rFonts w:ascii="Arial" w:hAnsi="Arial" w:cs="Arial"/>
          <w:sz w:val="22"/>
          <w:szCs w:val="22"/>
        </w:rPr>
      </w:pPr>
    </w:p>
    <w:p w14:paraId="4AA36B13" w14:textId="77777777" w:rsidR="00AD01E8" w:rsidRDefault="00AD01E8" w:rsidP="00053BFC">
      <w:pPr>
        <w:tabs>
          <w:tab w:val="right" w:leader="underscore" w:pos="9214"/>
        </w:tabs>
        <w:spacing w:before="240" w:after="240"/>
        <w:ind w:left="360"/>
        <w:rPr>
          <w:rFonts w:ascii="Arial" w:hAnsi="Arial" w:cs="Arial"/>
          <w:b/>
          <w:sz w:val="22"/>
          <w:szCs w:val="22"/>
        </w:rPr>
      </w:pPr>
    </w:p>
    <w:p w14:paraId="7A4F9C87" w14:textId="77777777" w:rsidR="00AD01E8" w:rsidRDefault="00AD01E8" w:rsidP="00053BFC">
      <w:pPr>
        <w:tabs>
          <w:tab w:val="right" w:leader="underscore" w:pos="9214"/>
        </w:tabs>
        <w:spacing w:before="240" w:after="240"/>
        <w:ind w:left="360"/>
        <w:rPr>
          <w:rFonts w:ascii="Arial" w:hAnsi="Arial" w:cs="Arial"/>
          <w:b/>
          <w:sz w:val="22"/>
          <w:szCs w:val="22"/>
        </w:rPr>
      </w:pPr>
    </w:p>
    <w:p w14:paraId="5B34E512" w14:textId="77777777" w:rsidR="00AD01E8" w:rsidRDefault="00AD01E8" w:rsidP="00053BFC">
      <w:pPr>
        <w:tabs>
          <w:tab w:val="right" w:leader="underscore" w:pos="9214"/>
        </w:tabs>
        <w:spacing w:before="240" w:after="240"/>
        <w:ind w:left="360"/>
        <w:rPr>
          <w:rFonts w:ascii="Arial" w:hAnsi="Arial" w:cs="Arial"/>
          <w:b/>
          <w:sz w:val="22"/>
          <w:szCs w:val="22"/>
        </w:rPr>
      </w:pPr>
    </w:p>
    <w:p w14:paraId="5FFF6AC7" w14:textId="77777777" w:rsidR="00053BFC" w:rsidRPr="00053BFC" w:rsidRDefault="00053BFC" w:rsidP="00053BFC">
      <w:pPr>
        <w:tabs>
          <w:tab w:val="right" w:leader="underscore" w:pos="9214"/>
        </w:tabs>
        <w:spacing w:before="240" w:after="240"/>
        <w:ind w:left="360"/>
        <w:rPr>
          <w:rFonts w:ascii="Arial" w:hAnsi="Arial" w:cs="Arial"/>
          <w:sz w:val="22"/>
          <w:szCs w:val="22"/>
        </w:rPr>
      </w:pPr>
      <w:r>
        <w:rPr>
          <w:rFonts w:ascii="Arial" w:hAnsi="Arial" w:cs="Arial"/>
          <w:b/>
          <w:sz w:val="22"/>
          <w:szCs w:val="22"/>
        </w:rPr>
        <w:t xml:space="preserve">Question 4                                                                                                                      </w:t>
      </w:r>
    </w:p>
    <w:p w14:paraId="64B03ACB" w14:textId="77777777" w:rsidR="00053BFC" w:rsidRDefault="00053BFC" w:rsidP="00AD01E8">
      <w:pPr>
        <w:pStyle w:val="ListParagraph"/>
        <w:numPr>
          <w:ilvl w:val="0"/>
          <w:numId w:val="6"/>
        </w:numPr>
        <w:tabs>
          <w:tab w:val="right" w:leader="underscore" w:pos="9214"/>
        </w:tabs>
        <w:spacing w:before="240" w:after="240"/>
        <w:rPr>
          <w:rFonts w:ascii="Arial" w:hAnsi="Arial" w:cs="Arial"/>
          <w:sz w:val="22"/>
          <w:szCs w:val="22"/>
        </w:rPr>
      </w:pPr>
      <w:r w:rsidRPr="00053BFC">
        <w:rPr>
          <w:rFonts w:ascii="Arial" w:hAnsi="Arial" w:cs="Arial"/>
          <w:sz w:val="22"/>
          <w:szCs w:val="22"/>
        </w:rPr>
        <w:t xml:space="preserve">Identify two qualities that a Baby Boomer and a Gen Y employee would bring to a workplace and suggest a benefit of having both in the same workplace.                       (5 marks)      </w:t>
      </w:r>
    </w:p>
    <w:p w14:paraId="5009FB26" w14:textId="1744D176" w:rsidR="00AD01E8" w:rsidRPr="00AD01E8" w:rsidRDefault="00AD01E8" w:rsidP="00AD01E8">
      <w:pPr>
        <w:tabs>
          <w:tab w:val="right" w:leader="underscore" w:pos="9214"/>
        </w:tabs>
        <w:spacing w:before="240" w:after="240"/>
        <w:ind w:left="426"/>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CC6A2B" w14:textId="77777777" w:rsidR="00053BFC" w:rsidRDefault="00053BFC" w:rsidP="00053BFC">
      <w:pPr>
        <w:tabs>
          <w:tab w:val="right" w:leader="underscore" w:pos="9214"/>
        </w:tabs>
        <w:spacing w:before="240" w:after="240"/>
        <w:rPr>
          <w:rFonts w:ascii="Arial" w:hAnsi="Arial" w:cs="Arial"/>
          <w:b/>
          <w:sz w:val="22"/>
          <w:szCs w:val="22"/>
        </w:rPr>
      </w:pPr>
    </w:p>
    <w:p w14:paraId="5811C717" w14:textId="77777777" w:rsidR="00053BFC" w:rsidRDefault="00053BFC" w:rsidP="00053BFC">
      <w:pPr>
        <w:tabs>
          <w:tab w:val="right" w:leader="underscore" w:pos="9214"/>
        </w:tabs>
        <w:spacing w:before="240" w:after="240"/>
        <w:rPr>
          <w:rFonts w:ascii="Arial" w:hAnsi="Arial" w:cs="Arial"/>
          <w:b/>
          <w:sz w:val="22"/>
          <w:szCs w:val="22"/>
        </w:rPr>
      </w:pPr>
    </w:p>
    <w:p w14:paraId="3D0FA488" w14:textId="77777777" w:rsidR="00053BFC" w:rsidRDefault="00053BFC" w:rsidP="00053BFC">
      <w:pPr>
        <w:tabs>
          <w:tab w:val="right" w:leader="underscore" w:pos="9214"/>
        </w:tabs>
        <w:spacing w:before="240" w:after="240"/>
        <w:rPr>
          <w:rFonts w:ascii="Arial" w:hAnsi="Arial" w:cs="Arial"/>
          <w:b/>
          <w:sz w:val="22"/>
          <w:szCs w:val="22"/>
        </w:rPr>
      </w:pPr>
      <w:r>
        <w:rPr>
          <w:rFonts w:ascii="Arial" w:hAnsi="Arial" w:cs="Arial"/>
          <w:b/>
          <w:sz w:val="22"/>
          <w:szCs w:val="22"/>
        </w:rPr>
        <w:t>Extended</w:t>
      </w:r>
    </w:p>
    <w:p w14:paraId="1C27D3D2" w14:textId="77777777" w:rsidR="00053BFC" w:rsidRDefault="00053BFC" w:rsidP="00053BFC">
      <w:pPr>
        <w:rPr>
          <w:rFonts w:ascii="Arial" w:hAnsi="Arial" w:cs="Arial"/>
          <w:b/>
          <w:sz w:val="22"/>
          <w:szCs w:val="22"/>
        </w:rPr>
      </w:pPr>
      <w:r>
        <w:rPr>
          <w:rFonts w:ascii="Arial" w:hAnsi="Arial" w:cs="Arial"/>
          <w:b/>
          <w:sz w:val="22"/>
          <w:szCs w:val="22"/>
        </w:rPr>
        <w:t>Question 8</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30 Marks</w:t>
      </w:r>
    </w:p>
    <w:p w14:paraId="3EF5CDAC" w14:textId="77777777" w:rsidR="00053BFC" w:rsidRPr="0052455F" w:rsidRDefault="00053BFC" w:rsidP="00053BFC">
      <w:pPr>
        <w:rPr>
          <w:rFonts w:ascii="Arial" w:hAnsi="Arial" w:cs="Arial"/>
          <w:b/>
          <w:sz w:val="22"/>
          <w:szCs w:val="22"/>
        </w:rPr>
      </w:pPr>
    </w:p>
    <w:p w14:paraId="76E003AB" w14:textId="1F5F59AE" w:rsidR="00053BFC" w:rsidRPr="00AA60C6" w:rsidRDefault="00053BFC" w:rsidP="00053BFC">
      <w:pPr>
        <w:pStyle w:val="ListParagraph"/>
        <w:numPr>
          <w:ilvl w:val="0"/>
          <w:numId w:val="10"/>
        </w:numPr>
        <w:autoSpaceDE w:val="0"/>
        <w:autoSpaceDN w:val="0"/>
        <w:adjustRightInd w:val="0"/>
        <w:rPr>
          <w:rFonts w:ascii="Arial" w:hAnsi="Arial" w:cs="Arial"/>
          <w:sz w:val="22"/>
          <w:szCs w:val="22"/>
        </w:rPr>
      </w:pPr>
      <w:r w:rsidRPr="00AA60C6">
        <w:rPr>
          <w:rFonts w:ascii="Arial" w:hAnsi="Arial" w:cs="Arial"/>
          <w:color w:val="000000"/>
          <w:sz w:val="22"/>
          <w:szCs w:val="22"/>
        </w:rPr>
        <w:lastRenderedPageBreak/>
        <w:t xml:space="preserve">Describe two strategies that a Financial Manager and an IT Manager could adopt to effectively manage the financial and technological resources of an </w:t>
      </w:r>
      <w:r w:rsidR="00AD01E8">
        <w:rPr>
          <w:rFonts w:ascii="Arial" w:hAnsi="Arial" w:cs="Arial"/>
          <w:color w:val="000000"/>
          <w:sz w:val="22"/>
          <w:szCs w:val="22"/>
        </w:rPr>
        <w:t xml:space="preserve">organization                                                                                  </w:t>
      </w:r>
      <w:r w:rsidR="00AD01E8" w:rsidRPr="00AA60C6">
        <w:rPr>
          <w:rFonts w:ascii="Arial" w:hAnsi="Arial" w:cs="Arial"/>
          <w:sz w:val="22"/>
          <w:szCs w:val="22"/>
        </w:rPr>
        <w:t>(12 marks)</w:t>
      </w:r>
    </w:p>
    <w:p w14:paraId="0AF99C34" w14:textId="79F13844" w:rsidR="00053BFC" w:rsidRPr="00AA60C6" w:rsidRDefault="00AD01E8" w:rsidP="00053BFC">
      <w:pPr>
        <w:pStyle w:val="ListParagraph"/>
        <w:autoSpaceDE w:val="0"/>
        <w:autoSpaceDN w:val="0"/>
        <w:adjustRightInd w:val="0"/>
        <w:ind w:left="6480"/>
        <w:rPr>
          <w:rFonts w:ascii="Arial" w:hAnsi="Arial" w:cs="Arial"/>
          <w:sz w:val="22"/>
          <w:szCs w:val="22"/>
        </w:rPr>
      </w:pPr>
      <w:r>
        <w:rPr>
          <w:rFonts w:ascii="Arial" w:hAnsi="Arial" w:cs="Arial"/>
          <w:sz w:val="22"/>
          <w:szCs w:val="22"/>
        </w:rPr>
        <w:t xml:space="preserve">                         </w:t>
      </w:r>
    </w:p>
    <w:p w14:paraId="24EA2BB8" w14:textId="77777777" w:rsidR="00053BFC" w:rsidRDefault="00053BFC" w:rsidP="00053BFC">
      <w:pPr>
        <w:autoSpaceDE w:val="0"/>
        <w:autoSpaceDN w:val="0"/>
        <w:adjustRightInd w:val="0"/>
        <w:rPr>
          <w:rFonts w:ascii="Arial" w:hAnsi="Arial" w:cs="Arial"/>
          <w:sz w:val="22"/>
          <w:szCs w:val="22"/>
        </w:rPr>
      </w:pPr>
    </w:p>
    <w:p w14:paraId="469BE77E" w14:textId="36A224D7" w:rsidR="00053BFC" w:rsidRPr="00AA60C6" w:rsidRDefault="00053BFC" w:rsidP="00053BFC">
      <w:pPr>
        <w:pStyle w:val="ListParagraph"/>
        <w:numPr>
          <w:ilvl w:val="0"/>
          <w:numId w:val="10"/>
        </w:numPr>
        <w:autoSpaceDE w:val="0"/>
        <w:autoSpaceDN w:val="0"/>
        <w:adjustRightInd w:val="0"/>
        <w:rPr>
          <w:rFonts w:ascii="Arial" w:hAnsi="Arial" w:cs="Arial"/>
          <w:sz w:val="22"/>
          <w:szCs w:val="22"/>
        </w:rPr>
      </w:pPr>
      <w:r w:rsidRPr="00AA60C6">
        <w:rPr>
          <w:rFonts w:ascii="Arial" w:hAnsi="Arial" w:cs="Arial"/>
          <w:sz w:val="22"/>
          <w:szCs w:val="22"/>
        </w:rPr>
        <w:t xml:space="preserve">Justify how one strategy described above would enhance the sustainability of an </w:t>
      </w:r>
      <w:proofErr w:type="spellStart"/>
      <w:r w:rsidRPr="00AA60C6">
        <w:rPr>
          <w:rFonts w:ascii="Arial" w:hAnsi="Arial" w:cs="Arial"/>
          <w:sz w:val="22"/>
          <w:szCs w:val="22"/>
        </w:rPr>
        <w:t>organisation</w:t>
      </w:r>
      <w:proofErr w:type="spellEnd"/>
      <w:r w:rsidRPr="00AA60C6">
        <w:rPr>
          <w:rFonts w:ascii="Arial" w:hAnsi="Arial" w:cs="Arial"/>
          <w:sz w:val="22"/>
          <w:szCs w:val="22"/>
        </w:rPr>
        <w:t>. Use examples to support your answer</w:t>
      </w:r>
      <w:r>
        <w:rPr>
          <w:rFonts w:ascii="Arial" w:hAnsi="Arial" w:cs="Arial"/>
          <w:sz w:val="22"/>
          <w:szCs w:val="22"/>
        </w:rPr>
        <w:t xml:space="preserve">.            </w:t>
      </w:r>
      <w:r w:rsidR="00AD01E8">
        <w:rPr>
          <w:rFonts w:ascii="Arial" w:hAnsi="Arial" w:cs="Arial"/>
          <w:sz w:val="22"/>
          <w:szCs w:val="22"/>
        </w:rPr>
        <w:t>(8 marks)</w:t>
      </w:r>
      <w:r w:rsidR="00AD01E8" w:rsidRPr="00AA60C6">
        <w:rPr>
          <w:rFonts w:ascii="Arial" w:hAnsi="Arial" w:cs="Arial"/>
          <w:sz w:val="22"/>
          <w:szCs w:val="22"/>
        </w:rPr>
        <w:t xml:space="preserve">                                                                                                    </w:t>
      </w:r>
      <w:r w:rsidR="00AD01E8">
        <w:rPr>
          <w:rFonts w:ascii="Arial" w:hAnsi="Arial" w:cs="Arial"/>
          <w:sz w:val="22"/>
          <w:szCs w:val="22"/>
        </w:rPr>
        <w:t xml:space="preserve">    </w:t>
      </w:r>
      <w:r>
        <w:rPr>
          <w:rFonts w:ascii="Arial" w:hAnsi="Arial" w:cs="Arial"/>
          <w:sz w:val="22"/>
          <w:szCs w:val="22"/>
        </w:rPr>
        <w:t xml:space="preserve">                               </w:t>
      </w:r>
    </w:p>
    <w:p w14:paraId="660CA8B5" w14:textId="77777777" w:rsidR="00053BFC" w:rsidRDefault="00053BFC" w:rsidP="00053BFC">
      <w:pPr>
        <w:autoSpaceDE w:val="0"/>
        <w:autoSpaceDN w:val="0"/>
        <w:adjustRightInd w:val="0"/>
        <w:rPr>
          <w:rFonts w:ascii="Arial" w:hAnsi="Arial" w:cs="Arial"/>
          <w:sz w:val="22"/>
          <w:szCs w:val="22"/>
        </w:rPr>
      </w:pPr>
    </w:p>
    <w:p w14:paraId="0EB12317" w14:textId="19F6123C" w:rsidR="00053BFC" w:rsidRPr="00AA60C6" w:rsidRDefault="00053BFC" w:rsidP="00053BFC">
      <w:pPr>
        <w:pStyle w:val="ListParagraph"/>
        <w:numPr>
          <w:ilvl w:val="0"/>
          <w:numId w:val="10"/>
        </w:numPr>
        <w:autoSpaceDE w:val="0"/>
        <w:autoSpaceDN w:val="0"/>
        <w:adjustRightInd w:val="0"/>
        <w:rPr>
          <w:rFonts w:ascii="Arial" w:hAnsi="Arial" w:cs="Arial"/>
          <w:sz w:val="22"/>
          <w:szCs w:val="22"/>
        </w:rPr>
      </w:pPr>
      <w:r w:rsidRPr="00AA60C6">
        <w:rPr>
          <w:rFonts w:ascii="Arial" w:hAnsi="Arial" w:cs="Arial"/>
          <w:sz w:val="22"/>
          <w:szCs w:val="22"/>
        </w:rPr>
        <w:t xml:space="preserve">Discuss the ethical and legal issues associated with </w:t>
      </w:r>
      <w:r>
        <w:rPr>
          <w:rFonts w:ascii="Arial" w:hAnsi="Arial" w:cs="Arial"/>
          <w:sz w:val="22"/>
          <w:szCs w:val="22"/>
        </w:rPr>
        <w:t xml:space="preserve">the </w:t>
      </w:r>
      <w:r w:rsidRPr="00AA60C6">
        <w:rPr>
          <w:rFonts w:ascii="Arial" w:hAnsi="Arial" w:cs="Arial"/>
          <w:sz w:val="22"/>
          <w:szCs w:val="22"/>
        </w:rPr>
        <w:t xml:space="preserve">management of </w:t>
      </w:r>
      <w:r>
        <w:rPr>
          <w:rFonts w:ascii="Arial" w:hAnsi="Arial" w:cs="Arial"/>
          <w:sz w:val="22"/>
          <w:szCs w:val="22"/>
        </w:rPr>
        <w:t xml:space="preserve">data in </w:t>
      </w:r>
      <w:r w:rsidRPr="00AA60C6">
        <w:rPr>
          <w:rFonts w:ascii="Arial" w:hAnsi="Arial" w:cs="Arial"/>
          <w:sz w:val="22"/>
          <w:szCs w:val="22"/>
        </w:rPr>
        <w:t xml:space="preserve">an </w:t>
      </w:r>
      <w:proofErr w:type="spellStart"/>
      <w:r w:rsidRPr="00AA60C6">
        <w:rPr>
          <w:rFonts w:ascii="Arial" w:hAnsi="Arial" w:cs="Arial"/>
          <w:sz w:val="22"/>
          <w:szCs w:val="22"/>
        </w:rPr>
        <w:t>organisation</w:t>
      </w:r>
      <w:proofErr w:type="spellEnd"/>
      <w:r w:rsidRPr="00AA60C6">
        <w:rPr>
          <w:rFonts w:ascii="Arial" w:hAnsi="Arial" w:cs="Arial"/>
          <w:sz w:val="22"/>
          <w:szCs w:val="22"/>
        </w:rPr>
        <w:t>.</w:t>
      </w:r>
      <w:r>
        <w:rPr>
          <w:rFonts w:ascii="Arial" w:hAnsi="Arial" w:cs="Arial"/>
          <w:sz w:val="22"/>
          <w:szCs w:val="22"/>
        </w:rPr>
        <w:t xml:space="preserve"> Use examples to support your answer.        </w:t>
      </w:r>
      <w:r w:rsidR="00AD01E8">
        <w:rPr>
          <w:rFonts w:ascii="Arial" w:hAnsi="Arial" w:cs="Arial"/>
          <w:sz w:val="22"/>
          <w:szCs w:val="22"/>
        </w:rPr>
        <w:t>(10 marks)</w:t>
      </w:r>
      <w:r w:rsidR="00AD01E8" w:rsidRPr="00AA60C6">
        <w:rPr>
          <w:rFonts w:ascii="Arial" w:hAnsi="Arial" w:cs="Arial"/>
          <w:sz w:val="22"/>
          <w:szCs w:val="22"/>
        </w:rPr>
        <w:t xml:space="preserve">                                                              </w:t>
      </w:r>
      <w:r w:rsidR="00AD01E8">
        <w:rPr>
          <w:rFonts w:ascii="Arial" w:hAnsi="Arial" w:cs="Arial"/>
          <w:sz w:val="22"/>
          <w:szCs w:val="22"/>
        </w:rPr>
        <w:t xml:space="preserve">                     </w:t>
      </w:r>
      <w:r w:rsidR="00AD01E8" w:rsidRPr="00AA60C6">
        <w:rPr>
          <w:rFonts w:ascii="Arial" w:hAnsi="Arial" w:cs="Arial"/>
          <w:sz w:val="22"/>
          <w:szCs w:val="22"/>
        </w:rPr>
        <w:t xml:space="preserve">                                                                                                                                  </w:t>
      </w:r>
      <w:r>
        <w:rPr>
          <w:rFonts w:ascii="Arial" w:hAnsi="Arial" w:cs="Arial"/>
          <w:sz w:val="22"/>
          <w:szCs w:val="22"/>
        </w:rPr>
        <w:t xml:space="preserve">                                 </w:t>
      </w:r>
    </w:p>
    <w:p w14:paraId="3C9BDC15" w14:textId="77777777" w:rsidR="00053BFC" w:rsidRDefault="00053BFC" w:rsidP="00053BFC">
      <w:pPr>
        <w:autoSpaceDE w:val="0"/>
        <w:autoSpaceDN w:val="0"/>
        <w:adjustRightInd w:val="0"/>
        <w:rPr>
          <w:rFonts w:ascii="Arial" w:hAnsi="Arial" w:cs="Arial"/>
          <w:color w:val="000000"/>
          <w:sz w:val="22"/>
          <w:szCs w:val="22"/>
        </w:rPr>
      </w:pPr>
    </w:p>
    <w:p w14:paraId="4256EA58" w14:textId="77777777" w:rsidR="00053BFC" w:rsidRDefault="00053BFC" w:rsidP="00053BFC">
      <w:pPr>
        <w:tabs>
          <w:tab w:val="right" w:leader="underscore" w:pos="9214"/>
        </w:tabs>
        <w:spacing w:before="240" w:after="240"/>
        <w:rPr>
          <w:rFonts w:ascii="Arial" w:hAnsi="Arial" w:cs="Arial"/>
          <w:b/>
          <w:sz w:val="22"/>
          <w:szCs w:val="22"/>
        </w:rPr>
      </w:pPr>
    </w:p>
    <w:p w14:paraId="1B690E35" w14:textId="77777777" w:rsidR="00053BFC" w:rsidRDefault="00053BFC" w:rsidP="00053BFC">
      <w:pPr>
        <w:tabs>
          <w:tab w:val="right" w:leader="underscore" w:pos="9214"/>
        </w:tabs>
        <w:spacing w:before="240" w:after="240"/>
        <w:rPr>
          <w:rFonts w:ascii="Arial" w:hAnsi="Arial" w:cs="Arial"/>
          <w:b/>
          <w:sz w:val="22"/>
          <w:szCs w:val="22"/>
        </w:rPr>
      </w:pPr>
    </w:p>
    <w:p w14:paraId="2852D1BC" w14:textId="77777777" w:rsidR="00053BFC" w:rsidRDefault="00053BFC" w:rsidP="00053BFC">
      <w:pPr>
        <w:tabs>
          <w:tab w:val="right" w:leader="underscore" w:pos="9214"/>
        </w:tabs>
        <w:spacing w:before="240" w:after="240"/>
        <w:rPr>
          <w:rFonts w:ascii="Arial" w:hAnsi="Arial" w:cs="Arial"/>
          <w:b/>
          <w:sz w:val="22"/>
          <w:szCs w:val="22"/>
        </w:rPr>
      </w:pPr>
    </w:p>
    <w:p w14:paraId="0C44E1E8" w14:textId="77777777" w:rsidR="00053BFC" w:rsidRDefault="00053BFC" w:rsidP="00053BFC">
      <w:pPr>
        <w:tabs>
          <w:tab w:val="right" w:leader="underscore" w:pos="9214"/>
        </w:tabs>
        <w:spacing w:before="240" w:after="240"/>
        <w:rPr>
          <w:rFonts w:ascii="Arial" w:hAnsi="Arial" w:cs="Arial"/>
          <w:b/>
          <w:sz w:val="22"/>
          <w:szCs w:val="22"/>
        </w:rPr>
      </w:pPr>
    </w:p>
    <w:p w14:paraId="499B3522" w14:textId="77777777" w:rsidR="00053BFC" w:rsidRDefault="00053BFC" w:rsidP="00053BFC">
      <w:pPr>
        <w:tabs>
          <w:tab w:val="right" w:leader="underscore" w:pos="9214"/>
        </w:tabs>
        <w:spacing w:before="240" w:after="240"/>
        <w:rPr>
          <w:rFonts w:ascii="Arial" w:hAnsi="Arial" w:cs="Arial"/>
          <w:b/>
          <w:sz w:val="22"/>
          <w:szCs w:val="22"/>
        </w:rPr>
      </w:pPr>
    </w:p>
    <w:p w14:paraId="62522780" w14:textId="77777777" w:rsidR="00053BFC" w:rsidRDefault="00053BFC" w:rsidP="00053BFC">
      <w:pPr>
        <w:tabs>
          <w:tab w:val="right" w:leader="underscore" w:pos="9214"/>
        </w:tabs>
        <w:spacing w:before="240" w:after="240"/>
        <w:rPr>
          <w:rFonts w:ascii="Arial" w:hAnsi="Arial" w:cs="Arial"/>
          <w:b/>
          <w:sz w:val="22"/>
          <w:szCs w:val="22"/>
        </w:rPr>
      </w:pPr>
    </w:p>
    <w:p w14:paraId="04C244A7" w14:textId="77777777" w:rsidR="00053BFC" w:rsidRDefault="00053BFC" w:rsidP="00053BFC">
      <w:pPr>
        <w:tabs>
          <w:tab w:val="right" w:leader="underscore" w:pos="9214"/>
        </w:tabs>
        <w:spacing w:before="240" w:after="240"/>
        <w:rPr>
          <w:rFonts w:ascii="Arial" w:hAnsi="Arial" w:cs="Arial"/>
          <w:b/>
          <w:sz w:val="22"/>
          <w:szCs w:val="22"/>
        </w:rPr>
      </w:pPr>
    </w:p>
    <w:p w14:paraId="2BD06468" w14:textId="77777777" w:rsidR="00053BFC" w:rsidRDefault="00053BFC" w:rsidP="00053BFC">
      <w:pPr>
        <w:tabs>
          <w:tab w:val="right" w:leader="underscore" w:pos="9214"/>
        </w:tabs>
        <w:spacing w:before="240" w:after="240"/>
        <w:rPr>
          <w:rFonts w:ascii="Arial" w:hAnsi="Arial" w:cs="Arial"/>
          <w:b/>
          <w:sz w:val="22"/>
          <w:szCs w:val="22"/>
        </w:rPr>
      </w:pPr>
    </w:p>
    <w:p w14:paraId="74A8A3EC" w14:textId="77777777" w:rsidR="00053BFC" w:rsidRDefault="00053BFC" w:rsidP="00053BFC">
      <w:pPr>
        <w:tabs>
          <w:tab w:val="right" w:leader="underscore" w:pos="9214"/>
        </w:tabs>
        <w:spacing w:before="240" w:after="240"/>
        <w:rPr>
          <w:rFonts w:ascii="Arial" w:hAnsi="Arial" w:cs="Arial"/>
          <w:b/>
          <w:sz w:val="22"/>
          <w:szCs w:val="22"/>
        </w:rPr>
      </w:pPr>
    </w:p>
    <w:p w14:paraId="04A59324" w14:textId="77777777" w:rsidR="00053BFC" w:rsidRDefault="00053BFC" w:rsidP="00053BFC">
      <w:pPr>
        <w:tabs>
          <w:tab w:val="right" w:leader="underscore" w:pos="9214"/>
        </w:tabs>
        <w:spacing w:before="240" w:after="240"/>
        <w:rPr>
          <w:rFonts w:ascii="Arial" w:hAnsi="Arial" w:cs="Arial"/>
          <w:b/>
          <w:sz w:val="22"/>
          <w:szCs w:val="22"/>
        </w:rPr>
      </w:pPr>
      <w:r>
        <w:rPr>
          <w:rFonts w:ascii="Arial" w:hAnsi="Arial" w:cs="Arial"/>
          <w:b/>
          <w:sz w:val="22"/>
          <w:szCs w:val="22"/>
        </w:rPr>
        <w:t>Question 9</w:t>
      </w:r>
    </w:p>
    <w:p w14:paraId="5F0A9009" w14:textId="77777777" w:rsidR="00053BFC" w:rsidRDefault="00053BFC" w:rsidP="00053BFC">
      <w:pPr>
        <w:tabs>
          <w:tab w:val="right" w:leader="underscore" w:pos="9214"/>
        </w:tabs>
        <w:spacing w:before="240" w:after="240"/>
        <w:rPr>
          <w:rFonts w:ascii="Arial" w:hAnsi="Arial" w:cs="Arial"/>
          <w:b/>
          <w:sz w:val="22"/>
          <w:szCs w:val="22"/>
        </w:rPr>
      </w:pPr>
      <w:r w:rsidRPr="00053BFC">
        <w:rPr>
          <w:rFonts w:ascii="Arial" w:hAnsi="Arial" w:cs="Arial"/>
          <w:b/>
          <w:sz w:val="22"/>
          <w:szCs w:val="22"/>
        </w:rPr>
        <w:t xml:space="preserve">                 </w:t>
      </w:r>
      <w:r>
        <w:rPr>
          <w:rFonts w:ascii="Arial" w:hAnsi="Arial" w:cs="Arial"/>
          <w:noProof/>
          <w:sz w:val="22"/>
          <w:szCs w:val="22"/>
          <w:lang w:eastAsia="en-AU"/>
        </w:rPr>
        <w:drawing>
          <wp:inline distT="0" distB="0" distL="0" distR="0" wp14:anchorId="0825D2E3" wp14:editId="2E17FF18">
            <wp:extent cx="3143250" cy="2971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y.jpg"/>
                    <pic:cNvPicPr/>
                  </pic:nvPicPr>
                  <pic:blipFill>
                    <a:blip r:embed="rId6">
                      <a:extLst>
                        <a:ext uri="{28A0092B-C50C-407E-A947-70E740481C1C}">
                          <a14:useLocalDpi xmlns:a14="http://schemas.microsoft.com/office/drawing/2010/main" val="0"/>
                        </a:ext>
                      </a:extLst>
                    </a:blip>
                    <a:stretch>
                      <a:fillRect/>
                    </a:stretch>
                  </pic:blipFill>
                  <pic:spPr>
                    <a:xfrm>
                      <a:off x="0" y="0"/>
                      <a:ext cx="3143250" cy="2971800"/>
                    </a:xfrm>
                    <a:prstGeom prst="rect">
                      <a:avLst/>
                    </a:prstGeom>
                    <a:noFill/>
                    <a:ln>
                      <a:noFill/>
                    </a:ln>
                  </pic:spPr>
                </pic:pic>
              </a:graphicData>
            </a:graphic>
          </wp:inline>
        </w:drawing>
      </w:r>
      <w:r w:rsidRPr="00053BFC">
        <w:rPr>
          <w:rFonts w:ascii="Arial" w:hAnsi="Arial" w:cs="Arial"/>
          <w:b/>
          <w:sz w:val="22"/>
          <w:szCs w:val="22"/>
        </w:rPr>
        <w:t xml:space="preserve">     </w:t>
      </w:r>
    </w:p>
    <w:p w14:paraId="33449FCF" w14:textId="5CD1FFD0" w:rsidR="00053BFC" w:rsidRPr="00F14AD9" w:rsidRDefault="00053BFC" w:rsidP="00053BFC">
      <w:pPr>
        <w:pStyle w:val="ListParagraph"/>
        <w:numPr>
          <w:ilvl w:val="0"/>
          <w:numId w:val="11"/>
        </w:numPr>
        <w:rPr>
          <w:rFonts w:ascii="Arial" w:hAnsi="Arial" w:cs="Arial"/>
          <w:sz w:val="22"/>
          <w:szCs w:val="22"/>
        </w:rPr>
      </w:pPr>
      <w:r w:rsidRPr="00053BFC">
        <w:rPr>
          <w:rFonts w:ascii="Arial" w:hAnsi="Arial" w:cs="Arial"/>
          <w:b/>
          <w:sz w:val="22"/>
          <w:szCs w:val="22"/>
        </w:rPr>
        <w:t xml:space="preserve"> </w:t>
      </w:r>
      <w:r>
        <w:rPr>
          <w:rFonts w:ascii="Arial" w:hAnsi="Arial" w:cs="Arial"/>
          <w:sz w:val="22"/>
          <w:szCs w:val="22"/>
        </w:rPr>
        <w:t xml:space="preserve">Explain </w:t>
      </w:r>
      <w:r w:rsidRPr="00E2704D">
        <w:rPr>
          <w:rFonts w:ascii="Arial" w:hAnsi="Arial" w:cs="Arial"/>
          <w:sz w:val="22"/>
          <w:szCs w:val="22"/>
        </w:rPr>
        <w:t>the message portrayed in the cartoon above and</w:t>
      </w:r>
      <w:r>
        <w:rPr>
          <w:rFonts w:ascii="Arial" w:hAnsi="Arial" w:cs="Arial"/>
          <w:sz w:val="22"/>
          <w:szCs w:val="22"/>
        </w:rPr>
        <w:t xml:space="preserve"> discuss the impact of mobile technologies, high speed internet and social networking on the operational practices of organizations you have studied. </w:t>
      </w:r>
      <w:r w:rsidRPr="00E2704D">
        <w:rPr>
          <w:rFonts w:ascii="Arial" w:hAnsi="Arial" w:cs="Arial"/>
          <w:sz w:val="22"/>
          <w:szCs w:val="22"/>
        </w:rPr>
        <w:t xml:space="preserve"> </w:t>
      </w:r>
      <w:r>
        <w:rPr>
          <w:rFonts w:ascii="Arial" w:hAnsi="Arial" w:cs="Arial"/>
          <w:sz w:val="22"/>
          <w:szCs w:val="22"/>
        </w:rPr>
        <w:t xml:space="preserve"> </w:t>
      </w:r>
      <w:r w:rsidR="00AD01E8">
        <w:rPr>
          <w:rFonts w:ascii="Arial" w:hAnsi="Arial" w:cs="Arial"/>
          <w:sz w:val="22"/>
          <w:szCs w:val="22"/>
        </w:rPr>
        <w:t xml:space="preserve">        </w:t>
      </w:r>
      <w:r>
        <w:rPr>
          <w:rFonts w:ascii="Arial" w:hAnsi="Arial" w:cs="Arial"/>
          <w:sz w:val="22"/>
          <w:szCs w:val="22"/>
        </w:rPr>
        <w:t xml:space="preserve"> </w:t>
      </w:r>
      <w:r w:rsidR="00AD01E8">
        <w:rPr>
          <w:rFonts w:ascii="Arial" w:hAnsi="Arial" w:cs="Arial"/>
          <w:sz w:val="22"/>
          <w:szCs w:val="22"/>
        </w:rPr>
        <w:t xml:space="preserve">(20 marks)                                              </w:t>
      </w:r>
      <w:r>
        <w:rPr>
          <w:rFonts w:ascii="Arial" w:hAnsi="Arial" w:cs="Arial"/>
          <w:sz w:val="22"/>
          <w:szCs w:val="22"/>
        </w:rPr>
        <w:t xml:space="preserve">                                                                   </w:t>
      </w:r>
      <w:r w:rsidRPr="00E2704D">
        <w:rPr>
          <w:rFonts w:ascii="Arial" w:hAnsi="Arial" w:cs="Arial"/>
          <w:sz w:val="22"/>
          <w:szCs w:val="22"/>
        </w:rPr>
        <w:tab/>
        <w:t xml:space="preserve">     </w:t>
      </w:r>
    </w:p>
    <w:p w14:paraId="6AB3894F" w14:textId="62EB17D3" w:rsidR="00053BFC" w:rsidRDefault="00053BFC" w:rsidP="00053BFC">
      <w:pPr>
        <w:pStyle w:val="ListParagraph"/>
        <w:numPr>
          <w:ilvl w:val="0"/>
          <w:numId w:val="11"/>
        </w:numPr>
        <w:rPr>
          <w:rFonts w:ascii="Arial" w:hAnsi="Arial" w:cs="Arial"/>
          <w:sz w:val="22"/>
          <w:szCs w:val="22"/>
        </w:rPr>
      </w:pPr>
      <w:r>
        <w:rPr>
          <w:rFonts w:ascii="Arial" w:hAnsi="Arial" w:cs="Arial"/>
          <w:sz w:val="22"/>
          <w:szCs w:val="22"/>
        </w:rPr>
        <w:lastRenderedPageBreak/>
        <w:t xml:space="preserve">Discuss the impact of ICT in your preferred future and </w:t>
      </w:r>
      <w:r w:rsidRPr="00E2704D">
        <w:rPr>
          <w:rFonts w:ascii="Arial" w:hAnsi="Arial" w:cs="Arial"/>
          <w:sz w:val="22"/>
          <w:szCs w:val="22"/>
        </w:rPr>
        <w:t xml:space="preserve">evaluate your own ability to </w:t>
      </w:r>
      <w:r>
        <w:rPr>
          <w:rFonts w:ascii="Arial" w:hAnsi="Arial" w:cs="Arial"/>
          <w:sz w:val="22"/>
          <w:szCs w:val="22"/>
        </w:rPr>
        <w:t>work efficiently in a digital workplace.</w:t>
      </w:r>
      <w:r w:rsidR="00AD01E8">
        <w:rPr>
          <w:rFonts w:ascii="Arial" w:hAnsi="Arial" w:cs="Arial"/>
          <w:sz w:val="22"/>
          <w:szCs w:val="22"/>
        </w:rPr>
        <w:t xml:space="preserve">                           (10 marks)</w:t>
      </w:r>
      <w:r>
        <w:rPr>
          <w:rFonts w:ascii="Arial" w:hAnsi="Arial" w:cs="Arial"/>
          <w:sz w:val="22"/>
          <w:szCs w:val="22"/>
        </w:rPr>
        <w:t xml:space="preserve">                            </w:t>
      </w:r>
      <w:r>
        <w:rPr>
          <w:rFonts w:ascii="Arial" w:hAnsi="Arial" w:cs="Arial"/>
          <w:sz w:val="22"/>
          <w:szCs w:val="22"/>
        </w:rPr>
        <w:tab/>
      </w:r>
    </w:p>
    <w:p w14:paraId="04A795FC" w14:textId="77777777" w:rsidR="00053BFC" w:rsidRDefault="00053BFC" w:rsidP="00053BFC">
      <w:pPr>
        <w:rPr>
          <w:rFonts w:ascii="Arial" w:hAnsi="Arial" w:cs="Arial"/>
          <w:sz w:val="22"/>
          <w:szCs w:val="22"/>
        </w:rPr>
      </w:pPr>
    </w:p>
    <w:p w14:paraId="2C31A8CF" w14:textId="77777777" w:rsidR="00053BFC" w:rsidRPr="00053BFC" w:rsidRDefault="00053BFC" w:rsidP="00053BFC">
      <w:pPr>
        <w:tabs>
          <w:tab w:val="right" w:leader="underscore" w:pos="9214"/>
        </w:tabs>
        <w:spacing w:before="240" w:after="240"/>
        <w:rPr>
          <w:rFonts w:ascii="Arial" w:hAnsi="Arial" w:cs="Arial"/>
          <w:b/>
          <w:sz w:val="22"/>
          <w:szCs w:val="22"/>
        </w:rPr>
      </w:pPr>
      <w:r w:rsidRPr="00053BFC">
        <w:rPr>
          <w:rFonts w:ascii="Arial" w:hAnsi="Arial" w:cs="Arial"/>
          <w:b/>
          <w:sz w:val="22"/>
          <w:szCs w:val="22"/>
        </w:rPr>
        <w:t xml:space="preserve">                                                                     </w:t>
      </w:r>
    </w:p>
    <w:sectPr w:rsidR="00053BFC" w:rsidRPr="00053B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256"/>
    <w:multiLevelType w:val="hybridMultilevel"/>
    <w:tmpl w:val="B8FC4202"/>
    <w:lvl w:ilvl="0" w:tplc="7C1CCC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864B24"/>
    <w:multiLevelType w:val="hybridMultilevel"/>
    <w:tmpl w:val="CABE576A"/>
    <w:lvl w:ilvl="0" w:tplc="43E88E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7B072E"/>
    <w:multiLevelType w:val="hybridMultilevel"/>
    <w:tmpl w:val="26BC7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D44C6"/>
    <w:multiLevelType w:val="hybridMultilevel"/>
    <w:tmpl w:val="67BC1DC4"/>
    <w:lvl w:ilvl="0" w:tplc="C31EFF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BA46FD"/>
    <w:multiLevelType w:val="hybridMultilevel"/>
    <w:tmpl w:val="10387370"/>
    <w:lvl w:ilvl="0" w:tplc="FD7E6B8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63771D"/>
    <w:multiLevelType w:val="hybridMultilevel"/>
    <w:tmpl w:val="CABE576A"/>
    <w:lvl w:ilvl="0" w:tplc="43E88E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7439DA"/>
    <w:multiLevelType w:val="hybridMultilevel"/>
    <w:tmpl w:val="26B691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4BE670A2"/>
    <w:multiLevelType w:val="hybridMultilevel"/>
    <w:tmpl w:val="C1182AB0"/>
    <w:lvl w:ilvl="0" w:tplc="979A79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B40673"/>
    <w:multiLevelType w:val="hybridMultilevel"/>
    <w:tmpl w:val="A94E99D2"/>
    <w:lvl w:ilvl="0" w:tplc="D75210AC">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B30723"/>
    <w:multiLevelType w:val="hybridMultilevel"/>
    <w:tmpl w:val="E788CCB4"/>
    <w:lvl w:ilvl="0" w:tplc="30301C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BF635E"/>
    <w:multiLevelType w:val="hybridMultilevel"/>
    <w:tmpl w:val="CD7491E4"/>
    <w:lvl w:ilvl="0" w:tplc="1AB4D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9"/>
  </w:num>
  <w:num w:numId="5">
    <w:abstractNumId w:val="7"/>
  </w:num>
  <w:num w:numId="6">
    <w:abstractNumId w:val="8"/>
  </w:num>
  <w:num w:numId="7">
    <w:abstractNumId w:val="5"/>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B5"/>
    <w:rsid w:val="00053BFC"/>
    <w:rsid w:val="000F6F1F"/>
    <w:rsid w:val="001C72DA"/>
    <w:rsid w:val="003D08B5"/>
    <w:rsid w:val="0059030C"/>
    <w:rsid w:val="00AD01E8"/>
    <w:rsid w:val="00B75D3E"/>
    <w:rsid w:val="00FC49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B5"/>
    <w:pPr>
      <w:ind w:left="720"/>
      <w:contextualSpacing/>
    </w:pPr>
    <w:rPr>
      <w:rFonts w:eastAsiaTheme="minorHAnsi"/>
      <w:lang w:val="en-US" w:eastAsia="en-US"/>
    </w:rPr>
  </w:style>
  <w:style w:type="paragraph" w:styleId="BalloonText">
    <w:name w:val="Balloon Text"/>
    <w:basedOn w:val="Normal"/>
    <w:link w:val="BalloonTextChar"/>
    <w:rsid w:val="00053BFC"/>
    <w:rPr>
      <w:rFonts w:ascii="Lucida Grande" w:hAnsi="Lucida Grande" w:cs="Lucida Grande"/>
      <w:sz w:val="18"/>
      <w:szCs w:val="18"/>
    </w:rPr>
  </w:style>
  <w:style w:type="character" w:customStyle="1" w:styleId="BalloonTextChar">
    <w:name w:val="Balloon Text Char"/>
    <w:basedOn w:val="DefaultParagraphFont"/>
    <w:link w:val="BalloonText"/>
    <w:rsid w:val="00053BFC"/>
    <w:rPr>
      <w:rFonts w:ascii="Lucida Grande" w:hAnsi="Lucida Grande" w:cs="Lucida Grande"/>
      <w:sz w:val="18"/>
      <w:szCs w:val="18"/>
    </w:rPr>
  </w:style>
  <w:style w:type="table" w:styleId="TableGrid">
    <w:name w:val="Table Grid"/>
    <w:basedOn w:val="TableNormal"/>
    <w:rsid w:val="001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B5"/>
    <w:pPr>
      <w:ind w:left="720"/>
      <w:contextualSpacing/>
    </w:pPr>
    <w:rPr>
      <w:rFonts w:eastAsiaTheme="minorHAnsi"/>
      <w:lang w:val="en-US" w:eastAsia="en-US"/>
    </w:rPr>
  </w:style>
  <w:style w:type="paragraph" w:styleId="BalloonText">
    <w:name w:val="Balloon Text"/>
    <w:basedOn w:val="Normal"/>
    <w:link w:val="BalloonTextChar"/>
    <w:rsid w:val="00053BFC"/>
    <w:rPr>
      <w:rFonts w:ascii="Lucida Grande" w:hAnsi="Lucida Grande" w:cs="Lucida Grande"/>
      <w:sz w:val="18"/>
      <w:szCs w:val="18"/>
    </w:rPr>
  </w:style>
  <w:style w:type="character" w:customStyle="1" w:styleId="BalloonTextChar">
    <w:name w:val="Balloon Text Char"/>
    <w:basedOn w:val="DefaultParagraphFont"/>
    <w:link w:val="BalloonText"/>
    <w:rsid w:val="00053BFC"/>
    <w:rPr>
      <w:rFonts w:ascii="Lucida Grande" w:hAnsi="Lucida Grande" w:cs="Lucida Grande"/>
      <w:sz w:val="18"/>
      <w:szCs w:val="18"/>
    </w:rPr>
  </w:style>
  <w:style w:type="table" w:styleId="TableGrid">
    <w:name w:val="Table Grid"/>
    <w:basedOn w:val="TableNormal"/>
    <w:rsid w:val="001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77EAF86</Template>
  <TotalTime>0</TotalTime>
  <Pages>9</Pages>
  <Words>660</Words>
  <Characters>10419</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BURGIO Antonella</dc:creator>
  <cp:lastModifiedBy>SCHWARTZ Catherine</cp:lastModifiedBy>
  <cp:revision>2</cp:revision>
  <dcterms:created xsi:type="dcterms:W3CDTF">2016-09-06T00:44:00Z</dcterms:created>
  <dcterms:modified xsi:type="dcterms:W3CDTF">2016-09-06T00:44:00Z</dcterms:modified>
</cp:coreProperties>
</file>