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8A" w:rsidRDefault="0019398A" w:rsidP="0019398A">
      <w:pPr>
        <w:pStyle w:val="Subtitle"/>
        <w:jc w:val="center"/>
        <w:rPr>
          <w:b/>
          <w:color w:val="1F497D" w:themeColor="text2"/>
          <w:sz w:val="32"/>
          <w:szCs w:val="32"/>
        </w:rPr>
      </w:pPr>
      <w:proofErr w:type="spellStart"/>
      <w:r>
        <w:rPr>
          <w:b/>
          <w:color w:val="1F497D" w:themeColor="text2"/>
          <w:sz w:val="32"/>
          <w:szCs w:val="32"/>
        </w:rPr>
        <w:t>ATAR</w:t>
      </w:r>
      <w:proofErr w:type="spellEnd"/>
      <w:r>
        <w:rPr>
          <w:b/>
          <w:color w:val="1F497D" w:themeColor="text2"/>
          <w:sz w:val="32"/>
          <w:szCs w:val="32"/>
        </w:rPr>
        <w:t xml:space="preserve"> BIOLOGY</w:t>
      </w:r>
    </w:p>
    <w:p w:rsidR="0019398A" w:rsidRDefault="0019398A" w:rsidP="0019398A">
      <w:pPr>
        <w:pStyle w:val="Subtitle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2017 ASSESSMENT OUTLINE</w:t>
      </w:r>
    </w:p>
    <w:p w:rsidR="0019398A" w:rsidRDefault="0019398A" w:rsidP="0019398A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UNIT 1: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3826"/>
        <w:gridCol w:w="1938"/>
        <w:gridCol w:w="1433"/>
        <w:gridCol w:w="1360"/>
      </w:tblGrid>
      <w:tr w:rsidR="0019398A" w:rsidTr="0019398A"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Assessment Type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Schedule</w:t>
            </w:r>
          </w:p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Friday of: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Weighting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My Mark</w:t>
            </w:r>
          </w:p>
        </w:tc>
      </w:tr>
      <w:tr w:rsidR="0019398A" w:rsidTr="0019398A">
        <w:trPr>
          <w:trHeight w:val="5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SCIENTIFIC INQUIRY </w:t>
            </w:r>
          </w:p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(30%)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Extended Investigation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Term 1, </w:t>
            </w:r>
          </w:p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Week 3-9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Hand Data Investigation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2, Week 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Field work Investigation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2, Week 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EXTENDED RESPONSE </w:t>
            </w:r>
          </w:p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(10%)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Scientific Method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1, Week 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Ecosystems and cycles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1, Week 10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(20%)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Biodiversity and Classification Test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1, Week 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Ecosystems test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2, Week 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 (40%)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Semester 1 Exam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2,</w:t>
            </w:r>
          </w:p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Weeks 6 &amp; 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9398A" w:rsidRDefault="0019398A" w:rsidP="0019398A">
      <w:pPr>
        <w:spacing w:before="120"/>
        <w:rPr>
          <w:b/>
          <w:sz w:val="24"/>
          <w:szCs w:val="24"/>
        </w:rPr>
      </w:pPr>
    </w:p>
    <w:p w:rsidR="0019398A" w:rsidRDefault="0019398A" w:rsidP="0019398A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UNIT 2: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93"/>
        <w:gridCol w:w="3827"/>
        <w:gridCol w:w="1969"/>
        <w:gridCol w:w="1433"/>
        <w:gridCol w:w="1360"/>
      </w:tblGrid>
      <w:tr w:rsidR="0019398A" w:rsidTr="0019398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Assessment Type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Topic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Schedule</w:t>
            </w:r>
          </w:p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Friday of: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Weighting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My Mark</w:t>
            </w:r>
          </w:p>
        </w:tc>
      </w:tr>
      <w:tr w:rsidR="0019398A" w:rsidTr="0019398A">
        <w:trPr>
          <w:trHeight w:val="58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SCIENTIFIC INQUIRY (30%)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Microscope and Cells Assessment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2, Week 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Enzymes Assessment 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3, Week 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Second Hand Data investigation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3, Week 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77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EXTENDED RESPONSE (10%)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Body Systems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color w:val="FF0000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3, Week 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TEST (20%)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Cell and Cell Metabolism Test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3, Week 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and Plant Body System Test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4, Week 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398A" w:rsidRDefault="0019398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9398A" w:rsidTr="0019398A">
        <w:trPr>
          <w:trHeight w:val="7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EXAMINATIONS (40%)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Semester 2 Exam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Term 4,</w:t>
            </w:r>
          </w:p>
          <w:p w:rsidR="0019398A" w:rsidRDefault="0019398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Week 3 &amp; 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8A" w:rsidRDefault="0019398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9398A" w:rsidRDefault="0019398A" w:rsidP="0019398A">
      <w:pPr>
        <w:pStyle w:val="Subtitle"/>
        <w:rPr>
          <w:b/>
          <w:u w:val="single"/>
        </w:rPr>
      </w:pPr>
    </w:p>
    <w:p w:rsidR="0019398A" w:rsidRDefault="0019398A" w:rsidP="0019398A">
      <w:r>
        <w:t>Note: Assessment times may change due to other school activities.</w:t>
      </w:r>
    </w:p>
    <w:p w:rsidR="0019398A" w:rsidRDefault="0019398A" w:rsidP="0019398A"/>
    <w:p w:rsidR="0019398A" w:rsidRDefault="0019398A" w:rsidP="0019398A">
      <w:pPr>
        <w:spacing w:after="0"/>
        <w:sectPr w:rsidR="0019398A">
          <w:pgSz w:w="11906" w:h="16838"/>
          <w:pgMar w:top="720" w:right="720" w:bottom="720" w:left="720" w:header="708" w:footer="708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:rsidR="00BA645F" w:rsidRDefault="0019398A">
      <w:bookmarkStart w:id="0" w:name="_GoBack"/>
      <w:bookmarkEnd w:id="0"/>
    </w:p>
    <w:sectPr w:rsidR="00BA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8A"/>
    <w:rsid w:val="00177790"/>
    <w:rsid w:val="0019398A"/>
    <w:rsid w:val="003C7623"/>
    <w:rsid w:val="006C7628"/>
    <w:rsid w:val="00833CC7"/>
    <w:rsid w:val="00BD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9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3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19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788E9904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 Natalie</dc:creator>
  <cp:lastModifiedBy>REILLY Natalie</cp:lastModifiedBy>
  <cp:revision>1</cp:revision>
  <dcterms:created xsi:type="dcterms:W3CDTF">2017-02-24T07:38:00Z</dcterms:created>
  <dcterms:modified xsi:type="dcterms:W3CDTF">2017-02-24T07:39:00Z</dcterms:modified>
</cp:coreProperties>
</file>