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1625"/>
        <w:gridCol w:w="1708"/>
        <w:gridCol w:w="1708"/>
      </w:tblGrid>
      <w:tr w:rsidR="00DF0FB2" w:rsidTr="00DF0FB2">
        <w:trPr>
          <w:cantSplit/>
          <w:trHeight w:val="644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B2" w:rsidRDefault="00DF0FB2">
            <w:pPr>
              <w:pStyle w:val="Title"/>
              <w:spacing w:before="60" w:line="213" w:lineRule="auto"/>
              <w:rPr>
                <w:rFonts w:ascii="Arial" w:hAnsi="Arial" w:cs="Arial"/>
                <w:kern w:val="32"/>
                <w:sz w:val="20"/>
                <w:szCs w:val="20"/>
                <w:lang w:val="en-AU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ja-JP"/>
              </w:rPr>
              <w:t xml:space="preserve">French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AU" w:eastAsia="ja-JP"/>
              </w:rPr>
              <w:t>ATAR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AU" w:eastAsia="ja-JP"/>
              </w:rPr>
              <w:t xml:space="preserve"> 11</w:t>
            </w:r>
            <w:r>
              <w:rPr>
                <w:rFonts w:ascii="Arial" w:hAnsi="Arial" w:cs="Arial"/>
                <w:kern w:val="32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 w:line="213" w:lineRule="auto"/>
              <w:rPr>
                <w:rFonts w:ascii="Arial" w:hAnsi="Arial" w:cs="Arial"/>
                <w:sz w:val="20"/>
                <w:szCs w:val="20"/>
                <w:lang w:val="en-AU" w:eastAsia="ja-JP"/>
              </w:rPr>
            </w:pPr>
          </w:p>
          <w:p w:rsidR="00DF0FB2" w:rsidRDefault="00DF0FB2">
            <w:pPr>
              <w:pStyle w:val="Title"/>
              <w:spacing w:before="60" w:line="213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Task weighting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 w:line="213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 w:line="213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Your mark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 w:line="213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 w:line="213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AU"/>
              </w:rPr>
              <w:t>Timeline (approx.)</w:t>
            </w:r>
            <w:proofErr w:type="gramEnd"/>
          </w:p>
        </w:tc>
      </w:tr>
      <w:tr w:rsidR="00DF0FB2" w:rsidTr="00DF0FB2">
        <w:trPr>
          <w:cantSplit/>
          <w:trHeight w:val="2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2" w:rsidRDefault="00DF0FB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Task 1</w:t>
            </w:r>
          </w:p>
          <w:p w:rsidR="00DF0FB2" w:rsidRDefault="00DF0FB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Response: Viewing and Reading</w:t>
            </w:r>
          </w:p>
          <w:p w:rsidR="00DF0FB2" w:rsidRDefault="00DF0FB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Read texts in French about daily life and respond in English.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7.5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T1W4</w:t>
            </w:r>
          </w:p>
        </w:tc>
      </w:tr>
      <w:tr w:rsidR="00DF0FB2" w:rsidTr="00DF0FB2">
        <w:trPr>
          <w:cantSplit/>
          <w:trHeight w:val="2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2" w:rsidRDefault="00DF0FB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Task 2</w:t>
            </w:r>
          </w:p>
          <w:p w:rsidR="00DF0FB2" w:rsidRDefault="00DF0FB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Response: Listening</w:t>
            </w:r>
          </w:p>
          <w:p w:rsidR="00DF0FB2" w:rsidRDefault="00DF0FB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Listen to texts in French about daily life and respond in English.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3.75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T1W6</w:t>
            </w:r>
          </w:p>
        </w:tc>
      </w:tr>
      <w:tr w:rsidR="00DF0FB2" w:rsidTr="00DF0FB2">
        <w:trPr>
          <w:cantSplit/>
          <w:trHeight w:val="2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2" w:rsidRDefault="00DF0FB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  <w:t>Task 3</w:t>
            </w:r>
          </w:p>
          <w:p w:rsidR="00DF0FB2" w:rsidRDefault="00DF0FB2">
            <w:pPr>
              <w:pStyle w:val="Header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AU"/>
              </w:rPr>
              <w:t>Written Communication</w:t>
            </w:r>
          </w:p>
          <w:p w:rsidR="00DF0FB2" w:rsidRDefault="00DF0FB2">
            <w:pPr>
              <w:pStyle w:val="Head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AU"/>
              </w:rPr>
              <w:t>Write on 1question chosen from 4 about daily life.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10</w:t>
            </w: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T1W9</w:t>
            </w:r>
          </w:p>
        </w:tc>
      </w:tr>
      <w:tr w:rsidR="00DF0FB2" w:rsidTr="00DF0FB2">
        <w:trPr>
          <w:cantSplit/>
          <w:trHeight w:val="2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2" w:rsidRDefault="00DF0FB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  <w:t>Task 4</w:t>
            </w:r>
          </w:p>
          <w:p w:rsidR="00DF0FB2" w:rsidRDefault="00DF0FB2">
            <w:pPr>
              <w:pStyle w:val="Header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AU"/>
              </w:rPr>
              <w:t>Response: Listening</w:t>
            </w:r>
          </w:p>
          <w:p w:rsidR="00DF0FB2" w:rsidRDefault="00DF0FB2">
            <w:pPr>
              <w:pStyle w:val="Header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AU"/>
              </w:rPr>
              <w:t>Listen to texts in French about sport and healthy living and respond in English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3.75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T2W2</w:t>
            </w:r>
          </w:p>
        </w:tc>
      </w:tr>
      <w:tr w:rsidR="00DF0FB2" w:rsidTr="00DF0FB2">
        <w:trPr>
          <w:cantSplit/>
          <w:trHeight w:val="2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2" w:rsidRDefault="00DF0FB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  <w:t>Task 5</w:t>
            </w:r>
          </w:p>
          <w:p w:rsidR="00DF0FB2" w:rsidRDefault="00DF0FB2">
            <w:pPr>
              <w:pStyle w:val="Header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AU"/>
              </w:rPr>
              <w:t>Oral Communication</w:t>
            </w:r>
          </w:p>
          <w:p w:rsidR="00DF0FB2" w:rsidRDefault="00DF0FB2">
            <w:pPr>
              <w:pStyle w:val="Head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AU"/>
              </w:rPr>
              <w:t>Discussion of a stimulus and conversation with the examiner for 10-12 minutes about daily life, sport and healthy living.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A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10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T2W4</w:t>
            </w:r>
          </w:p>
        </w:tc>
      </w:tr>
      <w:tr w:rsidR="00DF0FB2" w:rsidTr="00DF0FB2">
        <w:trPr>
          <w:cantSplit/>
          <w:trHeight w:val="68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2" w:rsidRDefault="00DF0FB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Task 6</w:t>
            </w:r>
          </w:p>
          <w:p w:rsidR="00DF0FB2" w:rsidRDefault="00DF0FB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PRACTICAL (ORAL) EXAM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T2W5</w:t>
            </w:r>
          </w:p>
        </w:tc>
      </w:tr>
      <w:tr w:rsidR="00DF0FB2" w:rsidTr="00DF0FB2">
        <w:trPr>
          <w:cantSplit/>
          <w:trHeight w:val="2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2" w:rsidRDefault="00DF0FB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Task 7</w:t>
            </w:r>
          </w:p>
          <w:p w:rsidR="00DF0FB2" w:rsidRDefault="00DF0FB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WRITTEN EXAM</w:t>
            </w:r>
          </w:p>
          <w:p w:rsidR="00DF0FB2" w:rsidRDefault="00DF0FB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(L, R, W)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10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T2W6/7</w:t>
            </w:r>
          </w:p>
        </w:tc>
      </w:tr>
      <w:tr w:rsidR="00DF0FB2" w:rsidTr="00DF0FB2">
        <w:trPr>
          <w:cantSplit/>
          <w:trHeight w:val="846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2" w:rsidRDefault="00DF0FB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Task 8</w:t>
            </w:r>
          </w:p>
          <w:p w:rsidR="00DF0FB2" w:rsidRDefault="00DF0FB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Response: Viewing and Reading</w:t>
            </w:r>
          </w:p>
          <w:p w:rsidR="00DF0FB2" w:rsidRDefault="00DF0FB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Read texts in French about travel and respond in English.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7.5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T2W10</w:t>
            </w:r>
          </w:p>
        </w:tc>
      </w:tr>
      <w:tr w:rsidR="00DF0FB2" w:rsidTr="00DF0FB2">
        <w:trPr>
          <w:cantSplit/>
          <w:trHeight w:val="2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2" w:rsidRDefault="00DF0FB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Task 9</w:t>
            </w:r>
          </w:p>
          <w:p w:rsidR="00DF0FB2" w:rsidRDefault="00DF0FB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Response: Listening</w:t>
            </w:r>
          </w:p>
          <w:p w:rsidR="00DF0FB2" w:rsidRDefault="00DF0FB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Listen to texts in French about travel activities and respond in English.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3.75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T3W3</w:t>
            </w:r>
          </w:p>
        </w:tc>
      </w:tr>
      <w:tr w:rsidR="00DF0FB2" w:rsidTr="00DF0FB2">
        <w:trPr>
          <w:cantSplit/>
          <w:trHeight w:val="2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2" w:rsidRDefault="00DF0FB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Task 10</w:t>
            </w:r>
          </w:p>
          <w:p w:rsidR="00DF0FB2" w:rsidRDefault="00DF0FB2">
            <w:pPr>
              <w:pStyle w:val="Header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AU"/>
              </w:rPr>
              <w:t>Written Communication</w:t>
            </w:r>
          </w:p>
          <w:p w:rsidR="00DF0FB2" w:rsidRDefault="00DF0FB2">
            <w:pPr>
              <w:spacing w:after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AU"/>
              </w:rPr>
              <w:t>Write on 1question chosen from 4 about travel.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10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T3W6</w:t>
            </w:r>
          </w:p>
        </w:tc>
      </w:tr>
      <w:tr w:rsidR="00DF0FB2" w:rsidTr="00DF0FB2">
        <w:trPr>
          <w:cantSplit/>
          <w:trHeight w:val="2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2" w:rsidRDefault="00DF0FB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Task 11</w:t>
            </w:r>
          </w:p>
          <w:p w:rsidR="00DF0FB2" w:rsidRDefault="00DF0FB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Response: Listening</w:t>
            </w:r>
          </w:p>
          <w:p w:rsidR="00DF0FB2" w:rsidRDefault="00DF0FB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Listen to texts in French about travel activities and respond in English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3.75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T3W9</w:t>
            </w:r>
          </w:p>
        </w:tc>
      </w:tr>
      <w:tr w:rsidR="00DF0FB2" w:rsidTr="00DF0FB2">
        <w:trPr>
          <w:cantSplit/>
          <w:trHeight w:val="2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2" w:rsidRDefault="00DF0FB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Task 10</w:t>
            </w:r>
          </w:p>
          <w:p w:rsidR="00DF0FB2" w:rsidRDefault="00DF0FB2">
            <w:pPr>
              <w:pStyle w:val="Header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AU"/>
              </w:rPr>
              <w:t>Oral Communication</w:t>
            </w:r>
          </w:p>
          <w:p w:rsidR="00DF0FB2" w:rsidRDefault="00DF0FB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AU"/>
              </w:rPr>
              <w:t>Discussion of a stimulus in French conversation with the examiner for 10-12 minutes about travel.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10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T4W1</w:t>
            </w:r>
          </w:p>
        </w:tc>
      </w:tr>
      <w:tr w:rsidR="00DF0FB2" w:rsidTr="00DF0FB2">
        <w:trPr>
          <w:cantSplit/>
          <w:trHeight w:val="556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2" w:rsidRDefault="00DF0FB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Task 11</w:t>
            </w:r>
          </w:p>
          <w:p w:rsidR="00DF0FB2" w:rsidRDefault="00DF0FB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PRACTICAL (ORAL) EXAM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T4W2</w:t>
            </w:r>
          </w:p>
        </w:tc>
      </w:tr>
      <w:tr w:rsidR="00DF0FB2" w:rsidTr="00DF0FB2">
        <w:trPr>
          <w:cantSplit/>
          <w:trHeight w:val="2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B2" w:rsidRDefault="00DF0FB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Task 12</w:t>
            </w:r>
          </w:p>
          <w:p w:rsidR="00DF0FB2" w:rsidRDefault="00DF0FB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WRITTEN EXAM</w:t>
            </w:r>
          </w:p>
          <w:p w:rsidR="00DF0FB2" w:rsidRDefault="00DF0FB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(L, R, W)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10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T4W3/4</w:t>
            </w:r>
          </w:p>
        </w:tc>
      </w:tr>
      <w:tr w:rsidR="00DF0FB2" w:rsidTr="00DF0FB2">
        <w:trPr>
          <w:cantSplit/>
          <w:trHeight w:val="2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F0FB2" w:rsidRDefault="00DF0FB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French 11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ATAR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total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100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B2" w:rsidRDefault="00DF0FB2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DF0FB2" w:rsidRDefault="00DF0FB2">
            <w:pPr>
              <w:pStyle w:val="Title"/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BA645F" w:rsidRDefault="00DF0FB2">
      <w:bookmarkStart w:id="0" w:name="_GoBack"/>
      <w:bookmarkEnd w:id="0"/>
    </w:p>
    <w:sectPr w:rsidR="00BA6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B2"/>
    <w:rsid w:val="00177790"/>
    <w:rsid w:val="003C7623"/>
    <w:rsid w:val="006C7628"/>
    <w:rsid w:val="00833CC7"/>
    <w:rsid w:val="00BD0A6B"/>
    <w:rsid w:val="00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B2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FB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F0FB2"/>
    <w:rPr>
      <w:rFonts w:ascii="Times New Roman" w:eastAsia="MS Mincho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F0FB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DF0FB2"/>
    <w:rPr>
      <w:rFonts w:ascii="Times New Roman" w:eastAsia="MS Mincho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B2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FB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F0FB2"/>
    <w:rPr>
      <w:rFonts w:ascii="Times New Roman" w:eastAsia="MS Mincho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F0FB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DF0FB2"/>
    <w:rPr>
      <w:rFonts w:ascii="Times New Roman" w:eastAsia="MS Mincho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6AA4CACE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 Natalie</dc:creator>
  <cp:lastModifiedBy>REILLY Natalie</cp:lastModifiedBy>
  <cp:revision>1</cp:revision>
  <dcterms:created xsi:type="dcterms:W3CDTF">2017-02-24T07:31:00Z</dcterms:created>
  <dcterms:modified xsi:type="dcterms:W3CDTF">2017-02-24T07:32:00Z</dcterms:modified>
</cp:coreProperties>
</file>