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51" w:rsidRPr="00F60A46" w:rsidRDefault="00CE5C5D" w:rsidP="00816266">
      <w:pPr>
        <w:pStyle w:val="Heading1"/>
        <w:spacing w:after="0"/>
      </w:pPr>
      <w:r>
        <w:t>Chinese</w:t>
      </w:r>
      <w:r w:rsidR="00A50551">
        <w:t xml:space="preserve">: </w:t>
      </w:r>
      <w:r w:rsidR="00403F1D">
        <w:t>Background</w:t>
      </w:r>
      <w:r w:rsidR="00A50551">
        <w:t xml:space="preserve"> Language</w:t>
      </w:r>
      <w:r w:rsidR="00A50551" w:rsidRPr="00F60A46">
        <w:t xml:space="preserve"> – ATAR Year 11</w:t>
      </w:r>
    </w:p>
    <w:tbl>
      <w:tblPr>
        <w:tblW w:w="5379" w:type="pct"/>
        <w:tblInd w:w="-564" w:type="dxa"/>
        <w:tblBorders>
          <w:top w:val="single" w:sz="4" w:space="0" w:color="D7C5E2" w:themeColor="accent4" w:themeTint="99"/>
          <w:left w:val="single" w:sz="4" w:space="0" w:color="D7C5E2" w:themeColor="accent4" w:themeTint="99"/>
          <w:bottom w:val="single" w:sz="4" w:space="0" w:color="D7C5E2" w:themeColor="accent4" w:themeTint="99"/>
          <w:right w:val="single" w:sz="4" w:space="0" w:color="D7C5E2" w:themeColor="accent4" w:themeTint="99"/>
          <w:insideH w:val="single" w:sz="4" w:space="0" w:color="D7C5E2" w:themeColor="accent4" w:themeTint="99"/>
          <w:insideV w:val="single" w:sz="4" w:space="0" w:color="D7C5E2" w:themeColor="accent4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9"/>
        <w:gridCol w:w="1133"/>
        <w:gridCol w:w="1701"/>
        <w:gridCol w:w="9356"/>
      </w:tblGrid>
      <w:tr w:rsidR="00A50551" w:rsidRPr="0017191C" w:rsidTr="00DF7AA6">
        <w:tc>
          <w:tcPr>
            <w:tcW w:w="472" w:type="pct"/>
            <w:tcBorders>
              <w:right w:val="single" w:sz="4" w:space="0" w:color="FFFFFF" w:themeColor="background1"/>
            </w:tcBorders>
            <w:shd w:val="clear" w:color="auto" w:fill="BD9FCF" w:themeFill="accent4"/>
            <w:vAlign w:val="center"/>
            <w:hideMark/>
          </w:tcPr>
          <w:p w:rsidR="00A50551" w:rsidRPr="0017191C" w:rsidRDefault="00A50551" w:rsidP="00A8595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17191C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Assessment </w:t>
            </w:r>
            <w:r w:rsidR="00BF4B8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AU"/>
              </w:rPr>
              <w:br/>
            </w:r>
            <w:r w:rsidRPr="0017191C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type </w:t>
            </w:r>
            <w:r w:rsidR="00BF4B81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AU"/>
              </w:rPr>
              <w:br/>
            </w:r>
            <w:r w:rsidRPr="0017191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(from syllabus)</w:t>
            </w:r>
          </w:p>
        </w:tc>
        <w:tc>
          <w:tcPr>
            <w:tcW w:w="472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9FCF" w:themeFill="accent4"/>
            <w:vAlign w:val="center"/>
          </w:tcPr>
          <w:p w:rsidR="00A50551" w:rsidRPr="0017191C" w:rsidRDefault="00A50551" w:rsidP="00A8595D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7191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Assessment type </w:t>
            </w:r>
            <w:r w:rsidR="00BF4B81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br/>
            </w:r>
            <w:r w:rsidRPr="0017191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weighting </w:t>
            </w:r>
            <w:r w:rsidRPr="0017191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br/>
              <w:t>(from syllabus)</w:t>
            </w:r>
          </w:p>
        </w:tc>
        <w:tc>
          <w:tcPr>
            <w:tcW w:w="37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9FCF" w:themeFill="accent4"/>
            <w:vAlign w:val="center"/>
          </w:tcPr>
          <w:p w:rsidR="00A50551" w:rsidRPr="0017191C" w:rsidRDefault="00A50551" w:rsidP="00A8595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US" w:eastAsia="en-US"/>
              </w:rPr>
            </w:pPr>
            <w:r w:rsidRPr="0017191C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US" w:eastAsia="en-US"/>
              </w:rPr>
              <w:t xml:space="preserve">Assessment </w:t>
            </w:r>
          </w:p>
          <w:p w:rsidR="00A50551" w:rsidRPr="0017191C" w:rsidRDefault="00A50551" w:rsidP="00A8595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US" w:eastAsia="en-US"/>
              </w:rPr>
            </w:pPr>
            <w:r w:rsidRPr="0017191C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US" w:eastAsia="en-US"/>
              </w:rPr>
              <w:t xml:space="preserve">task </w:t>
            </w:r>
          </w:p>
          <w:p w:rsidR="00A50551" w:rsidRPr="0017191C" w:rsidRDefault="00A50551" w:rsidP="00A8595D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US" w:eastAsia="en-US"/>
              </w:rPr>
            </w:pPr>
            <w:r w:rsidRPr="0017191C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US" w:eastAsia="en-US"/>
              </w:rPr>
              <w:t>weighting</w:t>
            </w:r>
          </w:p>
        </w:tc>
        <w:tc>
          <w:tcPr>
            <w:tcW w:w="566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D9FCF" w:themeFill="accent4"/>
            <w:vAlign w:val="center"/>
          </w:tcPr>
          <w:p w:rsidR="00A50551" w:rsidRPr="0017191C" w:rsidRDefault="00C347E6" w:rsidP="00C347E6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When/due date</w:t>
            </w:r>
          </w:p>
        </w:tc>
        <w:tc>
          <w:tcPr>
            <w:tcW w:w="3113" w:type="pct"/>
            <w:tcBorders>
              <w:left w:val="single" w:sz="4" w:space="0" w:color="FFFFFF" w:themeColor="background1"/>
            </w:tcBorders>
            <w:shd w:val="clear" w:color="auto" w:fill="BD9FCF" w:themeFill="accent4"/>
            <w:vAlign w:val="center"/>
            <w:hideMark/>
          </w:tcPr>
          <w:p w:rsidR="00A50551" w:rsidRPr="0017191C" w:rsidRDefault="00A50551" w:rsidP="00A8595D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7191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Assessment task</w:t>
            </w:r>
          </w:p>
        </w:tc>
      </w:tr>
      <w:tr w:rsidR="00A50551" w:rsidRPr="005F599F" w:rsidTr="00D61866">
        <w:trPr>
          <w:trHeight w:val="576"/>
        </w:trPr>
        <w:tc>
          <w:tcPr>
            <w:tcW w:w="472" w:type="pct"/>
            <w:vMerge w:val="restart"/>
            <w:vAlign w:val="center"/>
          </w:tcPr>
          <w:p w:rsidR="00E25E4C" w:rsidRPr="00C347E6" w:rsidRDefault="00677B50" w:rsidP="00677B50">
            <w:pPr>
              <w:tabs>
                <w:tab w:val="left" w:pos="1440"/>
                <w:tab w:val="left" w:pos="4140"/>
                <w:tab w:val="left" w:pos="4800"/>
              </w:tabs>
              <w:ind w:left="3"/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  <w:r w:rsidRPr="00C347E6">
              <w:rPr>
                <w:rFonts w:asciiTheme="minorHAnsi" w:hAnsiTheme="minorHAnsi" w:cs="Arial"/>
                <w:sz w:val="20"/>
                <w:szCs w:val="20"/>
                <w:lang w:eastAsia="en-US"/>
              </w:rPr>
              <w:t>Oral communication</w:t>
            </w:r>
          </w:p>
        </w:tc>
        <w:tc>
          <w:tcPr>
            <w:tcW w:w="472" w:type="pct"/>
            <w:vMerge w:val="restart"/>
            <w:vAlign w:val="center"/>
          </w:tcPr>
          <w:p w:rsidR="00A50551" w:rsidRPr="0017191C" w:rsidRDefault="00677B50" w:rsidP="00A8595D">
            <w:pPr>
              <w:tabs>
                <w:tab w:val="left" w:pos="4140"/>
                <w:tab w:val="left" w:pos="4800"/>
              </w:tabs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15</w:t>
            </w:r>
            <w:r w:rsidR="00A50551"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77" w:type="pct"/>
            <w:vAlign w:val="center"/>
          </w:tcPr>
          <w:p w:rsidR="00A50551" w:rsidRPr="0017191C" w:rsidRDefault="00677B50" w:rsidP="00A8595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7</w:t>
            </w:r>
            <w:r w:rsidR="00A50551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566" w:type="pct"/>
            <w:vAlign w:val="center"/>
          </w:tcPr>
          <w:p w:rsidR="00A50551" w:rsidRPr="0017191C" w:rsidRDefault="00CE5C5D" w:rsidP="00BF4B8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Semester</w:t>
            </w:r>
            <w:r w:rsidR="00802798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 </w:t>
            </w:r>
            <w:r w:rsidR="00E25E4C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1</w:t>
            </w:r>
          </w:p>
          <w:p w:rsidR="00A50551" w:rsidRPr="0017191C" w:rsidRDefault="00A50551" w:rsidP="00BF4B8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17191C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Week</w:t>
            </w:r>
            <w:r w:rsidR="00CE5C5D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 7</w:t>
            </w:r>
            <w:r w:rsidR="004572B9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(T1)</w:t>
            </w:r>
          </w:p>
        </w:tc>
        <w:tc>
          <w:tcPr>
            <w:tcW w:w="3113" w:type="pct"/>
            <w:vAlign w:val="center"/>
            <w:hideMark/>
          </w:tcPr>
          <w:p w:rsidR="00802798" w:rsidRPr="00C347E6" w:rsidRDefault="00A50551" w:rsidP="00D61866">
            <w:pPr>
              <w:tabs>
                <w:tab w:val="left" w:pos="851"/>
              </w:tabs>
              <w:spacing w:line="228" w:lineRule="auto"/>
              <w:ind w:left="91" w:right="74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  <w:r w:rsidRPr="00BF4B81"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 xml:space="preserve">Task </w:t>
            </w:r>
            <w:r w:rsidR="00CE5C5D" w:rsidRPr="00BF4B81"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>2</w:t>
            </w:r>
            <w:r w:rsidR="00BF4B81"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 xml:space="preserve">: </w:t>
            </w:r>
            <w:r w:rsidR="004439B0" w:rsidRPr="00C347E6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Issue: </w:t>
            </w:r>
            <w:r w:rsidR="004439B0" w:rsidRPr="00C347E6">
              <w:rPr>
                <w:rFonts w:ascii="Calibri" w:hAnsi="Calibri" w:cs="Arial"/>
                <w:sz w:val="20"/>
                <w:szCs w:val="20"/>
                <w:lang w:val="en-AU"/>
              </w:rPr>
              <w:t>Young people and their relationships</w:t>
            </w:r>
            <w:r w:rsidR="002E43C9" w:rsidRPr="00C347E6">
              <w:rPr>
                <w:rFonts w:ascii="Calibri" w:hAnsi="Calibri" w:cs="Arial"/>
                <w:sz w:val="20"/>
                <w:szCs w:val="20"/>
                <w:lang w:val="en-AU"/>
              </w:rPr>
              <w:t>;</w:t>
            </w:r>
            <w:r w:rsidR="004439B0" w:rsidRPr="00C347E6">
              <w:rPr>
                <w:rFonts w:ascii="Calibri" w:hAnsi="Calibri" w:cs="Arial"/>
                <w:sz w:val="20"/>
                <w:szCs w:val="20"/>
                <w:lang w:val="en-AU"/>
              </w:rPr>
              <w:t xml:space="preserve"> </w:t>
            </w:r>
            <w:r w:rsidR="001F200D">
              <w:rPr>
                <w:rFonts w:asciiTheme="minorHAnsi" w:hAnsiTheme="minorHAnsi" w:cs="Arial"/>
                <w:sz w:val="20"/>
                <w:szCs w:val="20"/>
                <w:lang w:val="en-AU"/>
              </w:rPr>
              <w:t>Perspective:</w:t>
            </w:r>
            <w:r w:rsidR="004439B0" w:rsidRPr="00C347E6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Personal and Community; related Linguistic resources and Intercultural understandings</w:t>
            </w:r>
            <w:r w:rsidR="00C21C23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. </w:t>
            </w:r>
            <w:r w:rsidR="004439B0" w:rsidRPr="00C347E6">
              <w:rPr>
                <w:rFonts w:asciiTheme="minorHAnsi" w:hAnsiTheme="minorHAnsi" w:cs="Arial"/>
                <w:sz w:val="20"/>
                <w:szCs w:val="20"/>
                <w:lang w:val="en-AU"/>
              </w:rPr>
              <w:t>Conversation</w:t>
            </w:r>
            <w:r w:rsidR="00E25E4C" w:rsidRPr="00C347E6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with teacher</w:t>
            </w:r>
            <w:r w:rsidR="00AC0466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– Part 1:</w:t>
            </w:r>
            <w:r w:rsidR="00C21C23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stimulus topic (3 min</w:t>
            </w:r>
            <w:r w:rsidR="00DF7AA6">
              <w:rPr>
                <w:rFonts w:asciiTheme="minorHAnsi" w:hAnsiTheme="minorHAnsi" w:cs="Arial"/>
                <w:sz w:val="20"/>
                <w:szCs w:val="20"/>
                <w:lang w:val="en-AU"/>
              </w:rPr>
              <w:t>ute</w:t>
            </w:r>
            <w:r w:rsidR="00C21C23">
              <w:rPr>
                <w:rFonts w:asciiTheme="minorHAnsi" w:hAnsiTheme="minorHAnsi" w:cs="Arial"/>
                <w:sz w:val="20"/>
                <w:szCs w:val="20"/>
                <w:lang w:val="en-AU"/>
              </w:rPr>
              <w:t>s</w:t>
            </w:r>
            <w:r w:rsidR="004439B0" w:rsidRPr="00C347E6">
              <w:rPr>
                <w:rFonts w:asciiTheme="minorHAnsi" w:hAnsiTheme="minorHAnsi" w:cs="Arial"/>
                <w:sz w:val="20"/>
                <w:szCs w:val="20"/>
                <w:lang w:val="en-AU"/>
              </w:rPr>
              <w:t>)</w:t>
            </w:r>
            <w:r w:rsidR="00C21C23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, </w:t>
            </w:r>
            <w:r w:rsidR="00DF7AA6">
              <w:rPr>
                <w:rFonts w:asciiTheme="minorHAnsi" w:hAnsiTheme="minorHAnsi" w:cs="Arial"/>
                <w:sz w:val="20"/>
                <w:szCs w:val="20"/>
                <w:lang w:val="en-AU"/>
              </w:rPr>
              <w:br/>
            </w:r>
            <w:r w:rsidR="00C21C23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Part 2: conversation (5 </w:t>
            </w:r>
            <w:r w:rsidR="00DF7AA6">
              <w:rPr>
                <w:rFonts w:asciiTheme="minorHAnsi" w:hAnsiTheme="minorHAnsi" w:cs="Arial"/>
                <w:sz w:val="20"/>
                <w:szCs w:val="20"/>
                <w:lang w:val="en-AU"/>
              </w:rPr>
              <w:t>minutes</w:t>
            </w:r>
            <w:r w:rsidR="004439B0" w:rsidRPr="00C347E6">
              <w:rPr>
                <w:rFonts w:asciiTheme="minorHAnsi" w:hAnsiTheme="minorHAnsi" w:cs="Arial"/>
                <w:sz w:val="20"/>
                <w:szCs w:val="20"/>
                <w:lang w:val="en-AU"/>
              </w:rPr>
              <w:t>)</w:t>
            </w:r>
            <w:r w:rsidR="00C21C23">
              <w:rPr>
                <w:rFonts w:asciiTheme="minorHAnsi" w:hAnsiTheme="minorHAnsi" w:cs="Arial"/>
                <w:sz w:val="20"/>
                <w:szCs w:val="20"/>
                <w:lang w:val="en-AU"/>
              </w:rPr>
              <w:t>.</w:t>
            </w:r>
          </w:p>
        </w:tc>
      </w:tr>
      <w:tr w:rsidR="00A50551" w:rsidRPr="005F599F" w:rsidTr="00D61866">
        <w:trPr>
          <w:trHeight w:val="503"/>
        </w:trPr>
        <w:tc>
          <w:tcPr>
            <w:tcW w:w="472" w:type="pct"/>
            <w:vMerge/>
            <w:vAlign w:val="center"/>
          </w:tcPr>
          <w:p w:rsidR="00A50551" w:rsidRPr="00C347E6" w:rsidRDefault="00A50551" w:rsidP="00677B5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72" w:type="pct"/>
            <w:vMerge/>
            <w:vAlign w:val="center"/>
          </w:tcPr>
          <w:p w:rsidR="00A50551" w:rsidRPr="0017191C" w:rsidRDefault="00A50551" w:rsidP="00A8595D">
            <w:pPr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</w:p>
        </w:tc>
        <w:tc>
          <w:tcPr>
            <w:tcW w:w="377" w:type="pct"/>
            <w:vAlign w:val="center"/>
          </w:tcPr>
          <w:p w:rsidR="00A50551" w:rsidRPr="0017191C" w:rsidRDefault="00677B50" w:rsidP="00A8595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8</w:t>
            </w:r>
            <w:r w:rsidR="00A50551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566" w:type="pct"/>
            <w:vAlign w:val="center"/>
          </w:tcPr>
          <w:p w:rsidR="00A50551" w:rsidRPr="0017191C" w:rsidRDefault="00BB0CAB" w:rsidP="00BF4B8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Semester 2</w:t>
            </w:r>
          </w:p>
          <w:p w:rsidR="00A50551" w:rsidRPr="0017191C" w:rsidRDefault="00A50551" w:rsidP="004572B9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17191C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Week</w:t>
            </w:r>
            <w:r w:rsidR="004572B9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1(T4)</w:t>
            </w:r>
          </w:p>
        </w:tc>
        <w:tc>
          <w:tcPr>
            <w:tcW w:w="3113" w:type="pct"/>
            <w:vAlign w:val="center"/>
            <w:hideMark/>
          </w:tcPr>
          <w:p w:rsidR="00A50551" w:rsidRPr="00C347E6" w:rsidRDefault="00A50551" w:rsidP="00D61866">
            <w:pPr>
              <w:tabs>
                <w:tab w:val="left" w:pos="851"/>
              </w:tabs>
              <w:spacing w:line="228" w:lineRule="auto"/>
              <w:ind w:left="91" w:right="74"/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</w:pPr>
            <w:r w:rsidRP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Task </w:t>
            </w:r>
            <w:r w:rsidR="00A036EB" w:rsidRP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10</w:t>
            </w:r>
            <w:r w:rsid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BF4B81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="003F093C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Issue: </w:t>
            </w:r>
            <w:r w:rsidR="003F093C" w:rsidRPr="00C347E6">
              <w:rPr>
                <w:rFonts w:ascii="Calibri" w:hAnsi="Calibri" w:cs="Arial"/>
                <w:sz w:val="20"/>
                <w:szCs w:val="20"/>
                <w:lang w:val="en-AU"/>
              </w:rPr>
              <w:t xml:space="preserve">The individual as a global citizen; </w:t>
            </w:r>
            <w:r w:rsidR="001F200D">
              <w:rPr>
                <w:rFonts w:asciiTheme="minorHAnsi" w:hAnsiTheme="minorHAnsi" w:cs="Arial"/>
                <w:sz w:val="20"/>
                <w:szCs w:val="20"/>
                <w:lang w:val="en-AU"/>
              </w:rPr>
              <w:t>Perspective:</w:t>
            </w:r>
            <w:r w:rsidR="003F093C" w:rsidRPr="00C347E6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</w:t>
            </w:r>
            <w:r w:rsidR="00A036EB">
              <w:rPr>
                <w:rFonts w:asciiTheme="minorHAnsi" w:hAnsiTheme="minorHAnsi" w:cs="Arial"/>
                <w:sz w:val="20"/>
                <w:szCs w:val="20"/>
                <w:lang w:val="en-AU"/>
              </w:rPr>
              <w:t>Personal</w:t>
            </w:r>
            <w:r w:rsidR="003F093C" w:rsidRPr="00C347E6">
              <w:rPr>
                <w:rFonts w:asciiTheme="minorHAnsi" w:hAnsiTheme="minorHAnsi" w:cs="Arial"/>
                <w:sz w:val="20"/>
                <w:szCs w:val="20"/>
                <w:lang w:val="en-AU"/>
              </w:rPr>
              <w:t>; related Linguistic resources and Intercultural understandings</w:t>
            </w:r>
            <w:r w:rsidR="00C21C23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. </w:t>
            </w:r>
            <w:r w:rsidR="00E44F18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Interview with teacher</w:t>
            </w:r>
            <w:r w:rsidR="006974F3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="003F093C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based on choice of one of three topics </w:t>
            </w:r>
            <w:r w:rsidR="006974F3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(approximately </w:t>
            </w:r>
            <w:r w:rsidR="00BF66FE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br/>
            </w:r>
            <w:r w:rsidR="003F093C" w:rsidRPr="00C347E6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8</w:t>
            </w:r>
            <w:r w:rsidR="006974F3" w:rsidRPr="00C347E6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 xml:space="preserve"> minutes)</w:t>
            </w:r>
            <w:r w:rsidR="00C21C23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.</w:t>
            </w:r>
          </w:p>
        </w:tc>
      </w:tr>
      <w:tr w:rsidR="00677B50" w:rsidRPr="005F599F" w:rsidTr="00D61866">
        <w:trPr>
          <w:trHeight w:val="248"/>
        </w:trPr>
        <w:tc>
          <w:tcPr>
            <w:tcW w:w="472" w:type="pct"/>
            <w:vMerge w:val="restart"/>
            <w:vAlign w:val="center"/>
          </w:tcPr>
          <w:p w:rsidR="00677B50" w:rsidRPr="00C347E6" w:rsidRDefault="00677B50" w:rsidP="00677B50">
            <w:pPr>
              <w:tabs>
                <w:tab w:val="left" w:pos="1440"/>
                <w:tab w:val="left" w:pos="4140"/>
                <w:tab w:val="left" w:pos="4800"/>
              </w:tabs>
              <w:ind w:left="3"/>
              <w:jc w:val="center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Practical (oral) examination</w:t>
            </w:r>
          </w:p>
        </w:tc>
        <w:tc>
          <w:tcPr>
            <w:tcW w:w="472" w:type="pct"/>
            <w:vMerge w:val="restart"/>
            <w:vAlign w:val="center"/>
          </w:tcPr>
          <w:p w:rsidR="00677B50" w:rsidRDefault="00677B50" w:rsidP="00A8595D">
            <w:pPr>
              <w:ind w:left="93" w:right="71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10%</w:t>
            </w:r>
          </w:p>
        </w:tc>
        <w:tc>
          <w:tcPr>
            <w:tcW w:w="377" w:type="pct"/>
            <w:tcBorders>
              <w:bottom w:val="single" w:sz="4" w:space="0" w:color="E4D8EB" w:themeColor="accent4" w:themeTint="66"/>
            </w:tcBorders>
            <w:vAlign w:val="center"/>
          </w:tcPr>
          <w:p w:rsidR="00677B50" w:rsidRDefault="00677B50" w:rsidP="00A8595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5%</w:t>
            </w:r>
          </w:p>
        </w:tc>
        <w:tc>
          <w:tcPr>
            <w:tcW w:w="566" w:type="pct"/>
            <w:tcBorders>
              <w:bottom w:val="single" w:sz="4" w:space="0" w:color="E4D8EB" w:themeColor="accent4" w:themeTint="66"/>
            </w:tcBorders>
            <w:vAlign w:val="center"/>
          </w:tcPr>
          <w:p w:rsidR="00677B50" w:rsidRDefault="00677B50" w:rsidP="00BF4B8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Examination week</w:t>
            </w:r>
          </w:p>
        </w:tc>
        <w:tc>
          <w:tcPr>
            <w:tcW w:w="3113" w:type="pct"/>
            <w:tcBorders>
              <w:bottom w:val="single" w:sz="4" w:space="0" w:color="E4D8EB" w:themeColor="accent4" w:themeTint="66"/>
            </w:tcBorders>
            <w:vAlign w:val="center"/>
          </w:tcPr>
          <w:p w:rsidR="00677B50" w:rsidRPr="00C347E6" w:rsidRDefault="004439B0" w:rsidP="00D61866">
            <w:pPr>
              <w:tabs>
                <w:tab w:val="left" w:pos="851"/>
              </w:tabs>
              <w:spacing w:line="228" w:lineRule="auto"/>
              <w:ind w:left="91" w:right="74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Task 5</w:t>
            </w:r>
            <w:r w:rsid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BF4B81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="00750847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US" w:eastAsia="en-US"/>
              </w:rPr>
              <w:t>Semester</w:t>
            </w:r>
            <w:r w:rsidR="00BF4B81">
              <w:rPr>
                <w:rFonts w:asciiTheme="minorHAnsi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 </w:t>
            </w:r>
            <w:r w:rsid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US" w:eastAsia="en-US"/>
              </w:rPr>
              <w:t>1</w:t>
            </w:r>
            <w:r w:rsidR="00750847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 examination – </w:t>
            </w:r>
            <w:r w:rsidR="00750847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>interview with teacher (approximately</w:t>
            </w:r>
            <w:r w:rsidR="00750847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US" w:eastAsia="en-US"/>
              </w:rPr>
              <w:t>) 10 minutes. A</w:t>
            </w:r>
            <w:r w:rsidR="00750847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 xml:space="preserve"> representative sample </w:t>
            </w:r>
            <w:r w:rsidR="00BF66FE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br/>
            </w:r>
            <w:r w:rsidR="00750847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>of the syllabus content.</w:t>
            </w:r>
          </w:p>
        </w:tc>
      </w:tr>
      <w:tr w:rsidR="00677B50" w:rsidRPr="00C21C23" w:rsidTr="00D61866">
        <w:trPr>
          <w:trHeight w:val="268"/>
        </w:trPr>
        <w:tc>
          <w:tcPr>
            <w:tcW w:w="472" w:type="pct"/>
            <w:vMerge/>
            <w:vAlign w:val="center"/>
          </w:tcPr>
          <w:p w:rsidR="00677B50" w:rsidRPr="00C347E6" w:rsidRDefault="00677B50" w:rsidP="00677B50">
            <w:pPr>
              <w:tabs>
                <w:tab w:val="left" w:pos="1440"/>
                <w:tab w:val="left" w:pos="4140"/>
                <w:tab w:val="left" w:pos="4800"/>
              </w:tabs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2" w:type="pct"/>
            <w:vMerge/>
            <w:vAlign w:val="center"/>
          </w:tcPr>
          <w:p w:rsidR="00677B50" w:rsidRDefault="00677B50" w:rsidP="00A8595D">
            <w:pPr>
              <w:ind w:left="93" w:right="71"/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77" w:type="pct"/>
            <w:tcBorders>
              <w:top w:val="single" w:sz="4" w:space="0" w:color="E4D8EB" w:themeColor="accent4" w:themeTint="66"/>
            </w:tcBorders>
            <w:vAlign w:val="center"/>
          </w:tcPr>
          <w:p w:rsidR="00677B50" w:rsidRDefault="00677B50" w:rsidP="00A8595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5%</w:t>
            </w:r>
          </w:p>
        </w:tc>
        <w:tc>
          <w:tcPr>
            <w:tcW w:w="566" w:type="pct"/>
            <w:tcBorders>
              <w:top w:val="single" w:sz="4" w:space="0" w:color="E4D8EB" w:themeColor="accent4" w:themeTint="66"/>
            </w:tcBorders>
            <w:vAlign w:val="center"/>
          </w:tcPr>
          <w:p w:rsidR="00677B50" w:rsidRDefault="00677B50" w:rsidP="00BF4B8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Examination week</w:t>
            </w:r>
          </w:p>
        </w:tc>
        <w:tc>
          <w:tcPr>
            <w:tcW w:w="3113" w:type="pct"/>
            <w:tcBorders>
              <w:top w:val="single" w:sz="4" w:space="0" w:color="E4D8EB" w:themeColor="accent4" w:themeTint="66"/>
            </w:tcBorders>
            <w:vAlign w:val="center"/>
          </w:tcPr>
          <w:p w:rsidR="00677B50" w:rsidRPr="00C347E6" w:rsidRDefault="004439B0" w:rsidP="00D61866">
            <w:pPr>
              <w:tabs>
                <w:tab w:val="left" w:pos="851"/>
              </w:tabs>
              <w:spacing w:line="228" w:lineRule="auto"/>
              <w:ind w:left="91" w:right="74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Task </w:t>
            </w:r>
            <w:r w:rsidR="003F093C" w:rsidRP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11</w:t>
            </w:r>
            <w:r w:rsid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r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Semester </w:t>
            </w:r>
            <w:r w:rsidR="003F093C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US" w:eastAsia="en-US"/>
              </w:rPr>
              <w:t>2</w:t>
            </w:r>
            <w:r w:rsidR="00750847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 examination – </w:t>
            </w:r>
            <w:r w:rsidR="00750847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>interview with teacher (approximately</w:t>
            </w:r>
            <w:r w:rsidR="00750847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US" w:eastAsia="en-US"/>
              </w:rPr>
              <w:t>) 10 minutes. A</w:t>
            </w:r>
            <w:r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 xml:space="preserve"> representative s</w:t>
            </w:r>
            <w:r w:rsidR="00750847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>ample of the syllabus content.</w:t>
            </w:r>
            <w:r w:rsidR="00750847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 xml:space="preserve"> </w:t>
            </w:r>
          </w:p>
        </w:tc>
      </w:tr>
      <w:tr w:rsidR="00A50551" w:rsidRPr="005F599F" w:rsidTr="00D61866">
        <w:trPr>
          <w:trHeight w:val="402"/>
        </w:trPr>
        <w:tc>
          <w:tcPr>
            <w:tcW w:w="472" w:type="pct"/>
            <w:vMerge w:val="restart"/>
            <w:vAlign w:val="center"/>
          </w:tcPr>
          <w:p w:rsidR="00A50551" w:rsidRPr="00C347E6" w:rsidRDefault="00677B50" w:rsidP="00677B50">
            <w:pPr>
              <w:tabs>
                <w:tab w:val="left" w:pos="1440"/>
                <w:tab w:val="left" w:pos="4140"/>
                <w:tab w:val="left" w:pos="4800"/>
              </w:tabs>
              <w:ind w:left="3"/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  <w:r w:rsidRPr="00C347E6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Responding to texts: Spoken</w:t>
            </w:r>
          </w:p>
        </w:tc>
        <w:tc>
          <w:tcPr>
            <w:tcW w:w="472" w:type="pct"/>
            <w:vMerge w:val="restart"/>
            <w:vAlign w:val="center"/>
          </w:tcPr>
          <w:p w:rsidR="00A50551" w:rsidRPr="0017191C" w:rsidRDefault="00677B50" w:rsidP="00A8595D">
            <w:pPr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20</w:t>
            </w:r>
            <w:r w:rsidR="00A50551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377" w:type="pct"/>
            <w:vAlign w:val="center"/>
          </w:tcPr>
          <w:p w:rsidR="00A50551" w:rsidRPr="0017191C" w:rsidRDefault="00677B50" w:rsidP="00A8595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10</w:t>
            </w:r>
            <w:r w:rsidR="00A50551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566" w:type="pct"/>
            <w:vAlign w:val="center"/>
          </w:tcPr>
          <w:p w:rsidR="00A50551" w:rsidRPr="0017191C" w:rsidRDefault="00CE5C5D" w:rsidP="00BF4B8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Semester </w:t>
            </w:r>
            <w:r w:rsidR="00E25E4C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1</w:t>
            </w:r>
          </w:p>
          <w:p w:rsidR="00A50551" w:rsidRPr="0017191C" w:rsidRDefault="00A50551" w:rsidP="00BF4B81">
            <w:pPr>
              <w:ind w:left="95" w:right="71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17191C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Week </w:t>
            </w:r>
            <w:r w:rsidR="00677B50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5</w:t>
            </w:r>
            <w:r w:rsidR="004572B9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(T1)</w:t>
            </w:r>
          </w:p>
        </w:tc>
        <w:tc>
          <w:tcPr>
            <w:tcW w:w="3113" w:type="pct"/>
            <w:vAlign w:val="center"/>
            <w:hideMark/>
          </w:tcPr>
          <w:p w:rsidR="00802798" w:rsidRPr="00C347E6" w:rsidRDefault="00A50551" w:rsidP="00D61866">
            <w:pPr>
              <w:tabs>
                <w:tab w:val="left" w:pos="851"/>
              </w:tabs>
              <w:spacing w:line="228" w:lineRule="auto"/>
              <w:ind w:left="91" w:right="74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Task </w:t>
            </w:r>
            <w:r w:rsidR="00CE5C5D" w:rsidRP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1</w:t>
            </w:r>
            <w:r w:rsid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BF4B81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="00677B50" w:rsidRPr="00C347E6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Issue: Young people and their relationships; </w:t>
            </w:r>
            <w:r w:rsidR="001F200D">
              <w:rPr>
                <w:rFonts w:asciiTheme="minorHAnsi" w:hAnsiTheme="minorHAnsi" w:cs="Arial"/>
                <w:sz w:val="20"/>
                <w:szCs w:val="20"/>
                <w:lang w:val="en-AU"/>
              </w:rPr>
              <w:t>Perspective:</w:t>
            </w:r>
            <w:r w:rsidR="00677B50" w:rsidRPr="00C347E6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Personal and Community; related Linguistic resources and Intercultural understandings</w:t>
            </w:r>
            <w:r w:rsidR="00C21C23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. </w:t>
            </w:r>
            <w:r w:rsidR="004439B0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Listen</w:t>
            </w:r>
            <w:r w:rsidR="00075D01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to </w:t>
            </w:r>
            <w:r w:rsidR="004439B0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Chinese </w:t>
            </w:r>
            <w:r w:rsidR="00075D01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texts</w:t>
            </w:r>
            <w:r w:rsidR="00750847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and</w:t>
            </w:r>
            <w:r w:rsidR="004439B0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respond to questions</w:t>
            </w:r>
            <w:r w:rsidR="00075D01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in </w:t>
            </w:r>
            <w:r w:rsidR="00CE5C5D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Chinese</w:t>
            </w:r>
            <w:r w:rsidR="004439B0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and/or English</w:t>
            </w:r>
            <w:r w:rsidR="00C21C23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.</w:t>
            </w:r>
          </w:p>
        </w:tc>
      </w:tr>
      <w:tr w:rsidR="00A50551" w:rsidRPr="005F599F" w:rsidTr="00D61866">
        <w:trPr>
          <w:trHeight w:val="311"/>
        </w:trPr>
        <w:tc>
          <w:tcPr>
            <w:tcW w:w="472" w:type="pct"/>
            <w:vMerge/>
            <w:vAlign w:val="center"/>
          </w:tcPr>
          <w:p w:rsidR="00A50551" w:rsidRPr="00C347E6" w:rsidRDefault="00A50551" w:rsidP="00677B5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</w:tc>
        <w:tc>
          <w:tcPr>
            <w:tcW w:w="472" w:type="pct"/>
            <w:vMerge/>
            <w:vAlign w:val="center"/>
          </w:tcPr>
          <w:p w:rsidR="00A50551" w:rsidRPr="0017191C" w:rsidRDefault="00A50551" w:rsidP="00A8595D">
            <w:pPr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77" w:type="pct"/>
            <w:vAlign w:val="center"/>
          </w:tcPr>
          <w:p w:rsidR="00A50551" w:rsidRPr="0017191C" w:rsidRDefault="00677B50" w:rsidP="00A8595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10</w:t>
            </w:r>
            <w:r w:rsidR="00A50551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566" w:type="pct"/>
            <w:vAlign w:val="center"/>
          </w:tcPr>
          <w:p w:rsidR="00A50551" w:rsidRPr="0017191C" w:rsidRDefault="00BB0CAB" w:rsidP="00BF4B8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Semester 2</w:t>
            </w:r>
          </w:p>
          <w:p w:rsidR="00A50551" w:rsidRPr="0017191C" w:rsidRDefault="00A50551" w:rsidP="00BF4B8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17191C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Week </w:t>
            </w:r>
            <w:r w:rsidR="00A036EB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5</w:t>
            </w:r>
            <w:r w:rsidR="004572B9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(T3)</w:t>
            </w:r>
          </w:p>
        </w:tc>
        <w:tc>
          <w:tcPr>
            <w:tcW w:w="3113" w:type="pct"/>
            <w:vAlign w:val="center"/>
          </w:tcPr>
          <w:p w:rsidR="00A50551" w:rsidRPr="00C347E6" w:rsidRDefault="00AC0466" w:rsidP="00D61866">
            <w:pPr>
              <w:tabs>
                <w:tab w:val="left" w:pos="851"/>
              </w:tabs>
              <w:spacing w:line="228" w:lineRule="auto"/>
              <w:ind w:left="91" w:right="74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Task 7</w:t>
            </w:r>
            <w:r w:rsid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BF4B81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I</w:t>
            </w:r>
            <w:r w:rsidR="001F200D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ssue</w:t>
            </w:r>
            <w:r w:rsidR="003F093C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: The changing nature of work</w:t>
            </w: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;</w:t>
            </w:r>
            <w:r w:rsidR="003F093C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="001F200D">
              <w:rPr>
                <w:rFonts w:asciiTheme="minorHAnsi" w:hAnsiTheme="minorHAnsi" w:cs="Arial"/>
                <w:sz w:val="20"/>
                <w:szCs w:val="20"/>
                <w:lang w:val="en-AU"/>
              </w:rPr>
              <w:t>Perspective:</w:t>
            </w:r>
            <w:r w:rsidR="003F093C" w:rsidRPr="00C347E6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Community and International; related Linguistic resources and Intercultural understandings</w:t>
            </w:r>
            <w:r w:rsidR="00C21C23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. </w:t>
            </w:r>
            <w:r w:rsidR="003F093C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Listen to Chinese texts</w:t>
            </w:r>
            <w:r w:rsidR="00750847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and</w:t>
            </w:r>
            <w:r w:rsidR="003F093C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respond to questions in Chinese and/or English</w:t>
            </w:r>
            <w:r w:rsidR="00C21C23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.</w:t>
            </w:r>
          </w:p>
        </w:tc>
      </w:tr>
      <w:tr w:rsidR="00A50551" w:rsidRPr="005F599F" w:rsidTr="00D61866">
        <w:trPr>
          <w:trHeight w:val="477"/>
        </w:trPr>
        <w:tc>
          <w:tcPr>
            <w:tcW w:w="472" w:type="pct"/>
            <w:vMerge w:val="restart"/>
            <w:vAlign w:val="center"/>
          </w:tcPr>
          <w:p w:rsidR="00A50551" w:rsidRPr="00C347E6" w:rsidRDefault="00677B50" w:rsidP="00677B50">
            <w:pPr>
              <w:ind w:left="3"/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  <w:r w:rsidRPr="00C347E6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Responding to texts: written</w:t>
            </w:r>
          </w:p>
        </w:tc>
        <w:tc>
          <w:tcPr>
            <w:tcW w:w="472" w:type="pct"/>
            <w:vMerge w:val="restart"/>
            <w:vAlign w:val="center"/>
          </w:tcPr>
          <w:p w:rsidR="00A50551" w:rsidRPr="0017191C" w:rsidRDefault="00677B50" w:rsidP="00A8595D">
            <w:pPr>
              <w:ind w:left="93" w:right="71"/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  <w:r w:rsidRPr="003F093C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20</w:t>
            </w:r>
            <w:r w:rsidR="00A50551" w:rsidRPr="003F093C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377" w:type="pct"/>
            <w:vAlign w:val="center"/>
          </w:tcPr>
          <w:p w:rsidR="00A50551" w:rsidRPr="0017191C" w:rsidRDefault="00677B50" w:rsidP="00A8595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10</w:t>
            </w:r>
            <w:r w:rsidR="00A50551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566" w:type="pct"/>
            <w:vAlign w:val="center"/>
          </w:tcPr>
          <w:p w:rsidR="00A50551" w:rsidRPr="0017191C" w:rsidRDefault="00CE5C5D" w:rsidP="00BF4B8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Semester 1</w:t>
            </w:r>
          </w:p>
          <w:p w:rsidR="00A50551" w:rsidRPr="0017191C" w:rsidRDefault="00A50551" w:rsidP="00BF4B81">
            <w:pPr>
              <w:ind w:left="95" w:right="71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17191C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Week </w:t>
            </w:r>
            <w:r w:rsidR="00C21C23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8</w:t>
            </w:r>
            <w:r w:rsidR="004572B9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(T1)</w:t>
            </w:r>
          </w:p>
        </w:tc>
        <w:tc>
          <w:tcPr>
            <w:tcW w:w="3113" w:type="pct"/>
            <w:vAlign w:val="center"/>
          </w:tcPr>
          <w:p w:rsidR="00A50551" w:rsidRPr="00C347E6" w:rsidRDefault="002E43C9" w:rsidP="00D61866">
            <w:pPr>
              <w:tabs>
                <w:tab w:val="left" w:pos="851"/>
              </w:tabs>
              <w:spacing w:line="228" w:lineRule="auto"/>
              <w:ind w:left="91" w:right="74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  <w:r w:rsidRPr="00BF4B81"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>Task 3</w:t>
            </w:r>
            <w:r w:rsidR="00BF4B81"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>:</w:t>
            </w:r>
            <w:r w:rsidR="00BF4B81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</w:t>
            </w:r>
            <w:r w:rsidRPr="00C347E6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Issue: </w:t>
            </w:r>
            <w:r w:rsidRPr="00C347E6">
              <w:rPr>
                <w:rFonts w:ascii="Calibri" w:hAnsi="Calibri" w:cs="Arial"/>
                <w:sz w:val="20"/>
                <w:szCs w:val="20"/>
                <w:lang w:val="en-AU"/>
              </w:rPr>
              <w:t xml:space="preserve">Young people and their relationships; </w:t>
            </w:r>
            <w:r w:rsidR="001F200D">
              <w:rPr>
                <w:rFonts w:asciiTheme="minorHAnsi" w:hAnsiTheme="minorHAnsi" w:cs="Arial"/>
                <w:sz w:val="20"/>
                <w:szCs w:val="20"/>
                <w:lang w:val="en-AU"/>
              </w:rPr>
              <w:t>Perspective:</w:t>
            </w:r>
            <w:r w:rsidRPr="00C347E6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Community and International; related Linguistic resources and Intercultural understandings</w:t>
            </w:r>
            <w:r w:rsidR="00C21C23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. </w:t>
            </w:r>
            <w:r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Read Chinese texts</w:t>
            </w:r>
            <w:r w:rsidR="00750847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and </w:t>
            </w:r>
            <w:r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respond to questions in Chinese and/or English</w:t>
            </w:r>
            <w:r w:rsidR="00C21C23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.</w:t>
            </w:r>
          </w:p>
        </w:tc>
      </w:tr>
      <w:tr w:rsidR="00A50551" w:rsidRPr="005F599F" w:rsidTr="00D61866">
        <w:trPr>
          <w:trHeight w:val="455"/>
        </w:trPr>
        <w:tc>
          <w:tcPr>
            <w:tcW w:w="472" w:type="pct"/>
            <w:vMerge/>
            <w:vAlign w:val="center"/>
          </w:tcPr>
          <w:p w:rsidR="00A50551" w:rsidRPr="00C347E6" w:rsidRDefault="00A50551" w:rsidP="00677B50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72" w:type="pct"/>
            <w:vMerge/>
            <w:vAlign w:val="center"/>
          </w:tcPr>
          <w:p w:rsidR="00A50551" w:rsidRPr="0017191C" w:rsidRDefault="00A50551" w:rsidP="00A8595D">
            <w:pPr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77" w:type="pct"/>
            <w:vAlign w:val="center"/>
          </w:tcPr>
          <w:p w:rsidR="00A50551" w:rsidRPr="0017191C" w:rsidRDefault="00677B50" w:rsidP="00A8595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10</w:t>
            </w:r>
            <w:r w:rsidR="00A50551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566" w:type="pct"/>
            <w:vAlign w:val="center"/>
          </w:tcPr>
          <w:p w:rsidR="00A50551" w:rsidRPr="0017191C" w:rsidRDefault="00BB0CAB" w:rsidP="00BF4B8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Semester 2</w:t>
            </w:r>
          </w:p>
          <w:p w:rsidR="00A50551" w:rsidRPr="0017191C" w:rsidRDefault="00A50551" w:rsidP="00BF4B81">
            <w:pPr>
              <w:ind w:left="95" w:right="71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17191C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Week </w:t>
            </w:r>
            <w:r w:rsidR="00A036EB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10</w:t>
            </w:r>
            <w:r w:rsidR="00936FE5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(T3</w:t>
            </w:r>
            <w:r w:rsidR="00A04764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)</w:t>
            </w:r>
          </w:p>
        </w:tc>
        <w:tc>
          <w:tcPr>
            <w:tcW w:w="3113" w:type="pct"/>
            <w:vAlign w:val="center"/>
          </w:tcPr>
          <w:p w:rsidR="00A50551" w:rsidRPr="00C347E6" w:rsidRDefault="00A50551" w:rsidP="00D61866">
            <w:pPr>
              <w:tabs>
                <w:tab w:val="left" w:pos="851"/>
              </w:tabs>
              <w:spacing w:line="228" w:lineRule="auto"/>
              <w:ind w:left="91" w:right="74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Task </w:t>
            </w:r>
            <w:r w:rsidR="00A036EB" w:rsidRP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9</w:t>
            </w:r>
            <w:r w:rsid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BF4B81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="00AC3B2E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Issue: </w:t>
            </w:r>
            <w:r w:rsidR="00A036EB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The changing nature of work</w:t>
            </w:r>
            <w:r w:rsidR="00A036EB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;</w:t>
            </w:r>
            <w:r w:rsidR="00A036EB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="001F200D">
              <w:rPr>
                <w:rFonts w:asciiTheme="minorHAnsi" w:hAnsiTheme="minorHAnsi" w:cs="Arial"/>
                <w:sz w:val="20"/>
                <w:szCs w:val="20"/>
                <w:lang w:val="en-AU"/>
              </w:rPr>
              <w:t>Perspective:</w:t>
            </w:r>
            <w:r w:rsidR="00A036EB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Personal, Community and International</w:t>
            </w:r>
            <w:r w:rsidR="00AC3B2E" w:rsidRPr="00C347E6">
              <w:rPr>
                <w:rFonts w:asciiTheme="minorHAnsi" w:hAnsiTheme="minorHAnsi" w:cs="Arial"/>
                <w:sz w:val="20"/>
                <w:szCs w:val="20"/>
                <w:lang w:val="en-AU"/>
              </w:rPr>
              <w:t>; related Linguistic resources and Intercultural understandings</w:t>
            </w:r>
            <w:r w:rsidR="00C21C23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. </w:t>
            </w:r>
            <w:r w:rsidR="00AC3B2E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Read </w:t>
            </w:r>
            <w:r w:rsidR="00750847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Chinese texts and</w:t>
            </w:r>
            <w:r w:rsidR="00AC3B2E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respond to questions in Chinese and/or English</w:t>
            </w:r>
            <w:r w:rsidR="00C21C23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A50551" w:rsidRPr="005F599F" w:rsidTr="00D61866">
        <w:trPr>
          <w:trHeight w:val="20"/>
        </w:trPr>
        <w:tc>
          <w:tcPr>
            <w:tcW w:w="472" w:type="pct"/>
            <w:vMerge w:val="restart"/>
            <w:vAlign w:val="center"/>
          </w:tcPr>
          <w:p w:rsidR="00A50551" w:rsidRPr="00C347E6" w:rsidRDefault="00677B50" w:rsidP="00677B50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 w:rsidRPr="00AC0466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Creating texts </w:t>
            </w:r>
            <w:r w:rsidR="001B0183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br/>
            </w:r>
            <w:r w:rsidRPr="00AC0466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in Chinese</w:t>
            </w:r>
          </w:p>
        </w:tc>
        <w:tc>
          <w:tcPr>
            <w:tcW w:w="472" w:type="pct"/>
            <w:vMerge w:val="restart"/>
            <w:vAlign w:val="center"/>
          </w:tcPr>
          <w:p w:rsidR="00A50551" w:rsidRPr="0017191C" w:rsidRDefault="00677B50" w:rsidP="00A8595D">
            <w:pPr>
              <w:ind w:left="93" w:right="71"/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  <w:r w:rsidRPr="00AC0466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15</w:t>
            </w:r>
            <w:r w:rsidR="00A50551" w:rsidRPr="00AC0466"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  <w:t>%</w:t>
            </w:r>
          </w:p>
        </w:tc>
        <w:tc>
          <w:tcPr>
            <w:tcW w:w="377" w:type="pct"/>
            <w:vAlign w:val="center"/>
          </w:tcPr>
          <w:p w:rsidR="00A50551" w:rsidRPr="0017191C" w:rsidRDefault="00677B50" w:rsidP="00A8595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7</w:t>
            </w:r>
            <w:r w:rsidR="00A50551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566" w:type="pct"/>
            <w:vAlign w:val="center"/>
          </w:tcPr>
          <w:p w:rsidR="00A50551" w:rsidRPr="0017191C" w:rsidRDefault="00CE5C5D" w:rsidP="00BF4B8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Semester </w:t>
            </w:r>
            <w:r w:rsidR="004D5AC7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1</w:t>
            </w:r>
          </w:p>
          <w:p w:rsidR="00A50551" w:rsidRPr="0017191C" w:rsidRDefault="00A50551" w:rsidP="004572B9">
            <w:pPr>
              <w:ind w:left="95" w:right="71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17191C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Week </w:t>
            </w:r>
            <w:r w:rsidR="004572B9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2(T2)</w:t>
            </w:r>
          </w:p>
        </w:tc>
        <w:tc>
          <w:tcPr>
            <w:tcW w:w="3113" w:type="pct"/>
            <w:vAlign w:val="center"/>
          </w:tcPr>
          <w:p w:rsidR="00802798" w:rsidRPr="00C347E6" w:rsidRDefault="00A50551" w:rsidP="00D61866">
            <w:pPr>
              <w:tabs>
                <w:tab w:val="left" w:pos="851"/>
              </w:tabs>
              <w:spacing w:line="228" w:lineRule="auto"/>
              <w:ind w:left="91" w:right="74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Task </w:t>
            </w:r>
            <w:r w:rsidR="002E43C9" w:rsidRPr="00BF4B81"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>4</w:t>
            </w:r>
            <w:r w:rsidR="00BF4B81">
              <w:rPr>
                <w:rFonts w:asciiTheme="minorHAnsi" w:hAnsiTheme="minorHAnsi" w:cs="Arial"/>
                <w:b/>
                <w:sz w:val="20"/>
                <w:szCs w:val="20"/>
                <w:lang w:val="en-AU"/>
              </w:rPr>
              <w:t>:</w:t>
            </w:r>
            <w:r w:rsid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1F200D">
              <w:rPr>
                <w:rFonts w:asciiTheme="minorHAnsi" w:hAnsiTheme="minorHAnsi" w:cs="Arial"/>
                <w:sz w:val="20"/>
                <w:szCs w:val="20"/>
                <w:lang w:val="en-AU"/>
              </w:rPr>
              <w:t>Issue</w:t>
            </w:r>
            <w:r w:rsidR="00AC0466">
              <w:rPr>
                <w:rFonts w:asciiTheme="minorHAnsi" w:hAnsiTheme="minorHAnsi" w:cs="Arial"/>
                <w:sz w:val="20"/>
                <w:szCs w:val="20"/>
                <w:lang w:val="en-AU"/>
              </w:rPr>
              <w:t>:</w:t>
            </w:r>
            <w:r w:rsidR="002E43C9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Traditions and values in a contemporary society; </w:t>
            </w:r>
            <w:r w:rsidR="001F200D">
              <w:rPr>
                <w:rFonts w:asciiTheme="minorHAnsi" w:hAnsiTheme="minorHAnsi" w:cs="Arial"/>
                <w:sz w:val="20"/>
                <w:szCs w:val="20"/>
                <w:lang w:val="en-AU"/>
              </w:rPr>
              <w:t>Perspective:</w:t>
            </w:r>
            <w:r w:rsidR="002E43C9" w:rsidRPr="00C347E6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Personal and Community; related Linguistic resources and Intercultural understandings</w:t>
            </w:r>
            <w:r w:rsidR="00C21C23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. </w:t>
            </w:r>
            <w:r w:rsidR="002E43C9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Production of an evaluative or persuasive or reflective text of approximately 300 characters in Chinese – one topic from a choice of two.</w:t>
            </w:r>
          </w:p>
        </w:tc>
      </w:tr>
      <w:tr w:rsidR="00A50551" w:rsidRPr="005F599F" w:rsidTr="00D61866">
        <w:trPr>
          <w:trHeight w:val="359"/>
        </w:trPr>
        <w:tc>
          <w:tcPr>
            <w:tcW w:w="472" w:type="pct"/>
            <w:vMerge/>
            <w:vAlign w:val="center"/>
          </w:tcPr>
          <w:p w:rsidR="00A50551" w:rsidRPr="00C347E6" w:rsidRDefault="00A50551" w:rsidP="00A8595D">
            <w:pP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72" w:type="pct"/>
            <w:vMerge/>
          </w:tcPr>
          <w:p w:rsidR="00A50551" w:rsidRPr="0017191C" w:rsidRDefault="00A50551" w:rsidP="00A8595D">
            <w:pPr>
              <w:ind w:left="93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</w:tc>
        <w:tc>
          <w:tcPr>
            <w:tcW w:w="377" w:type="pct"/>
            <w:vAlign w:val="center"/>
          </w:tcPr>
          <w:p w:rsidR="00A50551" w:rsidRPr="0017191C" w:rsidRDefault="00677B50" w:rsidP="00E25E4C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8</w:t>
            </w:r>
            <w:r w:rsidR="00A50551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566" w:type="pct"/>
            <w:vAlign w:val="center"/>
          </w:tcPr>
          <w:p w:rsidR="00A50551" w:rsidRPr="0017191C" w:rsidRDefault="004D5AC7" w:rsidP="00BF4B8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Semester 2</w:t>
            </w:r>
          </w:p>
          <w:p w:rsidR="00A50551" w:rsidRPr="0017191C" w:rsidRDefault="00A50551" w:rsidP="00BF4B8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17191C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Week </w:t>
            </w:r>
            <w:r w:rsidR="00A04764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10</w:t>
            </w:r>
            <w:bookmarkStart w:id="0" w:name="_GoBack"/>
            <w:bookmarkEnd w:id="0"/>
            <w:r w:rsidR="00A04764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(T3)</w:t>
            </w:r>
          </w:p>
        </w:tc>
        <w:tc>
          <w:tcPr>
            <w:tcW w:w="3113" w:type="pct"/>
            <w:vAlign w:val="center"/>
          </w:tcPr>
          <w:p w:rsidR="00A50551" w:rsidRPr="00C347E6" w:rsidRDefault="003F093C" w:rsidP="00D61866">
            <w:pPr>
              <w:tabs>
                <w:tab w:val="left" w:pos="851"/>
              </w:tabs>
              <w:spacing w:line="228" w:lineRule="auto"/>
              <w:ind w:left="91" w:right="74"/>
              <w:rPr>
                <w:rFonts w:asciiTheme="minorHAnsi" w:hAnsiTheme="minorHAnsi" w:cs="Arial"/>
                <w:i/>
                <w:sz w:val="20"/>
                <w:szCs w:val="20"/>
                <w:lang w:val="en-AU"/>
              </w:rPr>
            </w:pPr>
            <w:r w:rsidRP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Task 8</w:t>
            </w:r>
            <w:r w:rsid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: </w:t>
            </w:r>
            <w:r w:rsidR="001F200D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Issue</w:t>
            </w:r>
            <w:r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: The changing nature of work</w:t>
            </w:r>
            <w:r w:rsidR="00AC046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;</w:t>
            </w:r>
            <w:r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="001F200D">
              <w:rPr>
                <w:rFonts w:asciiTheme="minorHAnsi" w:hAnsiTheme="minorHAnsi" w:cs="Arial"/>
                <w:sz w:val="20"/>
                <w:szCs w:val="20"/>
                <w:lang w:val="en-AU"/>
              </w:rPr>
              <w:t>Perspective:</w:t>
            </w:r>
            <w:r w:rsidRPr="00C347E6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 Personal and Community; related Linguistic resources and Intercultural understandings</w:t>
            </w:r>
            <w:r w:rsidR="00C21C23">
              <w:rPr>
                <w:rFonts w:asciiTheme="minorHAnsi" w:hAnsiTheme="minorHAnsi" w:cs="Arial"/>
                <w:sz w:val="20"/>
                <w:szCs w:val="20"/>
                <w:lang w:val="en-AU"/>
              </w:rPr>
              <w:t xml:space="preserve">. </w:t>
            </w:r>
            <w:r w:rsidR="00B64E4B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Production of a</w:t>
            </w:r>
            <w:r w:rsidR="002E43C9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n evaluative or persuasive or reflective</w:t>
            </w:r>
            <w:r w:rsidR="00B64E4B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text of approximately 300 </w:t>
            </w:r>
            <w:r w:rsidR="002E43C9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characters</w:t>
            </w:r>
            <w:r w:rsidR="00802798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in </w:t>
            </w:r>
            <w:r w:rsidR="00CE5C5D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Chinese</w:t>
            </w:r>
            <w:r w:rsidR="00A036EB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– one topic from a choice of two</w:t>
            </w:r>
            <w:r w:rsidR="00A036EB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. </w:t>
            </w:r>
          </w:p>
        </w:tc>
      </w:tr>
      <w:tr w:rsidR="00A50551" w:rsidRPr="005F599F" w:rsidTr="00D61866">
        <w:trPr>
          <w:trHeight w:val="20"/>
        </w:trPr>
        <w:tc>
          <w:tcPr>
            <w:tcW w:w="472" w:type="pct"/>
            <w:vMerge w:val="restart"/>
            <w:vAlign w:val="center"/>
          </w:tcPr>
          <w:p w:rsidR="00A50551" w:rsidRPr="00C347E6" w:rsidRDefault="00E25E4C" w:rsidP="00A8595D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Written </w:t>
            </w:r>
            <w:r w:rsidR="00677B50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e</w:t>
            </w:r>
            <w:r w:rsidR="00A50551" w:rsidRPr="00C347E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xamination</w:t>
            </w:r>
          </w:p>
        </w:tc>
        <w:tc>
          <w:tcPr>
            <w:tcW w:w="472" w:type="pct"/>
            <w:vMerge w:val="restart"/>
            <w:vAlign w:val="center"/>
          </w:tcPr>
          <w:p w:rsidR="00A50551" w:rsidRPr="0017191C" w:rsidRDefault="00677B50" w:rsidP="00A8595D">
            <w:pPr>
              <w:ind w:left="9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2</w:t>
            </w:r>
            <w:r w:rsidR="00E25E4C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0</w:t>
            </w:r>
            <w:r w:rsidR="00A50551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377" w:type="pct"/>
            <w:vAlign w:val="center"/>
          </w:tcPr>
          <w:p w:rsidR="00A50551" w:rsidRPr="0017191C" w:rsidRDefault="00677B50" w:rsidP="00A8595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10</w:t>
            </w:r>
            <w:r w:rsidR="00A50551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566" w:type="pct"/>
            <w:vAlign w:val="center"/>
          </w:tcPr>
          <w:p w:rsidR="00A50551" w:rsidRPr="0017191C" w:rsidRDefault="00A50551" w:rsidP="00BF4B8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17191C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Examination</w:t>
            </w:r>
            <w:r w:rsidR="00BF4B81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 </w:t>
            </w:r>
            <w:r w:rsidRPr="0017191C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week</w:t>
            </w:r>
          </w:p>
        </w:tc>
        <w:tc>
          <w:tcPr>
            <w:tcW w:w="3113" w:type="pct"/>
            <w:vAlign w:val="center"/>
            <w:hideMark/>
          </w:tcPr>
          <w:p w:rsidR="00802798" w:rsidRPr="00C347E6" w:rsidRDefault="00A50551" w:rsidP="00D61866">
            <w:pPr>
              <w:tabs>
                <w:tab w:val="left" w:pos="851"/>
              </w:tabs>
              <w:spacing w:line="228" w:lineRule="auto"/>
              <w:ind w:left="91" w:right="74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Task </w:t>
            </w:r>
            <w:r w:rsidR="003F093C" w:rsidRP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6</w:t>
            </w:r>
            <w:r w:rsid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BF4B81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 xml:space="preserve"> </w:t>
            </w:r>
            <w:r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US" w:eastAsia="en-US"/>
              </w:rPr>
              <w:t>Semester 1 examination –</w:t>
            </w:r>
            <w:r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 xml:space="preserve"> </w:t>
            </w:r>
            <w:r w:rsidR="004439B0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>(2</w:t>
            </w:r>
            <w:r w:rsidR="00802798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 xml:space="preserve"> hours) a representative sample of the syllabus content reflecting the </w:t>
            </w:r>
            <w:r w:rsidR="00F9307E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br/>
              <w:t xml:space="preserve">ATAR Year 12 </w:t>
            </w:r>
            <w:r w:rsidR="00802798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>examination design brief</w:t>
            </w:r>
            <w:r w:rsidR="00C21C23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>.</w:t>
            </w:r>
          </w:p>
        </w:tc>
      </w:tr>
      <w:tr w:rsidR="00A50551" w:rsidRPr="005F599F" w:rsidTr="00D61866">
        <w:trPr>
          <w:trHeight w:val="20"/>
        </w:trPr>
        <w:tc>
          <w:tcPr>
            <w:tcW w:w="472" w:type="pct"/>
            <w:vMerge/>
            <w:vAlign w:val="center"/>
          </w:tcPr>
          <w:p w:rsidR="00A50551" w:rsidRPr="0017191C" w:rsidRDefault="00A50551" w:rsidP="00A8595D">
            <w:pPr>
              <w:ind w:left="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72" w:type="pct"/>
            <w:vMerge/>
            <w:vAlign w:val="center"/>
          </w:tcPr>
          <w:p w:rsidR="00A50551" w:rsidRPr="0017191C" w:rsidRDefault="00A50551" w:rsidP="00A8595D">
            <w:pPr>
              <w:ind w:left="93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77" w:type="pct"/>
            <w:vAlign w:val="center"/>
          </w:tcPr>
          <w:p w:rsidR="00A50551" w:rsidRPr="0017191C" w:rsidRDefault="00677B50" w:rsidP="00A8595D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10</w:t>
            </w:r>
            <w:r w:rsidR="00A50551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566" w:type="pct"/>
            <w:vAlign w:val="center"/>
          </w:tcPr>
          <w:p w:rsidR="00A50551" w:rsidRPr="0017191C" w:rsidRDefault="00A50551" w:rsidP="00BF4B81">
            <w:pPr>
              <w:ind w:left="95"/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</w:pPr>
            <w:r w:rsidRPr="0017191C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Examination</w:t>
            </w:r>
            <w:r w:rsidR="00BF4B81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 xml:space="preserve"> </w:t>
            </w:r>
            <w:r w:rsidRPr="0017191C">
              <w:rPr>
                <w:rFonts w:asciiTheme="minorHAnsi" w:hAnsiTheme="minorHAnsi" w:cs="Arial"/>
                <w:sz w:val="20"/>
                <w:szCs w:val="20"/>
                <w:lang w:val="en-AU" w:eastAsia="en-US"/>
              </w:rPr>
              <w:t>week</w:t>
            </w:r>
          </w:p>
        </w:tc>
        <w:tc>
          <w:tcPr>
            <w:tcW w:w="3113" w:type="pct"/>
            <w:vAlign w:val="center"/>
          </w:tcPr>
          <w:p w:rsidR="00802798" w:rsidRPr="00C347E6" w:rsidRDefault="00A50551" w:rsidP="00F9307E">
            <w:pPr>
              <w:tabs>
                <w:tab w:val="left" w:pos="851"/>
              </w:tabs>
              <w:spacing w:line="228" w:lineRule="auto"/>
              <w:ind w:left="91" w:right="74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 w:rsidRP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 xml:space="preserve">Task </w:t>
            </w:r>
            <w:r w:rsidR="003F093C" w:rsidRP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12</w:t>
            </w:r>
            <w:r w:rsidR="00BF4B81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="00AC0466"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ab/>
            </w:r>
            <w:r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US" w:eastAsia="en-US"/>
              </w:rPr>
              <w:t xml:space="preserve">Semester 2 examination – </w:t>
            </w:r>
            <w:r w:rsidR="003F093C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US" w:eastAsia="en-US"/>
              </w:rPr>
              <w:t>(</w:t>
            </w:r>
            <w:r w:rsidR="00802798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>2.5 hours) a representative sample of the syllabus content reflecting the</w:t>
            </w:r>
            <w:r w:rsidR="00F9307E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 xml:space="preserve"> ATAR Year 12 </w:t>
            </w:r>
            <w:r w:rsidR="00802798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>examination design brief</w:t>
            </w:r>
            <w:r w:rsidR="00C21C23" w:rsidRPr="005F599F">
              <w:rPr>
                <w:rFonts w:asciiTheme="minorHAnsi" w:hAnsiTheme="minorHAnsi" w:cs="Arial"/>
                <w:bCs/>
                <w:i/>
                <w:sz w:val="20"/>
                <w:szCs w:val="20"/>
                <w:lang w:val="en-AU" w:eastAsia="en-US"/>
              </w:rPr>
              <w:t>.</w:t>
            </w:r>
          </w:p>
        </w:tc>
      </w:tr>
      <w:tr w:rsidR="00DF7AA6" w:rsidRPr="0017191C" w:rsidTr="00DF7AA6">
        <w:trPr>
          <w:trHeight w:val="20"/>
        </w:trPr>
        <w:tc>
          <w:tcPr>
            <w:tcW w:w="472" w:type="pct"/>
            <w:shd w:val="clear" w:color="auto" w:fill="E4D8EB" w:themeFill="accent4" w:themeFillTint="66"/>
            <w:vAlign w:val="center"/>
          </w:tcPr>
          <w:p w:rsidR="00DF7AA6" w:rsidRPr="0017191C" w:rsidRDefault="00DF7AA6" w:rsidP="00A8595D">
            <w:pPr>
              <w:ind w:left="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17191C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472" w:type="pct"/>
            <w:shd w:val="clear" w:color="auto" w:fill="E4D8EB" w:themeFill="accent4" w:themeFillTint="66"/>
            <w:vAlign w:val="center"/>
          </w:tcPr>
          <w:p w:rsidR="00DF7AA6" w:rsidRPr="0017191C" w:rsidRDefault="00DF7AA6" w:rsidP="00A8595D">
            <w:pPr>
              <w:ind w:left="9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17191C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100%</w:t>
            </w:r>
          </w:p>
        </w:tc>
        <w:tc>
          <w:tcPr>
            <w:tcW w:w="377" w:type="pct"/>
            <w:shd w:val="clear" w:color="auto" w:fill="E4D8EB" w:themeFill="accent4" w:themeFillTint="66"/>
            <w:vAlign w:val="center"/>
          </w:tcPr>
          <w:p w:rsidR="00DF7AA6" w:rsidRPr="0017191C" w:rsidRDefault="00DF7AA6" w:rsidP="00A8595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 w:eastAsia="en-US"/>
              </w:rPr>
            </w:pPr>
            <w:r w:rsidRPr="0017191C">
              <w:rPr>
                <w:rFonts w:asciiTheme="minorHAnsi" w:hAnsiTheme="minorHAnsi" w:cs="Arial"/>
                <w:b/>
                <w:sz w:val="20"/>
                <w:szCs w:val="20"/>
                <w:lang w:val="en-US" w:eastAsia="en-US"/>
              </w:rPr>
              <w:t>100%</w:t>
            </w:r>
          </w:p>
        </w:tc>
        <w:tc>
          <w:tcPr>
            <w:tcW w:w="3679" w:type="pct"/>
            <w:gridSpan w:val="2"/>
            <w:shd w:val="clear" w:color="auto" w:fill="E4D8EB" w:themeFill="accent4" w:themeFillTint="66"/>
          </w:tcPr>
          <w:p w:rsidR="00DF7AA6" w:rsidRPr="0017191C" w:rsidRDefault="00DF7AA6" w:rsidP="00A8595D">
            <w:pPr>
              <w:ind w:left="93" w:right="71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:rsidR="00A50551" w:rsidRDefault="00A50551" w:rsidP="00E25E4C">
      <w:pPr>
        <w:pStyle w:val="Heading1"/>
      </w:pPr>
    </w:p>
    <w:sectPr w:rsidR="00A50551" w:rsidSect="00E25E4C">
      <w:footerReference w:type="default" r:id="rId8"/>
      <w:headerReference w:type="first" r:id="rId9"/>
      <w:footerReference w:type="first" r:id="rId10"/>
      <w:pgSz w:w="16838" w:h="11906" w:orient="landscape"/>
      <w:pgMar w:top="709" w:right="1440" w:bottom="993" w:left="1440" w:header="510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B9" w:rsidRDefault="004572B9" w:rsidP="00B95E71">
      <w:r>
        <w:separator/>
      </w:r>
    </w:p>
  </w:endnote>
  <w:endnote w:type="continuationSeparator" w:id="0">
    <w:p w:rsidR="004572B9" w:rsidRDefault="004572B9" w:rsidP="00B9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B9" w:rsidRPr="00CE5C5D" w:rsidRDefault="004572B9" w:rsidP="00A8595D">
    <w:pPr>
      <w:pStyle w:val="Footer"/>
      <w:pBdr>
        <w:top w:val="single" w:sz="8" w:space="4" w:color="774A92" w:themeColor="accent3" w:themeShade="BF"/>
      </w:pBdr>
      <w:tabs>
        <w:tab w:val="clear" w:pos="4513"/>
        <w:tab w:val="clear" w:pos="9026"/>
      </w:tabs>
      <w:ind w:left="-567" w:right="-501"/>
      <w:jc w:val="right"/>
      <w:rPr>
        <w:rFonts w:ascii="Franklin Gothic Book" w:hAnsi="Franklin Gothic Book"/>
        <w:color w:val="342568"/>
        <w:sz w:val="18"/>
        <w:lang w:val="en-AU"/>
      </w:rPr>
    </w:pPr>
    <w:r w:rsidRPr="00CE5C5D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>Sample assessment outline</w:t>
    </w:r>
    <w:r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 xml:space="preserve"> </w:t>
    </w:r>
    <w:r w:rsidRPr="00CE5C5D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>| &lt;Course name&gt;</w:t>
    </w:r>
    <w:r w:rsidRPr="00CE5C5D">
      <w:rPr>
        <w:rFonts w:ascii="Franklin Gothic Book" w:hAnsi="Franklin Gothic Book"/>
        <w:b/>
        <w:color w:val="342568"/>
        <w:sz w:val="18"/>
        <w:szCs w:val="18"/>
        <w:lang w:val="en-AU"/>
      </w:rPr>
      <w:t xml:space="preserve"> </w:t>
    </w:r>
    <w:r w:rsidRPr="00CE5C5D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>| Foundation</w:t>
    </w:r>
    <w:r w:rsidRPr="00CE5C5D">
      <w:rPr>
        <w:rFonts w:ascii="Franklin Gothic Book" w:hAnsi="Franklin Gothic Book"/>
        <w:b/>
        <w:color w:val="342568"/>
        <w:sz w:val="18"/>
        <w:szCs w:val="18"/>
        <w:lang w:val="en-AU"/>
      </w:rPr>
      <w:t xml:space="preserve"> </w:t>
    </w:r>
    <w:r w:rsidRPr="00CE5C5D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>Year 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B9" w:rsidRPr="00CE5C5D" w:rsidRDefault="004572B9" w:rsidP="00DF7AA6">
    <w:pPr>
      <w:pStyle w:val="Footer"/>
      <w:pBdr>
        <w:top w:val="single" w:sz="4" w:space="4" w:color="5C815C"/>
      </w:pBdr>
      <w:tabs>
        <w:tab w:val="clear" w:pos="4513"/>
        <w:tab w:val="clear" w:pos="9026"/>
      </w:tabs>
      <w:ind w:left="-567" w:right="-501"/>
      <w:jc w:val="right"/>
      <w:rPr>
        <w:rFonts w:ascii="Franklin Gothic Book" w:hAnsi="Franklin Gothic Book"/>
        <w:color w:val="342568"/>
        <w:sz w:val="18"/>
        <w:lang w:val="en-AU"/>
      </w:rPr>
    </w:pPr>
    <w:r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>Sample assessment outline</w:t>
    </w:r>
    <w:r w:rsidRPr="00CE5C5D">
      <w:rPr>
        <w:rFonts w:ascii="Franklin Gothic Book" w:hAnsi="Franklin Gothic Book"/>
        <w:b/>
        <w:color w:val="342568"/>
        <w:sz w:val="18"/>
        <w:szCs w:val="18"/>
        <w:lang w:val="en-AU"/>
      </w:rPr>
      <w:t xml:space="preserve"> </w:t>
    </w:r>
    <w:r w:rsidRPr="00CE5C5D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 xml:space="preserve">| Chinese: </w:t>
    </w:r>
    <w:r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>Background</w:t>
    </w:r>
    <w:r w:rsidRPr="00CE5C5D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 xml:space="preserve"> Language</w:t>
    </w:r>
    <w:r w:rsidRPr="00CE5C5D">
      <w:rPr>
        <w:rFonts w:ascii="Franklin Gothic Book" w:hAnsi="Franklin Gothic Book"/>
        <w:b/>
        <w:color w:val="342568"/>
        <w:sz w:val="18"/>
        <w:szCs w:val="18"/>
        <w:lang w:val="en-AU"/>
      </w:rPr>
      <w:t xml:space="preserve"> </w:t>
    </w:r>
    <w:r w:rsidRPr="00CE5C5D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>| ATAR</w:t>
    </w:r>
    <w:r w:rsidRPr="00CE5C5D">
      <w:rPr>
        <w:rFonts w:ascii="Franklin Gothic Book" w:hAnsi="Franklin Gothic Book"/>
        <w:b/>
        <w:color w:val="342568"/>
        <w:sz w:val="18"/>
        <w:szCs w:val="18"/>
        <w:lang w:val="en-AU"/>
      </w:rPr>
      <w:t xml:space="preserve"> </w:t>
    </w:r>
    <w:r w:rsidRPr="00CE5C5D">
      <w:rPr>
        <w:rFonts w:ascii="Franklin Gothic Book" w:hAnsi="Franklin Gothic Book"/>
        <w:b/>
        <w:noProof/>
        <w:color w:val="342568"/>
        <w:sz w:val="18"/>
        <w:szCs w:val="18"/>
        <w:lang w:val="en-AU"/>
      </w:rPr>
      <w:t xml:space="preserve">Year 11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B9" w:rsidRDefault="004572B9" w:rsidP="00B95E71">
      <w:r>
        <w:separator/>
      </w:r>
    </w:p>
  </w:footnote>
  <w:footnote w:type="continuationSeparator" w:id="0">
    <w:p w:rsidR="004572B9" w:rsidRDefault="004572B9" w:rsidP="00B95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2B9" w:rsidRPr="00BF4B81" w:rsidRDefault="004572B9" w:rsidP="00DF7AA6">
    <w:pPr>
      <w:pStyle w:val="Header"/>
      <w:pBdr>
        <w:bottom w:val="single" w:sz="8" w:space="1" w:color="5C815C"/>
      </w:pBdr>
      <w:tabs>
        <w:tab w:val="clear" w:pos="4513"/>
        <w:tab w:val="clear" w:pos="9026"/>
      </w:tabs>
      <w:ind w:left="14175" w:right="-1351"/>
      <w:rPr>
        <w:rFonts w:ascii="Franklin Gothic Book" w:hAnsi="Franklin Gothic Book"/>
        <w:b/>
        <w:color w:val="46328C"/>
        <w:sz w:val="32"/>
      </w:rPr>
    </w:pPr>
    <w:r w:rsidRPr="001B3981">
      <w:rPr>
        <w:rFonts w:ascii="Franklin Gothic Book" w:hAnsi="Franklin Gothic Book"/>
        <w:b/>
        <w:color w:val="46328C"/>
        <w:sz w:val="32"/>
      </w:rPr>
      <w:fldChar w:fldCharType="begin"/>
    </w:r>
    <w:r w:rsidRPr="001B3981">
      <w:rPr>
        <w:rFonts w:ascii="Franklin Gothic Book" w:hAnsi="Franklin Gothic Book"/>
        <w:b/>
        <w:color w:val="46328C"/>
        <w:sz w:val="32"/>
      </w:rPr>
      <w:instrText xml:space="preserve"> PAGE   \* MERGEFORMAT </w:instrText>
    </w:r>
    <w:r w:rsidRPr="001B3981">
      <w:rPr>
        <w:rFonts w:ascii="Franklin Gothic Book" w:hAnsi="Franklin Gothic Book"/>
        <w:b/>
        <w:color w:val="46328C"/>
        <w:sz w:val="32"/>
      </w:rPr>
      <w:fldChar w:fldCharType="separate"/>
    </w:r>
    <w:r w:rsidR="00A04764">
      <w:rPr>
        <w:rFonts w:ascii="Franklin Gothic Book" w:hAnsi="Franklin Gothic Book"/>
        <w:b/>
        <w:noProof/>
        <w:color w:val="46328C"/>
        <w:sz w:val="32"/>
      </w:rPr>
      <w:t>1</w:t>
    </w:r>
    <w:r w:rsidRPr="001B3981">
      <w:rPr>
        <w:rFonts w:ascii="Franklin Gothic Book" w:hAnsi="Franklin Gothic Book"/>
        <w:b/>
        <w:noProof/>
        <w:color w:val="46328C"/>
        <w:sz w:val="32"/>
      </w:rPr>
      <w:fldChar w:fldCharType="end"/>
    </w:r>
  </w:p>
  <w:p w:rsidR="004572B9" w:rsidRDefault="004572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73BDE"/>
    <w:multiLevelType w:val="hybridMultilevel"/>
    <w:tmpl w:val="C81C79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371E79"/>
    <w:multiLevelType w:val="hybridMultilevel"/>
    <w:tmpl w:val="8F5AEBB8"/>
    <w:lvl w:ilvl="0" w:tplc="0C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51"/>
    <w:rsid w:val="00075D01"/>
    <w:rsid w:val="000A088C"/>
    <w:rsid w:val="00193712"/>
    <w:rsid w:val="001B0183"/>
    <w:rsid w:val="001F200D"/>
    <w:rsid w:val="00223B14"/>
    <w:rsid w:val="002A1170"/>
    <w:rsid w:val="002A7C43"/>
    <w:rsid w:val="002E43C9"/>
    <w:rsid w:val="003F093C"/>
    <w:rsid w:val="00403F1D"/>
    <w:rsid w:val="004439B0"/>
    <w:rsid w:val="004572B9"/>
    <w:rsid w:val="00491F2F"/>
    <w:rsid w:val="004C0C17"/>
    <w:rsid w:val="004D5AC7"/>
    <w:rsid w:val="005F599F"/>
    <w:rsid w:val="00624A39"/>
    <w:rsid w:val="00677B50"/>
    <w:rsid w:val="006974F3"/>
    <w:rsid w:val="00750847"/>
    <w:rsid w:val="007D37B4"/>
    <w:rsid w:val="00802798"/>
    <w:rsid w:val="00816266"/>
    <w:rsid w:val="00936FE5"/>
    <w:rsid w:val="009E79DC"/>
    <w:rsid w:val="00A036EB"/>
    <w:rsid w:val="00A04764"/>
    <w:rsid w:val="00A43C8F"/>
    <w:rsid w:val="00A43FA2"/>
    <w:rsid w:val="00A50551"/>
    <w:rsid w:val="00A71524"/>
    <w:rsid w:val="00A8595D"/>
    <w:rsid w:val="00AC0466"/>
    <w:rsid w:val="00AC3B2E"/>
    <w:rsid w:val="00B64E4B"/>
    <w:rsid w:val="00B95E71"/>
    <w:rsid w:val="00BB0CAB"/>
    <w:rsid w:val="00BF4B81"/>
    <w:rsid w:val="00BF66FE"/>
    <w:rsid w:val="00C21C23"/>
    <w:rsid w:val="00C347E6"/>
    <w:rsid w:val="00CE5C5D"/>
    <w:rsid w:val="00D61866"/>
    <w:rsid w:val="00D622F0"/>
    <w:rsid w:val="00DA6BBB"/>
    <w:rsid w:val="00DF7AA6"/>
    <w:rsid w:val="00E25E4C"/>
    <w:rsid w:val="00E4063E"/>
    <w:rsid w:val="00E44F18"/>
    <w:rsid w:val="00E97D3F"/>
    <w:rsid w:val="00F53F94"/>
    <w:rsid w:val="00F9307E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2E"/>
    <w:pPr>
      <w:spacing w:after="0" w:line="240" w:lineRule="auto"/>
    </w:pPr>
    <w:rPr>
      <w:rFonts w:ascii="Arial" w:eastAsia="Times New Roman" w:hAnsi="Arial" w:cs="Times New Roman"/>
      <w:lang w:val="it-IT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551"/>
    <w:pPr>
      <w:spacing w:after="80" w:line="276" w:lineRule="auto"/>
      <w:ind w:left="-567"/>
      <w:outlineLvl w:val="0"/>
    </w:pPr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551"/>
    <w:pPr>
      <w:spacing w:before="80" w:after="80" w:line="276" w:lineRule="auto"/>
      <w:ind w:left="-567"/>
      <w:outlineLvl w:val="1"/>
    </w:pPr>
    <w:rPr>
      <w:rFonts w:ascii="Franklin Gothic Book" w:eastAsia="MS Mincho" w:hAnsi="Franklin Gothic Book" w:cs="Calibri"/>
      <w:color w:val="342568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551"/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50551"/>
    <w:rPr>
      <w:rFonts w:ascii="Franklin Gothic Book" w:eastAsia="MS Mincho" w:hAnsi="Franklin Gothic Book" w:cs="Calibri"/>
      <w:color w:val="342568"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nhideWhenUsed/>
    <w:rsid w:val="00A50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0551"/>
    <w:rPr>
      <w:rFonts w:ascii="Arial" w:eastAsia="Times New Roman" w:hAnsi="Arial" w:cs="Times New Roman"/>
      <w:lang w:val="it-IT" w:eastAsia="en-AU"/>
    </w:rPr>
  </w:style>
  <w:style w:type="paragraph" w:styleId="Footer">
    <w:name w:val="footer"/>
    <w:basedOn w:val="Normal"/>
    <w:link w:val="FooterChar"/>
    <w:uiPriority w:val="99"/>
    <w:unhideWhenUsed/>
    <w:rsid w:val="00A50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551"/>
    <w:rPr>
      <w:rFonts w:ascii="Arial" w:eastAsia="Times New Roman" w:hAnsi="Arial" w:cs="Times New Roman"/>
      <w:lang w:val="it-IT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51"/>
    <w:rPr>
      <w:rFonts w:ascii="Tahoma" w:eastAsia="Times New Roman" w:hAnsi="Tahoma" w:cs="Tahoma"/>
      <w:sz w:val="16"/>
      <w:szCs w:val="16"/>
      <w:lang w:val="it-IT" w:eastAsia="en-AU"/>
    </w:rPr>
  </w:style>
  <w:style w:type="paragraph" w:styleId="ListParagraph">
    <w:name w:val="List Paragraph"/>
    <w:basedOn w:val="Normal"/>
    <w:uiPriority w:val="34"/>
    <w:qFormat/>
    <w:rsid w:val="00CE5C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2E"/>
    <w:pPr>
      <w:spacing w:after="0" w:line="240" w:lineRule="auto"/>
    </w:pPr>
    <w:rPr>
      <w:rFonts w:ascii="Arial" w:eastAsia="Times New Roman" w:hAnsi="Arial" w:cs="Times New Roman"/>
      <w:lang w:val="it-IT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551"/>
    <w:pPr>
      <w:spacing w:after="80" w:line="276" w:lineRule="auto"/>
      <w:ind w:left="-567"/>
      <w:outlineLvl w:val="0"/>
    </w:pPr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551"/>
    <w:pPr>
      <w:spacing w:before="80" w:after="80" w:line="276" w:lineRule="auto"/>
      <w:ind w:left="-567"/>
      <w:outlineLvl w:val="1"/>
    </w:pPr>
    <w:rPr>
      <w:rFonts w:ascii="Franklin Gothic Book" w:eastAsia="MS Mincho" w:hAnsi="Franklin Gothic Book" w:cs="Calibri"/>
      <w:color w:val="342568"/>
      <w:sz w:val="24"/>
      <w:szCs w:val="24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551"/>
    <w:rPr>
      <w:rFonts w:ascii="Franklin Gothic Book" w:eastAsia="MS Mincho" w:hAnsi="Franklin Gothic Book" w:cs="Calibri"/>
      <w:color w:val="342568"/>
      <w:sz w:val="28"/>
      <w:szCs w:val="28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50551"/>
    <w:rPr>
      <w:rFonts w:ascii="Franklin Gothic Book" w:eastAsia="MS Mincho" w:hAnsi="Franklin Gothic Book" w:cs="Calibri"/>
      <w:color w:val="342568"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nhideWhenUsed/>
    <w:rsid w:val="00A50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50551"/>
    <w:rPr>
      <w:rFonts w:ascii="Arial" w:eastAsia="Times New Roman" w:hAnsi="Arial" w:cs="Times New Roman"/>
      <w:lang w:val="it-IT" w:eastAsia="en-AU"/>
    </w:rPr>
  </w:style>
  <w:style w:type="paragraph" w:styleId="Footer">
    <w:name w:val="footer"/>
    <w:basedOn w:val="Normal"/>
    <w:link w:val="FooterChar"/>
    <w:uiPriority w:val="99"/>
    <w:unhideWhenUsed/>
    <w:rsid w:val="00A50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551"/>
    <w:rPr>
      <w:rFonts w:ascii="Arial" w:eastAsia="Times New Roman" w:hAnsi="Arial" w:cs="Times New Roman"/>
      <w:lang w:val="it-IT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551"/>
    <w:rPr>
      <w:rFonts w:ascii="Tahoma" w:eastAsia="Times New Roman" w:hAnsi="Tahoma" w:cs="Tahoma"/>
      <w:sz w:val="16"/>
      <w:szCs w:val="16"/>
      <w:lang w:val="it-IT" w:eastAsia="en-AU"/>
    </w:rPr>
  </w:style>
  <w:style w:type="paragraph" w:styleId="ListParagraph">
    <w:name w:val="List Paragraph"/>
    <w:basedOn w:val="Normal"/>
    <w:uiPriority w:val="34"/>
    <w:qFormat/>
    <w:rsid w:val="00CE5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urples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291933"/>
      </a:accent1>
      <a:accent2>
        <a:srgbClr val="5D3972"/>
      </a:accent2>
      <a:accent3>
        <a:srgbClr val="9C70B7"/>
      </a:accent3>
      <a:accent4>
        <a:srgbClr val="BD9FCF"/>
      </a:accent4>
      <a:accent5>
        <a:srgbClr val="DECFE7"/>
      </a:accent5>
      <a:accent6>
        <a:srgbClr val="ECE4F1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BF682186</Template>
  <TotalTime>5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Djanegara</dc:creator>
  <cp:lastModifiedBy>LIU Chunhua</cp:lastModifiedBy>
  <cp:revision>3</cp:revision>
  <cp:lastPrinted>2014-12-08T08:17:00Z</cp:lastPrinted>
  <dcterms:created xsi:type="dcterms:W3CDTF">2017-02-06T08:10:00Z</dcterms:created>
  <dcterms:modified xsi:type="dcterms:W3CDTF">2017-02-12T06:24:00Z</dcterms:modified>
</cp:coreProperties>
</file>