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7BE11" w14:textId="77777777" w:rsidR="00D41E6D" w:rsidRDefault="00D41E6D" w:rsidP="00D41E6D">
      <w:pPr>
        <w:pStyle w:val="Title"/>
      </w:pPr>
      <w:r>
        <w:t>Semester Two Revision</w:t>
      </w:r>
    </w:p>
    <w:p w14:paraId="01C38844" w14:textId="77777777" w:rsidR="00D41E6D" w:rsidRDefault="00D41E6D" w:rsidP="00D41E6D"/>
    <w:p w14:paraId="454F565E" w14:textId="77777777" w:rsidR="00D41E6D" w:rsidRPr="00E71011" w:rsidRDefault="00D41E6D" w:rsidP="00D41E6D">
      <w:r>
        <w:rPr>
          <w:noProof/>
          <w:lang w:eastAsia="en-AU"/>
        </w:rPr>
        <w:drawing>
          <wp:anchor distT="0" distB="0" distL="114300" distR="114300" simplePos="0" relativeHeight="251675648" behindDoc="1" locked="0" layoutInCell="1" allowOverlap="1" wp14:anchorId="0FB140CD" wp14:editId="1E0FAB20">
            <wp:simplePos x="0" y="0"/>
            <wp:positionH relativeFrom="column">
              <wp:posOffset>361950</wp:posOffset>
            </wp:positionH>
            <wp:positionV relativeFrom="paragraph">
              <wp:posOffset>1125220</wp:posOffset>
            </wp:positionV>
            <wp:extent cx="5715000" cy="5715000"/>
            <wp:effectExtent l="0" t="0" r="0" b="0"/>
            <wp:wrapTight wrapText="bothSides">
              <wp:wrapPolygon edited="0">
                <wp:start x="0" y="0"/>
                <wp:lineTo x="0" y="21528"/>
                <wp:lineTo x="21528" y="21528"/>
                <wp:lineTo x="21528" y="0"/>
                <wp:lineTo x="0" y="0"/>
              </wp:wrapPolygon>
            </wp:wrapTight>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5B68DE" w14:textId="77777777" w:rsidR="00D41E6D" w:rsidRDefault="00D41E6D">
      <w:pPr>
        <w:spacing w:after="200"/>
        <w:rPr>
          <w:rFonts w:asciiTheme="majorHAnsi" w:eastAsiaTheme="majorEastAsia" w:hAnsiTheme="majorHAnsi" w:cstheme="majorBidi"/>
          <w:color w:val="17365D" w:themeColor="text2" w:themeShade="BF"/>
          <w:spacing w:val="5"/>
          <w:kern w:val="28"/>
          <w:sz w:val="52"/>
          <w:szCs w:val="52"/>
        </w:rPr>
      </w:pPr>
      <w:r>
        <w:br w:type="page"/>
      </w:r>
    </w:p>
    <w:p w14:paraId="52B54A54" w14:textId="5A24BC5F" w:rsidR="006412DB" w:rsidRDefault="006412DB" w:rsidP="006412DB">
      <w:pPr>
        <w:pStyle w:val="Title"/>
      </w:pPr>
      <w:bookmarkStart w:id="0" w:name="_GoBack"/>
      <w:bookmarkEnd w:id="0"/>
      <w:r>
        <w:rPr>
          <w:noProof/>
          <w:lang w:eastAsia="en-AU"/>
        </w:rPr>
        <w:lastRenderedPageBreak/>
        <w:drawing>
          <wp:anchor distT="0" distB="0" distL="114300" distR="114300" simplePos="0" relativeHeight="251659264" behindDoc="1" locked="0" layoutInCell="1" allowOverlap="1" wp14:anchorId="1DA2AE8C" wp14:editId="050EE3F7">
            <wp:simplePos x="0" y="0"/>
            <wp:positionH relativeFrom="column">
              <wp:posOffset>3484245</wp:posOffset>
            </wp:positionH>
            <wp:positionV relativeFrom="paragraph">
              <wp:posOffset>3810</wp:posOffset>
            </wp:positionV>
            <wp:extent cx="3455670" cy="6792595"/>
            <wp:effectExtent l="0" t="0" r="0" b="0"/>
            <wp:wrapTight wrapText="bothSides">
              <wp:wrapPolygon edited="0">
                <wp:start x="11074" y="1636"/>
                <wp:lineTo x="8216" y="2544"/>
                <wp:lineTo x="8216" y="2787"/>
                <wp:lineTo x="7264" y="3695"/>
                <wp:lineTo x="7144" y="4362"/>
                <wp:lineTo x="10002" y="4664"/>
                <wp:lineTo x="15718" y="4664"/>
                <wp:lineTo x="8454" y="5089"/>
                <wp:lineTo x="5954" y="5331"/>
                <wp:lineTo x="5954" y="5634"/>
                <wp:lineTo x="5477" y="5876"/>
                <wp:lineTo x="4406" y="6542"/>
                <wp:lineTo x="3929" y="7572"/>
                <wp:lineTo x="4287" y="8541"/>
                <wp:lineTo x="5477" y="9511"/>
                <wp:lineTo x="7859" y="10480"/>
                <wp:lineTo x="7978" y="10965"/>
                <wp:lineTo x="11907" y="11449"/>
                <wp:lineTo x="15599" y="11449"/>
                <wp:lineTo x="8454" y="11813"/>
                <wp:lineTo x="5835" y="12055"/>
                <wp:lineTo x="5835" y="12418"/>
                <wp:lineTo x="5239" y="12782"/>
                <wp:lineTo x="4406" y="13327"/>
                <wp:lineTo x="3929" y="14357"/>
                <wp:lineTo x="4287" y="15326"/>
                <wp:lineTo x="5477" y="16295"/>
                <wp:lineTo x="7859" y="17265"/>
                <wp:lineTo x="7383" y="17689"/>
                <wp:lineTo x="7264" y="18234"/>
                <wp:lineTo x="8097" y="19203"/>
                <wp:lineTo x="8097" y="19324"/>
                <wp:lineTo x="10359" y="20172"/>
                <wp:lineTo x="11193" y="20354"/>
                <wp:lineTo x="13693" y="20354"/>
                <wp:lineTo x="14527" y="20172"/>
                <wp:lineTo x="16789" y="19324"/>
                <wp:lineTo x="17623" y="18234"/>
                <wp:lineTo x="17623" y="17265"/>
                <wp:lineTo x="16908" y="16174"/>
                <wp:lineTo x="15241" y="15508"/>
                <wp:lineTo x="14408" y="15326"/>
                <wp:lineTo x="14527" y="15023"/>
                <wp:lineTo x="11074" y="14418"/>
                <wp:lineTo x="11788" y="14357"/>
                <wp:lineTo x="14646" y="13872"/>
                <wp:lineTo x="14765" y="13388"/>
                <wp:lineTo x="16789" y="12540"/>
                <wp:lineTo x="16789" y="12418"/>
                <wp:lineTo x="17504" y="11449"/>
                <wp:lineTo x="17623" y="10480"/>
                <wp:lineTo x="16908" y="9814"/>
                <wp:lineTo x="16670" y="9390"/>
                <wp:lineTo x="14765" y="8723"/>
                <wp:lineTo x="13693" y="8541"/>
                <wp:lineTo x="13813" y="8299"/>
                <wp:lineTo x="11788" y="7572"/>
                <wp:lineTo x="14884" y="6906"/>
                <wp:lineTo x="15003" y="6603"/>
                <wp:lineTo x="16908" y="5634"/>
                <wp:lineTo x="17504" y="4664"/>
                <wp:lineTo x="17623" y="3695"/>
                <wp:lineTo x="16908" y="3029"/>
                <wp:lineTo x="16551" y="2605"/>
                <wp:lineTo x="14408" y="1817"/>
                <wp:lineTo x="13693" y="1636"/>
                <wp:lineTo x="11074" y="1636"/>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t>Written Response</w:t>
      </w:r>
      <w:r w:rsidR="00725275">
        <w:t xml:space="preserve"> Structure</w:t>
      </w:r>
    </w:p>
    <w:p w14:paraId="0FF14BB0" w14:textId="77777777" w:rsidR="006412DB" w:rsidRPr="00032A63" w:rsidRDefault="006412DB" w:rsidP="006412DB">
      <w:pPr>
        <w:rPr>
          <w:color w:val="7030A0"/>
        </w:rPr>
      </w:pPr>
      <w:r w:rsidRPr="00032A63">
        <w:rPr>
          <w:color w:val="7030A0"/>
        </w:rPr>
        <w:t>Common directive words</w:t>
      </w:r>
    </w:p>
    <w:p w14:paraId="36F16A3E" w14:textId="77777777" w:rsidR="006412DB" w:rsidRPr="00032A63" w:rsidRDefault="006412DB" w:rsidP="006412DB">
      <w:pPr>
        <w:pStyle w:val="ListParagraph"/>
        <w:numPr>
          <w:ilvl w:val="0"/>
          <w:numId w:val="2"/>
        </w:numPr>
        <w:rPr>
          <w:color w:val="7030A0"/>
        </w:rPr>
      </w:pPr>
      <w:r w:rsidRPr="00032A63">
        <w:rPr>
          <w:color w:val="7030A0"/>
        </w:rPr>
        <w:t>Identify –state something</w:t>
      </w:r>
      <w:r>
        <w:rPr>
          <w:color w:val="7030A0"/>
        </w:rPr>
        <w:t>. Ensure it is self-explanatory</w:t>
      </w:r>
    </w:p>
    <w:p w14:paraId="6685950D" w14:textId="77777777" w:rsidR="006412DB" w:rsidRPr="00032A63" w:rsidRDefault="006412DB" w:rsidP="006412DB">
      <w:pPr>
        <w:pStyle w:val="ListParagraph"/>
        <w:numPr>
          <w:ilvl w:val="0"/>
          <w:numId w:val="2"/>
        </w:numPr>
        <w:rPr>
          <w:color w:val="7030A0"/>
        </w:rPr>
      </w:pPr>
      <w:r w:rsidRPr="00032A63">
        <w:rPr>
          <w:color w:val="7030A0"/>
        </w:rPr>
        <w:t xml:space="preserve">Describe – tell about something, </w:t>
      </w:r>
      <w:proofErr w:type="spellStart"/>
      <w:r w:rsidRPr="00032A63">
        <w:rPr>
          <w:color w:val="7030A0"/>
        </w:rPr>
        <w:t>eg</w:t>
      </w:r>
      <w:proofErr w:type="spellEnd"/>
      <w:r w:rsidRPr="00032A63">
        <w:rPr>
          <w:color w:val="7030A0"/>
        </w:rPr>
        <w:t xml:space="preserve"> characteristics</w:t>
      </w:r>
    </w:p>
    <w:p w14:paraId="2DB40D55" w14:textId="77777777" w:rsidR="006412DB" w:rsidRPr="00032A63" w:rsidRDefault="006412DB" w:rsidP="006412DB">
      <w:pPr>
        <w:pStyle w:val="ListParagraph"/>
        <w:numPr>
          <w:ilvl w:val="0"/>
          <w:numId w:val="2"/>
        </w:numPr>
        <w:rPr>
          <w:color w:val="7030A0"/>
        </w:rPr>
      </w:pPr>
      <w:r w:rsidRPr="00032A63">
        <w:rPr>
          <w:color w:val="7030A0"/>
        </w:rPr>
        <w:t>Explain –give reasons why</w:t>
      </w:r>
    </w:p>
    <w:p w14:paraId="6F704826" w14:textId="77777777" w:rsidR="006412DB" w:rsidRPr="00032A63" w:rsidRDefault="006412DB" w:rsidP="006412DB">
      <w:pPr>
        <w:pStyle w:val="ListParagraph"/>
        <w:numPr>
          <w:ilvl w:val="0"/>
          <w:numId w:val="2"/>
        </w:numPr>
        <w:rPr>
          <w:color w:val="7030A0"/>
        </w:rPr>
      </w:pPr>
      <w:r w:rsidRPr="00032A63">
        <w:rPr>
          <w:color w:val="7030A0"/>
        </w:rPr>
        <w:t>Discuss –tell both sides –pros &amp; cons</w:t>
      </w:r>
    </w:p>
    <w:p w14:paraId="418CC494" w14:textId="77777777" w:rsidR="006412DB" w:rsidRPr="00032A63" w:rsidRDefault="006412DB" w:rsidP="006412DB">
      <w:pPr>
        <w:pStyle w:val="ListParagraph"/>
        <w:numPr>
          <w:ilvl w:val="0"/>
          <w:numId w:val="2"/>
        </w:numPr>
        <w:rPr>
          <w:color w:val="7030A0"/>
        </w:rPr>
      </w:pPr>
      <w:r w:rsidRPr="00032A63">
        <w:rPr>
          <w:color w:val="7030A0"/>
        </w:rPr>
        <w:t>Evaluate –make a judgement &amp; back it up</w:t>
      </w:r>
    </w:p>
    <w:p w14:paraId="505E3576" w14:textId="77777777" w:rsidR="006412DB" w:rsidRDefault="006412DB" w:rsidP="006412DB"/>
    <w:p w14:paraId="4935C596" w14:textId="77777777" w:rsidR="006412DB" w:rsidRDefault="006412DB" w:rsidP="006412DB"/>
    <w:p w14:paraId="2EE9DD8A" w14:textId="77777777" w:rsidR="006412DB" w:rsidRDefault="006412DB" w:rsidP="006412DB">
      <w:pPr>
        <w:rPr>
          <w:color w:val="0070C0"/>
        </w:rPr>
      </w:pPr>
      <w:r>
        <w:rPr>
          <w:color w:val="0070C0"/>
        </w:rPr>
        <w:t xml:space="preserve">The </w:t>
      </w:r>
      <w:r w:rsidRPr="00032A63">
        <w:rPr>
          <w:b/>
          <w:color w:val="0070C0"/>
        </w:rPr>
        <w:t>W</w:t>
      </w:r>
      <w:r>
        <w:rPr>
          <w:color w:val="0070C0"/>
        </w:rPr>
        <w:t xml:space="preserve"> structure</w:t>
      </w:r>
    </w:p>
    <w:p w14:paraId="5CE4CD00" w14:textId="77777777" w:rsidR="006412DB" w:rsidRDefault="006412DB" w:rsidP="006412DB">
      <w:pPr>
        <w:pStyle w:val="ListParagraph"/>
        <w:numPr>
          <w:ilvl w:val="0"/>
          <w:numId w:val="4"/>
        </w:numPr>
        <w:rPr>
          <w:color w:val="0070C0"/>
        </w:rPr>
      </w:pPr>
      <w:r>
        <w:rPr>
          <w:color w:val="0070C0"/>
        </w:rPr>
        <w:t>Who</w:t>
      </w:r>
    </w:p>
    <w:p w14:paraId="509958FC" w14:textId="77777777" w:rsidR="006412DB" w:rsidRDefault="006412DB" w:rsidP="006412DB">
      <w:pPr>
        <w:pStyle w:val="ListParagraph"/>
        <w:numPr>
          <w:ilvl w:val="0"/>
          <w:numId w:val="4"/>
        </w:numPr>
        <w:rPr>
          <w:color w:val="0070C0"/>
        </w:rPr>
      </w:pPr>
      <w:r>
        <w:rPr>
          <w:color w:val="0070C0"/>
        </w:rPr>
        <w:t>What</w:t>
      </w:r>
    </w:p>
    <w:p w14:paraId="25F7892D" w14:textId="77777777" w:rsidR="006412DB" w:rsidRDefault="006412DB" w:rsidP="006412DB">
      <w:pPr>
        <w:pStyle w:val="ListParagraph"/>
        <w:numPr>
          <w:ilvl w:val="0"/>
          <w:numId w:val="4"/>
        </w:numPr>
        <w:rPr>
          <w:color w:val="0070C0"/>
        </w:rPr>
      </w:pPr>
      <w:r>
        <w:rPr>
          <w:color w:val="0070C0"/>
        </w:rPr>
        <w:t>Where</w:t>
      </w:r>
    </w:p>
    <w:p w14:paraId="24563DB8" w14:textId="77777777" w:rsidR="006412DB" w:rsidRDefault="006412DB" w:rsidP="006412DB">
      <w:pPr>
        <w:pStyle w:val="ListParagraph"/>
        <w:numPr>
          <w:ilvl w:val="0"/>
          <w:numId w:val="4"/>
        </w:numPr>
        <w:rPr>
          <w:color w:val="0070C0"/>
        </w:rPr>
      </w:pPr>
      <w:r>
        <w:rPr>
          <w:color w:val="0070C0"/>
        </w:rPr>
        <w:t>When</w:t>
      </w:r>
    </w:p>
    <w:p w14:paraId="1B8A826E" w14:textId="5ECE8A31" w:rsidR="006412DB" w:rsidRDefault="006412DB" w:rsidP="006412DB">
      <w:pPr>
        <w:pStyle w:val="ListParagraph"/>
        <w:numPr>
          <w:ilvl w:val="0"/>
          <w:numId w:val="4"/>
        </w:numPr>
        <w:rPr>
          <w:color w:val="0070C0"/>
        </w:rPr>
      </w:pPr>
      <w:r>
        <w:rPr>
          <w:color w:val="0070C0"/>
        </w:rPr>
        <w:t>Why</w:t>
      </w:r>
    </w:p>
    <w:p w14:paraId="2BBA6D7C" w14:textId="7DB1330C" w:rsidR="006412DB" w:rsidRPr="00032A63" w:rsidRDefault="006412DB" w:rsidP="006412DB">
      <w:pPr>
        <w:pStyle w:val="ListParagraph"/>
        <w:numPr>
          <w:ilvl w:val="0"/>
          <w:numId w:val="4"/>
        </w:numPr>
        <w:rPr>
          <w:color w:val="0070C0"/>
        </w:rPr>
      </w:pPr>
      <w:r>
        <w:rPr>
          <w:color w:val="0070C0"/>
        </w:rPr>
        <w:t>What happened (outcome)</w:t>
      </w:r>
    </w:p>
    <w:p w14:paraId="2A06F861" w14:textId="7C3EB62E" w:rsidR="006412DB" w:rsidRDefault="006412DB" w:rsidP="006412DB">
      <w:pPr>
        <w:rPr>
          <w:color w:val="00B050"/>
        </w:rPr>
      </w:pPr>
    </w:p>
    <w:p w14:paraId="68735BE8" w14:textId="478C31CC" w:rsidR="006412DB" w:rsidRDefault="006412DB" w:rsidP="006412DB">
      <w:pPr>
        <w:rPr>
          <w:color w:val="00B050"/>
        </w:rPr>
      </w:pPr>
    </w:p>
    <w:p w14:paraId="2C99B5BD" w14:textId="77777777" w:rsidR="006412DB" w:rsidRPr="00032A63" w:rsidRDefault="006412DB" w:rsidP="006412DB">
      <w:pPr>
        <w:rPr>
          <w:color w:val="00B050"/>
        </w:rPr>
      </w:pPr>
      <w:r>
        <w:rPr>
          <w:noProof/>
          <w:lang w:eastAsia="en-AU"/>
        </w:rPr>
        <mc:AlternateContent>
          <mc:Choice Requires="wps">
            <w:drawing>
              <wp:anchor distT="0" distB="0" distL="114300" distR="114300" simplePos="0" relativeHeight="251660288" behindDoc="0" locked="0" layoutInCell="1" allowOverlap="1" wp14:anchorId="274C2990" wp14:editId="2FE340F2">
                <wp:simplePos x="0" y="0"/>
                <wp:positionH relativeFrom="column">
                  <wp:posOffset>5715</wp:posOffset>
                </wp:positionH>
                <wp:positionV relativeFrom="paragraph">
                  <wp:posOffset>-1270</wp:posOffset>
                </wp:positionV>
                <wp:extent cx="4025265" cy="2032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025265" cy="2032000"/>
                        </a:xfrm>
                        <a:prstGeom prst="rect">
                          <a:avLst/>
                        </a:prstGeom>
                        <a:noFill/>
                        <a:ln w="6350">
                          <a:noFill/>
                        </a:ln>
                        <a:effectLst/>
                      </wps:spPr>
                      <wps:txbx>
                        <w:txbxContent>
                          <w:p w14:paraId="67749AA6" w14:textId="77777777" w:rsidR="00003AF5" w:rsidRPr="00032A63" w:rsidRDefault="00003AF5" w:rsidP="006412DB">
                            <w:pPr>
                              <w:rPr>
                                <w:color w:val="00B050"/>
                              </w:rPr>
                            </w:pPr>
                            <w:r w:rsidRPr="00032A63">
                              <w:rPr>
                                <w:color w:val="00B050"/>
                              </w:rPr>
                              <w:t>Additional points</w:t>
                            </w:r>
                          </w:p>
                          <w:p w14:paraId="7F5DBD4C" w14:textId="77777777" w:rsidR="00003AF5" w:rsidRPr="00032A63" w:rsidRDefault="00003AF5" w:rsidP="006412DB">
                            <w:pPr>
                              <w:pStyle w:val="ListParagraph"/>
                              <w:numPr>
                                <w:ilvl w:val="0"/>
                                <w:numId w:val="3"/>
                              </w:numPr>
                              <w:rPr>
                                <w:color w:val="00B050"/>
                              </w:rPr>
                            </w:pPr>
                            <w:r w:rsidRPr="00032A63">
                              <w:rPr>
                                <w:color w:val="00B050"/>
                              </w:rPr>
                              <w:t>Include examples – particularly in questions over 4 marks</w:t>
                            </w:r>
                          </w:p>
                          <w:p w14:paraId="4A341B7F" w14:textId="77777777" w:rsidR="00003AF5" w:rsidRPr="00032A63" w:rsidRDefault="00003AF5" w:rsidP="006412DB">
                            <w:pPr>
                              <w:pStyle w:val="ListParagraph"/>
                              <w:numPr>
                                <w:ilvl w:val="0"/>
                                <w:numId w:val="3"/>
                              </w:numPr>
                              <w:rPr>
                                <w:color w:val="00B050"/>
                              </w:rPr>
                            </w:pPr>
                            <w:r w:rsidRPr="00032A63">
                              <w:rPr>
                                <w:color w:val="00B050"/>
                              </w:rPr>
                              <w:t>Include a brief definition in higher mark questions</w:t>
                            </w:r>
                          </w:p>
                          <w:p w14:paraId="4C0FBFF6" w14:textId="77777777" w:rsidR="00003AF5" w:rsidRPr="00032A63" w:rsidRDefault="00003AF5" w:rsidP="006412DB">
                            <w:pPr>
                              <w:pStyle w:val="ListParagraph"/>
                              <w:numPr>
                                <w:ilvl w:val="0"/>
                                <w:numId w:val="3"/>
                              </w:numPr>
                              <w:rPr>
                                <w:color w:val="00B050"/>
                              </w:rPr>
                            </w:pPr>
                            <w:r w:rsidRPr="00032A63">
                              <w:rPr>
                                <w:color w:val="00B050"/>
                              </w:rPr>
                              <w:t>Use words that reflect the directive word</w:t>
                            </w:r>
                          </w:p>
                          <w:p w14:paraId="13441EA1" w14:textId="77777777" w:rsidR="00003AF5" w:rsidRDefault="00003AF5" w:rsidP="006412DB">
                            <w:pPr>
                              <w:pStyle w:val="ListParagraph"/>
                              <w:numPr>
                                <w:ilvl w:val="0"/>
                                <w:numId w:val="3"/>
                              </w:numPr>
                              <w:rPr>
                                <w:color w:val="00B050"/>
                              </w:rPr>
                            </w:pPr>
                            <w:r w:rsidRPr="00032A63">
                              <w:rPr>
                                <w:color w:val="00B050"/>
                              </w:rPr>
                              <w:t xml:space="preserve">Address </w:t>
                            </w:r>
                            <w:r w:rsidRPr="00032A63">
                              <w:rPr>
                                <w:b/>
                                <w:color w:val="00B050"/>
                              </w:rPr>
                              <w:t>all</w:t>
                            </w:r>
                            <w:r w:rsidRPr="00032A63">
                              <w:rPr>
                                <w:color w:val="00B050"/>
                              </w:rPr>
                              <w:t xml:space="preserve"> parts of the question</w:t>
                            </w:r>
                          </w:p>
                          <w:p w14:paraId="3757CD4C" w14:textId="77777777" w:rsidR="00003AF5" w:rsidRPr="00974D39" w:rsidRDefault="00003AF5" w:rsidP="006412DB">
                            <w:pPr>
                              <w:pStyle w:val="ListParagraph"/>
                              <w:numPr>
                                <w:ilvl w:val="0"/>
                                <w:numId w:val="3"/>
                              </w:numPr>
                              <w:rPr>
                                <w:color w:val="00B050"/>
                              </w:rPr>
                            </w:pPr>
                            <w:r>
                              <w:rPr>
                                <w:color w:val="00B050"/>
                              </w:rPr>
                              <w:t>Allocate your time carefully to reflect the marks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pt;width:316.95pt;height:16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" filled="f" stroked="f" strokeweight=".5pt">
                <v:textbox style="mso-fit-shape-to-text:t">
                  <w:txbxContent>
                    <w:p w14:paraId="67749AA6" w14:textId="77777777" w:rsidR="00003AF5" w:rsidRPr="00032A63" w:rsidRDefault="00003AF5" w:rsidP="006412DB">
                      <w:pPr>
                        <w:rPr>
                          <w:color w:val="00B050"/>
                        </w:rPr>
                      </w:pPr>
                      <w:r w:rsidRPr="00032A63">
                        <w:rPr>
                          <w:color w:val="00B050"/>
                        </w:rPr>
                        <w:t>Additional points</w:t>
                      </w:r>
                    </w:p>
                    <w:p w14:paraId="7F5DBD4C" w14:textId="77777777" w:rsidR="00003AF5" w:rsidRPr="00032A63" w:rsidRDefault="00003AF5" w:rsidP="006412DB">
                      <w:pPr>
                        <w:pStyle w:val="ListParagraph"/>
                        <w:numPr>
                          <w:ilvl w:val="0"/>
                          <w:numId w:val="3"/>
                        </w:numPr>
                        <w:rPr>
                          <w:color w:val="00B050"/>
                        </w:rPr>
                      </w:pPr>
                      <w:r w:rsidRPr="00032A63">
                        <w:rPr>
                          <w:color w:val="00B050"/>
                        </w:rPr>
                        <w:t>Include examples – particularly in questions over 4 marks</w:t>
                      </w:r>
                    </w:p>
                    <w:p w14:paraId="4A341B7F" w14:textId="77777777" w:rsidR="00003AF5" w:rsidRPr="00032A63" w:rsidRDefault="00003AF5" w:rsidP="006412DB">
                      <w:pPr>
                        <w:pStyle w:val="ListParagraph"/>
                        <w:numPr>
                          <w:ilvl w:val="0"/>
                          <w:numId w:val="3"/>
                        </w:numPr>
                        <w:rPr>
                          <w:color w:val="00B050"/>
                        </w:rPr>
                      </w:pPr>
                      <w:r w:rsidRPr="00032A63">
                        <w:rPr>
                          <w:color w:val="00B050"/>
                        </w:rPr>
                        <w:t>Include a brief definition in higher mark questions</w:t>
                      </w:r>
                    </w:p>
                    <w:p w14:paraId="4C0FBFF6" w14:textId="77777777" w:rsidR="00003AF5" w:rsidRPr="00032A63" w:rsidRDefault="00003AF5" w:rsidP="006412DB">
                      <w:pPr>
                        <w:pStyle w:val="ListParagraph"/>
                        <w:numPr>
                          <w:ilvl w:val="0"/>
                          <w:numId w:val="3"/>
                        </w:numPr>
                        <w:rPr>
                          <w:color w:val="00B050"/>
                        </w:rPr>
                      </w:pPr>
                      <w:r w:rsidRPr="00032A63">
                        <w:rPr>
                          <w:color w:val="00B050"/>
                        </w:rPr>
                        <w:t>Use words that reflect the directive word</w:t>
                      </w:r>
                    </w:p>
                    <w:p w14:paraId="13441EA1" w14:textId="77777777" w:rsidR="00003AF5" w:rsidRDefault="00003AF5" w:rsidP="006412DB">
                      <w:pPr>
                        <w:pStyle w:val="ListParagraph"/>
                        <w:numPr>
                          <w:ilvl w:val="0"/>
                          <w:numId w:val="3"/>
                        </w:numPr>
                        <w:rPr>
                          <w:color w:val="00B050"/>
                        </w:rPr>
                      </w:pPr>
                      <w:r w:rsidRPr="00032A63">
                        <w:rPr>
                          <w:color w:val="00B050"/>
                        </w:rPr>
                        <w:t xml:space="preserve">Address </w:t>
                      </w:r>
                      <w:r w:rsidRPr="00032A63">
                        <w:rPr>
                          <w:b/>
                          <w:color w:val="00B050"/>
                        </w:rPr>
                        <w:t>all</w:t>
                      </w:r>
                      <w:r w:rsidRPr="00032A63">
                        <w:rPr>
                          <w:color w:val="00B050"/>
                        </w:rPr>
                        <w:t xml:space="preserve"> parts of the question</w:t>
                      </w:r>
                    </w:p>
                    <w:p w14:paraId="3757CD4C" w14:textId="77777777" w:rsidR="00003AF5" w:rsidRPr="00974D39" w:rsidRDefault="00003AF5" w:rsidP="006412DB">
                      <w:pPr>
                        <w:pStyle w:val="ListParagraph"/>
                        <w:numPr>
                          <w:ilvl w:val="0"/>
                          <w:numId w:val="3"/>
                        </w:numPr>
                        <w:rPr>
                          <w:color w:val="00B050"/>
                        </w:rPr>
                      </w:pPr>
                      <w:r>
                        <w:rPr>
                          <w:color w:val="00B050"/>
                        </w:rPr>
                        <w:t>Allocate your time carefully to reflect the marks allocated</w:t>
                      </w:r>
                    </w:p>
                  </w:txbxContent>
                </v:textbox>
                <w10:wrap type="square"/>
              </v:shape>
            </w:pict>
          </mc:Fallback>
        </mc:AlternateContent>
      </w:r>
    </w:p>
    <w:p w14:paraId="1FDDE110" w14:textId="77777777" w:rsidR="006412DB" w:rsidRDefault="006412DB">
      <w:pPr>
        <w:rPr>
          <w:b/>
          <w:color w:val="6D5FD3"/>
        </w:rPr>
      </w:pPr>
    </w:p>
    <w:p w14:paraId="1E0FEEA4" w14:textId="64E77FC9" w:rsidR="00162B99" w:rsidRDefault="00162B99">
      <w:pPr>
        <w:rPr>
          <w:b/>
          <w:color w:val="6D5FD3"/>
        </w:rPr>
      </w:pPr>
    </w:p>
    <w:p w14:paraId="6442DC86" w14:textId="438E30A5" w:rsidR="00162B99" w:rsidRDefault="00162B99">
      <w:pPr>
        <w:rPr>
          <w:b/>
          <w:color w:val="6D5FD3"/>
        </w:rPr>
      </w:pPr>
    </w:p>
    <w:p w14:paraId="7412DD70" w14:textId="16156F22" w:rsidR="00162B99" w:rsidRDefault="00162B99">
      <w:pPr>
        <w:rPr>
          <w:b/>
          <w:color w:val="6D5FD3"/>
        </w:rPr>
      </w:pPr>
    </w:p>
    <w:p w14:paraId="12C60CF3" w14:textId="086F1758" w:rsidR="00162B99" w:rsidRDefault="00162B99">
      <w:pPr>
        <w:rPr>
          <w:b/>
          <w:color w:val="6D5FD3"/>
        </w:rPr>
      </w:pPr>
    </w:p>
    <w:p w14:paraId="52EB721C" w14:textId="688C305A" w:rsidR="00162B99" w:rsidRDefault="00162B99">
      <w:pPr>
        <w:rPr>
          <w:b/>
          <w:color w:val="6D5FD3"/>
        </w:rPr>
      </w:pPr>
    </w:p>
    <w:p w14:paraId="2D857FFA" w14:textId="5B02B5C4" w:rsidR="00162B99" w:rsidRDefault="00162B99">
      <w:pPr>
        <w:rPr>
          <w:b/>
          <w:color w:val="6D5FD3"/>
        </w:rPr>
      </w:pPr>
    </w:p>
    <w:p w14:paraId="758B718F" w14:textId="22801493" w:rsidR="00162B99" w:rsidRDefault="00162B99">
      <w:pPr>
        <w:rPr>
          <w:b/>
          <w:color w:val="6D5FD3"/>
        </w:rPr>
      </w:pPr>
    </w:p>
    <w:p w14:paraId="01906FB1" w14:textId="77777777" w:rsidR="00162B99" w:rsidRDefault="00162B99">
      <w:pPr>
        <w:rPr>
          <w:b/>
          <w:color w:val="6D5FD3"/>
        </w:rPr>
      </w:pPr>
    </w:p>
    <w:p w14:paraId="1D198CC7" w14:textId="77777777" w:rsidR="00162B99" w:rsidRDefault="00162B99">
      <w:pPr>
        <w:rPr>
          <w:b/>
          <w:color w:val="6D5FD3"/>
        </w:rPr>
      </w:pPr>
    </w:p>
    <w:p w14:paraId="783A7FF6" w14:textId="77777777" w:rsidR="00162B99" w:rsidRDefault="00162B99">
      <w:pPr>
        <w:rPr>
          <w:b/>
          <w:color w:val="6D5FD3"/>
        </w:rPr>
      </w:pPr>
    </w:p>
    <w:p w14:paraId="774C0B9E" w14:textId="77777777" w:rsidR="00162B99" w:rsidRDefault="00162B99">
      <w:pPr>
        <w:rPr>
          <w:b/>
          <w:color w:val="6D5FD3"/>
        </w:rPr>
      </w:pPr>
    </w:p>
    <w:p w14:paraId="3B66AFC0" w14:textId="77777777" w:rsidR="00162B99" w:rsidRDefault="00162B99">
      <w:pPr>
        <w:rPr>
          <w:b/>
          <w:color w:val="6D5FD3"/>
        </w:rPr>
      </w:pPr>
    </w:p>
    <w:p w14:paraId="6D711C42" w14:textId="20C93DED" w:rsidR="00162B99" w:rsidRDefault="00162B99">
      <w:pPr>
        <w:spacing w:after="200"/>
        <w:rPr>
          <w:b/>
          <w:color w:val="6D5FD3"/>
        </w:rPr>
      </w:pPr>
      <w:r>
        <w:rPr>
          <w:b/>
          <w:color w:val="6D5FD3"/>
        </w:rPr>
        <w:br w:type="page"/>
      </w:r>
    </w:p>
    <w:p w14:paraId="1825E225" w14:textId="00616FB3" w:rsidR="00725275" w:rsidRDefault="00725275" w:rsidP="00725275">
      <w:pPr>
        <w:pStyle w:val="Title"/>
      </w:pPr>
      <w:r>
        <w:lastRenderedPageBreak/>
        <w:t>Activities</w:t>
      </w:r>
    </w:p>
    <w:p w14:paraId="27560311" w14:textId="35E99398" w:rsidR="000626A9" w:rsidRPr="001377AB" w:rsidRDefault="00CA472E" w:rsidP="00C771EC">
      <w:pPr>
        <w:pStyle w:val="Heading1"/>
      </w:pPr>
      <w:r w:rsidRPr="00C771EC">
        <w:t>Personal</w:t>
      </w:r>
      <w:r w:rsidRPr="001377AB">
        <w:t xml:space="preserve"> Development</w:t>
      </w:r>
    </w:p>
    <w:p w14:paraId="29C07D04" w14:textId="09ED1D46" w:rsidR="00CA472E" w:rsidRDefault="00CA472E">
      <w:r>
        <w:t>Aim is to provide people w</w:t>
      </w:r>
      <w:r w:rsidR="00E54E08">
        <w:t>ith a way to improve their self-</w:t>
      </w:r>
      <w:r>
        <w:t xml:space="preserve">awareness and identity, assess their skills/qualities, reflect on their life aims/goals and work toward realising their potential. </w:t>
      </w:r>
    </w:p>
    <w:p w14:paraId="5888D420" w14:textId="77777777" w:rsidR="00CA472E" w:rsidRDefault="00CA472E"/>
    <w:p w14:paraId="143EA904" w14:textId="77777777" w:rsidR="000004C3" w:rsidRDefault="000004C3">
      <w:pPr>
        <w:rPr>
          <w:color w:val="31849B"/>
        </w:rPr>
      </w:pPr>
      <w:r>
        <w:rPr>
          <w:color w:val="31849B"/>
        </w:rPr>
        <w:t>Define personal development</w:t>
      </w:r>
    </w:p>
    <w:p w14:paraId="42E6CCAE" w14:textId="77777777" w:rsidR="000004C3" w:rsidRDefault="00D41E6D" w:rsidP="000004C3">
      <w:pPr>
        <w:spacing w:line="360" w:lineRule="auto"/>
      </w:pPr>
      <w:r>
        <w:pict w14:anchorId="3C3F5044">
          <v:rect id="_x0000_i1025" style="width:0;height:1.5pt" o:hralign="center" o:hrstd="t" o:hr="t" fillcolor="#a0a0a0" stroked="f"/>
        </w:pict>
      </w:r>
    </w:p>
    <w:p w14:paraId="2B46FAF7" w14:textId="77777777" w:rsidR="000004C3" w:rsidRPr="000004C3" w:rsidRDefault="00D41E6D" w:rsidP="000004C3">
      <w:pPr>
        <w:spacing w:line="360" w:lineRule="auto"/>
      </w:pPr>
      <w:r>
        <w:pict w14:anchorId="63F71E10">
          <v:rect id="_x0000_i1026" style="width:0;height:1.5pt" o:hralign="center" o:hrstd="t" o:hr="t" fillcolor="#a0a0a0" stroked="f"/>
        </w:pict>
      </w:r>
    </w:p>
    <w:p w14:paraId="5D16A1B5" w14:textId="77777777" w:rsidR="000004C3" w:rsidRDefault="000004C3">
      <w:pPr>
        <w:rPr>
          <w:color w:val="31849B"/>
        </w:rPr>
      </w:pPr>
    </w:p>
    <w:p w14:paraId="48467DA3" w14:textId="727DF931" w:rsidR="00CA472E" w:rsidRPr="00E54E08" w:rsidRDefault="00CA472E">
      <w:pPr>
        <w:rPr>
          <w:color w:val="31849B"/>
        </w:rPr>
      </w:pPr>
      <w:r w:rsidRPr="00E54E08">
        <w:rPr>
          <w:color w:val="31849B"/>
        </w:rPr>
        <w:t>Provide examples of personal development skills and for each outline strategies or activities to achieve it</w:t>
      </w:r>
    </w:p>
    <w:tbl>
      <w:tblPr>
        <w:tblStyle w:val="TableGrid"/>
        <w:tblW w:w="0" w:type="auto"/>
        <w:tblLook w:val="04A0" w:firstRow="1" w:lastRow="0" w:firstColumn="1" w:lastColumn="0" w:noHBand="0" w:noVBand="1"/>
      </w:tblPr>
      <w:tblGrid>
        <w:gridCol w:w="2756"/>
        <w:gridCol w:w="7513"/>
      </w:tblGrid>
      <w:tr w:rsidR="001377AB" w:rsidRPr="001377AB" w14:paraId="6181BFA1" w14:textId="77777777" w:rsidTr="001377AB">
        <w:trPr>
          <w:trHeight w:val="1354"/>
        </w:trPr>
        <w:tc>
          <w:tcPr>
            <w:tcW w:w="2802" w:type="dxa"/>
            <w:vAlign w:val="center"/>
          </w:tcPr>
          <w:p w14:paraId="534EAABC" w14:textId="77777777" w:rsidR="001377AB" w:rsidRPr="001377AB" w:rsidRDefault="001377AB" w:rsidP="001377AB">
            <w:pPr>
              <w:spacing w:line="276" w:lineRule="auto"/>
            </w:pPr>
            <w:r w:rsidRPr="001377AB">
              <w:t>Goal setting</w:t>
            </w:r>
          </w:p>
        </w:tc>
        <w:tc>
          <w:tcPr>
            <w:tcW w:w="7880" w:type="dxa"/>
          </w:tcPr>
          <w:p w14:paraId="0BF8C3F2" w14:textId="77777777" w:rsidR="001377AB" w:rsidRPr="001377AB" w:rsidRDefault="001377AB" w:rsidP="001377AB">
            <w:pPr>
              <w:spacing w:line="276" w:lineRule="auto"/>
            </w:pPr>
          </w:p>
        </w:tc>
      </w:tr>
      <w:tr w:rsidR="001377AB" w:rsidRPr="001377AB" w14:paraId="69A6AB9B" w14:textId="77777777" w:rsidTr="001377AB">
        <w:trPr>
          <w:trHeight w:val="1354"/>
        </w:trPr>
        <w:tc>
          <w:tcPr>
            <w:tcW w:w="2802" w:type="dxa"/>
            <w:vAlign w:val="center"/>
          </w:tcPr>
          <w:p w14:paraId="49A15D7A" w14:textId="77777777" w:rsidR="001377AB" w:rsidRPr="001377AB" w:rsidRDefault="001377AB" w:rsidP="001377AB">
            <w:pPr>
              <w:spacing w:line="276" w:lineRule="auto"/>
            </w:pPr>
            <w:r w:rsidRPr="001377AB">
              <w:t>Time management</w:t>
            </w:r>
          </w:p>
        </w:tc>
        <w:tc>
          <w:tcPr>
            <w:tcW w:w="7880" w:type="dxa"/>
          </w:tcPr>
          <w:p w14:paraId="4E8BF0EE" w14:textId="77777777" w:rsidR="001377AB" w:rsidRPr="001377AB" w:rsidRDefault="001377AB" w:rsidP="001377AB">
            <w:pPr>
              <w:spacing w:line="276" w:lineRule="auto"/>
            </w:pPr>
          </w:p>
        </w:tc>
      </w:tr>
      <w:tr w:rsidR="001377AB" w:rsidRPr="001377AB" w14:paraId="5C2D9195" w14:textId="77777777" w:rsidTr="001377AB">
        <w:trPr>
          <w:trHeight w:val="1354"/>
        </w:trPr>
        <w:tc>
          <w:tcPr>
            <w:tcW w:w="2802" w:type="dxa"/>
            <w:vAlign w:val="center"/>
          </w:tcPr>
          <w:p w14:paraId="3A124EA6" w14:textId="77777777" w:rsidR="001377AB" w:rsidRPr="001377AB" w:rsidRDefault="001377AB" w:rsidP="001377AB">
            <w:pPr>
              <w:spacing w:line="276" w:lineRule="auto"/>
            </w:pPr>
            <w:r w:rsidRPr="001377AB">
              <w:t>Brain training</w:t>
            </w:r>
          </w:p>
        </w:tc>
        <w:tc>
          <w:tcPr>
            <w:tcW w:w="7880" w:type="dxa"/>
          </w:tcPr>
          <w:p w14:paraId="6B5FFB03" w14:textId="77777777" w:rsidR="001377AB" w:rsidRPr="001377AB" w:rsidRDefault="001377AB" w:rsidP="001377AB">
            <w:pPr>
              <w:spacing w:line="276" w:lineRule="auto"/>
            </w:pPr>
          </w:p>
        </w:tc>
      </w:tr>
      <w:tr w:rsidR="001377AB" w:rsidRPr="001377AB" w14:paraId="1E1D3A71" w14:textId="77777777" w:rsidTr="001377AB">
        <w:trPr>
          <w:trHeight w:val="1354"/>
        </w:trPr>
        <w:tc>
          <w:tcPr>
            <w:tcW w:w="2802" w:type="dxa"/>
          </w:tcPr>
          <w:p w14:paraId="5B36E5C2" w14:textId="77777777" w:rsidR="001377AB" w:rsidRDefault="001377AB" w:rsidP="001377AB">
            <w:pPr>
              <w:spacing w:line="276" w:lineRule="auto"/>
            </w:pPr>
          </w:p>
          <w:p w14:paraId="64191B24" w14:textId="77777777" w:rsidR="001377AB" w:rsidRDefault="001377AB" w:rsidP="001377AB">
            <w:pPr>
              <w:spacing w:line="276" w:lineRule="auto"/>
            </w:pPr>
          </w:p>
          <w:p w14:paraId="323321D9" w14:textId="77777777" w:rsidR="001377AB" w:rsidRPr="001377AB" w:rsidRDefault="001377AB" w:rsidP="001377AB">
            <w:pPr>
              <w:spacing w:line="276" w:lineRule="auto"/>
            </w:pPr>
          </w:p>
        </w:tc>
        <w:tc>
          <w:tcPr>
            <w:tcW w:w="7880" w:type="dxa"/>
          </w:tcPr>
          <w:p w14:paraId="6EA65FA4" w14:textId="77777777" w:rsidR="001377AB" w:rsidRDefault="001377AB" w:rsidP="001377AB">
            <w:pPr>
              <w:spacing w:line="276" w:lineRule="auto"/>
            </w:pPr>
          </w:p>
          <w:p w14:paraId="7FB0004C" w14:textId="77777777" w:rsidR="001377AB" w:rsidRDefault="001377AB" w:rsidP="001377AB">
            <w:pPr>
              <w:spacing w:line="276" w:lineRule="auto"/>
            </w:pPr>
          </w:p>
          <w:p w14:paraId="1E086F34" w14:textId="77777777" w:rsidR="001377AB" w:rsidRDefault="001377AB" w:rsidP="001377AB">
            <w:pPr>
              <w:spacing w:line="276" w:lineRule="auto"/>
            </w:pPr>
          </w:p>
          <w:p w14:paraId="449EE0A7" w14:textId="77777777" w:rsidR="001377AB" w:rsidRPr="001377AB" w:rsidRDefault="001377AB" w:rsidP="001377AB">
            <w:pPr>
              <w:spacing w:line="276" w:lineRule="auto"/>
            </w:pPr>
          </w:p>
        </w:tc>
      </w:tr>
      <w:tr w:rsidR="001377AB" w:rsidRPr="001377AB" w14:paraId="7F25ADB6" w14:textId="77777777" w:rsidTr="001377AB">
        <w:trPr>
          <w:trHeight w:val="1354"/>
        </w:trPr>
        <w:tc>
          <w:tcPr>
            <w:tcW w:w="2802" w:type="dxa"/>
          </w:tcPr>
          <w:p w14:paraId="6257B75F" w14:textId="77777777" w:rsidR="001377AB" w:rsidRPr="001377AB" w:rsidRDefault="001377AB" w:rsidP="001377AB">
            <w:pPr>
              <w:spacing w:line="276" w:lineRule="auto"/>
            </w:pPr>
          </w:p>
        </w:tc>
        <w:tc>
          <w:tcPr>
            <w:tcW w:w="7880" w:type="dxa"/>
          </w:tcPr>
          <w:p w14:paraId="5A22ABCD" w14:textId="77777777" w:rsidR="001377AB" w:rsidRPr="001377AB" w:rsidRDefault="001377AB" w:rsidP="001377AB">
            <w:pPr>
              <w:spacing w:line="276" w:lineRule="auto"/>
            </w:pPr>
          </w:p>
        </w:tc>
      </w:tr>
    </w:tbl>
    <w:p w14:paraId="638621F1" w14:textId="77777777" w:rsidR="00CA472E" w:rsidRDefault="00CA472E"/>
    <w:p w14:paraId="0B16E82D" w14:textId="77777777" w:rsidR="00CA472E" w:rsidRPr="001377AB" w:rsidRDefault="00CA472E">
      <w:pPr>
        <w:rPr>
          <w:b/>
          <w:color w:val="6D5FD3"/>
        </w:rPr>
      </w:pPr>
      <w:r w:rsidRPr="001377AB">
        <w:rPr>
          <w:b/>
          <w:color w:val="6D5FD3"/>
        </w:rPr>
        <w:t>Professional Development</w:t>
      </w:r>
    </w:p>
    <w:p w14:paraId="08D5B315" w14:textId="77777777" w:rsidR="00CA472E" w:rsidRDefault="00CA472E">
      <w:r>
        <w:t>Aim is to improve a person’</w:t>
      </w:r>
      <w:r w:rsidR="001377AB">
        <w:t>s ability to do their job.</w:t>
      </w:r>
      <w:r w:rsidR="005402F3">
        <w:t xml:space="preserve"> </w:t>
      </w:r>
      <w:r>
        <w:t>The process of professional development involve improving skills, knowledge and understanding of the work environment.</w:t>
      </w:r>
    </w:p>
    <w:p w14:paraId="0E800063" w14:textId="77777777" w:rsidR="00CA472E" w:rsidRDefault="005402F3">
      <w:pPr>
        <w:rPr>
          <w:color w:val="31849B"/>
        </w:rPr>
      </w:pPr>
      <w:r>
        <w:rPr>
          <w:color w:val="31849B"/>
        </w:rPr>
        <w:t>Define professional development</w:t>
      </w:r>
    </w:p>
    <w:p w14:paraId="5F9B8278" w14:textId="77777777" w:rsidR="005402F3" w:rsidRDefault="00D41E6D" w:rsidP="005402F3">
      <w:pPr>
        <w:spacing w:line="360" w:lineRule="auto"/>
      </w:pPr>
      <w:r>
        <w:pict w14:anchorId="1A493218">
          <v:rect id="_x0000_i1027" style="width:0;height:1.5pt" o:hralign="center" o:hrstd="t" o:hr="t" fillcolor="#a0a0a0" stroked="f"/>
        </w:pict>
      </w:r>
    </w:p>
    <w:p w14:paraId="6BE931BF" w14:textId="77777777" w:rsidR="005402F3" w:rsidRPr="005402F3" w:rsidRDefault="00D41E6D" w:rsidP="005402F3">
      <w:pPr>
        <w:spacing w:line="360" w:lineRule="auto"/>
      </w:pPr>
      <w:r>
        <w:pict w14:anchorId="051373E0">
          <v:rect id="_x0000_i1028" style="width:0;height:1.5pt" o:hralign="center" o:hrstd="t" o:hr="t" fillcolor="#a0a0a0" stroked="f"/>
        </w:pict>
      </w:r>
    </w:p>
    <w:p w14:paraId="58CDBDB5" w14:textId="77777777" w:rsidR="00CA472E" w:rsidRDefault="00CA472E">
      <w:pPr>
        <w:rPr>
          <w:color w:val="31849B"/>
        </w:rPr>
      </w:pPr>
      <w:r w:rsidRPr="00E54E08">
        <w:rPr>
          <w:color w:val="31849B"/>
        </w:rPr>
        <w:lastRenderedPageBreak/>
        <w:t>Provide examples of professional development activities, outline what is involved in each and the positive and negatives associated.</w:t>
      </w:r>
    </w:p>
    <w:p w14:paraId="67F3C030" w14:textId="77777777" w:rsidR="005402F3" w:rsidRPr="00E54E08" w:rsidRDefault="005402F3">
      <w:pPr>
        <w:rPr>
          <w:color w:val="31849B"/>
        </w:rPr>
      </w:pPr>
    </w:p>
    <w:tbl>
      <w:tblPr>
        <w:tblStyle w:val="TableGrid"/>
        <w:tblW w:w="0" w:type="auto"/>
        <w:tblLook w:val="04A0" w:firstRow="1" w:lastRow="0" w:firstColumn="1" w:lastColumn="0" w:noHBand="0" w:noVBand="1"/>
      </w:tblPr>
      <w:tblGrid>
        <w:gridCol w:w="4854"/>
        <w:gridCol w:w="2701"/>
        <w:gridCol w:w="2714"/>
      </w:tblGrid>
      <w:tr w:rsidR="004B4821" w:rsidRPr="001377AB" w14:paraId="1DD3838C" w14:textId="77777777" w:rsidTr="00D73FFB">
        <w:trPr>
          <w:trHeight w:val="598"/>
        </w:trPr>
        <w:tc>
          <w:tcPr>
            <w:tcW w:w="5070" w:type="dxa"/>
          </w:tcPr>
          <w:p w14:paraId="0D20DFCF" w14:textId="77777777" w:rsidR="004B4821" w:rsidRPr="004B4821" w:rsidRDefault="004B4821" w:rsidP="004B4821">
            <w:pPr>
              <w:jc w:val="center"/>
              <w:rPr>
                <w:b/>
              </w:rPr>
            </w:pPr>
            <w:r>
              <w:rPr>
                <w:b/>
              </w:rPr>
              <w:t>Activity &amp; what it involves</w:t>
            </w:r>
          </w:p>
        </w:tc>
        <w:tc>
          <w:tcPr>
            <w:tcW w:w="2806" w:type="dxa"/>
          </w:tcPr>
          <w:p w14:paraId="4136D108" w14:textId="77777777" w:rsidR="004B4821" w:rsidRPr="004B4821" w:rsidRDefault="004B4821" w:rsidP="004B4821">
            <w:pPr>
              <w:jc w:val="center"/>
              <w:rPr>
                <w:b/>
              </w:rPr>
            </w:pPr>
            <w:r>
              <w:rPr>
                <w:b/>
              </w:rPr>
              <w:t>Positives</w:t>
            </w:r>
          </w:p>
        </w:tc>
        <w:tc>
          <w:tcPr>
            <w:tcW w:w="2806" w:type="dxa"/>
          </w:tcPr>
          <w:p w14:paraId="6EFDE8A9" w14:textId="77777777" w:rsidR="004B4821" w:rsidRDefault="004B4821" w:rsidP="004B4821">
            <w:pPr>
              <w:jc w:val="center"/>
              <w:rPr>
                <w:b/>
              </w:rPr>
            </w:pPr>
            <w:r>
              <w:rPr>
                <w:b/>
              </w:rPr>
              <w:t>Negatives</w:t>
            </w:r>
          </w:p>
        </w:tc>
      </w:tr>
      <w:tr w:rsidR="004B4821" w:rsidRPr="001377AB" w14:paraId="6C3B7890" w14:textId="77777777" w:rsidTr="004B4821">
        <w:trPr>
          <w:trHeight w:val="1354"/>
        </w:trPr>
        <w:tc>
          <w:tcPr>
            <w:tcW w:w="5070" w:type="dxa"/>
          </w:tcPr>
          <w:p w14:paraId="566A57EB" w14:textId="77777777" w:rsidR="004B4821" w:rsidRPr="001377AB" w:rsidRDefault="004B4821" w:rsidP="004B4821">
            <w:pPr>
              <w:spacing w:line="276" w:lineRule="auto"/>
            </w:pPr>
            <w:r>
              <w:t>Further education</w:t>
            </w:r>
          </w:p>
        </w:tc>
        <w:tc>
          <w:tcPr>
            <w:tcW w:w="2806" w:type="dxa"/>
          </w:tcPr>
          <w:p w14:paraId="48BBA5D7" w14:textId="77777777" w:rsidR="004B4821" w:rsidRPr="001377AB" w:rsidRDefault="004B4821" w:rsidP="000626A9">
            <w:pPr>
              <w:spacing w:line="276" w:lineRule="auto"/>
            </w:pPr>
          </w:p>
        </w:tc>
        <w:tc>
          <w:tcPr>
            <w:tcW w:w="2806" w:type="dxa"/>
          </w:tcPr>
          <w:p w14:paraId="61D61048" w14:textId="77777777" w:rsidR="004B4821" w:rsidRPr="001377AB" w:rsidRDefault="004B4821" w:rsidP="000626A9"/>
        </w:tc>
      </w:tr>
      <w:tr w:rsidR="004B4821" w:rsidRPr="001377AB" w14:paraId="52835648" w14:textId="77777777" w:rsidTr="004B4821">
        <w:trPr>
          <w:trHeight w:val="1354"/>
        </w:trPr>
        <w:tc>
          <w:tcPr>
            <w:tcW w:w="5070" w:type="dxa"/>
          </w:tcPr>
          <w:p w14:paraId="408D276C" w14:textId="77777777" w:rsidR="004B4821" w:rsidRPr="001377AB" w:rsidRDefault="004B4821" w:rsidP="004B4821">
            <w:pPr>
              <w:spacing w:line="276" w:lineRule="auto"/>
            </w:pPr>
            <w:r>
              <w:t>Involvement in professional organisations</w:t>
            </w:r>
          </w:p>
        </w:tc>
        <w:tc>
          <w:tcPr>
            <w:tcW w:w="2806" w:type="dxa"/>
          </w:tcPr>
          <w:p w14:paraId="022E1E80" w14:textId="77777777" w:rsidR="004B4821" w:rsidRPr="001377AB" w:rsidRDefault="004B4821" w:rsidP="000626A9">
            <w:pPr>
              <w:spacing w:line="276" w:lineRule="auto"/>
            </w:pPr>
          </w:p>
        </w:tc>
        <w:tc>
          <w:tcPr>
            <w:tcW w:w="2806" w:type="dxa"/>
          </w:tcPr>
          <w:p w14:paraId="3E54B3D2" w14:textId="77777777" w:rsidR="004B4821" w:rsidRPr="001377AB" w:rsidRDefault="004B4821" w:rsidP="000626A9"/>
        </w:tc>
      </w:tr>
      <w:tr w:rsidR="004B4821" w:rsidRPr="001377AB" w14:paraId="1BB08FDF" w14:textId="77777777" w:rsidTr="004B4821">
        <w:trPr>
          <w:trHeight w:val="1354"/>
        </w:trPr>
        <w:tc>
          <w:tcPr>
            <w:tcW w:w="5070" w:type="dxa"/>
          </w:tcPr>
          <w:p w14:paraId="1391F495" w14:textId="77777777" w:rsidR="004B4821" w:rsidRPr="001377AB" w:rsidRDefault="004B4821" w:rsidP="004B4821">
            <w:pPr>
              <w:spacing w:line="276" w:lineRule="auto"/>
            </w:pPr>
            <w:r>
              <w:t>New workplace challenges eg. mentoring</w:t>
            </w:r>
          </w:p>
        </w:tc>
        <w:tc>
          <w:tcPr>
            <w:tcW w:w="2806" w:type="dxa"/>
          </w:tcPr>
          <w:p w14:paraId="6160A53C" w14:textId="77777777" w:rsidR="004B4821" w:rsidRPr="001377AB" w:rsidRDefault="004B4821" w:rsidP="000626A9">
            <w:pPr>
              <w:spacing w:line="276" w:lineRule="auto"/>
            </w:pPr>
          </w:p>
        </w:tc>
        <w:tc>
          <w:tcPr>
            <w:tcW w:w="2806" w:type="dxa"/>
          </w:tcPr>
          <w:p w14:paraId="53AFD5F9" w14:textId="77777777" w:rsidR="004B4821" w:rsidRPr="001377AB" w:rsidRDefault="004B4821" w:rsidP="000626A9"/>
        </w:tc>
      </w:tr>
      <w:tr w:rsidR="004B4821" w:rsidRPr="001377AB" w14:paraId="72AB31C8" w14:textId="77777777" w:rsidTr="004B4821">
        <w:trPr>
          <w:trHeight w:val="1354"/>
        </w:trPr>
        <w:tc>
          <w:tcPr>
            <w:tcW w:w="5070" w:type="dxa"/>
          </w:tcPr>
          <w:p w14:paraId="5F8C0C64" w14:textId="77777777" w:rsidR="004B4821" w:rsidRDefault="004B4821" w:rsidP="004B4821">
            <w:pPr>
              <w:spacing w:line="276" w:lineRule="auto"/>
            </w:pPr>
          </w:p>
          <w:p w14:paraId="1AC442E1" w14:textId="77777777" w:rsidR="004B4821" w:rsidRDefault="004B4821" w:rsidP="004B4821">
            <w:pPr>
              <w:spacing w:line="276" w:lineRule="auto"/>
            </w:pPr>
          </w:p>
          <w:p w14:paraId="76467073" w14:textId="77777777" w:rsidR="004B4821" w:rsidRPr="001377AB" w:rsidRDefault="004B4821" w:rsidP="004B4821">
            <w:pPr>
              <w:spacing w:line="276" w:lineRule="auto"/>
            </w:pPr>
          </w:p>
        </w:tc>
        <w:tc>
          <w:tcPr>
            <w:tcW w:w="2806" w:type="dxa"/>
          </w:tcPr>
          <w:p w14:paraId="0754ED42" w14:textId="77777777" w:rsidR="004B4821" w:rsidRDefault="004B4821" w:rsidP="000626A9">
            <w:pPr>
              <w:spacing w:line="276" w:lineRule="auto"/>
            </w:pPr>
          </w:p>
          <w:p w14:paraId="601EABA8" w14:textId="77777777" w:rsidR="004B4821" w:rsidRDefault="004B4821" w:rsidP="000626A9">
            <w:pPr>
              <w:spacing w:line="276" w:lineRule="auto"/>
            </w:pPr>
          </w:p>
          <w:p w14:paraId="13AC2C18" w14:textId="77777777" w:rsidR="004B4821" w:rsidRDefault="004B4821" w:rsidP="000626A9">
            <w:pPr>
              <w:spacing w:line="276" w:lineRule="auto"/>
            </w:pPr>
          </w:p>
          <w:p w14:paraId="4F2442F3" w14:textId="77777777" w:rsidR="004B4821" w:rsidRPr="001377AB" w:rsidRDefault="004B4821" w:rsidP="000626A9">
            <w:pPr>
              <w:spacing w:line="276" w:lineRule="auto"/>
            </w:pPr>
          </w:p>
        </w:tc>
        <w:tc>
          <w:tcPr>
            <w:tcW w:w="2806" w:type="dxa"/>
          </w:tcPr>
          <w:p w14:paraId="3D2940E4" w14:textId="77777777" w:rsidR="004B4821" w:rsidRDefault="004B4821" w:rsidP="000626A9"/>
        </w:tc>
      </w:tr>
      <w:tr w:rsidR="004B4821" w:rsidRPr="001377AB" w14:paraId="6FE0FE18" w14:textId="77777777" w:rsidTr="004B4821">
        <w:trPr>
          <w:trHeight w:val="1354"/>
        </w:trPr>
        <w:tc>
          <w:tcPr>
            <w:tcW w:w="5070" w:type="dxa"/>
          </w:tcPr>
          <w:p w14:paraId="2CA1C662" w14:textId="77777777" w:rsidR="004B4821" w:rsidRPr="001377AB" w:rsidRDefault="004B4821" w:rsidP="004B4821">
            <w:pPr>
              <w:spacing w:line="276" w:lineRule="auto"/>
            </w:pPr>
          </w:p>
        </w:tc>
        <w:tc>
          <w:tcPr>
            <w:tcW w:w="2806" w:type="dxa"/>
          </w:tcPr>
          <w:p w14:paraId="554479D6" w14:textId="77777777" w:rsidR="004B4821" w:rsidRPr="001377AB" w:rsidRDefault="004B4821" w:rsidP="000626A9">
            <w:pPr>
              <w:spacing w:line="276" w:lineRule="auto"/>
            </w:pPr>
          </w:p>
        </w:tc>
        <w:tc>
          <w:tcPr>
            <w:tcW w:w="2806" w:type="dxa"/>
          </w:tcPr>
          <w:p w14:paraId="3F02F796" w14:textId="77777777" w:rsidR="004B4821" w:rsidRPr="001377AB" w:rsidRDefault="004B4821" w:rsidP="000626A9"/>
        </w:tc>
      </w:tr>
    </w:tbl>
    <w:p w14:paraId="2580DF4C" w14:textId="77777777" w:rsidR="00CA472E" w:rsidRDefault="00CA472E" w:rsidP="00CA472E"/>
    <w:p w14:paraId="5C0334C2" w14:textId="77777777" w:rsidR="007526F2" w:rsidRPr="001377AB" w:rsidRDefault="007526F2" w:rsidP="007526F2">
      <w:pPr>
        <w:rPr>
          <w:b/>
          <w:color w:val="6D5FD3"/>
        </w:rPr>
      </w:pPr>
      <w:r>
        <w:rPr>
          <w:b/>
          <w:color w:val="6D5FD3"/>
        </w:rPr>
        <w:t>Mentors &amp; Coaches</w:t>
      </w:r>
    </w:p>
    <w:p w14:paraId="020BE1A1" w14:textId="77777777" w:rsidR="00CA472E" w:rsidRDefault="007526F2" w:rsidP="00CA472E">
      <w:r>
        <w:t xml:space="preserve">A mentor is a more experienced individual who helps and guides another individual’s development. They pass on knowledge, experience and create opportunities eg. sharing networks. </w:t>
      </w:r>
    </w:p>
    <w:p w14:paraId="1CDB873A" w14:textId="77777777" w:rsidR="007526F2" w:rsidRDefault="007526F2" w:rsidP="00CA472E"/>
    <w:p w14:paraId="2CDF7638" w14:textId="77777777" w:rsidR="007526F2" w:rsidRDefault="007526F2" w:rsidP="00CA472E">
      <w:r>
        <w:t>Coaches are support individuals in setting goals and working towards achieving them. It is a practical and goal focussed process</w:t>
      </w:r>
      <w:r w:rsidR="0028100C">
        <w:t xml:space="preserve">. </w:t>
      </w:r>
    </w:p>
    <w:p w14:paraId="13C70B07" w14:textId="77777777" w:rsidR="007526F2" w:rsidRPr="007526F2" w:rsidRDefault="007526F2" w:rsidP="00CA472E"/>
    <w:p w14:paraId="55FEC65C" w14:textId="77777777" w:rsidR="00C06D5E" w:rsidRDefault="00C06D5E" w:rsidP="00CA472E">
      <w:pPr>
        <w:rPr>
          <w:color w:val="31849B"/>
        </w:rPr>
      </w:pPr>
      <w:r>
        <w:rPr>
          <w:color w:val="31849B"/>
        </w:rPr>
        <w:t>Identify the benefits of mentoring to</w:t>
      </w:r>
    </w:p>
    <w:tbl>
      <w:tblPr>
        <w:tblStyle w:val="TableGrid"/>
        <w:tblW w:w="0" w:type="auto"/>
        <w:tblLook w:val="04A0" w:firstRow="1" w:lastRow="0" w:firstColumn="1" w:lastColumn="0" w:noHBand="0" w:noVBand="1"/>
      </w:tblPr>
      <w:tblGrid>
        <w:gridCol w:w="2750"/>
        <w:gridCol w:w="7519"/>
      </w:tblGrid>
      <w:tr w:rsidR="00C06D5E" w14:paraId="79B89291" w14:textId="77777777" w:rsidTr="00C06D5E">
        <w:trPr>
          <w:trHeight w:val="1766"/>
        </w:trPr>
        <w:tc>
          <w:tcPr>
            <w:tcW w:w="2802" w:type="dxa"/>
            <w:vAlign w:val="center"/>
          </w:tcPr>
          <w:p w14:paraId="2A0CA7D1" w14:textId="77777777" w:rsidR="00C06D5E" w:rsidRPr="00C06D5E" w:rsidRDefault="00C06D5E" w:rsidP="00C06D5E">
            <w:r w:rsidRPr="00C06D5E">
              <w:t>Mentee</w:t>
            </w:r>
          </w:p>
        </w:tc>
        <w:tc>
          <w:tcPr>
            <w:tcW w:w="7880" w:type="dxa"/>
          </w:tcPr>
          <w:p w14:paraId="428EC216" w14:textId="77777777" w:rsidR="00C06D5E" w:rsidRDefault="00C06D5E" w:rsidP="00CA472E">
            <w:pPr>
              <w:rPr>
                <w:color w:val="31849B"/>
              </w:rPr>
            </w:pPr>
          </w:p>
        </w:tc>
      </w:tr>
      <w:tr w:rsidR="00C06D5E" w14:paraId="64752EBD" w14:textId="77777777" w:rsidTr="00C06D5E">
        <w:trPr>
          <w:trHeight w:val="1766"/>
        </w:trPr>
        <w:tc>
          <w:tcPr>
            <w:tcW w:w="2802" w:type="dxa"/>
            <w:vAlign w:val="center"/>
          </w:tcPr>
          <w:p w14:paraId="38DBB6F1" w14:textId="77777777" w:rsidR="00C06D5E" w:rsidRPr="00C06D5E" w:rsidRDefault="00C06D5E" w:rsidP="00C06D5E">
            <w:r w:rsidRPr="00C06D5E">
              <w:lastRenderedPageBreak/>
              <w:t>Mentor</w:t>
            </w:r>
          </w:p>
        </w:tc>
        <w:tc>
          <w:tcPr>
            <w:tcW w:w="7880" w:type="dxa"/>
          </w:tcPr>
          <w:p w14:paraId="6006158A" w14:textId="77777777" w:rsidR="00C06D5E" w:rsidRDefault="00C06D5E" w:rsidP="00CA472E">
            <w:pPr>
              <w:rPr>
                <w:color w:val="31849B"/>
              </w:rPr>
            </w:pPr>
          </w:p>
        </w:tc>
      </w:tr>
      <w:tr w:rsidR="00C06D5E" w14:paraId="409A4558" w14:textId="77777777" w:rsidTr="00C06D5E">
        <w:trPr>
          <w:trHeight w:val="1766"/>
        </w:trPr>
        <w:tc>
          <w:tcPr>
            <w:tcW w:w="2802" w:type="dxa"/>
            <w:vAlign w:val="center"/>
          </w:tcPr>
          <w:p w14:paraId="7E8F002B" w14:textId="77777777" w:rsidR="00C06D5E" w:rsidRPr="00C06D5E" w:rsidRDefault="00C06D5E" w:rsidP="00C06D5E">
            <w:r w:rsidRPr="00C06D5E">
              <w:t>Organisation</w:t>
            </w:r>
          </w:p>
        </w:tc>
        <w:tc>
          <w:tcPr>
            <w:tcW w:w="7880" w:type="dxa"/>
          </w:tcPr>
          <w:p w14:paraId="4F0666F5" w14:textId="77777777" w:rsidR="00C06D5E" w:rsidRDefault="00C06D5E" w:rsidP="00CA472E">
            <w:pPr>
              <w:rPr>
                <w:color w:val="31849B"/>
              </w:rPr>
            </w:pPr>
          </w:p>
          <w:p w14:paraId="43A8B03A" w14:textId="77777777" w:rsidR="00C06D5E" w:rsidRDefault="00C06D5E" w:rsidP="00CA472E">
            <w:pPr>
              <w:rPr>
                <w:color w:val="31849B"/>
              </w:rPr>
            </w:pPr>
          </w:p>
          <w:p w14:paraId="397D7823" w14:textId="77777777" w:rsidR="00C06D5E" w:rsidRDefault="00C06D5E" w:rsidP="00CA472E">
            <w:pPr>
              <w:rPr>
                <w:color w:val="31849B"/>
              </w:rPr>
            </w:pPr>
          </w:p>
          <w:p w14:paraId="1D76B31B" w14:textId="77777777" w:rsidR="00C06D5E" w:rsidRDefault="00C06D5E" w:rsidP="00CA472E">
            <w:pPr>
              <w:rPr>
                <w:color w:val="31849B"/>
              </w:rPr>
            </w:pPr>
          </w:p>
          <w:p w14:paraId="6DC1C4DC" w14:textId="77777777" w:rsidR="00C06D5E" w:rsidRDefault="00C06D5E" w:rsidP="00CA472E">
            <w:pPr>
              <w:rPr>
                <w:color w:val="31849B"/>
              </w:rPr>
            </w:pPr>
          </w:p>
          <w:p w14:paraId="3DAA12A6" w14:textId="77777777" w:rsidR="00C06D5E" w:rsidRDefault="00C06D5E" w:rsidP="00CA472E">
            <w:pPr>
              <w:rPr>
                <w:color w:val="31849B"/>
              </w:rPr>
            </w:pPr>
          </w:p>
        </w:tc>
      </w:tr>
    </w:tbl>
    <w:p w14:paraId="79630F0A" w14:textId="77777777" w:rsidR="00C06D5E" w:rsidRDefault="00C06D5E" w:rsidP="00CA472E">
      <w:pPr>
        <w:rPr>
          <w:color w:val="31849B"/>
        </w:rPr>
      </w:pPr>
    </w:p>
    <w:p w14:paraId="6844FD2C" w14:textId="77777777" w:rsidR="0028100C" w:rsidRPr="001377AB" w:rsidRDefault="009E4BC2" w:rsidP="0028100C">
      <w:pPr>
        <w:rPr>
          <w:b/>
          <w:color w:val="6D5FD3"/>
        </w:rPr>
      </w:pPr>
      <w:r>
        <w:rPr>
          <w:noProof/>
          <w:color w:val="31849B"/>
          <w:lang w:eastAsia="en-AU"/>
        </w:rPr>
        <mc:AlternateContent>
          <mc:Choice Requires="wps">
            <w:drawing>
              <wp:anchor distT="0" distB="0" distL="114300" distR="114300" simplePos="0" relativeHeight="251661312" behindDoc="1" locked="0" layoutInCell="1" allowOverlap="1" wp14:anchorId="565111D8" wp14:editId="7F267184">
                <wp:simplePos x="0" y="0"/>
                <wp:positionH relativeFrom="column">
                  <wp:posOffset>3417570</wp:posOffset>
                </wp:positionH>
                <wp:positionV relativeFrom="paragraph">
                  <wp:posOffset>157480</wp:posOffset>
                </wp:positionV>
                <wp:extent cx="3341370" cy="1621790"/>
                <wp:effectExtent l="19050" t="19050" r="11430" b="16510"/>
                <wp:wrapTight wrapText="bothSides">
                  <wp:wrapPolygon edited="0">
                    <wp:start x="-123" y="-254"/>
                    <wp:lineTo x="-123" y="21566"/>
                    <wp:lineTo x="21551" y="21566"/>
                    <wp:lineTo x="21551" y="-254"/>
                    <wp:lineTo x="-123" y="-254"/>
                  </wp:wrapPolygon>
                </wp:wrapTight>
                <wp:docPr id="3" name="Text Box 3"/>
                <wp:cNvGraphicFramePr/>
                <a:graphic xmlns:a="http://schemas.openxmlformats.org/drawingml/2006/main">
                  <a:graphicData uri="http://schemas.microsoft.com/office/word/2010/wordprocessingShape">
                    <wps:wsp>
                      <wps:cNvSpPr txBox="1"/>
                      <wps:spPr>
                        <a:xfrm>
                          <a:off x="0" y="0"/>
                          <a:ext cx="3341370" cy="1621790"/>
                        </a:xfrm>
                        <a:prstGeom prst="rect">
                          <a:avLst/>
                        </a:prstGeom>
                        <a:solidFill>
                          <a:schemeClr val="lt1"/>
                        </a:solidFill>
                        <a:ln w="28575">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340A299" w14:textId="77777777" w:rsidR="00003AF5" w:rsidRDefault="00003AF5" w:rsidP="009E4BC2">
                            <w:pPr>
                              <w:rPr>
                                <w:color w:val="31849B"/>
                              </w:rPr>
                            </w:pPr>
                            <w:r>
                              <w:rPr>
                                <w:color w:val="31849B"/>
                              </w:rPr>
                              <w:t>Add to this list</w:t>
                            </w:r>
                          </w:p>
                          <w:p w14:paraId="21AAA9BE" w14:textId="77777777" w:rsidR="00003AF5" w:rsidRDefault="00003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69.1pt;margin-top:12.4pt;width:263.1pt;height:12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" fillcolor="white [3201]" strokecolor="#31849b [2408]" strokeweight="2.25pt">
                <v:textbox>
                  <w:txbxContent>
                    <w:p w14:paraId="4340A299" w14:textId="77777777" w:rsidR="00003AF5" w:rsidRDefault="00003AF5" w:rsidP="009E4BC2">
                      <w:pPr>
                        <w:rPr>
                          <w:color w:val="31849B"/>
                        </w:rPr>
                      </w:pPr>
                      <w:r>
                        <w:rPr>
                          <w:color w:val="31849B"/>
                        </w:rPr>
                        <w:t>Add to this list</w:t>
                      </w:r>
                    </w:p>
                    <w:p w14:paraId="21AAA9BE" w14:textId="77777777" w:rsidR="00003AF5" w:rsidRDefault="00003AF5"/>
                  </w:txbxContent>
                </v:textbox>
                <w10:wrap type="tight"/>
              </v:shape>
            </w:pict>
          </mc:Fallback>
        </mc:AlternateContent>
      </w:r>
      <w:r w:rsidR="0028100C">
        <w:rPr>
          <w:b/>
          <w:color w:val="6D5FD3"/>
        </w:rPr>
        <w:t>Benefits of L</w:t>
      </w:r>
      <w:r w:rsidR="0028100C" w:rsidRPr="001377AB">
        <w:rPr>
          <w:b/>
          <w:color w:val="6D5FD3"/>
        </w:rPr>
        <w:t>earning</w:t>
      </w:r>
    </w:p>
    <w:p w14:paraId="39B17BA5" w14:textId="77777777" w:rsidR="0028100C" w:rsidRDefault="0028100C" w:rsidP="0028100C">
      <w:pPr>
        <w:pStyle w:val="ListParagraph"/>
        <w:numPr>
          <w:ilvl w:val="0"/>
          <w:numId w:val="1"/>
        </w:numPr>
      </w:pPr>
      <w:r>
        <w:t>Keeps people interested, provides challenges</w:t>
      </w:r>
    </w:p>
    <w:p w14:paraId="68E129AD" w14:textId="77777777" w:rsidR="0028100C" w:rsidRDefault="0028100C" w:rsidP="0028100C">
      <w:pPr>
        <w:pStyle w:val="ListParagraph"/>
        <w:numPr>
          <w:ilvl w:val="0"/>
          <w:numId w:val="1"/>
        </w:numPr>
      </w:pPr>
      <w:r>
        <w:t>Increases confidence &amp; self esteem</w:t>
      </w:r>
    </w:p>
    <w:p w14:paraId="2108CFA8" w14:textId="77777777" w:rsidR="0028100C" w:rsidRDefault="0028100C" w:rsidP="0028100C">
      <w:pPr>
        <w:pStyle w:val="ListParagraph"/>
        <w:numPr>
          <w:ilvl w:val="0"/>
          <w:numId w:val="1"/>
        </w:numPr>
      </w:pPr>
      <w:r>
        <w:t>Increases adaptability leading to being less risk averse</w:t>
      </w:r>
    </w:p>
    <w:p w14:paraId="6A131288" w14:textId="77777777" w:rsidR="0028100C" w:rsidRDefault="0028100C" w:rsidP="0028100C">
      <w:pPr>
        <w:pStyle w:val="ListParagraph"/>
        <w:numPr>
          <w:ilvl w:val="0"/>
          <w:numId w:val="1"/>
        </w:numPr>
      </w:pPr>
      <w:r>
        <w:t>Increases self-understanding</w:t>
      </w:r>
    </w:p>
    <w:p w14:paraId="78BAD594" w14:textId="77777777" w:rsidR="0028100C" w:rsidRDefault="0028100C" w:rsidP="0028100C">
      <w:pPr>
        <w:pStyle w:val="ListParagraph"/>
        <w:numPr>
          <w:ilvl w:val="0"/>
          <w:numId w:val="1"/>
        </w:numPr>
      </w:pPr>
      <w:r>
        <w:t>Creates a growth mind set</w:t>
      </w:r>
    </w:p>
    <w:p w14:paraId="32A0775E" w14:textId="77777777" w:rsidR="0028100C" w:rsidRDefault="0028100C" w:rsidP="0028100C">
      <w:pPr>
        <w:pStyle w:val="ListParagraph"/>
        <w:numPr>
          <w:ilvl w:val="0"/>
          <w:numId w:val="1"/>
        </w:numPr>
      </w:pPr>
      <w:r>
        <w:t>Better position to make positive life choices</w:t>
      </w:r>
    </w:p>
    <w:p w14:paraId="51101A81" w14:textId="77777777" w:rsidR="00B13725" w:rsidRDefault="00B13725" w:rsidP="00CA472E">
      <w:pPr>
        <w:rPr>
          <w:color w:val="31849B"/>
        </w:rPr>
      </w:pPr>
    </w:p>
    <w:p w14:paraId="71D59A08" w14:textId="77777777" w:rsidR="0017574F" w:rsidRDefault="0017574F" w:rsidP="0017574F">
      <w:pPr>
        <w:rPr>
          <w:b/>
          <w:color w:val="6D5FD3"/>
        </w:rPr>
      </w:pPr>
      <w:r>
        <w:rPr>
          <w:b/>
          <w:color w:val="6D5FD3"/>
        </w:rPr>
        <w:t>Upskilling and Retraining</w:t>
      </w:r>
    </w:p>
    <w:p w14:paraId="2A831693" w14:textId="77777777" w:rsidR="00B13725" w:rsidRDefault="00B13725" w:rsidP="0017574F">
      <w:r>
        <w:t xml:space="preserve">Upskilling is the process of learning new skills that will assist you in your job. </w:t>
      </w:r>
    </w:p>
    <w:p w14:paraId="0205CE03" w14:textId="77777777" w:rsidR="00B13725" w:rsidRPr="00B13725" w:rsidRDefault="00B13725" w:rsidP="0017574F"/>
    <w:p w14:paraId="33BCFCF1" w14:textId="77777777" w:rsidR="008A0762" w:rsidRDefault="008A0762" w:rsidP="008A0762">
      <w:pPr>
        <w:rPr>
          <w:color w:val="31849B"/>
        </w:rPr>
      </w:pPr>
      <w:r>
        <w:rPr>
          <w:color w:val="31849B"/>
        </w:rPr>
        <w:t xml:space="preserve">Explain why upskilling is important. </w:t>
      </w:r>
      <w:r w:rsidR="00B13725">
        <w:rPr>
          <w:color w:val="31849B"/>
        </w:rPr>
        <w:t>(8 marks)</w:t>
      </w:r>
    </w:p>
    <w:p w14:paraId="744077B3" w14:textId="77777777" w:rsidR="00B13725" w:rsidRDefault="00D41E6D" w:rsidP="00B13725">
      <w:pPr>
        <w:spacing w:line="360" w:lineRule="auto"/>
      </w:pPr>
      <w:r>
        <w:pict w14:anchorId="00DDE44C">
          <v:rect id="_x0000_i1029" style="width:0;height:1.5pt" o:hralign="center" o:hrstd="t" o:hr="t" fillcolor="#a0a0a0" stroked="f"/>
        </w:pict>
      </w:r>
    </w:p>
    <w:p w14:paraId="683D102D" w14:textId="77777777" w:rsidR="00B13725" w:rsidRDefault="00D41E6D" w:rsidP="00B13725">
      <w:pPr>
        <w:spacing w:line="360" w:lineRule="auto"/>
      </w:pPr>
      <w:r>
        <w:pict w14:anchorId="5B8BD727">
          <v:rect id="_x0000_i1030" style="width:0;height:1.5pt" o:hralign="center" o:hrstd="t" o:hr="t" fillcolor="#a0a0a0" stroked="f"/>
        </w:pict>
      </w:r>
    </w:p>
    <w:p w14:paraId="09A27BD2" w14:textId="77777777" w:rsidR="00B13725" w:rsidRDefault="00D41E6D" w:rsidP="00B13725">
      <w:pPr>
        <w:spacing w:line="360" w:lineRule="auto"/>
      </w:pPr>
      <w:r>
        <w:pict w14:anchorId="1EC9DF11">
          <v:rect id="_x0000_i1031" style="width:0;height:1.5pt" o:hralign="center" o:hrstd="t" o:hr="t" fillcolor="#a0a0a0" stroked="f"/>
        </w:pict>
      </w:r>
    </w:p>
    <w:p w14:paraId="3974E93A" w14:textId="77777777" w:rsidR="00B13725" w:rsidRDefault="00D41E6D" w:rsidP="00B13725">
      <w:pPr>
        <w:spacing w:line="360" w:lineRule="auto"/>
      </w:pPr>
      <w:r>
        <w:pict w14:anchorId="417F63B2">
          <v:rect id="_x0000_i1032" style="width:0;height:1.5pt" o:hralign="center" o:hrstd="t" o:hr="t" fillcolor="#a0a0a0" stroked="f"/>
        </w:pict>
      </w:r>
    </w:p>
    <w:p w14:paraId="552429EA" w14:textId="77777777" w:rsidR="00B13725" w:rsidRDefault="00D41E6D" w:rsidP="00B13725">
      <w:pPr>
        <w:spacing w:line="360" w:lineRule="auto"/>
      </w:pPr>
      <w:r>
        <w:pict w14:anchorId="4F20794E">
          <v:rect id="_x0000_i1033" style="width:0;height:1.5pt" o:hralign="center" o:hrstd="t" o:hr="t" fillcolor="#a0a0a0" stroked="f"/>
        </w:pict>
      </w:r>
    </w:p>
    <w:p w14:paraId="6768D9A9" w14:textId="77777777" w:rsidR="00B13725" w:rsidRDefault="00D41E6D" w:rsidP="00B13725">
      <w:pPr>
        <w:spacing w:line="360" w:lineRule="auto"/>
      </w:pPr>
      <w:r>
        <w:pict w14:anchorId="2BDA96C7">
          <v:rect id="_x0000_i1034" style="width:0;height:1.5pt" o:hralign="center" o:hrstd="t" o:hr="t" fillcolor="#a0a0a0" stroked="f"/>
        </w:pict>
      </w:r>
    </w:p>
    <w:p w14:paraId="3C731890" w14:textId="77777777" w:rsidR="00B13725" w:rsidRDefault="00D41E6D" w:rsidP="00B13725">
      <w:pPr>
        <w:spacing w:line="360" w:lineRule="auto"/>
      </w:pPr>
      <w:r>
        <w:pict w14:anchorId="7BD72A47">
          <v:rect id="_x0000_i1035" style="width:0;height:1.5pt" o:hralign="center" o:hrstd="t" o:hr="t" fillcolor="#a0a0a0" stroked="f"/>
        </w:pict>
      </w:r>
    </w:p>
    <w:p w14:paraId="268222EE" w14:textId="77777777" w:rsidR="00B13725" w:rsidRDefault="00D41E6D" w:rsidP="00B13725">
      <w:pPr>
        <w:spacing w:line="360" w:lineRule="auto"/>
      </w:pPr>
      <w:r>
        <w:pict w14:anchorId="087DEBC5">
          <v:rect id="_x0000_i1036" style="width:0;height:1.5pt" o:hralign="center" o:hrstd="t" o:hr="t" fillcolor="#a0a0a0" stroked="f"/>
        </w:pict>
      </w:r>
    </w:p>
    <w:p w14:paraId="6982DD66" w14:textId="77777777" w:rsidR="00B13725" w:rsidRDefault="00D41E6D" w:rsidP="00B13725">
      <w:pPr>
        <w:spacing w:line="360" w:lineRule="auto"/>
      </w:pPr>
      <w:r>
        <w:pict w14:anchorId="61CA8F59">
          <v:rect id="_x0000_i1037" style="width:0;height:1.5pt" o:hralign="center" o:hrstd="t" o:hr="t" fillcolor="#a0a0a0" stroked="f"/>
        </w:pict>
      </w:r>
    </w:p>
    <w:p w14:paraId="5C748332" w14:textId="77777777" w:rsidR="00B13725" w:rsidRDefault="00D41E6D" w:rsidP="00B13725">
      <w:pPr>
        <w:spacing w:line="360" w:lineRule="auto"/>
      </w:pPr>
      <w:r>
        <w:pict w14:anchorId="32EA3EAC">
          <v:rect id="_x0000_i1038" style="width:0;height:1.5pt" o:hralign="center" o:hrstd="t" o:hr="t" fillcolor="#a0a0a0" stroked="f"/>
        </w:pict>
      </w:r>
    </w:p>
    <w:p w14:paraId="7CD9F9A4" w14:textId="77777777" w:rsidR="00B13725" w:rsidRDefault="00D41E6D" w:rsidP="00B13725">
      <w:pPr>
        <w:spacing w:line="360" w:lineRule="auto"/>
      </w:pPr>
      <w:r>
        <w:pict w14:anchorId="5F731131">
          <v:rect id="_x0000_i1039" style="width:0;height:1.5pt" o:hralign="center" o:hrstd="t" o:hr="t" fillcolor="#a0a0a0" stroked="f"/>
        </w:pict>
      </w:r>
    </w:p>
    <w:p w14:paraId="514AF8AC" w14:textId="77777777" w:rsidR="00B13725" w:rsidRDefault="00D41E6D" w:rsidP="00B13725">
      <w:pPr>
        <w:spacing w:line="360" w:lineRule="auto"/>
      </w:pPr>
      <w:r>
        <w:pict w14:anchorId="5C67744B">
          <v:rect id="_x0000_i1040" style="width:0;height:1.5pt" o:hralign="center" o:hrstd="t" o:hr="t" fillcolor="#a0a0a0" stroked="f"/>
        </w:pict>
      </w:r>
    </w:p>
    <w:p w14:paraId="4432AE22" w14:textId="77777777" w:rsidR="00B13725" w:rsidRDefault="00D41E6D" w:rsidP="00B13725">
      <w:pPr>
        <w:spacing w:line="360" w:lineRule="auto"/>
      </w:pPr>
      <w:r>
        <w:pict w14:anchorId="07E545E1">
          <v:rect id="_x0000_i1041" style="width:0;height:1.5pt" o:hralign="center" o:hrstd="t" o:hr="t" fillcolor="#a0a0a0" stroked="f"/>
        </w:pict>
      </w:r>
    </w:p>
    <w:p w14:paraId="63414BE9" w14:textId="77777777" w:rsidR="008A0762" w:rsidRDefault="008A0762" w:rsidP="008A0762">
      <w:pPr>
        <w:rPr>
          <w:color w:val="31849B"/>
        </w:rPr>
      </w:pPr>
      <w:r>
        <w:rPr>
          <w:color w:val="31849B"/>
        </w:rPr>
        <w:lastRenderedPageBreak/>
        <w:t>Provide three examples of upskilling.</w:t>
      </w:r>
      <w:r w:rsidR="00B13725">
        <w:rPr>
          <w:color w:val="31849B"/>
        </w:rPr>
        <w:t xml:space="preserve"> (3 marks)</w:t>
      </w:r>
    </w:p>
    <w:p w14:paraId="5B0A11A5" w14:textId="77777777" w:rsidR="00B13725" w:rsidRDefault="00D41E6D" w:rsidP="00B13725">
      <w:pPr>
        <w:spacing w:line="360" w:lineRule="auto"/>
      </w:pPr>
      <w:r>
        <w:pict w14:anchorId="5074BF67">
          <v:rect id="_x0000_i1042" style="width:0;height:1.5pt" o:hralign="center" o:hrstd="t" o:hr="t" fillcolor="#a0a0a0" stroked="f"/>
        </w:pict>
      </w:r>
    </w:p>
    <w:p w14:paraId="2C53C547" w14:textId="77777777" w:rsidR="00B13725" w:rsidRDefault="00D41E6D" w:rsidP="00B13725">
      <w:pPr>
        <w:spacing w:line="360" w:lineRule="auto"/>
      </w:pPr>
      <w:r>
        <w:pict w14:anchorId="29DFB03B">
          <v:rect id="_x0000_i1043" style="width:0;height:1.5pt" o:hralign="center" o:hrstd="t" o:hr="t" fillcolor="#a0a0a0" stroked="f"/>
        </w:pict>
      </w:r>
    </w:p>
    <w:p w14:paraId="24C40292" w14:textId="77777777" w:rsidR="00B13725" w:rsidRDefault="00D41E6D" w:rsidP="00B13725">
      <w:pPr>
        <w:rPr>
          <w:color w:val="31849B"/>
        </w:rPr>
      </w:pPr>
      <w:r>
        <w:pict w14:anchorId="0578A1CD">
          <v:rect id="_x0000_i1044" style="width:0;height:1.5pt" o:hralign="center" o:hrstd="t" o:hr="t" fillcolor="#a0a0a0" stroked="f"/>
        </w:pict>
      </w:r>
    </w:p>
    <w:p w14:paraId="0EA36359" w14:textId="77777777" w:rsidR="00B13725" w:rsidRDefault="00B13725" w:rsidP="00CA472E">
      <w:pPr>
        <w:rPr>
          <w:color w:val="31849B"/>
        </w:rPr>
      </w:pPr>
    </w:p>
    <w:p w14:paraId="2D270BAD" w14:textId="77777777" w:rsidR="00B13725" w:rsidRPr="00B13725" w:rsidRDefault="00B13725" w:rsidP="00CA472E">
      <w:r>
        <w:t xml:space="preserve">Retraining is learning new skills in order to change jobs, industry, work tasks or location. </w:t>
      </w:r>
    </w:p>
    <w:p w14:paraId="4DF7A41E" w14:textId="77777777" w:rsidR="00B13725" w:rsidRDefault="00B13725" w:rsidP="00CA472E">
      <w:pPr>
        <w:rPr>
          <w:color w:val="31849B"/>
        </w:rPr>
      </w:pPr>
    </w:p>
    <w:p w14:paraId="305FFC8C" w14:textId="77777777" w:rsidR="008A0762" w:rsidRDefault="008A0762" w:rsidP="00CA472E">
      <w:pPr>
        <w:rPr>
          <w:color w:val="31849B"/>
        </w:rPr>
      </w:pPr>
      <w:r>
        <w:rPr>
          <w:color w:val="31849B"/>
        </w:rPr>
        <w:t>Identify circumstances that would require an individual to retrain.</w:t>
      </w:r>
      <w:r w:rsidR="00B13725">
        <w:rPr>
          <w:color w:val="31849B"/>
        </w:rPr>
        <w:t xml:space="preserve"> (4 marks)</w:t>
      </w:r>
    </w:p>
    <w:p w14:paraId="6D68650B" w14:textId="77777777" w:rsidR="00B13725" w:rsidRDefault="00D41E6D" w:rsidP="00B13725">
      <w:pPr>
        <w:spacing w:line="360" w:lineRule="auto"/>
      </w:pPr>
      <w:r>
        <w:pict w14:anchorId="7FE3EB31">
          <v:rect id="_x0000_i1045" style="width:0;height:1.5pt" o:hralign="center" o:hrstd="t" o:hr="t" fillcolor="#a0a0a0" stroked="f"/>
        </w:pict>
      </w:r>
    </w:p>
    <w:p w14:paraId="58F93D32" w14:textId="77777777" w:rsidR="00B13725" w:rsidRDefault="00D41E6D" w:rsidP="00B13725">
      <w:pPr>
        <w:spacing w:line="360" w:lineRule="auto"/>
      </w:pPr>
      <w:r>
        <w:pict w14:anchorId="65C2C011">
          <v:rect id="_x0000_i1046" style="width:0;height:1.5pt" o:hralign="center" o:hrstd="t" o:hr="t" fillcolor="#a0a0a0" stroked="f"/>
        </w:pict>
      </w:r>
    </w:p>
    <w:p w14:paraId="6CAD9E13" w14:textId="77777777" w:rsidR="00B13725" w:rsidRDefault="00D41E6D" w:rsidP="00B13725">
      <w:pPr>
        <w:spacing w:line="360" w:lineRule="auto"/>
      </w:pPr>
      <w:r>
        <w:pict w14:anchorId="7B4F4362">
          <v:rect id="_x0000_i1047" style="width:0;height:1.5pt" o:hralign="center" o:hrstd="t" o:hr="t" fillcolor="#a0a0a0" stroked="f"/>
        </w:pict>
      </w:r>
    </w:p>
    <w:p w14:paraId="5B9622DB" w14:textId="77777777" w:rsidR="00B13725" w:rsidRDefault="00D41E6D" w:rsidP="00B13725">
      <w:pPr>
        <w:spacing w:line="360" w:lineRule="auto"/>
        <w:rPr>
          <w:color w:val="31849B"/>
        </w:rPr>
      </w:pPr>
      <w:r>
        <w:pict w14:anchorId="2AD9066E">
          <v:rect id="_x0000_i1048" style="width:0;height:1.5pt" o:hralign="center" o:hrstd="t" o:hr="t" fillcolor="#a0a0a0" stroked="f"/>
        </w:pict>
      </w:r>
    </w:p>
    <w:p w14:paraId="29C41163" w14:textId="77777777" w:rsidR="00B13725" w:rsidRDefault="00B13725" w:rsidP="00CA472E">
      <w:pPr>
        <w:rPr>
          <w:color w:val="31849B"/>
        </w:rPr>
      </w:pPr>
    </w:p>
    <w:p w14:paraId="61DBD708" w14:textId="77777777" w:rsidR="008A0762" w:rsidRDefault="008A0762" w:rsidP="00CA472E">
      <w:pPr>
        <w:rPr>
          <w:color w:val="31849B"/>
        </w:rPr>
      </w:pPr>
      <w:r>
        <w:rPr>
          <w:color w:val="31849B"/>
        </w:rPr>
        <w:t xml:space="preserve">Outline considerations an individual should take into account when thinking about retraining. </w:t>
      </w:r>
      <w:r w:rsidR="00B13725">
        <w:rPr>
          <w:color w:val="31849B"/>
        </w:rPr>
        <w:t>(6 marks)</w:t>
      </w:r>
    </w:p>
    <w:p w14:paraId="49D54677" w14:textId="77777777" w:rsidR="008A0762" w:rsidRDefault="008A0762" w:rsidP="00CA472E">
      <w:pPr>
        <w:rPr>
          <w:color w:val="31849B"/>
        </w:rPr>
      </w:pPr>
    </w:p>
    <w:p w14:paraId="15FD270A" w14:textId="77777777" w:rsidR="00B13725" w:rsidRDefault="00D41E6D" w:rsidP="00B13725">
      <w:pPr>
        <w:spacing w:line="360" w:lineRule="auto"/>
      </w:pPr>
      <w:r>
        <w:pict w14:anchorId="62D87F4D">
          <v:rect id="_x0000_i1049" style="width:0;height:1.5pt" o:hralign="center" o:hrstd="t" o:hr="t" fillcolor="#a0a0a0" stroked="f"/>
        </w:pict>
      </w:r>
    </w:p>
    <w:p w14:paraId="2BCF5C03" w14:textId="77777777" w:rsidR="00B13725" w:rsidRDefault="00D41E6D" w:rsidP="00B13725">
      <w:pPr>
        <w:spacing w:line="360" w:lineRule="auto"/>
      </w:pPr>
      <w:r>
        <w:pict w14:anchorId="2698A8E8">
          <v:rect id="_x0000_i1050" style="width:0;height:1.5pt" o:hralign="center" o:hrstd="t" o:hr="t" fillcolor="#a0a0a0" stroked="f"/>
        </w:pict>
      </w:r>
    </w:p>
    <w:p w14:paraId="4D09AD77" w14:textId="77777777" w:rsidR="00B13725" w:rsidRDefault="00D41E6D" w:rsidP="00B13725">
      <w:pPr>
        <w:spacing w:line="360" w:lineRule="auto"/>
      </w:pPr>
      <w:r>
        <w:pict w14:anchorId="49949064">
          <v:rect id="_x0000_i1051" style="width:0;height:1.5pt" o:hralign="center" o:hrstd="t" o:hr="t" fillcolor="#a0a0a0" stroked="f"/>
        </w:pict>
      </w:r>
    </w:p>
    <w:p w14:paraId="075087EC" w14:textId="77777777" w:rsidR="00B13725" w:rsidRDefault="00D41E6D" w:rsidP="00B13725">
      <w:pPr>
        <w:spacing w:line="360" w:lineRule="auto"/>
      </w:pPr>
      <w:r>
        <w:pict w14:anchorId="63742A70">
          <v:rect id="_x0000_i1052" style="width:0;height:1.5pt" o:hralign="center" o:hrstd="t" o:hr="t" fillcolor="#a0a0a0" stroked="f"/>
        </w:pict>
      </w:r>
    </w:p>
    <w:p w14:paraId="377B2C78" w14:textId="77777777" w:rsidR="00B13725" w:rsidRDefault="00D41E6D" w:rsidP="00B13725">
      <w:pPr>
        <w:spacing w:line="360" w:lineRule="auto"/>
      </w:pPr>
      <w:r>
        <w:pict w14:anchorId="7A8CE9EB">
          <v:rect id="_x0000_i1053" style="width:0;height:1.5pt" o:hralign="center" o:hrstd="t" o:hr="t" fillcolor="#a0a0a0" stroked="f"/>
        </w:pict>
      </w:r>
    </w:p>
    <w:p w14:paraId="0B65D93B" w14:textId="77777777" w:rsidR="00B13725" w:rsidRDefault="00D41E6D" w:rsidP="00B13725">
      <w:pPr>
        <w:spacing w:line="360" w:lineRule="auto"/>
      </w:pPr>
      <w:r>
        <w:pict w14:anchorId="0AF6D768">
          <v:rect id="_x0000_i1054" style="width:0;height:1.5pt" o:hralign="center" o:hrstd="t" o:hr="t" fillcolor="#a0a0a0" stroked="f"/>
        </w:pict>
      </w:r>
    </w:p>
    <w:p w14:paraId="5D4B538B" w14:textId="77777777" w:rsidR="00B13725" w:rsidRDefault="00D41E6D" w:rsidP="00B13725">
      <w:pPr>
        <w:spacing w:line="360" w:lineRule="auto"/>
      </w:pPr>
      <w:r>
        <w:pict w14:anchorId="3AB26E26">
          <v:rect id="_x0000_i1055" style="width:0;height:1.5pt" o:hralign="center" o:hrstd="t" o:hr="t" fillcolor="#a0a0a0" stroked="f"/>
        </w:pict>
      </w:r>
    </w:p>
    <w:p w14:paraId="2DD0F4A8" w14:textId="77777777" w:rsidR="00B13725" w:rsidRDefault="00D41E6D" w:rsidP="00B13725">
      <w:pPr>
        <w:spacing w:line="360" w:lineRule="auto"/>
      </w:pPr>
      <w:r>
        <w:pict w14:anchorId="6A387893">
          <v:rect id="_x0000_i1056" style="width:0;height:1.5pt" o:hralign="center" o:hrstd="t" o:hr="t" fillcolor="#a0a0a0" stroked="f"/>
        </w:pict>
      </w:r>
    </w:p>
    <w:p w14:paraId="44469FDB" w14:textId="77777777" w:rsidR="00B13725" w:rsidRDefault="00D41E6D" w:rsidP="00B13725">
      <w:pPr>
        <w:spacing w:line="360" w:lineRule="auto"/>
      </w:pPr>
      <w:r>
        <w:pict w14:anchorId="13769844">
          <v:rect id="_x0000_i1057" style="width:0;height:1.5pt" o:hralign="center" o:hrstd="t" o:hr="t" fillcolor="#a0a0a0" stroked="f"/>
        </w:pict>
      </w:r>
    </w:p>
    <w:p w14:paraId="646F71B1" w14:textId="77777777" w:rsidR="00B13725" w:rsidRDefault="00D41E6D" w:rsidP="00B13725">
      <w:pPr>
        <w:spacing w:line="360" w:lineRule="auto"/>
      </w:pPr>
      <w:r>
        <w:pict w14:anchorId="47BC1BA7">
          <v:rect id="_x0000_i1058" style="width:0;height:1.5pt" o:hralign="center" o:hrstd="t" o:hr="t" fillcolor="#a0a0a0" stroked="f"/>
        </w:pict>
      </w:r>
    </w:p>
    <w:p w14:paraId="22698B0A" w14:textId="77777777" w:rsidR="00B13725" w:rsidRDefault="00D41E6D" w:rsidP="00B13725">
      <w:pPr>
        <w:spacing w:line="360" w:lineRule="auto"/>
      </w:pPr>
      <w:r>
        <w:pict w14:anchorId="167DC34A">
          <v:rect id="_x0000_i1059" style="width:0;height:1.5pt" o:hralign="center" o:hrstd="t" o:hr="t" fillcolor="#a0a0a0" stroked="f"/>
        </w:pict>
      </w:r>
    </w:p>
    <w:p w14:paraId="4607BC26" w14:textId="77777777" w:rsidR="00B13725" w:rsidRDefault="00D41E6D" w:rsidP="00B13725">
      <w:pPr>
        <w:spacing w:line="360" w:lineRule="auto"/>
      </w:pPr>
      <w:r>
        <w:pict w14:anchorId="71B9BDC1">
          <v:rect id="_x0000_i1060" style="width:0;height:1.5pt" o:hralign="center" o:hrstd="t" o:hr="t" fillcolor="#a0a0a0" stroked="f"/>
        </w:pict>
      </w:r>
    </w:p>
    <w:p w14:paraId="31C9DC84" w14:textId="77777777" w:rsidR="00B13725" w:rsidRDefault="00D41E6D" w:rsidP="00B13725">
      <w:pPr>
        <w:spacing w:line="360" w:lineRule="auto"/>
      </w:pPr>
      <w:r>
        <w:pict w14:anchorId="7DB18713">
          <v:rect id="_x0000_i1061" style="width:0;height:1.5pt" o:hralign="center" o:hrstd="t" o:hr="t" fillcolor="#a0a0a0" stroked="f"/>
        </w:pict>
      </w:r>
    </w:p>
    <w:p w14:paraId="281D7E35" w14:textId="77777777" w:rsidR="00B13725" w:rsidRDefault="00D41E6D" w:rsidP="00B13725">
      <w:pPr>
        <w:spacing w:line="360" w:lineRule="auto"/>
      </w:pPr>
      <w:r>
        <w:pict w14:anchorId="1E97EEBF">
          <v:rect id="_x0000_i1062" style="width:0;height:1.5pt" o:hralign="center" o:hrstd="t" o:hr="t" fillcolor="#a0a0a0" stroked="f"/>
        </w:pict>
      </w:r>
    </w:p>
    <w:p w14:paraId="0E7F9152" w14:textId="77777777" w:rsidR="00B13725" w:rsidRDefault="00D41E6D" w:rsidP="00B13725">
      <w:pPr>
        <w:spacing w:line="360" w:lineRule="auto"/>
      </w:pPr>
      <w:r>
        <w:pict w14:anchorId="45AEDF31">
          <v:rect id="_x0000_i1063" style="width:0;height:1.5pt" o:hralign="center" o:hrstd="t" o:hr="t" fillcolor="#a0a0a0" stroked="f"/>
        </w:pict>
      </w:r>
    </w:p>
    <w:p w14:paraId="4EF6B701" w14:textId="77777777" w:rsidR="00B13725" w:rsidRDefault="00D41E6D" w:rsidP="00B13725">
      <w:pPr>
        <w:spacing w:line="360" w:lineRule="auto"/>
      </w:pPr>
      <w:r>
        <w:pict w14:anchorId="60B5316B">
          <v:rect id="_x0000_i1064" style="width:0;height:1.5pt" o:hralign="center" o:hrstd="t" o:hr="t" fillcolor="#a0a0a0" stroked="f"/>
        </w:pict>
      </w:r>
    </w:p>
    <w:p w14:paraId="69D76E63" w14:textId="77777777" w:rsidR="008A0762" w:rsidRDefault="00D41E6D" w:rsidP="00B13725">
      <w:pPr>
        <w:spacing w:line="360" w:lineRule="auto"/>
        <w:rPr>
          <w:color w:val="31849B"/>
        </w:rPr>
      </w:pPr>
      <w:r>
        <w:pict w14:anchorId="2235AED0">
          <v:rect id="_x0000_i1065" style="width:0;height:1.5pt" o:hralign="center" o:hrstd="t" o:hr="t" fillcolor="#a0a0a0" stroked="f"/>
        </w:pict>
      </w:r>
    </w:p>
    <w:p w14:paraId="2D5C8325" w14:textId="77777777" w:rsidR="00B13725" w:rsidRDefault="00B13725" w:rsidP="00CA472E">
      <w:pPr>
        <w:rPr>
          <w:color w:val="31849B"/>
        </w:rPr>
      </w:pPr>
    </w:p>
    <w:p w14:paraId="7D451A32" w14:textId="77777777" w:rsidR="00BE556D" w:rsidRDefault="00BE556D" w:rsidP="00CA472E">
      <w:pPr>
        <w:rPr>
          <w:color w:val="31849B"/>
        </w:rPr>
      </w:pPr>
    </w:p>
    <w:p w14:paraId="5F0ADF22" w14:textId="77777777" w:rsidR="00BE556D" w:rsidRDefault="00BE556D" w:rsidP="00CA472E">
      <w:pPr>
        <w:rPr>
          <w:color w:val="31849B"/>
        </w:rPr>
      </w:pPr>
    </w:p>
    <w:p w14:paraId="3F1EF5A4" w14:textId="77777777" w:rsidR="00BE556D" w:rsidRDefault="00BE556D" w:rsidP="00CA472E">
      <w:pPr>
        <w:rPr>
          <w:color w:val="31849B"/>
        </w:rPr>
      </w:pPr>
    </w:p>
    <w:p w14:paraId="511FF5E9" w14:textId="77777777" w:rsidR="00CA472E" w:rsidRPr="00E54E08" w:rsidRDefault="00C06D5E" w:rsidP="00CA472E">
      <w:pPr>
        <w:rPr>
          <w:color w:val="31849B"/>
        </w:rPr>
      </w:pPr>
      <w:r>
        <w:rPr>
          <w:color w:val="31849B"/>
        </w:rPr>
        <w:t>E</w:t>
      </w:r>
      <w:r w:rsidR="00AC56E1">
        <w:rPr>
          <w:color w:val="31849B"/>
        </w:rPr>
        <w:t>xplain the importance of life-</w:t>
      </w:r>
      <w:r w:rsidR="00CA472E" w:rsidRPr="00E54E08">
        <w:rPr>
          <w:color w:val="31849B"/>
        </w:rPr>
        <w:t>long learning (8 marks)</w:t>
      </w:r>
    </w:p>
    <w:p w14:paraId="5229D2D2" w14:textId="77777777" w:rsidR="00AC56E1" w:rsidRDefault="00D41E6D" w:rsidP="00AC56E1">
      <w:pPr>
        <w:spacing w:line="360" w:lineRule="auto"/>
      </w:pPr>
      <w:r>
        <w:pict w14:anchorId="00802C58">
          <v:rect id="_x0000_i1066" style="width:0;height:1.5pt" o:hralign="center" o:hrstd="t" o:hr="t" fillcolor="#a0a0a0" stroked="f"/>
        </w:pict>
      </w:r>
    </w:p>
    <w:p w14:paraId="2989A0B3" w14:textId="77777777" w:rsidR="00AC56E1" w:rsidRDefault="00D41E6D" w:rsidP="00AC56E1">
      <w:pPr>
        <w:spacing w:line="360" w:lineRule="auto"/>
      </w:pPr>
      <w:r>
        <w:pict w14:anchorId="5031EA15">
          <v:rect id="_x0000_i1067" style="width:0;height:1.5pt" o:hralign="center" o:hrstd="t" o:hr="t" fillcolor="#a0a0a0" stroked="f"/>
        </w:pict>
      </w:r>
    </w:p>
    <w:p w14:paraId="1FE6C7C6" w14:textId="77777777" w:rsidR="00AC56E1" w:rsidRDefault="00D41E6D" w:rsidP="00AC56E1">
      <w:pPr>
        <w:spacing w:line="360" w:lineRule="auto"/>
      </w:pPr>
      <w:r>
        <w:pict w14:anchorId="25EE17BA">
          <v:rect id="_x0000_i1068" style="width:0;height:1.5pt" o:hralign="center" o:hrstd="t" o:hr="t" fillcolor="#a0a0a0" stroked="f"/>
        </w:pict>
      </w:r>
    </w:p>
    <w:p w14:paraId="738ABB1D" w14:textId="77777777" w:rsidR="00AC56E1" w:rsidRDefault="00D41E6D" w:rsidP="00AC56E1">
      <w:pPr>
        <w:spacing w:line="360" w:lineRule="auto"/>
      </w:pPr>
      <w:r>
        <w:pict w14:anchorId="3A10EF52">
          <v:rect id="_x0000_i1069" style="width:0;height:1.5pt" o:hralign="center" o:hrstd="t" o:hr="t" fillcolor="#a0a0a0" stroked="f"/>
        </w:pict>
      </w:r>
    </w:p>
    <w:p w14:paraId="2C392C9D" w14:textId="77777777" w:rsidR="00AC56E1" w:rsidRDefault="00D41E6D" w:rsidP="00AC56E1">
      <w:pPr>
        <w:spacing w:line="360" w:lineRule="auto"/>
      </w:pPr>
      <w:r>
        <w:pict w14:anchorId="36B9F1D5">
          <v:rect id="_x0000_i1070" style="width:0;height:1.5pt" o:hralign="center" o:hrstd="t" o:hr="t" fillcolor="#a0a0a0" stroked="f"/>
        </w:pict>
      </w:r>
    </w:p>
    <w:p w14:paraId="28715E3A" w14:textId="77777777" w:rsidR="00AC56E1" w:rsidRDefault="00D41E6D" w:rsidP="00AC56E1">
      <w:pPr>
        <w:spacing w:line="360" w:lineRule="auto"/>
      </w:pPr>
      <w:r>
        <w:pict w14:anchorId="167F5871">
          <v:rect id="_x0000_i1071" style="width:0;height:1.5pt" o:hralign="center" o:hrstd="t" o:hr="t" fillcolor="#a0a0a0" stroked="f"/>
        </w:pict>
      </w:r>
    </w:p>
    <w:p w14:paraId="20388CB9" w14:textId="77777777" w:rsidR="00AC56E1" w:rsidRDefault="00D41E6D" w:rsidP="00AC56E1">
      <w:pPr>
        <w:spacing w:line="360" w:lineRule="auto"/>
      </w:pPr>
      <w:r>
        <w:pict w14:anchorId="2E709548">
          <v:rect id="_x0000_i1072" style="width:0;height:1.5pt" o:hralign="center" o:hrstd="t" o:hr="t" fillcolor="#a0a0a0" stroked="f"/>
        </w:pict>
      </w:r>
    </w:p>
    <w:p w14:paraId="347B4AC8" w14:textId="77777777" w:rsidR="00AC56E1" w:rsidRDefault="00D41E6D" w:rsidP="00AC56E1">
      <w:pPr>
        <w:spacing w:line="360" w:lineRule="auto"/>
      </w:pPr>
      <w:r>
        <w:pict w14:anchorId="301BC7C5">
          <v:rect id="_x0000_i1073" style="width:0;height:1.5pt" o:hralign="center" o:hrstd="t" o:hr="t" fillcolor="#a0a0a0" stroked="f"/>
        </w:pict>
      </w:r>
    </w:p>
    <w:p w14:paraId="78F0AF9F" w14:textId="77777777" w:rsidR="00AC56E1" w:rsidRDefault="00D41E6D" w:rsidP="00AC56E1">
      <w:pPr>
        <w:spacing w:line="360" w:lineRule="auto"/>
      </w:pPr>
      <w:r>
        <w:pict w14:anchorId="34CB9786">
          <v:rect id="_x0000_i1074" style="width:0;height:1.5pt" o:hralign="center" o:hrstd="t" o:hr="t" fillcolor="#a0a0a0" stroked="f"/>
        </w:pict>
      </w:r>
    </w:p>
    <w:p w14:paraId="448E6637" w14:textId="77777777" w:rsidR="00AC56E1" w:rsidRDefault="00D41E6D" w:rsidP="00AC56E1">
      <w:pPr>
        <w:spacing w:line="360" w:lineRule="auto"/>
      </w:pPr>
      <w:r>
        <w:pict w14:anchorId="0180CA0C">
          <v:rect id="_x0000_i1075" style="width:0;height:1.5pt" o:hralign="center" o:hrstd="t" o:hr="t" fillcolor="#a0a0a0" stroked="f"/>
        </w:pict>
      </w:r>
    </w:p>
    <w:p w14:paraId="25F424C6" w14:textId="77777777" w:rsidR="00AC56E1" w:rsidRDefault="00D41E6D" w:rsidP="00AC56E1">
      <w:pPr>
        <w:spacing w:line="360" w:lineRule="auto"/>
      </w:pPr>
      <w:r>
        <w:pict w14:anchorId="44D3E415">
          <v:rect id="_x0000_i1076" style="width:0;height:1.5pt" o:hralign="center" o:hrstd="t" o:hr="t" fillcolor="#a0a0a0" stroked="f"/>
        </w:pict>
      </w:r>
    </w:p>
    <w:p w14:paraId="22337CC6" w14:textId="77777777" w:rsidR="00AC56E1" w:rsidRDefault="00D41E6D" w:rsidP="00AC56E1">
      <w:pPr>
        <w:spacing w:line="360" w:lineRule="auto"/>
      </w:pPr>
      <w:r>
        <w:pict w14:anchorId="0FE1DC8A">
          <v:rect id="_x0000_i1077" style="width:0;height:1.5pt" o:hralign="center" o:hrstd="t" o:hr="t" fillcolor="#a0a0a0" stroked="f"/>
        </w:pict>
      </w:r>
    </w:p>
    <w:p w14:paraId="2C467E4A" w14:textId="77777777" w:rsidR="00AC56E1" w:rsidRDefault="00D41E6D" w:rsidP="00AC56E1">
      <w:pPr>
        <w:spacing w:line="360" w:lineRule="auto"/>
      </w:pPr>
      <w:r>
        <w:pict w14:anchorId="66D65014">
          <v:rect id="_x0000_i1078" style="width:0;height:1.5pt" o:hralign="center" o:hrstd="t" o:hr="t" fillcolor="#a0a0a0" stroked="f"/>
        </w:pict>
      </w:r>
    </w:p>
    <w:p w14:paraId="2767A5DD" w14:textId="77777777" w:rsidR="00AC56E1" w:rsidRDefault="00D41E6D" w:rsidP="00AC56E1">
      <w:pPr>
        <w:spacing w:line="360" w:lineRule="auto"/>
      </w:pPr>
      <w:r>
        <w:pict w14:anchorId="46CB0713">
          <v:rect id="_x0000_i1079" style="width:0;height:1.5pt" o:hralign="center" o:hrstd="t" o:hr="t" fillcolor="#a0a0a0" stroked="f"/>
        </w:pict>
      </w:r>
    </w:p>
    <w:p w14:paraId="4E52E5FA" w14:textId="77777777" w:rsidR="00AC56E1" w:rsidRDefault="00D41E6D" w:rsidP="00AC56E1">
      <w:pPr>
        <w:spacing w:line="360" w:lineRule="auto"/>
      </w:pPr>
      <w:r>
        <w:pict w14:anchorId="75DB4EBF">
          <v:rect id="_x0000_i1080" style="width:0;height:1.5pt" o:hralign="center" o:hrstd="t" o:hr="t" fillcolor="#a0a0a0" stroked="f"/>
        </w:pict>
      </w:r>
    </w:p>
    <w:p w14:paraId="5D4D87BA" w14:textId="77777777" w:rsidR="007C78AE" w:rsidRDefault="00D41E6D" w:rsidP="00AC56E1">
      <w:pPr>
        <w:spacing w:line="360" w:lineRule="auto"/>
      </w:pPr>
      <w:r>
        <w:pict w14:anchorId="7968F656">
          <v:rect id="_x0000_i1081" style="width:0;height:1.5pt" o:hralign="center" o:hrstd="t" o:hr="t" fillcolor="#a0a0a0" stroked="f"/>
        </w:pict>
      </w:r>
    </w:p>
    <w:p w14:paraId="025CD798" w14:textId="77777777" w:rsidR="007C78AE" w:rsidRDefault="00D41E6D" w:rsidP="00AC56E1">
      <w:pPr>
        <w:spacing w:line="360" w:lineRule="auto"/>
      </w:pPr>
      <w:r>
        <w:pict w14:anchorId="4ABF324F">
          <v:rect id="_x0000_i1082" style="width:0;height:1.5pt" o:hralign="center" o:hrstd="t" o:hr="t" fillcolor="#a0a0a0" stroked="f"/>
        </w:pict>
      </w:r>
    </w:p>
    <w:p w14:paraId="3EC7A0B6" w14:textId="77777777" w:rsidR="00CA472E" w:rsidRDefault="00D41E6D" w:rsidP="00AC56E1">
      <w:pPr>
        <w:spacing w:line="360" w:lineRule="auto"/>
      </w:pPr>
      <w:r>
        <w:pict w14:anchorId="23F9DE49">
          <v:rect id="_x0000_i1083" style="width:0;height:1.5pt" o:hralign="center" o:hrstd="t" o:hr="t" fillcolor="#a0a0a0" stroked="f"/>
        </w:pict>
      </w:r>
    </w:p>
    <w:p w14:paraId="0B6D2C55" w14:textId="77777777" w:rsidR="00CA472E" w:rsidRDefault="00CA472E"/>
    <w:p w14:paraId="764A648F" w14:textId="77777777" w:rsidR="000626A9" w:rsidRDefault="000626A9" w:rsidP="000626A9">
      <w:pPr>
        <w:rPr>
          <w:b/>
          <w:color w:val="6D5FD3"/>
        </w:rPr>
      </w:pPr>
      <w:r>
        <w:rPr>
          <w:b/>
          <w:color w:val="6D5FD3"/>
        </w:rPr>
        <w:t>Self-understanding</w:t>
      </w:r>
    </w:p>
    <w:p w14:paraId="1F00BE2F" w14:textId="77777777" w:rsidR="000626A9" w:rsidRDefault="000626A9" w:rsidP="000626A9">
      <w:r>
        <w:t xml:space="preserve">Self-understanding is having an awareness and ability to understand one’s own actions. It is also referred to as self-concept. It is dynamic as it changes depending on our experiences of success and failure. Therefore it is a learnt behaviour, shaped by interactions with others and experiences during our lifetime. </w:t>
      </w:r>
    </w:p>
    <w:p w14:paraId="7A8CCAD7" w14:textId="77777777" w:rsidR="000626A9" w:rsidRPr="000626A9" w:rsidRDefault="000626A9" w:rsidP="000626A9"/>
    <w:p w14:paraId="064E9C09" w14:textId="77777777" w:rsidR="000626A9" w:rsidRDefault="000626A9">
      <w:pPr>
        <w:rPr>
          <w:color w:val="31849B"/>
        </w:rPr>
      </w:pPr>
      <w:r>
        <w:rPr>
          <w:color w:val="31849B"/>
        </w:rPr>
        <w:t>Describe how an individual can develop self-understanding. (4 marks)</w:t>
      </w:r>
    </w:p>
    <w:p w14:paraId="10C4B78D" w14:textId="77777777" w:rsidR="000626A9" w:rsidRDefault="00D41E6D" w:rsidP="000626A9">
      <w:pPr>
        <w:spacing w:line="360" w:lineRule="auto"/>
      </w:pPr>
      <w:r>
        <w:pict w14:anchorId="43D16B57">
          <v:rect id="_x0000_i1084" style="width:0;height:1.5pt" o:hralign="center" o:hrstd="t" o:hr="t" fillcolor="#a0a0a0" stroked="f"/>
        </w:pict>
      </w:r>
    </w:p>
    <w:p w14:paraId="65C24B20" w14:textId="77777777" w:rsidR="000626A9" w:rsidRDefault="00D41E6D" w:rsidP="000626A9">
      <w:pPr>
        <w:spacing w:line="360" w:lineRule="auto"/>
      </w:pPr>
      <w:r>
        <w:pict w14:anchorId="540FB3C2">
          <v:rect id="_x0000_i1085" style="width:0;height:1.5pt" o:hralign="center" o:hrstd="t" o:hr="t" fillcolor="#a0a0a0" stroked="f"/>
        </w:pict>
      </w:r>
    </w:p>
    <w:p w14:paraId="69C8FF96" w14:textId="77777777" w:rsidR="000626A9" w:rsidRDefault="00D41E6D" w:rsidP="000626A9">
      <w:pPr>
        <w:spacing w:line="360" w:lineRule="auto"/>
      </w:pPr>
      <w:r>
        <w:pict w14:anchorId="796FFA6E">
          <v:rect id="_x0000_i1086" style="width:0;height:1.5pt" o:hralign="center" o:hrstd="t" o:hr="t" fillcolor="#a0a0a0" stroked="f"/>
        </w:pict>
      </w:r>
    </w:p>
    <w:p w14:paraId="5F020C16" w14:textId="77777777" w:rsidR="000626A9" w:rsidRDefault="00D41E6D" w:rsidP="000626A9">
      <w:pPr>
        <w:spacing w:line="360" w:lineRule="auto"/>
      </w:pPr>
      <w:r>
        <w:pict w14:anchorId="57E74FCF">
          <v:rect id="_x0000_i1087" style="width:0;height:1.5pt" o:hralign="center" o:hrstd="t" o:hr="t" fillcolor="#a0a0a0" stroked="f"/>
        </w:pict>
      </w:r>
    </w:p>
    <w:p w14:paraId="6C9685BA" w14:textId="77777777" w:rsidR="000626A9" w:rsidRPr="000626A9" w:rsidRDefault="00D41E6D" w:rsidP="000626A9">
      <w:pPr>
        <w:spacing w:line="360" w:lineRule="auto"/>
      </w:pPr>
      <w:r>
        <w:pict w14:anchorId="5FEDB028">
          <v:rect id="_x0000_i1088" style="width:0;height:1.5pt" o:hralign="center" o:hrstd="t" o:hr="t" fillcolor="#a0a0a0" stroked="f"/>
        </w:pict>
      </w:r>
    </w:p>
    <w:p w14:paraId="65951353" w14:textId="77777777" w:rsidR="000626A9" w:rsidRDefault="000626A9">
      <w:pPr>
        <w:rPr>
          <w:color w:val="31849B"/>
        </w:rPr>
      </w:pPr>
    </w:p>
    <w:p w14:paraId="21C269B3" w14:textId="77777777" w:rsidR="00BE556D" w:rsidRDefault="00BE556D" w:rsidP="000626A9">
      <w:pPr>
        <w:rPr>
          <w:b/>
          <w:color w:val="6D5FD3"/>
        </w:rPr>
      </w:pPr>
    </w:p>
    <w:p w14:paraId="3A5DB8B1" w14:textId="77777777" w:rsidR="00BE556D" w:rsidRDefault="00BE556D" w:rsidP="000626A9">
      <w:pPr>
        <w:rPr>
          <w:b/>
          <w:color w:val="6D5FD3"/>
        </w:rPr>
      </w:pPr>
    </w:p>
    <w:p w14:paraId="23134094" w14:textId="77777777" w:rsidR="000626A9" w:rsidRDefault="000626A9" w:rsidP="000626A9">
      <w:pPr>
        <w:rPr>
          <w:b/>
          <w:color w:val="6D5FD3"/>
        </w:rPr>
      </w:pPr>
      <w:r>
        <w:rPr>
          <w:b/>
          <w:color w:val="6D5FD3"/>
        </w:rPr>
        <w:lastRenderedPageBreak/>
        <w:t>Personal Attributes/Qualities</w:t>
      </w:r>
    </w:p>
    <w:p w14:paraId="34A1370C" w14:textId="77777777" w:rsidR="000626A9" w:rsidRDefault="000626A9" w:rsidP="000626A9">
      <w:r>
        <w:t xml:space="preserve">These are the different traits that make up an individual’s personality. They define who a person is. </w:t>
      </w:r>
    </w:p>
    <w:p w14:paraId="27C99390" w14:textId="77777777" w:rsidR="000626A9" w:rsidRDefault="000626A9" w:rsidP="000626A9"/>
    <w:p w14:paraId="7B2ECABC" w14:textId="77777777" w:rsidR="000626A9" w:rsidRPr="000626A9" w:rsidRDefault="000626A9" w:rsidP="000626A9">
      <w:r>
        <w:rPr>
          <w:color w:val="31849B"/>
        </w:rPr>
        <w:t>Colour your 5 strongest personal attributes in one colour and 3 that you would like to improve on.</w:t>
      </w:r>
    </w:p>
    <w:tbl>
      <w:tblPr>
        <w:tblStyle w:val="TableGrid"/>
        <w:tblW w:w="0" w:type="auto"/>
        <w:tblLook w:val="04A0" w:firstRow="1" w:lastRow="0" w:firstColumn="1" w:lastColumn="0" w:noHBand="0" w:noVBand="1"/>
      </w:tblPr>
      <w:tblGrid>
        <w:gridCol w:w="2542"/>
        <w:gridCol w:w="2570"/>
        <w:gridCol w:w="2563"/>
        <w:gridCol w:w="2594"/>
      </w:tblGrid>
      <w:tr w:rsidR="000626A9" w14:paraId="4787EA51" w14:textId="77777777" w:rsidTr="000626A9">
        <w:trPr>
          <w:trHeight w:val="589"/>
        </w:trPr>
        <w:tc>
          <w:tcPr>
            <w:tcW w:w="2670" w:type="dxa"/>
            <w:vAlign w:val="center"/>
          </w:tcPr>
          <w:p w14:paraId="4D247CD1" w14:textId="77777777" w:rsidR="000626A9" w:rsidRDefault="000626A9" w:rsidP="000626A9">
            <w:pPr>
              <w:jc w:val="center"/>
            </w:pPr>
            <w:r>
              <w:t>Loyalty</w:t>
            </w:r>
          </w:p>
        </w:tc>
        <w:tc>
          <w:tcPr>
            <w:tcW w:w="2670" w:type="dxa"/>
            <w:vAlign w:val="center"/>
          </w:tcPr>
          <w:p w14:paraId="0BD534C5" w14:textId="77777777" w:rsidR="000626A9" w:rsidRDefault="000626A9" w:rsidP="000626A9">
            <w:pPr>
              <w:jc w:val="center"/>
            </w:pPr>
            <w:r>
              <w:t>Commitment</w:t>
            </w:r>
          </w:p>
        </w:tc>
        <w:tc>
          <w:tcPr>
            <w:tcW w:w="2671" w:type="dxa"/>
            <w:vAlign w:val="center"/>
          </w:tcPr>
          <w:p w14:paraId="0D56310D" w14:textId="77777777" w:rsidR="000626A9" w:rsidRDefault="000626A9" w:rsidP="000626A9">
            <w:pPr>
              <w:jc w:val="center"/>
            </w:pPr>
            <w:r>
              <w:t>Honesty &amp; integrity</w:t>
            </w:r>
          </w:p>
        </w:tc>
        <w:tc>
          <w:tcPr>
            <w:tcW w:w="2671" w:type="dxa"/>
            <w:vAlign w:val="center"/>
          </w:tcPr>
          <w:p w14:paraId="3EA47E23" w14:textId="77777777" w:rsidR="000626A9" w:rsidRDefault="000626A9" w:rsidP="000626A9">
            <w:pPr>
              <w:jc w:val="center"/>
            </w:pPr>
            <w:r>
              <w:t>Adaptability</w:t>
            </w:r>
          </w:p>
        </w:tc>
      </w:tr>
      <w:tr w:rsidR="000626A9" w14:paraId="16D04EC8" w14:textId="77777777" w:rsidTr="000626A9">
        <w:trPr>
          <w:trHeight w:val="589"/>
        </w:trPr>
        <w:tc>
          <w:tcPr>
            <w:tcW w:w="2670" w:type="dxa"/>
            <w:vAlign w:val="center"/>
          </w:tcPr>
          <w:p w14:paraId="44350AF4" w14:textId="77777777" w:rsidR="000626A9" w:rsidRDefault="000626A9" w:rsidP="000626A9">
            <w:pPr>
              <w:jc w:val="center"/>
            </w:pPr>
            <w:r>
              <w:t>Enthusiasm</w:t>
            </w:r>
          </w:p>
        </w:tc>
        <w:tc>
          <w:tcPr>
            <w:tcW w:w="2670" w:type="dxa"/>
            <w:vAlign w:val="center"/>
          </w:tcPr>
          <w:p w14:paraId="41F21133" w14:textId="77777777" w:rsidR="000626A9" w:rsidRDefault="000626A9" w:rsidP="000626A9">
            <w:pPr>
              <w:jc w:val="center"/>
            </w:pPr>
            <w:r>
              <w:t>Reliability</w:t>
            </w:r>
          </w:p>
        </w:tc>
        <w:tc>
          <w:tcPr>
            <w:tcW w:w="2671" w:type="dxa"/>
            <w:vAlign w:val="center"/>
          </w:tcPr>
          <w:p w14:paraId="7E8AB434" w14:textId="77777777" w:rsidR="000626A9" w:rsidRDefault="000626A9" w:rsidP="000626A9">
            <w:pPr>
              <w:jc w:val="center"/>
            </w:pPr>
            <w:r>
              <w:t>Personal presentation</w:t>
            </w:r>
          </w:p>
        </w:tc>
        <w:tc>
          <w:tcPr>
            <w:tcW w:w="2671" w:type="dxa"/>
            <w:vAlign w:val="center"/>
          </w:tcPr>
          <w:p w14:paraId="2A303790" w14:textId="77777777" w:rsidR="000626A9" w:rsidRDefault="000626A9" w:rsidP="000626A9">
            <w:pPr>
              <w:jc w:val="center"/>
            </w:pPr>
            <w:r>
              <w:t>Commonsense</w:t>
            </w:r>
          </w:p>
        </w:tc>
      </w:tr>
      <w:tr w:rsidR="000626A9" w14:paraId="5C6BF30B" w14:textId="77777777" w:rsidTr="000626A9">
        <w:trPr>
          <w:trHeight w:val="589"/>
        </w:trPr>
        <w:tc>
          <w:tcPr>
            <w:tcW w:w="2670" w:type="dxa"/>
            <w:vAlign w:val="center"/>
          </w:tcPr>
          <w:p w14:paraId="506AFC5D" w14:textId="77777777" w:rsidR="000626A9" w:rsidRDefault="000626A9" w:rsidP="000626A9">
            <w:pPr>
              <w:jc w:val="center"/>
            </w:pPr>
            <w:r>
              <w:t>Positive self-esteem</w:t>
            </w:r>
          </w:p>
        </w:tc>
        <w:tc>
          <w:tcPr>
            <w:tcW w:w="2670" w:type="dxa"/>
            <w:vAlign w:val="center"/>
          </w:tcPr>
          <w:p w14:paraId="33604DFC" w14:textId="77777777" w:rsidR="000626A9" w:rsidRDefault="000626A9" w:rsidP="000626A9">
            <w:pPr>
              <w:jc w:val="center"/>
            </w:pPr>
            <w:r>
              <w:t>Sense of humour</w:t>
            </w:r>
          </w:p>
        </w:tc>
        <w:tc>
          <w:tcPr>
            <w:tcW w:w="2671" w:type="dxa"/>
            <w:vAlign w:val="center"/>
          </w:tcPr>
          <w:p w14:paraId="109C79FE" w14:textId="77777777" w:rsidR="000626A9" w:rsidRDefault="000626A9" w:rsidP="000626A9">
            <w:pPr>
              <w:jc w:val="center"/>
            </w:pPr>
            <w:r>
              <w:t>Positive work/life balance</w:t>
            </w:r>
          </w:p>
        </w:tc>
        <w:tc>
          <w:tcPr>
            <w:tcW w:w="2671" w:type="dxa"/>
            <w:vAlign w:val="center"/>
          </w:tcPr>
          <w:p w14:paraId="5E00B6A6" w14:textId="77777777" w:rsidR="000626A9" w:rsidRDefault="000626A9" w:rsidP="000626A9">
            <w:pPr>
              <w:jc w:val="center"/>
            </w:pPr>
            <w:r>
              <w:t>Ability to deal with pressure</w:t>
            </w:r>
          </w:p>
        </w:tc>
      </w:tr>
      <w:tr w:rsidR="000626A9" w14:paraId="757C0EAB" w14:textId="77777777" w:rsidTr="000626A9">
        <w:trPr>
          <w:trHeight w:val="589"/>
        </w:trPr>
        <w:tc>
          <w:tcPr>
            <w:tcW w:w="2670" w:type="dxa"/>
            <w:vAlign w:val="center"/>
          </w:tcPr>
          <w:p w14:paraId="3457C6B0" w14:textId="77777777" w:rsidR="000626A9" w:rsidRDefault="000626A9" w:rsidP="000626A9">
            <w:pPr>
              <w:jc w:val="center"/>
            </w:pPr>
            <w:r>
              <w:t xml:space="preserve">Motivated </w:t>
            </w:r>
          </w:p>
        </w:tc>
        <w:tc>
          <w:tcPr>
            <w:tcW w:w="2670" w:type="dxa"/>
            <w:vAlign w:val="center"/>
          </w:tcPr>
          <w:p w14:paraId="266E11AD" w14:textId="77777777" w:rsidR="000626A9" w:rsidRDefault="000626A9" w:rsidP="000626A9">
            <w:pPr>
              <w:jc w:val="center"/>
            </w:pPr>
            <w:r>
              <w:t>Empathy</w:t>
            </w:r>
          </w:p>
        </w:tc>
        <w:tc>
          <w:tcPr>
            <w:tcW w:w="2671" w:type="dxa"/>
            <w:vAlign w:val="center"/>
          </w:tcPr>
          <w:p w14:paraId="67A8D51D" w14:textId="77777777" w:rsidR="000626A9" w:rsidRDefault="000626A9" w:rsidP="000626A9">
            <w:pPr>
              <w:jc w:val="center"/>
            </w:pPr>
            <w:r>
              <w:t>Leadership</w:t>
            </w:r>
          </w:p>
        </w:tc>
        <w:tc>
          <w:tcPr>
            <w:tcW w:w="2671" w:type="dxa"/>
            <w:vAlign w:val="center"/>
          </w:tcPr>
          <w:p w14:paraId="5304AD60" w14:textId="77777777" w:rsidR="000626A9" w:rsidRDefault="000626A9" w:rsidP="000626A9">
            <w:pPr>
              <w:jc w:val="center"/>
            </w:pPr>
            <w:r>
              <w:t>Problem solver</w:t>
            </w:r>
          </w:p>
        </w:tc>
      </w:tr>
    </w:tbl>
    <w:p w14:paraId="334BAB4F" w14:textId="77777777" w:rsidR="00E87911" w:rsidRDefault="00E87911">
      <w:pPr>
        <w:rPr>
          <w:color w:val="31849B"/>
        </w:rPr>
      </w:pPr>
    </w:p>
    <w:p w14:paraId="78F7D2D5" w14:textId="77777777" w:rsidR="00E87911" w:rsidRDefault="00E87911">
      <w:pPr>
        <w:rPr>
          <w:color w:val="31849B"/>
        </w:rPr>
      </w:pPr>
      <w:r>
        <w:rPr>
          <w:color w:val="31849B"/>
        </w:rPr>
        <w:t>Describe how each of your 5 strongest attributes will assist you in your chosen career.</w:t>
      </w:r>
    </w:p>
    <w:p w14:paraId="56602D1D" w14:textId="77777777" w:rsidR="00E87911" w:rsidRDefault="00D41E6D" w:rsidP="00E87911">
      <w:pPr>
        <w:spacing w:line="360" w:lineRule="auto"/>
      </w:pPr>
      <w:r>
        <w:pict w14:anchorId="3C8BE751">
          <v:rect id="_x0000_i1089" style="width:0;height:1.5pt" o:hralign="center" o:hrstd="t" o:hr="t" fillcolor="#a0a0a0" stroked="f"/>
        </w:pict>
      </w:r>
    </w:p>
    <w:p w14:paraId="42AF9591" w14:textId="77777777" w:rsidR="00E87911" w:rsidRDefault="00D41E6D" w:rsidP="00E87911">
      <w:pPr>
        <w:spacing w:line="360" w:lineRule="auto"/>
      </w:pPr>
      <w:r>
        <w:pict w14:anchorId="5E35E0C5">
          <v:rect id="_x0000_i1090" style="width:0;height:1.5pt" o:hralign="center" o:hrstd="t" o:hr="t" fillcolor="#a0a0a0" stroked="f"/>
        </w:pict>
      </w:r>
    </w:p>
    <w:p w14:paraId="6509A1F5" w14:textId="77777777" w:rsidR="00E87911" w:rsidRDefault="00D41E6D" w:rsidP="00E87911">
      <w:pPr>
        <w:spacing w:line="360" w:lineRule="auto"/>
      </w:pPr>
      <w:r>
        <w:pict w14:anchorId="53FCD74F">
          <v:rect id="_x0000_i1091" style="width:0;height:1.5pt" o:hralign="center" o:hrstd="t" o:hr="t" fillcolor="#a0a0a0" stroked="f"/>
        </w:pict>
      </w:r>
    </w:p>
    <w:p w14:paraId="3D971C61" w14:textId="77777777" w:rsidR="00E87911" w:rsidRDefault="00D41E6D" w:rsidP="00E87911">
      <w:pPr>
        <w:spacing w:line="360" w:lineRule="auto"/>
      </w:pPr>
      <w:r>
        <w:pict w14:anchorId="25DCC133">
          <v:rect id="_x0000_i1092" style="width:0;height:1.5pt" o:hralign="center" o:hrstd="t" o:hr="t" fillcolor="#a0a0a0" stroked="f"/>
        </w:pict>
      </w:r>
    </w:p>
    <w:p w14:paraId="6928900D" w14:textId="77777777" w:rsidR="00E87911" w:rsidRDefault="00D41E6D" w:rsidP="00E87911">
      <w:pPr>
        <w:spacing w:line="360" w:lineRule="auto"/>
      </w:pPr>
      <w:r>
        <w:pict w14:anchorId="20EC90A7">
          <v:rect id="_x0000_i1093" style="width:0;height:1.5pt" o:hralign="center" o:hrstd="t" o:hr="t" fillcolor="#a0a0a0" stroked="f"/>
        </w:pict>
      </w:r>
    </w:p>
    <w:p w14:paraId="542B2241" w14:textId="77777777" w:rsidR="00E87911" w:rsidRDefault="00D41E6D" w:rsidP="00E87911">
      <w:pPr>
        <w:spacing w:line="360" w:lineRule="auto"/>
      </w:pPr>
      <w:r>
        <w:pict w14:anchorId="2E762951">
          <v:rect id="_x0000_i1094" style="width:0;height:1.5pt" o:hralign="center" o:hrstd="t" o:hr="t" fillcolor="#a0a0a0" stroked="f"/>
        </w:pict>
      </w:r>
    </w:p>
    <w:p w14:paraId="15CE0829" w14:textId="77777777" w:rsidR="00E87911" w:rsidRDefault="00D41E6D" w:rsidP="00E87911">
      <w:pPr>
        <w:spacing w:line="360" w:lineRule="auto"/>
      </w:pPr>
      <w:r>
        <w:pict w14:anchorId="061BC951">
          <v:rect id="_x0000_i1095" style="width:0;height:1.5pt" o:hralign="center" o:hrstd="t" o:hr="t" fillcolor="#a0a0a0" stroked="f"/>
        </w:pict>
      </w:r>
    </w:p>
    <w:p w14:paraId="1C1BB9A1" w14:textId="77777777" w:rsidR="00E87911" w:rsidRDefault="00D41E6D" w:rsidP="00E87911">
      <w:pPr>
        <w:spacing w:line="360" w:lineRule="auto"/>
      </w:pPr>
      <w:r>
        <w:pict w14:anchorId="7306E770">
          <v:rect id="_x0000_i1096" style="width:0;height:1.5pt" o:hralign="center" o:hrstd="t" o:hr="t" fillcolor="#a0a0a0" stroked="f"/>
        </w:pict>
      </w:r>
    </w:p>
    <w:p w14:paraId="6EAD19D2" w14:textId="77777777" w:rsidR="00E87911" w:rsidRDefault="00D41E6D" w:rsidP="00E87911">
      <w:pPr>
        <w:spacing w:line="360" w:lineRule="auto"/>
      </w:pPr>
      <w:r>
        <w:pict w14:anchorId="6AE9AAAC">
          <v:rect id="_x0000_i1097" style="width:0;height:1.5pt" o:hralign="center" o:hrstd="t" o:hr="t" fillcolor="#a0a0a0" stroked="f"/>
        </w:pict>
      </w:r>
    </w:p>
    <w:p w14:paraId="01C4804F" w14:textId="77777777" w:rsidR="00E87911" w:rsidRDefault="00D41E6D" w:rsidP="00E87911">
      <w:pPr>
        <w:spacing w:line="360" w:lineRule="auto"/>
      </w:pPr>
      <w:r>
        <w:pict w14:anchorId="21457369">
          <v:rect id="_x0000_i1098" style="width:0;height:1.5pt" o:hralign="center" o:hrstd="t" o:hr="t" fillcolor="#a0a0a0" stroked="f"/>
        </w:pict>
      </w:r>
    </w:p>
    <w:p w14:paraId="6A7B0347" w14:textId="77777777" w:rsidR="00E87911" w:rsidRDefault="00D41E6D" w:rsidP="00E87911">
      <w:pPr>
        <w:spacing w:line="360" w:lineRule="auto"/>
      </w:pPr>
      <w:r>
        <w:pict w14:anchorId="00693E6B">
          <v:rect id="_x0000_i1099" style="width:0;height:1.5pt" o:hralign="center" o:hrstd="t" o:hr="t" fillcolor="#a0a0a0" stroked="f"/>
        </w:pict>
      </w:r>
    </w:p>
    <w:p w14:paraId="0C39BDEC" w14:textId="77777777" w:rsidR="00E87911" w:rsidRDefault="00D41E6D" w:rsidP="00E87911">
      <w:pPr>
        <w:spacing w:line="360" w:lineRule="auto"/>
        <w:rPr>
          <w:color w:val="31849B"/>
        </w:rPr>
      </w:pPr>
      <w:r>
        <w:pict w14:anchorId="608C35FB">
          <v:rect id="_x0000_i1100" style="width:0;height:1.5pt" o:hralign="center" o:hrstd="t" o:hr="t" fillcolor="#a0a0a0" stroked="f"/>
        </w:pict>
      </w:r>
    </w:p>
    <w:p w14:paraId="1E37CC45" w14:textId="77777777" w:rsidR="00B12E05" w:rsidRDefault="00B12E05" w:rsidP="00B12E05">
      <w:pPr>
        <w:rPr>
          <w:b/>
          <w:color w:val="6D5FD3"/>
        </w:rPr>
      </w:pPr>
    </w:p>
    <w:p w14:paraId="5DA43C1F" w14:textId="77777777" w:rsidR="00B12E05" w:rsidRDefault="00B12E05" w:rsidP="00B12E05">
      <w:pPr>
        <w:rPr>
          <w:b/>
          <w:color w:val="6D5FD3"/>
        </w:rPr>
      </w:pPr>
      <w:r>
        <w:rPr>
          <w:b/>
          <w:color w:val="6D5FD3"/>
        </w:rPr>
        <w:t>Self-marketing</w:t>
      </w:r>
    </w:p>
    <w:p w14:paraId="00A34EED" w14:textId="77777777" w:rsidR="00B12E05" w:rsidRDefault="00B12E05" w:rsidP="00B12E05">
      <w:r>
        <w:t>The ability to introduce and promote yourself. This is an important skill in establishing a professional network. It will help broaden your exposure to the hidden job market and contribute to planned happenstance of your career development.</w:t>
      </w:r>
    </w:p>
    <w:p w14:paraId="14178F86" w14:textId="77777777" w:rsidR="00E87911" w:rsidRDefault="00E87911">
      <w:pPr>
        <w:rPr>
          <w:color w:val="31849B"/>
        </w:rPr>
      </w:pPr>
    </w:p>
    <w:p w14:paraId="66E9CEB6" w14:textId="77777777" w:rsidR="00B12E05" w:rsidRDefault="00B12E05">
      <w:pPr>
        <w:rPr>
          <w:color w:val="31849B"/>
        </w:rPr>
      </w:pPr>
      <w:r>
        <w:rPr>
          <w:color w:val="31849B"/>
        </w:rPr>
        <w:t>Write a ‘pitch’ about yourself.</w:t>
      </w:r>
    </w:p>
    <w:p w14:paraId="32AC08F4" w14:textId="77777777" w:rsidR="00B12E05" w:rsidRDefault="00D41E6D" w:rsidP="00B12E05">
      <w:pPr>
        <w:spacing w:line="360" w:lineRule="auto"/>
      </w:pPr>
      <w:r>
        <w:pict w14:anchorId="7DFFD757">
          <v:rect id="_x0000_i1101" style="width:0;height:1.5pt" o:hralign="center" o:hrstd="t" o:hr="t" fillcolor="#a0a0a0" stroked="f"/>
        </w:pict>
      </w:r>
    </w:p>
    <w:p w14:paraId="0CE038EF" w14:textId="77777777" w:rsidR="00B12E05" w:rsidRDefault="00D41E6D" w:rsidP="00B12E05">
      <w:pPr>
        <w:spacing w:line="360" w:lineRule="auto"/>
      </w:pPr>
      <w:r>
        <w:pict w14:anchorId="5AF5282E">
          <v:rect id="_x0000_i1102" style="width:0;height:1.5pt" o:hralign="center" o:hrstd="t" o:hr="t" fillcolor="#a0a0a0" stroked="f"/>
        </w:pict>
      </w:r>
    </w:p>
    <w:p w14:paraId="10F4D675" w14:textId="77777777" w:rsidR="00B12E05" w:rsidRDefault="00D41E6D" w:rsidP="00B12E05">
      <w:pPr>
        <w:spacing w:line="360" w:lineRule="auto"/>
      </w:pPr>
      <w:r>
        <w:pict w14:anchorId="0A13450E">
          <v:rect id="_x0000_i1103" style="width:0;height:1.5pt" o:hralign="center" o:hrstd="t" o:hr="t" fillcolor="#a0a0a0" stroked="f"/>
        </w:pict>
      </w:r>
    </w:p>
    <w:p w14:paraId="1BD411BC" w14:textId="77777777" w:rsidR="00B12E05" w:rsidRDefault="00D41E6D" w:rsidP="00B12E05">
      <w:pPr>
        <w:spacing w:line="360" w:lineRule="auto"/>
      </w:pPr>
      <w:r>
        <w:pict w14:anchorId="204CE37C">
          <v:rect id="_x0000_i1104" style="width:0;height:1.5pt" o:hralign="center" o:hrstd="t" o:hr="t" fillcolor="#a0a0a0" stroked="f"/>
        </w:pict>
      </w:r>
    </w:p>
    <w:p w14:paraId="31B91ADC" w14:textId="77777777" w:rsidR="00B12E05" w:rsidRDefault="00D41E6D" w:rsidP="00B12E05">
      <w:pPr>
        <w:spacing w:line="360" w:lineRule="auto"/>
      </w:pPr>
      <w:r>
        <w:lastRenderedPageBreak/>
        <w:pict w14:anchorId="40BFC4C5">
          <v:rect id="_x0000_i1105" style="width:0;height:1.5pt" o:hralign="center" o:hrstd="t" o:hr="t" fillcolor="#a0a0a0" stroked="f"/>
        </w:pict>
      </w:r>
    </w:p>
    <w:p w14:paraId="2548414A" w14:textId="77777777" w:rsidR="00B12E05" w:rsidRDefault="00D41E6D" w:rsidP="00B12E05">
      <w:pPr>
        <w:spacing w:line="360" w:lineRule="auto"/>
      </w:pPr>
      <w:r>
        <w:pict w14:anchorId="17EC804D">
          <v:rect id="_x0000_i1106" style="width:0;height:1.5pt" o:hralign="center" o:hrstd="t" o:hr="t" fillcolor="#a0a0a0" stroked="f"/>
        </w:pict>
      </w:r>
    </w:p>
    <w:p w14:paraId="5FFD85C7" w14:textId="77777777" w:rsidR="00B12E05" w:rsidRDefault="00D41E6D" w:rsidP="00B12E05">
      <w:pPr>
        <w:spacing w:line="360" w:lineRule="auto"/>
      </w:pPr>
      <w:r>
        <w:pict w14:anchorId="6702CF6E">
          <v:rect id="_x0000_i1107" style="width:0;height:1.5pt" o:hralign="center" o:hrstd="t" o:hr="t" fillcolor="#a0a0a0" stroked="f"/>
        </w:pict>
      </w:r>
    </w:p>
    <w:p w14:paraId="1C021197" w14:textId="77777777" w:rsidR="00B12E05" w:rsidRDefault="00D41E6D" w:rsidP="00B12E05">
      <w:pPr>
        <w:spacing w:line="360" w:lineRule="auto"/>
      </w:pPr>
      <w:r>
        <w:pict w14:anchorId="71DC9769">
          <v:rect id="_x0000_i1108" style="width:0;height:1.5pt" o:hralign="center" o:hrstd="t" o:hr="t" fillcolor="#a0a0a0" stroked="f"/>
        </w:pict>
      </w:r>
    </w:p>
    <w:p w14:paraId="16698FB8" w14:textId="77777777" w:rsidR="00B12E05" w:rsidRDefault="00D41E6D" w:rsidP="00B12E05">
      <w:pPr>
        <w:spacing w:line="360" w:lineRule="auto"/>
      </w:pPr>
      <w:r>
        <w:pict w14:anchorId="36A978ED">
          <v:rect id="_x0000_i1109" style="width:0;height:1.5pt" o:hralign="center" o:hrstd="t" o:hr="t" fillcolor="#a0a0a0" stroked="f"/>
        </w:pict>
      </w:r>
    </w:p>
    <w:p w14:paraId="6ABB52B8" w14:textId="77777777" w:rsidR="00B12E05" w:rsidRDefault="00D41E6D" w:rsidP="00B12E05">
      <w:pPr>
        <w:rPr>
          <w:color w:val="31849B"/>
        </w:rPr>
      </w:pPr>
      <w:r>
        <w:pict w14:anchorId="1E90F796">
          <v:rect id="_x0000_i1110" style="width:0;height:1.5pt" o:hralign="center" o:hrstd="t" o:hr="t" fillcolor="#a0a0a0" stroked="f"/>
        </w:pict>
      </w:r>
    </w:p>
    <w:p w14:paraId="2F61449F" w14:textId="77777777" w:rsidR="00B12E05" w:rsidRDefault="00B12E05">
      <w:pPr>
        <w:rPr>
          <w:color w:val="31849B"/>
        </w:rPr>
      </w:pPr>
    </w:p>
    <w:p w14:paraId="41925131" w14:textId="77777777" w:rsidR="00CA472E" w:rsidRDefault="000626A9">
      <w:r>
        <w:rPr>
          <w:color w:val="31849B"/>
        </w:rPr>
        <w:t xml:space="preserve">Discuss the interrelationship between self-understanding, personal attributes and self-marketing. (10 </w:t>
      </w:r>
      <w:r w:rsidRPr="0081346F">
        <w:rPr>
          <w:color w:val="31849B"/>
        </w:rPr>
        <w:t>marks</w:t>
      </w:r>
      <w:r>
        <w:rPr>
          <w:color w:val="31849B"/>
        </w:rPr>
        <w:t xml:space="preserve">) </w:t>
      </w:r>
    </w:p>
    <w:p w14:paraId="25419EF1" w14:textId="77777777" w:rsidR="00B12E05" w:rsidRDefault="00D41E6D" w:rsidP="00B12E05">
      <w:pPr>
        <w:spacing w:line="360" w:lineRule="auto"/>
      </w:pPr>
      <w:r>
        <w:pict w14:anchorId="3A770704">
          <v:rect id="_x0000_i1111" style="width:0;height:1.5pt" o:hralign="center" o:hrstd="t" o:hr="t" fillcolor="#a0a0a0" stroked="f"/>
        </w:pict>
      </w:r>
    </w:p>
    <w:p w14:paraId="617B4ABB" w14:textId="77777777" w:rsidR="00B12E05" w:rsidRDefault="00D41E6D" w:rsidP="00B12E05">
      <w:pPr>
        <w:spacing w:line="360" w:lineRule="auto"/>
      </w:pPr>
      <w:r>
        <w:pict w14:anchorId="0354EFE9">
          <v:rect id="_x0000_i1112" style="width:0;height:1.5pt" o:hralign="center" o:hrstd="t" o:hr="t" fillcolor="#a0a0a0" stroked="f"/>
        </w:pict>
      </w:r>
    </w:p>
    <w:p w14:paraId="51EED734" w14:textId="77777777" w:rsidR="00B12E05" w:rsidRDefault="00D41E6D" w:rsidP="00B12E05">
      <w:pPr>
        <w:spacing w:line="360" w:lineRule="auto"/>
      </w:pPr>
      <w:r>
        <w:pict w14:anchorId="6C846DBF">
          <v:rect id="_x0000_i1113" style="width:0;height:1.5pt" o:hralign="center" o:hrstd="t" o:hr="t" fillcolor="#a0a0a0" stroked="f"/>
        </w:pict>
      </w:r>
    </w:p>
    <w:p w14:paraId="52C2B59D" w14:textId="77777777" w:rsidR="00B12E05" w:rsidRDefault="00D41E6D" w:rsidP="00B12E05">
      <w:pPr>
        <w:spacing w:line="360" w:lineRule="auto"/>
      </w:pPr>
      <w:r>
        <w:pict w14:anchorId="2F7329C2">
          <v:rect id="_x0000_i1114" style="width:0;height:1.5pt" o:hralign="center" o:hrstd="t" o:hr="t" fillcolor="#a0a0a0" stroked="f"/>
        </w:pict>
      </w:r>
    </w:p>
    <w:p w14:paraId="12BE2C11" w14:textId="77777777" w:rsidR="00B12E05" w:rsidRDefault="00D41E6D" w:rsidP="00B12E05">
      <w:pPr>
        <w:spacing w:line="360" w:lineRule="auto"/>
      </w:pPr>
      <w:r>
        <w:pict w14:anchorId="7015BB22">
          <v:rect id="_x0000_i1115" style="width:0;height:1.5pt" o:hralign="center" o:hrstd="t" o:hr="t" fillcolor="#a0a0a0" stroked="f"/>
        </w:pict>
      </w:r>
    </w:p>
    <w:p w14:paraId="24AD4E76" w14:textId="77777777" w:rsidR="00B12E05" w:rsidRDefault="00D41E6D" w:rsidP="00B12E05">
      <w:pPr>
        <w:spacing w:line="360" w:lineRule="auto"/>
      </w:pPr>
      <w:r>
        <w:pict w14:anchorId="0CB90862">
          <v:rect id="_x0000_i1116" style="width:0;height:1.5pt" o:hralign="center" o:hrstd="t" o:hr="t" fillcolor="#a0a0a0" stroked="f"/>
        </w:pict>
      </w:r>
    </w:p>
    <w:p w14:paraId="27A7C6E1" w14:textId="77777777" w:rsidR="00B12E05" w:rsidRDefault="00D41E6D" w:rsidP="00B12E05">
      <w:pPr>
        <w:spacing w:line="360" w:lineRule="auto"/>
      </w:pPr>
      <w:r>
        <w:pict w14:anchorId="318342FC">
          <v:rect id="_x0000_i1117" style="width:0;height:1.5pt" o:hralign="center" o:hrstd="t" o:hr="t" fillcolor="#a0a0a0" stroked="f"/>
        </w:pict>
      </w:r>
    </w:p>
    <w:p w14:paraId="6A85808D" w14:textId="77777777" w:rsidR="00B12E05" w:rsidRDefault="00D41E6D" w:rsidP="00B12E05">
      <w:pPr>
        <w:spacing w:line="360" w:lineRule="auto"/>
      </w:pPr>
      <w:r>
        <w:pict w14:anchorId="13AD9DE8">
          <v:rect id="_x0000_i1118" style="width:0;height:1.5pt" o:hralign="center" o:hrstd="t" o:hr="t" fillcolor="#a0a0a0" stroked="f"/>
        </w:pict>
      </w:r>
    </w:p>
    <w:p w14:paraId="1EA180C2" w14:textId="77777777" w:rsidR="00B12E05" w:rsidRDefault="00D41E6D" w:rsidP="00B12E05">
      <w:pPr>
        <w:spacing w:line="360" w:lineRule="auto"/>
      </w:pPr>
      <w:r>
        <w:pict w14:anchorId="068F9764">
          <v:rect id="_x0000_i1119" style="width:0;height:1.5pt" o:hralign="center" o:hrstd="t" o:hr="t" fillcolor="#a0a0a0" stroked="f"/>
        </w:pict>
      </w:r>
    </w:p>
    <w:p w14:paraId="34D55CA8" w14:textId="77777777" w:rsidR="00B12E05" w:rsidRDefault="00D41E6D" w:rsidP="00B12E05">
      <w:pPr>
        <w:spacing w:line="360" w:lineRule="auto"/>
      </w:pPr>
      <w:r>
        <w:pict w14:anchorId="4DAF7D17">
          <v:rect id="_x0000_i1120" style="width:0;height:1.5pt" o:hralign="center" o:hrstd="t" o:hr="t" fillcolor="#a0a0a0" stroked="f"/>
        </w:pict>
      </w:r>
    </w:p>
    <w:p w14:paraId="78506C20" w14:textId="77777777" w:rsidR="00B12E05" w:rsidRDefault="00D41E6D" w:rsidP="00B12E05">
      <w:pPr>
        <w:spacing w:line="360" w:lineRule="auto"/>
      </w:pPr>
      <w:r>
        <w:pict w14:anchorId="605ECA2C">
          <v:rect id="_x0000_i1121" style="width:0;height:1.5pt" o:hralign="center" o:hrstd="t" o:hr="t" fillcolor="#a0a0a0" stroked="f"/>
        </w:pict>
      </w:r>
    </w:p>
    <w:p w14:paraId="4050F253" w14:textId="77777777" w:rsidR="00B12E05" w:rsidRDefault="00D41E6D" w:rsidP="00B12E05">
      <w:pPr>
        <w:spacing w:line="360" w:lineRule="auto"/>
      </w:pPr>
      <w:r>
        <w:pict w14:anchorId="2F7EECA0">
          <v:rect id="_x0000_i1122" style="width:0;height:1.5pt" o:hralign="center" o:hrstd="t" o:hr="t" fillcolor="#a0a0a0" stroked="f"/>
        </w:pict>
      </w:r>
    </w:p>
    <w:p w14:paraId="7C6D26CD" w14:textId="77777777" w:rsidR="00B12E05" w:rsidRDefault="00D41E6D" w:rsidP="00B12E05">
      <w:pPr>
        <w:spacing w:line="360" w:lineRule="auto"/>
      </w:pPr>
      <w:r>
        <w:pict w14:anchorId="33488C85">
          <v:rect id="_x0000_i1123" style="width:0;height:1.5pt" o:hralign="center" o:hrstd="t" o:hr="t" fillcolor="#a0a0a0" stroked="f"/>
        </w:pict>
      </w:r>
    </w:p>
    <w:p w14:paraId="02767FB6" w14:textId="77777777" w:rsidR="00B12E05" w:rsidRDefault="00D41E6D" w:rsidP="00B12E05">
      <w:pPr>
        <w:spacing w:line="360" w:lineRule="auto"/>
      </w:pPr>
      <w:r>
        <w:pict w14:anchorId="01438E5B">
          <v:rect id="_x0000_i1124" style="width:0;height:1.5pt" o:hralign="center" o:hrstd="t" o:hr="t" fillcolor="#a0a0a0" stroked="f"/>
        </w:pict>
      </w:r>
    </w:p>
    <w:p w14:paraId="170E18B3" w14:textId="77777777" w:rsidR="00B12E05" w:rsidRDefault="00D41E6D" w:rsidP="00B12E05">
      <w:pPr>
        <w:spacing w:line="360" w:lineRule="auto"/>
      </w:pPr>
      <w:r>
        <w:pict w14:anchorId="17B8E9D7">
          <v:rect id="_x0000_i1125" style="width:0;height:1.5pt" o:hralign="center" o:hrstd="t" o:hr="t" fillcolor="#a0a0a0" stroked="f"/>
        </w:pict>
      </w:r>
    </w:p>
    <w:p w14:paraId="12D64B9F" w14:textId="77777777" w:rsidR="00B12E05" w:rsidRDefault="00D41E6D" w:rsidP="00B12E05">
      <w:pPr>
        <w:spacing w:line="360" w:lineRule="auto"/>
      </w:pPr>
      <w:r>
        <w:pict w14:anchorId="2BEF9A1A">
          <v:rect id="_x0000_i1126" style="width:0;height:1.5pt" o:hralign="center" o:hrstd="t" o:hr="t" fillcolor="#a0a0a0" stroked="f"/>
        </w:pict>
      </w:r>
    </w:p>
    <w:p w14:paraId="421FCCE8" w14:textId="77777777" w:rsidR="00B12E05" w:rsidRDefault="00D41E6D" w:rsidP="00B12E05">
      <w:pPr>
        <w:spacing w:line="360" w:lineRule="auto"/>
      </w:pPr>
      <w:r>
        <w:pict w14:anchorId="21F790E1">
          <v:rect id="_x0000_i1127" style="width:0;height:1.5pt" o:hralign="center" o:hrstd="t" o:hr="t" fillcolor="#a0a0a0" stroked="f"/>
        </w:pict>
      </w:r>
    </w:p>
    <w:p w14:paraId="5904B852" w14:textId="77777777" w:rsidR="00B12E05" w:rsidRDefault="00D41E6D" w:rsidP="00B12E05">
      <w:pPr>
        <w:spacing w:line="360" w:lineRule="auto"/>
      </w:pPr>
      <w:r>
        <w:pict w14:anchorId="317DD720">
          <v:rect id="_x0000_i1128" style="width:0;height:1.5pt" o:hralign="center" o:hrstd="t" o:hr="t" fillcolor="#a0a0a0" stroked="f"/>
        </w:pict>
      </w:r>
    </w:p>
    <w:p w14:paraId="25200C0A" w14:textId="77777777" w:rsidR="00B12E05" w:rsidRDefault="00D41E6D" w:rsidP="00B12E05">
      <w:pPr>
        <w:spacing w:line="360" w:lineRule="auto"/>
      </w:pPr>
      <w:r>
        <w:pict w14:anchorId="43B2BE7B">
          <v:rect id="_x0000_i1129" style="width:0;height:1.5pt" o:hralign="center" o:hrstd="t" o:hr="t" fillcolor="#a0a0a0" stroked="f"/>
        </w:pict>
      </w:r>
    </w:p>
    <w:p w14:paraId="597AA4D6" w14:textId="77777777" w:rsidR="00B12E05" w:rsidRDefault="00D41E6D" w:rsidP="00B12E05">
      <w:pPr>
        <w:spacing w:line="360" w:lineRule="auto"/>
      </w:pPr>
      <w:r>
        <w:pict w14:anchorId="3B423A54">
          <v:rect id="_x0000_i1130" style="width:0;height:1.5pt" o:hralign="center" o:hrstd="t" o:hr="t" fillcolor="#a0a0a0" stroked="f"/>
        </w:pict>
      </w:r>
    </w:p>
    <w:p w14:paraId="51129157" w14:textId="77777777" w:rsidR="00B12E05" w:rsidRDefault="00D41E6D" w:rsidP="00B12E05">
      <w:pPr>
        <w:spacing w:line="360" w:lineRule="auto"/>
      </w:pPr>
      <w:r>
        <w:pict w14:anchorId="76C48F2A">
          <v:rect id="_x0000_i1131" style="width:0;height:1.5pt" o:hralign="center" o:hrstd="t" o:hr="t" fillcolor="#a0a0a0" stroked="f"/>
        </w:pict>
      </w:r>
    </w:p>
    <w:p w14:paraId="505E8A26" w14:textId="77777777" w:rsidR="00B12E05" w:rsidRDefault="00D41E6D" w:rsidP="00B12E05">
      <w:pPr>
        <w:spacing w:line="360" w:lineRule="auto"/>
      </w:pPr>
      <w:r>
        <w:pict w14:anchorId="6DB5389D">
          <v:rect id="_x0000_i1132" style="width:0;height:1.5pt" o:hralign="center" o:hrstd="t" o:hr="t" fillcolor="#a0a0a0" stroked="f"/>
        </w:pict>
      </w:r>
    </w:p>
    <w:p w14:paraId="55E6C1F3" w14:textId="77777777" w:rsidR="00B12E05" w:rsidRDefault="00D41E6D" w:rsidP="00B12E05">
      <w:pPr>
        <w:spacing w:line="360" w:lineRule="auto"/>
      </w:pPr>
      <w:r>
        <w:pict w14:anchorId="5C49D0B3">
          <v:rect id="_x0000_i1133" style="width:0;height:1.5pt" o:hralign="center" o:hrstd="t" o:hr="t" fillcolor="#a0a0a0" stroked="f"/>
        </w:pict>
      </w:r>
    </w:p>
    <w:p w14:paraId="10AB6192" w14:textId="77777777" w:rsidR="00B12E05" w:rsidRDefault="00D41E6D" w:rsidP="00B12E05">
      <w:pPr>
        <w:spacing w:line="360" w:lineRule="auto"/>
      </w:pPr>
      <w:r>
        <w:pict w14:anchorId="16D85200">
          <v:rect id="_x0000_i1134" style="width:0;height:1.5pt" o:hralign="center" o:hrstd="t" o:hr="t" fillcolor="#a0a0a0" stroked="f"/>
        </w:pict>
      </w:r>
    </w:p>
    <w:p w14:paraId="19CACCCC" w14:textId="77777777" w:rsidR="00CA472E" w:rsidRDefault="00D41E6D" w:rsidP="00B12E05">
      <w:pPr>
        <w:spacing w:line="360" w:lineRule="auto"/>
      </w:pPr>
      <w:r>
        <w:pict w14:anchorId="03CE7DDB">
          <v:rect id="_x0000_i1135" style="width:0;height:1.5pt" o:hralign="center" o:hrstd="t" o:hr="t" fillcolor="#a0a0a0" stroked="f"/>
        </w:pict>
      </w:r>
    </w:p>
    <w:p w14:paraId="14E97268" w14:textId="77777777" w:rsidR="00720740" w:rsidRDefault="0081346F" w:rsidP="00720740">
      <w:pPr>
        <w:rPr>
          <w:b/>
          <w:color w:val="6D5FD3"/>
        </w:rPr>
      </w:pPr>
      <w:r>
        <w:rPr>
          <w:b/>
          <w:color w:val="6D5FD3"/>
        </w:rPr>
        <w:lastRenderedPageBreak/>
        <w:t>Predicted Global Employment Trends</w:t>
      </w:r>
    </w:p>
    <w:p w14:paraId="5AD6B667" w14:textId="77777777" w:rsidR="0081346F" w:rsidRDefault="0081346F" w:rsidP="0081346F">
      <w:pPr>
        <w:rPr>
          <w:color w:val="6D5FD3"/>
        </w:rPr>
      </w:pPr>
      <w:r>
        <w:rPr>
          <w:color w:val="6D5FD3"/>
        </w:rPr>
        <w:t>Decrease in Job Security</w:t>
      </w:r>
    </w:p>
    <w:p w14:paraId="7A207737" w14:textId="77777777" w:rsidR="0081346F" w:rsidRDefault="0081346F" w:rsidP="0081346F">
      <w:r>
        <w:t xml:space="preserve">Economy powered by technology, information, knowledge resulting in move away from traditional highly regulated labour markets. Globalisation has caused increase in intensity and range of competition requiring adaptable production systems and responsive labour markets. Outsourcing and competitive pricing through growing international competition has lead to decline in significance of permanent employment (no longer a job for life). Rather there has been an expansion in flexible forms of employment. Employees who a business can hire on a moment’s notice to fill in a moment’s need. </w:t>
      </w:r>
    </w:p>
    <w:p w14:paraId="4A8A651A" w14:textId="77777777" w:rsidR="0081346F" w:rsidRDefault="0081346F" w:rsidP="0081346F"/>
    <w:p w14:paraId="3A55747B" w14:textId="77777777" w:rsidR="0081346F" w:rsidRPr="0081346F" w:rsidRDefault="0081346F" w:rsidP="0081346F">
      <w:pPr>
        <w:rPr>
          <w:color w:val="31849B"/>
        </w:rPr>
      </w:pPr>
      <w:r w:rsidRPr="0081346F">
        <w:rPr>
          <w:color w:val="31849B"/>
        </w:rPr>
        <w:t>Examine the influence of international competition on decreasing job security in developed nations. (10 marks)</w:t>
      </w:r>
    </w:p>
    <w:p w14:paraId="7B626AF2" w14:textId="77777777" w:rsidR="0081346F" w:rsidRDefault="00D41E6D" w:rsidP="0081346F">
      <w:pPr>
        <w:spacing w:line="360" w:lineRule="auto"/>
      </w:pPr>
      <w:r>
        <w:pict w14:anchorId="23BEE259">
          <v:rect id="_x0000_i1136" style="width:0;height:1.5pt" o:hralign="center" o:hrstd="t" o:hr="t" fillcolor="#a0a0a0" stroked="f"/>
        </w:pict>
      </w:r>
    </w:p>
    <w:p w14:paraId="09ADC512" w14:textId="77777777" w:rsidR="0081346F" w:rsidRDefault="00D41E6D" w:rsidP="0081346F">
      <w:pPr>
        <w:spacing w:line="360" w:lineRule="auto"/>
      </w:pPr>
      <w:r>
        <w:pict w14:anchorId="6CFE351D">
          <v:rect id="_x0000_i1137" style="width:0;height:1.5pt" o:hralign="center" o:hrstd="t" o:hr="t" fillcolor="#a0a0a0" stroked="f"/>
        </w:pict>
      </w:r>
    </w:p>
    <w:p w14:paraId="6A6E0074" w14:textId="77777777" w:rsidR="0081346F" w:rsidRDefault="00D41E6D" w:rsidP="0081346F">
      <w:pPr>
        <w:spacing w:line="360" w:lineRule="auto"/>
      </w:pPr>
      <w:r>
        <w:pict w14:anchorId="6F488FFF">
          <v:rect id="_x0000_i1138" style="width:0;height:1.5pt" o:hralign="center" o:hrstd="t" o:hr="t" fillcolor="#a0a0a0" stroked="f"/>
        </w:pict>
      </w:r>
    </w:p>
    <w:p w14:paraId="191455D5" w14:textId="77777777" w:rsidR="0081346F" w:rsidRDefault="00D41E6D" w:rsidP="0081346F">
      <w:pPr>
        <w:spacing w:line="360" w:lineRule="auto"/>
      </w:pPr>
      <w:r>
        <w:pict w14:anchorId="4DC90A38">
          <v:rect id="_x0000_i1139" style="width:0;height:1.5pt" o:hralign="center" o:hrstd="t" o:hr="t" fillcolor="#a0a0a0" stroked="f"/>
        </w:pict>
      </w:r>
    </w:p>
    <w:p w14:paraId="3C2D913D" w14:textId="77777777" w:rsidR="0081346F" w:rsidRDefault="00D41E6D" w:rsidP="0081346F">
      <w:pPr>
        <w:spacing w:line="360" w:lineRule="auto"/>
      </w:pPr>
      <w:r>
        <w:pict w14:anchorId="3499E56E">
          <v:rect id="_x0000_i1140" style="width:0;height:1.5pt" o:hralign="center" o:hrstd="t" o:hr="t" fillcolor="#a0a0a0" stroked="f"/>
        </w:pict>
      </w:r>
    </w:p>
    <w:p w14:paraId="3B29A83A" w14:textId="77777777" w:rsidR="0081346F" w:rsidRDefault="00D41E6D" w:rsidP="0081346F">
      <w:pPr>
        <w:spacing w:line="360" w:lineRule="auto"/>
      </w:pPr>
      <w:r>
        <w:pict w14:anchorId="0F0373B2">
          <v:rect id="_x0000_i1141" style="width:0;height:1.5pt" o:hralign="center" o:hrstd="t" o:hr="t" fillcolor="#a0a0a0" stroked="f"/>
        </w:pict>
      </w:r>
    </w:p>
    <w:p w14:paraId="48279575" w14:textId="77777777" w:rsidR="0081346F" w:rsidRDefault="00D41E6D" w:rsidP="0081346F">
      <w:pPr>
        <w:spacing w:line="360" w:lineRule="auto"/>
      </w:pPr>
      <w:r>
        <w:pict w14:anchorId="127A3920">
          <v:rect id="_x0000_i1142" style="width:0;height:1.5pt" o:hralign="center" o:hrstd="t" o:hr="t" fillcolor="#a0a0a0" stroked="f"/>
        </w:pict>
      </w:r>
    </w:p>
    <w:p w14:paraId="319D81EC" w14:textId="77777777" w:rsidR="0081346F" w:rsidRDefault="00D41E6D" w:rsidP="0081346F">
      <w:pPr>
        <w:spacing w:line="360" w:lineRule="auto"/>
      </w:pPr>
      <w:r>
        <w:pict w14:anchorId="75EE42B5">
          <v:rect id="_x0000_i1143" style="width:0;height:1.5pt" o:hralign="center" o:hrstd="t" o:hr="t" fillcolor="#a0a0a0" stroked="f"/>
        </w:pict>
      </w:r>
    </w:p>
    <w:p w14:paraId="028DFB1A" w14:textId="77777777" w:rsidR="0081346F" w:rsidRDefault="00D41E6D" w:rsidP="0081346F">
      <w:pPr>
        <w:spacing w:line="360" w:lineRule="auto"/>
      </w:pPr>
      <w:r>
        <w:pict w14:anchorId="508221E6">
          <v:rect id="_x0000_i1144" style="width:0;height:1.5pt" o:hralign="center" o:hrstd="t" o:hr="t" fillcolor="#a0a0a0" stroked="f"/>
        </w:pict>
      </w:r>
    </w:p>
    <w:p w14:paraId="1BE6C90C" w14:textId="77777777" w:rsidR="0081346F" w:rsidRDefault="00D41E6D" w:rsidP="0081346F">
      <w:pPr>
        <w:spacing w:line="360" w:lineRule="auto"/>
      </w:pPr>
      <w:r>
        <w:pict w14:anchorId="2B5B500B">
          <v:rect id="_x0000_i1145" style="width:0;height:1.5pt" o:hralign="center" o:hrstd="t" o:hr="t" fillcolor="#a0a0a0" stroked="f"/>
        </w:pict>
      </w:r>
    </w:p>
    <w:p w14:paraId="7FBB9877" w14:textId="77777777" w:rsidR="0081346F" w:rsidRDefault="00D41E6D" w:rsidP="0081346F">
      <w:pPr>
        <w:spacing w:line="360" w:lineRule="auto"/>
      </w:pPr>
      <w:r>
        <w:pict w14:anchorId="691A8784">
          <v:rect id="_x0000_i1146" style="width:0;height:1.5pt" o:hralign="center" o:hrstd="t" o:hr="t" fillcolor="#a0a0a0" stroked="f"/>
        </w:pict>
      </w:r>
    </w:p>
    <w:p w14:paraId="5AD50C88" w14:textId="77777777" w:rsidR="0081346F" w:rsidRDefault="00D41E6D" w:rsidP="0081346F">
      <w:pPr>
        <w:spacing w:line="360" w:lineRule="auto"/>
      </w:pPr>
      <w:r>
        <w:pict w14:anchorId="39CDC4C5">
          <v:rect id="_x0000_i1147" style="width:0;height:1.5pt" o:hralign="center" o:hrstd="t" o:hr="t" fillcolor="#a0a0a0" stroked="f"/>
        </w:pict>
      </w:r>
    </w:p>
    <w:p w14:paraId="3A4EAEA0" w14:textId="77777777" w:rsidR="0081346F" w:rsidRDefault="00D41E6D" w:rsidP="0081346F">
      <w:pPr>
        <w:spacing w:line="360" w:lineRule="auto"/>
      </w:pPr>
      <w:r>
        <w:pict w14:anchorId="26029009">
          <v:rect id="_x0000_i1148" style="width:0;height:1.5pt" o:hralign="center" o:hrstd="t" o:hr="t" fillcolor="#a0a0a0" stroked="f"/>
        </w:pict>
      </w:r>
    </w:p>
    <w:p w14:paraId="778DF535" w14:textId="77777777" w:rsidR="0081346F" w:rsidRDefault="00D41E6D" w:rsidP="0081346F">
      <w:pPr>
        <w:spacing w:line="360" w:lineRule="auto"/>
      </w:pPr>
      <w:r>
        <w:pict w14:anchorId="4B5C7446">
          <v:rect id="_x0000_i1149" style="width:0;height:1.5pt" o:hralign="center" o:hrstd="t" o:hr="t" fillcolor="#a0a0a0" stroked="f"/>
        </w:pict>
      </w:r>
    </w:p>
    <w:p w14:paraId="1C04DE3A" w14:textId="77777777" w:rsidR="0081346F" w:rsidRDefault="00D41E6D" w:rsidP="0081346F">
      <w:pPr>
        <w:spacing w:line="360" w:lineRule="auto"/>
      </w:pPr>
      <w:r>
        <w:pict w14:anchorId="34E57474">
          <v:rect id="_x0000_i1150" style="width:0;height:1.5pt" o:hralign="center" o:hrstd="t" o:hr="t" fillcolor="#a0a0a0" stroked="f"/>
        </w:pict>
      </w:r>
    </w:p>
    <w:p w14:paraId="01CE272C" w14:textId="77777777" w:rsidR="0081346F" w:rsidRDefault="00D41E6D" w:rsidP="0081346F">
      <w:pPr>
        <w:spacing w:line="360" w:lineRule="auto"/>
      </w:pPr>
      <w:r>
        <w:pict w14:anchorId="61B14381">
          <v:rect id="_x0000_i1151" style="width:0;height:1.5pt" o:hralign="center" o:hrstd="t" o:hr="t" fillcolor="#a0a0a0" stroked="f"/>
        </w:pict>
      </w:r>
    </w:p>
    <w:p w14:paraId="5CC17D21" w14:textId="77777777" w:rsidR="0081346F" w:rsidRDefault="00D41E6D" w:rsidP="0081346F">
      <w:pPr>
        <w:spacing w:line="360" w:lineRule="auto"/>
      </w:pPr>
      <w:r>
        <w:pict w14:anchorId="6877A2FF">
          <v:rect id="_x0000_i1152" style="width:0;height:1.5pt" o:hralign="center" o:hrstd="t" o:hr="t" fillcolor="#a0a0a0" stroked="f"/>
        </w:pict>
      </w:r>
    </w:p>
    <w:p w14:paraId="05EA3309" w14:textId="77777777" w:rsidR="0081346F" w:rsidRDefault="00D41E6D" w:rsidP="0081346F">
      <w:pPr>
        <w:spacing w:line="360" w:lineRule="auto"/>
      </w:pPr>
      <w:r>
        <w:pict w14:anchorId="50B5097F">
          <v:rect id="_x0000_i1153" style="width:0;height:1.5pt" o:hralign="center" o:hrstd="t" o:hr="t" fillcolor="#a0a0a0" stroked="f"/>
        </w:pict>
      </w:r>
    </w:p>
    <w:p w14:paraId="04B494CC" w14:textId="77777777" w:rsidR="0081346F" w:rsidRDefault="00D41E6D" w:rsidP="0081346F">
      <w:pPr>
        <w:spacing w:line="360" w:lineRule="auto"/>
      </w:pPr>
      <w:r>
        <w:pict w14:anchorId="4C3A2673">
          <v:rect id="_x0000_i1154" style="width:0;height:1.5pt" o:hralign="center" o:hrstd="t" o:hr="t" fillcolor="#a0a0a0" stroked="f"/>
        </w:pict>
      </w:r>
    </w:p>
    <w:p w14:paraId="1EBD1640" w14:textId="77777777" w:rsidR="0081346F" w:rsidRDefault="00D41E6D" w:rsidP="0081346F">
      <w:pPr>
        <w:spacing w:line="360" w:lineRule="auto"/>
      </w:pPr>
      <w:r>
        <w:pict w14:anchorId="6DE1F765">
          <v:rect id="_x0000_i1155" style="width:0;height:1.5pt" o:hralign="center" o:hrstd="t" o:hr="t" fillcolor="#a0a0a0" stroked="f"/>
        </w:pict>
      </w:r>
    </w:p>
    <w:p w14:paraId="570B5B4F" w14:textId="77777777" w:rsidR="0081346F" w:rsidRDefault="00D41E6D" w:rsidP="0081346F">
      <w:pPr>
        <w:spacing w:line="360" w:lineRule="auto"/>
      </w:pPr>
      <w:r>
        <w:pict w14:anchorId="10DCD3EE">
          <v:rect id="_x0000_i1156" style="width:0;height:1.5pt" o:hralign="center" o:hrstd="t" o:hr="t" fillcolor="#a0a0a0" stroked="f"/>
        </w:pict>
      </w:r>
    </w:p>
    <w:p w14:paraId="69BAB92B" w14:textId="77777777" w:rsidR="0081346F" w:rsidRDefault="00D41E6D" w:rsidP="0081346F">
      <w:pPr>
        <w:spacing w:line="360" w:lineRule="auto"/>
      </w:pPr>
      <w:r>
        <w:pict w14:anchorId="02BB1D38">
          <v:rect id="_x0000_i1157" style="width:0;height:1.5pt" o:hralign="center" o:hrstd="t" o:hr="t" fillcolor="#a0a0a0" stroked="f"/>
        </w:pict>
      </w:r>
    </w:p>
    <w:p w14:paraId="3B5E8DCC" w14:textId="77777777" w:rsidR="0081346F" w:rsidRPr="0081346F" w:rsidRDefault="0081346F" w:rsidP="0081346F"/>
    <w:p w14:paraId="1D46B81A" w14:textId="77777777" w:rsidR="004D1415" w:rsidRDefault="004D1415" w:rsidP="0081346F">
      <w:pPr>
        <w:rPr>
          <w:color w:val="6D5FD3"/>
        </w:rPr>
      </w:pPr>
    </w:p>
    <w:p w14:paraId="3D1182E8" w14:textId="77777777" w:rsidR="004D1415" w:rsidRDefault="004D1415" w:rsidP="0081346F">
      <w:pPr>
        <w:rPr>
          <w:color w:val="6D5FD3"/>
        </w:rPr>
      </w:pPr>
    </w:p>
    <w:p w14:paraId="3572A985" w14:textId="77777777" w:rsidR="0081346F" w:rsidRPr="0081346F" w:rsidRDefault="0081346F" w:rsidP="0081346F">
      <w:pPr>
        <w:rPr>
          <w:color w:val="6D5FD3"/>
        </w:rPr>
      </w:pPr>
      <w:r>
        <w:rPr>
          <w:color w:val="6D5FD3"/>
        </w:rPr>
        <w:t xml:space="preserve">Increase in Working </w:t>
      </w:r>
      <w:r w:rsidRPr="00E77429">
        <w:rPr>
          <w:color w:val="6D5FD3"/>
        </w:rPr>
        <w:t>Virtually</w:t>
      </w:r>
    </w:p>
    <w:p w14:paraId="0ADE2810" w14:textId="77777777" w:rsidR="0081346F" w:rsidRDefault="0081346F" w:rsidP="00720740">
      <w:r>
        <w:t xml:space="preserve">Individuals work from home, ‘on the road’ or otherwise outside of traditional centralised offices. </w:t>
      </w:r>
    </w:p>
    <w:p w14:paraId="07B3B200" w14:textId="77777777" w:rsidR="0081346F" w:rsidRPr="0081346F" w:rsidRDefault="0081346F" w:rsidP="0081346F">
      <w:pPr>
        <w:rPr>
          <w:b/>
        </w:rPr>
      </w:pPr>
      <w:r w:rsidRPr="0081346F">
        <w:rPr>
          <w:b/>
        </w:rPr>
        <w:t>Benefits</w:t>
      </w:r>
    </w:p>
    <w:p w14:paraId="13C068B8" w14:textId="77777777" w:rsidR="0081346F" w:rsidRPr="0081346F" w:rsidRDefault="0081346F" w:rsidP="0081346F">
      <w:r w:rsidRPr="0081346F">
        <w:t xml:space="preserve">Beneficial for the environment – less people travelling decreasing emissions. </w:t>
      </w:r>
    </w:p>
    <w:p w14:paraId="577E0F98" w14:textId="77777777" w:rsidR="0081346F" w:rsidRPr="0081346F" w:rsidRDefault="0081346F" w:rsidP="0081346F">
      <w:r w:rsidRPr="0081346F">
        <w:t>Increases productivity as less time spent commuting</w:t>
      </w:r>
    </w:p>
    <w:p w14:paraId="1A290F44" w14:textId="77777777" w:rsidR="0081346F" w:rsidRPr="0081346F" w:rsidRDefault="0081346F" w:rsidP="0081346F">
      <w:r w:rsidRPr="0081346F">
        <w:t>Increased flexibility &amp; comfort (eg no dress code, work non-traditional hours)</w:t>
      </w:r>
    </w:p>
    <w:p w14:paraId="343B5D66" w14:textId="77777777" w:rsidR="0081346F" w:rsidRDefault="0081346F" w:rsidP="0081346F">
      <w:pPr>
        <w:rPr>
          <w:color w:val="31849B"/>
        </w:rPr>
      </w:pPr>
      <w:r>
        <w:rPr>
          <w:color w:val="31849B"/>
        </w:rPr>
        <w:t>Add another three benefits</w:t>
      </w:r>
    </w:p>
    <w:p w14:paraId="647AE6A6" w14:textId="77777777" w:rsidR="0081346F" w:rsidRPr="0081346F" w:rsidRDefault="00D41E6D" w:rsidP="00A30074">
      <w:pPr>
        <w:pStyle w:val="ListParagraph"/>
        <w:numPr>
          <w:ilvl w:val="0"/>
          <w:numId w:val="7"/>
        </w:numPr>
        <w:spacing w:line="360" w:lineRule="auto"/>
        <w:rPr>
          <w:color w:val="31849B"/>
        </w:rPr>
      </w:pPr>
      <w:r>
        <w:pict w14:anchorId="5F5C92F5">
          <v:rect id="_x0000_i1158" style="width:0;height:1.5pt" o:hralign="center" o:hrstd="t" o:hr="t" fillcolor="#a0a0a0" stroked="f"/>
        </w:pict>
      </w:r>
    </w:p>
    <w:p w14:paraId="59EF4AEA" w14:textId="77777777" w:rsidR="0081346F" w:rsidRDefault="00D41E6D" w:rsidP="00A30074">
      <w:pPr>
        <w:pStyle w:val="ListParagraph"/>
        <w:numPr>
          <w:ilvl w:val="0"/>
          <w:numId w:val="7"/>
        </w:numPr>
        <w:spacing w:line="360" w:lineRule="auto"/>
      </w:pPr>
      <w:r>
        <w:pict w14:anchorId="7D7EA1E3">
          <v:rect id="_x0000_i1159" style="width:0;height:1.5pt" o:hralign="center" o:hrstd="t" o:hr="t" fillcolor="#a0a0a0" stroked="f"/>
        </w:pict>
      </w:r>
    </w:p>
    <w:p w14:paraId="4C19E054" w14:textId="77777777" w:rsidR="0081346F" w:rsidRPr="0081346F" w:rsidRDefault="00D41E6D" w:rsidP="00A30074">
      <w:pPr>
        <w:pStyle w:val="ListParagraph"/>
        <w:numPr>
          <w:ilvl w:val="0"/>
          <w:numId w:val="7"/>
        </w:numPr>
        <w:spacing w:line="360" w:lineRule="auto"/>
        <w:rPr>
          <w:color w:val="31849B"/>
        </w:rPr>
      </w:pPr>
      <w:r>
        <w:pict w14:anchorId="7E156CFC">
          <v:rect id="_x0000_i1160" style="width:0;height:1.5pt" o:hralign="center" o:hrstd="t" o:hr="t" fillcolor="#a0a0a0" stroked="f"/>
        </w:pict>
      </w:r>
    </w:p>
    <w:p w14:paraId="17BFD0E2" w14:textId="77777777" w:rsidR="0081346F" w:rsidRDefault="0081346F" w:rsidP="0081346F">
      <w:pPr>
        <w:rPr>
          <w:b/>
        </w:rPr>
      </w:pPr>
    </w:p>
    <w:p w14:paraId="34BD23D3" w14:textId="77777777" w:rsidR="0081346F" w:rsidRPr="0081346F" w:rsidRDefault="0081346F" w:rsidP="0081346F">
      <w:pPr>
        <w:rPr>
          <w:b/>
        </w:rPr>
      </w:pPr>
      <w:r w:rsidRPr="0081346F">
        <w:rPr>
          <w:b/>
        </w:rPr>
        <w:t>Negatives</w:t>
      </w:r>
    </w:p>
    <w:p w14:paraId="5714388E" w14:textId="77777777" w:rsidR="0081346F" w:rsidRPr="0081346F" w:rsidRDefault="0081346F" w:rsidP="0081346F">
      <w:r w:rsidRPr="0081346F">
        <w:t>Office goes everywhere due to smart phones – impacts/erodes on work life balance</w:t>
      </w:r>
    </w:p>
    <w:p w14:paraId="3DCA96CC" w14:textId="77777777" w:rsidR="0081346F" w:rsidRPr="0081346F" w:rsidRDefault="0081346F" w:rsidP="0081346F">
      <w:r w:rsidRPr="0081346F">
        <w:t>Office never closes</w:t>
      </w:r>
    </w:p>
    <w:p w14:paraId="2007E993" w14:textId="77777777" w:rsidR="0081346F" w:rsidRDefault="0081346F" w:rsidP="0081346F">
      <w:pPr>
        <w:rPr>
          <w:color w:val="31849B"/>
        </w:rPr>
      </w:pPr>
      <w:r>
        <w:rPr>
          <w:color w:val="31849B"/>
        </w:rPr>
        <w:t>Add another three negatives</w:t>
      </w:r>
    </w:p>
    <w:p w14:paraId="6A988198" w14:textId="77777777" w:rsidR="0081346F" w:rsidRPr="0081346F" w:rsidRDefault="00D41E6D" w:rsidP="00A30074">
      <w:pPr>
        <w:pStyle w:val="ListParagraph"/>
        <w:numPr>
          <w:ilvl w:val="0"/>
          <w:numId w:val="8"/>
        </w:numPr>
        <w:spacing w:line="360" w:lineRule="auto"/>
        <w:rPr>
          <w:color w:val="31849B"/>
        </w:rPr>
      </w:pPr>
      <w:r>
        <w:pict w14:anchorId="1702F291">
          <v:rect id="_x0000_i1161" style="width:0;height:1.5pt" o:hralign="center" o:hrstd="t" o:hr="t" fillcolor="#a0a0a0" stroked="f"/>
        </w:pict>
      </w:r>
    </w:p>
    <w:p w14:paraId="77B09236" w14:textId="77777777" w:rsidR="0081346F" w:rsidRDefault="00D41E6D" w:rsidP="00A30074">
      <w:pPr>
        <w:pStyle w:val="ListParagraph"/>
        <w:numPr>
          <w:ilvl w:val="0"/>
          <w:numId w:val="8"/>
        </w:numPr>
        <w:spacing w:line="360" w:lineRule="auto"/>
      </w:pPr>
      <w:r>
        <w:pict w14:anchorId="67205142">
          <v:rect id="_x0000_i1162" style="width:0;height:1.5pt" o:hralign="center" o:hrstd="t" o:hr="t" fillcolor="#a0a0a0" stroked="f"/>
        </w:pict>
      </w:r>
    </w:p>
    <w:p w14:paraId="4BE61455" w14:textId="77777777" w:rsidR="0081346F" w:rsidRPr="0081346F" w:rsidRDefault="00D41E6D" w:rsidP="00A30074">
      <w:pPr>
        <w:pStyle w:val="ListParagraph"/>
        <w:numPr>
          <w:ilvl w:val="0"/>
          <w:numId w:val="8"/>
        </w:numPr>
        <w:spacing w:line="360" w:lineRule="auto"/>
        <w:rPr>
          <w:color w:val="31849B"/>
        </w:rPr>
      </w:pPr>
      <w:r>
        <w:pict w14:anchorId="5DDA2DBC">
          <v:rect id="_x0000_i1163" style="width:0;height:1.5pt" o:hralign="center" o:hrstd="t" o:hr="t" fillcolor="#a0a0a0" stroked="f"/>
        </w:pict>
      </w:r>
    </w:p>
    <w:p w14:paraId="54A6DE50" w14:textId="77777777" w:rsidR="0081346F" w:rsidRPr="0081346F" w:rsidRDefault="0081346F" w:rsidP="0081346F"/>
    <w:p w14:paraId="20AB904F" w14:textId="77777777" w:rsidR="0081346F" w:rsidRPr="0081346F" w:rsidRDefault="0081346F" w:rsidP="0081346F">
      <w:pPr>
        <w:rPr>
          <w:b/>
        </w:rPr>
      </w:pPr>
      <w:r w:rsidRPr="0081346F">
        <w:rPr>
          <w:b/>
        </w:rPr>
        <w:t>Challenges</w:t>
      </w:r>
    </w:p>
    <w:p w14:paraId="70CBFA17" w14:textId="77777777" w:rsidR="0081346F" w:rsidRPr="0081346F" w:rsidRDefault="0081346F" w:rsidP="0081346F">
      <w:r w:rsidRPr="0081346F">
        <w:t>Challenges for managers due to separation of workers</w:t>
      </w:r>
    </w:p>
    <w:p w14:paraId="5C464AED" w14:textId="77777777" w:rsidR="0081346F" w:rsidRPr="0081346F" w:rsidRDefault="0081346F" w:rsidP="0081346F">
      <w:r w:rsidRPr="0081346F">
        <w:t>Communication – all workers need access to information, loss of face to face interaction &amp; discussion</w:t>
      </w:r>
    </w:p>
    <w:p w14:paraId="0FB548A2" w14:textId="77777777" w:rsidR="0081346F" w:rsidRPr="0081346F" w:rsidRDefault="0081346F" w:rsidP="0081346F">
      <w:r w:rsidRPr="0081346F">
        <w:t>Coping with different time zones</w:t>
      </w:r>
    </w:p>
    <w:p w14:paraId="38B01CDC" w14:textId="4EFC3864" w:rsidR="0081346F" w:rsidRPr="0081346F" w:rsidRDefault="002366E3" w:rsidP="00720740">
      <w:r>
        <w:rPr>
          <w:rFonts w:ascii="Helvetica" w:hAnsi="Helvetica" w:cs="Helvetica"/>
          <w:noProof/>
          <w:lang w:eastAsia="en-AU"/>
        </w:rPr>
        <w:drawing>
          <wp:anchor distT="0" distB="0" distL="114300" distR="114300" simplePos="0" relativeHeight="251668480" behindDoc="0" locked="0" layoutInCell="1" allowOverlap="1" wp14:anchorId="48B41BED" wp14:editId="2C6927BC">
            <wp:simplePos x="0" y="0"/>
            <wp:positionH relativeFrom="column">
              <wp:posOffset>2368550</wp:posOffset>
            </wp:positionH>
            <wp:positionV relativeFrom="paragraph">
              <wp:posOffset>130175</wp:posOffset>
            </wp:positionV>
            <wp:extent cx="4335780" cy="4357370"/>
            <wp:effectExtent l="0" t="0" r="7620" b="11430"/>
            <wp:wrapTight wrapText="bothSides">
              <wp:wrapPolygon edited="0">
                <wp:start x="0" y="0"/>
                <wp:lineTo x="0" y="21531"/>
                <wp:lineTo x="21511" y="21531"/>
                <wp:lineTo x="215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35780" cy="4357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FEBA1" w14:textId="29A235F1" w:rsidR="009F3D5E" w:rsidRPr="00E77429" w:rsidRDefault="00E77429" w:rsidP="00B12E05">
      <w:pPr>
        <w:spacing w:line="360" w:lineRule="auto"/>
        <w:rPr>
          <w:color w:val="31849B"/>
        </w:rPr>
      </w:pPr>
      <w:r w:rsidRPr="00BE556D">
        <w:rPr>
          <w:color w:val="31849B"/>
        </w:rPr>
        <w:t xml:space="preserve">Mindmap </w:t>
      </w:r>
      <w:r w:rsidRPr="00BE556D">
        <w:rPr>
          <w:color w:val="6D5FD3"/>
        </w:rPr>
        <w:t>possible impacts of predicted global trends on individual career planning.</w:t>
      </w:r>
    </w:p>
    <w:p w14:paraId="300F52CF" w14:textId="4854CEB4" w:rsidR="00720740" w:rsidRDefault="00720740" w:rsidP="00B12E05">
      <w:pPr>
        <w:spacing w:line="360" w:lineRule="auto"/>
      </w:pPr>
    </w:p>
    <w:p w14:paraId="4E024AF5" w14:textId="2A713140" w:rsidR="00BE556D" w:rsidRDefault="00BE556D" w:rsidP="00B12E05">
      <w:pPr>
        <w:spacing w:line="360" w:lineRule="auto"/>
      </w:pPr>
    </w:p>
    <w:p w14:paraId="490276F7" w14:textId="74F99419" w:rsidR="00BE556D" w:rsidRDefault="00BE556D" w:rsidP="00B12E05">
      <w:pPr>
        <w:spacing w:line="360" w:lineRule="auto"/>
      </w:pPr>
    </w:p>
    <w:p w14:paraId="7E9AB306" w14:textId="623AFAAD" w:rsidR="00BE556D" w:rsidRDefault="00BE556D" w:rsidP="00B12E05">
      <w:pPr>
        <w:spacing w:line="360" w:lineRule="auto"/>
      </w:pPr>
    </w:p>
    <w:p w14:paraId="0FD2F075" w14:textId="1427647B" w:rsidR="00BE556D" w:rsidRDefault="00BE556D" w:rsidP="00B12E05">
      <w:pPr>
        <w:spacing w:line="360" w:lineRule="auto"/>
      </w:pPr>
    </w:p>
    <w:p w14:paraId="2A5F74F9" w14:textId="77777777" w:rsidR="00BE556D" w:rsidRDefault="00BE556D" w:rsidP="00B12E05">
      <w:pPr>
        <w:spacing w:line="360" w:lineRule="auto"/>
      </w:pPr>
    </w:p>
    <w:p w14:paraId="2B173E57" w14:textId="77777777" w:rsidR="00BE556D" w:rsidRDefault="00BE556D" w:rsidP="00B12E05">
      <w:pPr>
        <w:spacing w:line="360" w:lineRule="auto"/>
      </w:pPr>
    </w:p>
    <w:p w14:paraId="35BF46D4" w14:textId="77777777" w:rsidR="00BE556D" w:rsidRDefault="00BE556D" w:rsidP="00B12E05">
      <w:pPr>
        <w:spacing w:line="360" w:lineRule="auto"/>
      </w:pPr>
    </w:p>
    <w:p w14:paraId="060D07D7" w14:textId="77777777" w:rsidR="00BE556D" w:rsidRDefault="00BE556D" w:rsidP="00B12E05">
      <w:pPr>
        <w:spacing w:line="360" w:lineRule="auto"/>
      </w:pPr>
    </w:p>
    <w:p w14:paraId="3CF267E5" w14:textId="77777777" w:rsidR="00BE556D" w:rsidRDefault="00BE556D" w:rsidP="00B12E05">
      <w:pPr>
        <w:spacing w:line="360" w:lineRule="auto"/>
      </w:pPr>
    </w:p>
    <w:p w14:paraId="56E8A870" w14:textId="3D3CC5F8" w:rsidR="00E77429" w:rsidRPr="00E77429" w:rsidRDefault="00E77429" w:rsidP="00B12E05">
      <w:pPr>
        <w:spacing w:line="360" w:lineRule="auto"/>
        <w:rPr>
          <w:b/>
          <w:color w:val="6D5FD3"/>
        </w:rPr>
      </w:pPr>
      <w:r>
        <w:rPr>
          <w:b/>
          <w:color w:val="6D5FD3"/>
        </w:rPr>
        <w:t>Possible Impact Organisation’s Structure on Individual Career Development</w:t>
      </w:r>
    </w:p>
    <w:p w14:paraId="3692B757" w14:textId="2C202595" w:rsidR="00E77429" w:rsidRDefault="00E77429" w:rsidP="00E77429">
      <w:r>
        <w:t xml:space="preserve">Two types of organisational structures – functional &amp; geographic </w:t>
      </w:r>
    </w:p>
    <w:p w14:paraId="3590589A" w14:textId="77777777" w:rsidR="00E77429" w:rsidRDefault="00E77429" w:rsidP="00E77429">
      <w:r>
        <w:t>Aspects that may affect career development differently depending on the type of organisational structure</w:t>
      </w:r>
    </w:p>
    <w:p w14:paraId="7DA3D72B" w14:textId="3FC8C6CF" w:rsidR="00E77429" w:rsidRDefault="00975304" w:rsidP="00A30074">
      <w:pPr>
        <w:pStyle w:val="ListParagraph"/>
        <w:numPr>
          <w:ilvl w:val="0"/>
          <w:numId w:val="9"/>
        </w:numPr>
      </w:pPr>
      <w:r>
        <w:rPr>
          <w:rFonts w:ascii="Helvetica" w:hAnsi="Helvetica" w:cs="Helvetica"/>
          <w:noProof/>
          <w:lang w:eastAsia="en-AU"/>
        </w:rPr>
        <w:drawing>
          <wp:anchor distT="0" distB="0" distL="114300" distR="114300" simplePos="0" relativeHeight="251669504" behindDoc="0" locked="0" layoutInCell="1" allowOverlap="1" wp14:anchorId="6268DD93" wp14:editId="25D4C552">
            <wp:simplePos x="0" y="0"/>
            <wp:positionH relativeFrom="column">
              <wp:posOffset>4674870</wp:posOffset>
            </wp:positionH>
            <wp:positionV relativeFrom="paragraph">
              <wp:posOffset>220345</wp:posOffset>
            </wp:positionV>
            <wp:extent cx="2352040" cy="2395220"/>
            <wp:effectExtent l="0" t="0" r="10160" b="0"/>
            <wp:wrapTight wrapText="bothSides">
              <wp:wrapPolygon edited="0">
                <wp:start x="0" y="0"/>
                <wp:lineTo x="0" y="21302"/>
                <wp:lineTo x="21460" y="21302"/>
                <wp:lineTo x="2146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2040" cy="2395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429">
        <w:t>Creating professional networks</w:t>
      </w:r>
    </w:p>
    <w:p w14:paraId="11829AEA" w14:textId="2A84B2B6" w:rsidR="00E77429" w:rsidRDefault="00E77429" w:rsidP="00A30074">
      <w:pPr>
        <w:pStyle w:val="ListParagraph"/>
        <w:numPr>
          <w:ilvl w:val="0"/>
          <w:numId w:val="9"/>
        </w:numPr>
      </w:pPr>
      <w:r>
        <w:t>Access to mentors</w:t>
      </w:r>
    </w:p>
    <w:p w14:paraId="5A7DB416" w14:textId="74D360F3" w:rsidR="00E77429" w:rsidRDefault="00E77429" w:rsidP="00A30074">
      <w:pPr>
        <w:pStyle w:val="ListParagraph"/>
        <w:numPr>
          <w:ilvl w:val="0"/>
          <w:numId w:val="9"/>
        </w:numPr>
      </w:pPr>
      <w:r>
        <w:t>Opportunities for higher duties</w:t>
      </w:r>
    </w:p>
    <w:p w14:paraId="237288DC" w14:textId="60D96970" w:rsidR="00E77429" w:rsidRDefault="00E77429" w:rsidP="00A30074">
      <w:pPr>
        <w:pStyle w:val="ListParagraph"/>
        <w:numPr>
          <w:ilvl w:val="0"/>
          <w:numId w:val="9"/>
        </w:numPr>
      </w:pPr>
      <w:r>
        <w:t>Development of broader skills</w:t>
      </w:r>
    </w:p>
    <w:p w14:paraId="7BF923BB" w14:textId="11716A05" w:rsidR="00E77429" w:rsidRDefault="00E77429" w:rsidP="00A30074">
      <w:pPr>
        <w:pStyle w:val="ListParagraph"/>
        <w:numPr>
          <w:ilvl w:val="0"/>
          <w:numId w:val="9"/>
        </w:numPr>
      </w:pPr>
      <w:r>
        <w:t>Autonomy in job role</w:t>
      </w:r>
    </w:p>
    <w:p w14:paraId="1FDCA589" w14:textId="46C781EC" w:rsidR="00E77429" w:rsidRDefault="00E77429" w:rsidP="00A30074">
      <w:pPr>
        <w:pStyle w:val="ListParagraph"/>
        <w:numPr>
          <w:ilvl w:val="0"/>
          <w:numId w:val="9"/>
        </w:numPr>
      </w:pPr>
      <w:r>
        <w:t>Responsiveness of the organisation to your innovative ideas/suggestions for change</w:t>
      </w:r>
    </w:p>
    <w:p w14:paraId="6EC7421F" w14:textId="6FD97738" w:rsidR="00E77429" w:rsidRDefault="00E77429" w:rsidP="00A30074">
      <w:pPr>
        <w:pStyle w:val="ListParagraph"/>
        <w:numPr>
          <w:ilvl w:val="0"/>
          <w:numId w:val="9"/>
        </w:numPr>
      </w:pPr>
      <w:r>
        <w:t>Promotion opportunities</w:t>
      </w:r>
    </w:p>
    <w:p w14:paraId="6D4098CB" w14:textId="14CF10D9" w:rsidR="00720740" w:rsidRDefault="00720740" w:rsidP="00B12E05">
      <w:pPr>
        <w:spacing w:line="360" w:lineRule="auto"/>
      </w:pPr>
    </w:p>
    <w:p w14:paraId="6232958F" w14:textId="3923D13F" w:rsidR="00720740" w:rsidRDefault="00B627B3" w:rsidP="00B627B3">
      <w:pPr>
        <w:rPr>
          <w:color w:val="31849B"/>
        </w:rPr>
      </w:pPr>
      <w:r>
        <w:rPr>
          <w:color w:val="31849B"/>
        </w:rPr>
        <w:t>Select two of the above aspects and explain how they will impact on an individual’s career development depending on the type of organisational structure they work in. (8 marks)</w:t>
      </w:r>
    </w:p>
    <w:p w14:paraId="49A08BDB" w14:textId="3BE24BF9" w:rsidR="00B627B3" w:rsidRDefault="00D41E6D" w:rsidP="00B627B3">
      <w:pPr>
        <w:spacing w:line="360" w:lineRule="auto"/>
      </w:pPr>
      <w:r>
        <w:pict w14:anchorId="1619808F">
          <v:rect id="_x0000_i1164" style="width:0;height:1.5pt" o:hralign="center" o:hrstd="t" o:hr="t" fillcolor="#a0a0a0" stroked="f"/>
        </w:pict>
      </w:r>
    </w:p>
    <w:p w14:paraId="2F222288" w14:textId="7B252FCA" w:rsidR="00B627B3" w:rsidRDefault="00D41E6D" w:rsidP="00B627B3">
      <w:pPr>
        <w:spacing w:line="360" w:lineRule="auto"/>
      </w:pPr>
      <w:r>
        <w:pict w14:anchorId="6B6599B4">
          <v:rect id="_x0000_i1165" style="width:0;height:1.5pt" o:hralign="center" o:hrstd="t" o:hr="t" fillcolor="#a0a0a0" stroked="f"/>
        </w:pict>
      </w:r>
    </w:p>
    <w:p w14:paraId="4B938A4E" w14:textId="4C9725BC" w:rsidR="00B627B3" w:rsidRDefault="00D41E6D" w:rsidP="00B627B3">
      <w:pPr>
        <w:spacing w:line="360" w:lineRule="auto"/>
      </w:pPr>
      <w:r>
        <w:pict w14:anchorId="33C69197">
          <v:rect id="_x0000_i1166" style="width:0;height:1.5pt" o:hralign="center" o:hrstd="t" o:hr="t" fillcolor="#a0a0a0" stroked="f"/>
        </w:pict>
      </w:r>
    </w:p>
    <w:p w14:paraId="762DB670" w14:textId="2E67F70E" w:rsidR="00B627B3" w:rsidRDefault="00D41E6D" w:rsidP="00B627B3">
      <w:pPr>
        <w:spacing w:line="360" w:lineRule="auto"/>
      </w:pPr>
      <w:r>
        <w:pict w14:anchorId="63CC29CA">
          <v:rect id="_x0000_i1167" style="width:0;height:1.5pt" o:hralign="center" o:hrstd="t" o:hr="t" fillcolor="#a0a0a0" stroked="f"/>
        </w:pict>
      </w:r>
    </w:p>
    <w:p w14:paraId="52BCDA4D" w14:textId="0EED6D20" w:rsidR="00B627B3" w:rsidRDefault="00D41E6D" w:rsidP="00B627B3">
      <w:pPr>
        <w:spacing w:line="360" w:lineRule="auto"/>
      </w:pPr>
      <w:r>
        <w:pict w14:anchorId="2A6C25B7">
          <v:rect id="_x0000_i1168" style="width:0;height:1.5pt" o:hralign="center" o:hrstd="t" o:hr="t" fillcolor="#a0a0a0" stroked="f"/>
        </w:pict>
      </w:r>
    </w:p>
    <w:p w14:paraId="320FA04E" w14:textId="3AA7CC8E" w:rsidR="00B627B3" w:rsidRDefault="00D41E6D" w:rsidP="00B627B3">
      <w:pPr>
        <w:spacing w:line="360" w:lineRule="auto"/>
      </w:pPr>
      <w:r>
        <w:pict w14:anchorId="11EFB693">
          <v:rect id="_x0000_i1169" style="width:0;height:1.5pt" o:hralign="center" o:hrstd="t" o:hr="t" fillcolor="#a0a0a0" stroked="f"/>
        </w:pict>
      </w:r>
    </w:p>
    <w:p w14:paraId="1C858C22" w14:textId="287754C3" w:rsidR="00B627B3" w:rsidRDefault="00D41E6D" w:rsidP="00B627B3">
      <w:pPr>
        <w:spacing w:line="360" w:lineRule="auto"/>
      </w:pPr>
      <w:r>
        <w:pict w14:anchorId="343BD7C1">
          <v:rect id="_x0000_i1170" style="width:0;height:1.5pt" o:hralign="center" o:hrstd="t" o:hr="t" fillcolor="#a0a0a0" stroked="f"/>
        </w:pict>
      </w:r>
    </w:p>
    <w:p w14:paraId="4A5DA5E1" w14:textId="6BCCCBD1" w:rsidR="00B627B3" w:rsidRDefault="00D41E6D" w:rsidP="00B627B3">
      <w:pPr>
        <w:spacing w:line="360" w:lineRule="auto"/>
      </w:pPr>
      <w:r>
        <w:pict w14:anchorId="76D0E359">
          <v:rect id="_x0000_i1171" style="width:0;height:1.5pt" o:hralign="center" o:hrstd="t" o:hr="t" fillcolor="#a0a0a0" stroked="f"/>
        </w:pict>
      </w:r>
    </w:p>
    <w:p w14:paraId="05B1850E" w14:textId="1955901F" w:rsidR="00B627B3" w:rsidRDefault="00D41E6D" w:rsidP="00B627B3">
      <w:pPr>
        <w:spacing w:line="360" w:lineRule="auto"/>
      </w:pPr>
      <w:r>
        <w:pict w14:anchorId="46AEBE2D">
          <v:rect id="_x0000_i1172" style="width:0;height:1.5pt" o:hralign="center" o:hrstd="t" o:hr="t" fillcolor="#a0a0a0" stroked="f"/>
        </w:pict>
      </w:r>
    </w:p>
    <w:p w14:paraId="064A152C" w14:textId="76D2EA93" w:rsidR="00B627B3" w:rsidRDefault="00D41E6D" w:rsidP="00B627B3">
      <w:pPr>
        <w:spacing w:line="360" w:lineRule="auto"/>
      </w:pPr>
      <w:r>
        <w:pict w14:anchorId="38C28D1B">
          <v:rect id="_x0000_i1173" style="width:0;height:1.5pt" o:hralign="center" o:hrstd="t" o:hr="t" fillcolor="#a0a0a0" stroked="f"/>
        </w:pict>
      </w:r>
    </w:p>
    <w:p w14:paraId="631AFD78" w14:textId="5ECF4545" w:rsidR="00B627B3" w:rsidRDefault="00D41E6D" w:rsidP="00B627B3">
      <w:pPr>
        <w:spacing w:line="360" w:lineRule="auto"/>
      </w:pPr>
      <w:r>
        <w:pict w14:anchorId="1AAC0699">
          <v:rect id="_x0000_i1174" style="width:0;height:1.5pt" o:hralign="center" o:hrstd="t" o:hr="t" fillcolor="#a0a0a0" stroked="f"/>
        </w:pict>
      </w:r>
    </w:p>
    <w:p w14:paraId="1D7ABF2F" w14:textId="28210F8A" w:rsidR="00B627B3" w:rsidRDefault="00D41E6D" w:rsidP="00B627B3">
      <w:pPr>
        <w:spacing w:line="360" w:lineRule="auto"/>
      </w:pPr>
      <w:r>
        <w:pict w14:anchorId="5485E17D">
          <v:rect id="_x0000_i1175" style="width:0;height:1.5pt" o:hralign="center" o:hrstd="t" o:hr="t" fillcolor="#a0a0a0" stroked="f"/>
        </w:pict>
      </w:r>
    </w:p>
    <w:p w14:paraId="090538B5" w14:textId="617E88BA" w:rsidR="00B627B3" w:rsidRDefault="00D41E6D" w:rsidP="00B627B3">
      <w:pPr>
        <w:spacing w:line="360" w:lineRule="auto"/>
      </w:pPr>
      <w:r>
        <w:pict w14:anchorId="2F28644F">
          <v:rect id="_x0000_i1176" style="width:0;height:1.5pt" o:hralign="center" o:hrstd="t" o:hr="t" fillcolor="#a0a0a0" stroked="f"/>
        </w:pict>
      </w:r>
    </w:p>
    <w:p w14:paraId="285D27EF" w14:textId="2CFF0053" w:rsidR="00B627B3" w:rsidRDefault="00D41E6D" w:rsidP="00B627B3">
      <w:pPr>
        <w:spacing w:line="360" w:lineRule="auto"/>
      </w:pPr>
      <w:r>
        <w:pict w14:anchorId="3B9CF3C1">
          <v:rect id="_x0000_i1177" style="width:0;height:1.5pt" o:hralign="center" o:hrstd="t" o:hr="t" fillcolor="#a0a0a0" stroked="f"/>
        </w:pict>
      </w:r>
    </w:p>
    <w:p w14:paraId="18D1CDCC" w14:textId="22548011" w:rsidR="00B627B3" w:rsidRDefault="00D41E6D" w:rsidP="00B627B3">
      <w:pPr>
        <w:spacing w:line="360" w:lineRule="auto"/>
      </w:pPr>
      <w:r>
        <w:pict w14:anchorId="0F4010C7">
          <v:rect id="_x0000_i1178" style="width:0;height:1.5pt" o:hralign="center" o:hrstd="t" o:hr="t" fillcolor="#a0a0a0" stroked="f"/>
        </w:pict>
      </w:r>
    </w:p>
    <w:p w14:paraId="43D0DA02" w14:textId="2949B40A" w:rsidR="00B627B3" w:rsidRDefault="00D41E6D" w:rsidP="00B627B3">
      <w:pPr>
        <w:spacing w:line="360" w:lineRule="auto"/>
      </w:pPr>
      <w:r>
        <w:pict w14:anchorId="27D057B8">
          <v:rect id="_x0000_i1179" style="width:0;height:1.5pt" o:hralign="center" o:hrstd="t" o:hr="t" fillcolor="#a0a0a0" stroked="f"/>
        </w:pict>
      </w:r>
    </w:p>
    <w:p w14:paraId="3E4862D5" w14:textId="71945CE0" w:rsidR="00B627B3" w:rsidRDefault="00D41E6D" w:rsidP="00B627B3">
      <w:pPr>
        <w:spacing w:line="360" w:lineRule="auto"/>
      </w:pPr>
      <w:r>
        <w:pict w14:anchorId="7EC1F4DF">
          <v:rect id="_x0000_i1180" style="width:0;height:1.5pt" o:hralign="center" o:hrstd="t" o:hr="t" fillcolor="#a0a0a0" stroked="f"/>
        </w:pict>
      </w:r>
    </w:p>
    <w:p w14:paraId="7A0452A0" w14:textId="429A04D8" w:rsidR="00B627B3" w:rsidRDefault="00D41E6D" w:rsidP="00B627B3">
      <w:pPr>
        <w:spacing w:line="360" w:lineRule="auto"/>
      </w:pPr>
      <w:r>
        <w:pict w14:anchorId="71DC16B4">
          <v:rect id="_x0000_i1181" style="width:0;height:1.5pt" o:hralign="center" o:hrstd="t" o:hr="t" fillcolor="#a0a0a0" stroked="f"/>
        </w:pict>
      </w:r>
    </w:p>
    <w:p w14:paraId="12E2CEBF" w14:textId="4630CD01" w:rsidR="00B627B3" w:rsidRDefault="00D41E6D" w:rsidP="00B627B3">
      <w:pPr>
        <w:spacing w:line="360" w:lineRule="auto"/>
      </w:pPr>
      <w:r>
        <w:pict w14:anchorId="235FF5CC">
          <v:rect id="_x0000_i1182" style="width:0;height:1.5pt" o:hralign="center" o:hrstd="t" o:hr="t" fillcolor="#a0a0a0" stroked="f"/>
        </w:pict>
      </w:r>
    </w:p>
    <w:p w14:paraId="22222A5D" w14:textId="27E317F1" w:rsidR="00650E08" w:rsidRDefault="00650E08" w:rsidP="00650E08">
      <w:pPr>
        <w:rPr>
          <w:b/>
          <w:color w:val="6D5FD3"/>
        </w:rPr>
      </w:pPr>
    </w:p>
    <w:p w14:paraId="78956369" w14:textId="208E1E44" w:rsidR="007D7857" w:rsidRDefault="007D7857" w:rsidP="00650E08">
      <w:pPr>
        <w:rPr>
          <w:b/>
          <w:color w:val="6D5FD3"/>
        </w:rPr>
      </w:pPr>
    </w:p>
    <w:p w14:paraId="46351135" w14:textId="2D787748" w:rsidR="009217FD" w:rsidRPr="007D7857" w:rsidRDefault="00650E08" w:rsidP="00650E08">
      <w:pPr>
        <w:rPr>
          <w:b/>
          <w:color w:val="6D5FD3"/>
        </w:rPr>
      </w:pPr>
      <w:r>
        <w:rPr>
          <w:b/>
          <w:color w:val="6D5FD3"/>
        </w:rPr>
        <w:t>Changing Jobs</w:t>
      </w:r>
    </w:p>
    <w:p w14:paraId="7CE1F3F8" w14:textId="77777777" w:rsidR="00720740" w:rsidRDefault="009217FD" w:rsidP="009217FD">
      <w:pPr>
        <w:rPr>
          <w:color w:val="31849B"/>
        </w:rPr>
      </w:pPr>
      <w:r>
        <w:rPr>
          <w:color w:val="31849B"/>
        </w:rPr>
        <w:t xml:space="preserve">Identify reasons why an individual might decide to change jobs. Highlight which of these reasons could be resolved without changing jobs. </w:t>
      </w:r>
    </w:p>
    <w:p w14:paraId="18314FCF" w14:textId="0184CD04" w:rsidR="009217FD" w:rsidRDefault="009217FD" w:rsidP="00B12E05">
      <w:pPr>
        <w:spacing w:line="360" w:lineRule="auto"/>
        <w:rPr>
          <w:color w:val="31849B"/>
        </w:rPr>
      </w:pPr>
      <w:r>
        <w:rPr>
          <w:noProof/>
          <w:color w:val="31849B"/>
          <w:lang w:eastAsia="en-AU"/>
        </w:rPr>
        <mc:AlternateContent>
          <mc:Choice Requires="wps">
            <w:drawing>
              <wp:anchor distT="0" distB="0" distL="114300" distR="114300" simplePos="0" relativeHeight="251662336" behindDoc="1" locked="0" layoutInCell="1" allowOverlap="1" wp14:anchorId="33655712" wp14:editId="51CA1DB6">
                <wp:simplePos x="0" y="0"/>
                <wp:positionH relativeFrom="column">
                  <wp:posOffset>0</wp:posOffset>
                </wp:positionH>
                <wp:positionV relativeFrom="paragraph">
                  <wp:posOffset>76744</wp:posOffset>
                </wp:positionV>
                <wp:extent cx="6738257" cy="1534886"/>
                <wp:effectExtent l="0" t="0" r="24765" b="27305"/>
                <wp:wrapTight wrapText="bothSides">
                  <wp:wrapPolygon edited="0">
                    <wp:start x="0" y="0"/>
                    <wp:lineTo x="0" y="21716"/>
                    <wp:lineTo x="21618" y="21716"/>
                    <wp:lineTo x="21618"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6738257" cy="1534886"/>
                        </a:xfrm>
                        <a:prstGeom prst="rect">
                          <a:avLst/>
                        </a:prstGeom>
                        <a:solidFill>
                          <a:schemeClr val="lt1"/>
                        </a:solidFill>
                        <a:ln w="19050">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A15F089" w14:textId="77777777" w:rsidR="00003AF5" w:rsidRDefault="00003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0;margin-top:6.05pt;width:530.55pt;height:120.8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" fillcolor="white [3201]" strokecolor="#31849b [2408]" strokeweight="1.5pt">
                <v:textbox>
                  <w:txbxContent>
                    <w:p w14:paraId="1A15F089" w14:textId="77777777" w:rsidR="00003AF5" w:rsidRDefault="00003AF5"/>
                  </w:txbxContent>
                </v:textbox>
                <w10:wrap type="tight"/>
              </v:shape>
            </w:pict>
          </mc:Fallback>
        </mc:AlternateContent>
      </w:r>
      <w:r w:rsidR="00077CC0">
        <w:rPr>
          <w:color w:val="31849B"/>
        </w:rPr>
        <w:t>Outline 3 important considerations when changing jobs. (6 marks)</w:t>
      </w:r>
    </w:p>
    <w:p w14:paraId="36CF78CA" w14:textId="77777777" w:rsidR="00077CC0" w:rsidRDefault="00D41E6D" w:rsidP="00077CC0">
      <w:pPr>
        <w:spacing w:line="360" w:lineRule="auto"/>
      </w:pPr>
      <w:r>
        <w:pict w14:anchorId="51E2B698">
          <v:rect id="_x0000_i1183" style="width:0;height:1.5pt" o:hralign="center" o:hrstd="t" o:hr="t" fillcolor="#a0a0a0" stroked="f"/>
        </w:pict>
      </w:r>
    </w:p>
    <w:p w14:paraId="5059A6E3" w14:textId="77777777" w:rsidR="00077CC0" w:rsidRDefault="00D41E6D" w:rsidP="00077CC0">
      <w:pPr>
        <w:spacing w:line="360" w:lineRule="auto"/>
      </w:pPr>
      <w:r>
        <w:pict w14:anchorId="0183B924">
          <v:rect id="_x0000_i1184" style="width:0;height:1.5pt" o:hralign="center" o:hrstd="t" o:hr="t" fillcolor="#a0a0a0" stroked="f"/>
        </w:pict>
      </w:r>
    </w:p>
    <w:p w14:paraId="1A643393" w14:textId="77777777" w:rsidR="00077CC0" w:rsidRDefault="00D41E6D" w:rsidP="00077CC0">
      <w:pPr>
        <w:spacing w:line="360" w:lineRule="auto"/>
      </w:pPr>
      <w:r>
        <w:pict w14:anchorId="35625E57">
          <v:rect id="_x0000_i1185" style="width:0;height:1.5pt" o:hralign="center" o:hrstd="t" o:hr="t" fillcolor="#a0a0a0" stroked="f"/>
        </w:pict>
      </w:r>
    </w:p>
    <w:p w14:paraId="111B5177" w14:textId="77777777" w:rsidR="00077CC0" w:rsidRDefault="00D41E6D" w:rsidP="00077CC0">
      <w:pPr>
        <w:spacing w:line="360" w:lineRule="auto"/>
      </w:pPr>
      <w:r>
        <w:pict w14:anchorId="19C9F54B">
          <v:rect id="_x0000_i1186" style="width:0;height:1.5pt" o:hralign="center" o:hrstd="t" o:hr="t" fillcolor="#a0a0a0" stroked="f"/>
        </w:pict>
      </w:r>
    </w:p>
    <w:p w14:paraId="60110B82" w14:textId="77777777" w:rsidR="00077CC0" w:rsidRDefault="00D41E6D" w:rsidP="00077CC0">
      <w:pPr>
        <w:spacing w:line="360" w:lineRule="auto"/>
      </w:pPr>
      <w:r>
        <w:pict w14:anchorId="73D3FA69">
          <v:rect id="_x0000_i1187" style="width:0;height:1.5pt" o:hralign="center" o:hrstd="t" o:hr="t" fillcolor="#a0a0a0" stroked="f"/>
        </w:pict>
      </w:r>
    </w:p>
    <w:p w14:paraId="08F36CCC" w14:textId="77777777" w:rsidR="00077CC0" w:rsidRDefault="00D41E6D" w:rsidP="00077CC0">
      <w:pPr>
        <w:spacing w:line="360" w:lineRule="auto"/>
      </w:pPr>
      <w:r>
        <w:pict w14:anchorId="263A88E1">
          <v:rect id="_x0000_i1188" style="width:0;height:1.5pt" o:hralign="center" o:hrstd="t" o:hr="t" fillcolor="#a0a0a0" stroked="f"/>
        </w:pict>
      </w:r>
    </w:p>
    <w:p w14:paraId="7DA1772B" w14:textId="77777777" w:rsidR="00077CC0" w:rsidRDefault="00D41E6D" w:rsidP="00077CC0">
      <w:pPr>
        <w:spacing w:line="360" w:lineRule="auto"/>
      </w:pPr>
      <w:r>
        <w:pict w14:anchorId="2EA1E799">
          <v:rect id="_x0000_i1189" style="width:0;height:1.5pt" o:hralign="center" o:hrstd="t" o:hr="t" fillcolor="#a0a0a0" stroked="f"/>
        </w:pict>
      </w:r>
    </w:p>
    <w:p w14:paraId="36659B24" w14:textId="77777777" w:rsidR="00077CC0" w:rsidRDefault="00D41E6D" w:rsidP="00077CC0">
      <w:pPr>
        <w:spacing w:line="360" w:lineRule="auto"/>
      </w:pPr>
      <w:r>
        <w:pict w14:anchorId="143E937B">
          <v:rect id="_x0000_i1190" style="width:0;height:1.5pt" o:hralign="center" o:hrstd="t" o:hr="t" fillcolor="#a0a0a0" stroked="f"/>
        </w:pict>
      </w:r>
    </w:p>
    <w:p w14:paraId="72FD8AEB" w14:textId="77777777" w:rsidR="00077CC0" w:rsidRDefault="00D41E6D" w:rsidP="00077CC0">
      <w:pPr>
        <w:spacing w:line="360" w:lineRule="auto"/>
      </w:pPr>
      <w:r>
        <w:pict w14:anchorId="3FAC8051">
          <v:rect id="_x0000_i1191" style="width:0;height:1.5pt" o:hralign="center" o:hrstd="t" o:hr="t" fillcolor="#a0a0a0" stroked="f"/>
        </w:pict>
      </w:r>
    </w:p>
    <w:p w14:paraId="03C74738" w14:textId="77777777" w:rsidR="00077CC0" w:rsidRDefault="00D41E6D" w:rsidP="00077CC0">
      <w:pPr>
        <w:spacing w:line="360" w:lineRule="auto"/>
      </w:pPr>
      <w:r>
        <w:pict w14:anchorId="57C38AD3">
          <v:rect id="_x0000_i1192" style="width:0;height:1.5pt" o:hralign="center" o:hrstd="t" o:hr="t" fillcolor="#a0a0a0" stroked="f"/>
        </w:pict>
      </w:r>
    </w:p>
    <w:p w14:paraId="0F03EDEA" w14:textId="77777777" w:rsidR="00077CC0" w:rsidRDefault="00D41E6D" w:rsidP="00077CC0">
      <w:pPr>
        <w:spacing w:line="360" w:lineRule="auto"/>
      </w:pPr>
      <w:r>
        <w:pict w14:anchorId="03B1B3F9">
          <v:rect id="_x0000_i1193" style="width:0;height:1.5pt" o:hralign="center" o:hrstd="t" o:hr="t" fillcolor="#a0a0a0" stroked="f"/>
        </w:pict>
      </w:r>
    </w:p>
    <w:p w14:paraId="24CAD0D3" w14:textId="77777777" w:rsidR="00077CC0" w:rsidRDefault="00D41E6D" w:rsidP="00077CC0">
      <w:pPr>
        <w:spacing w:line="360" w:lineRule="auto"/>
      </w:pPr>
      <w:r>
        <w:pict w14:anchorId="5351F979">
          <v:rect id="_x0000_i1194" style="width:0;height:1.5pt" o:hralign="center" o:hrstd="t" o:hr="t" fillcolor="#a0a0a0" stroked="f"/>
        </w:pict>
      </w:r>
    </w:p>
    <w:p w14:paraId="13B9E594" w14:textId="77777777" w:rsidR="00077CC0" w:rsidRDefault="00D41E6D" w:rsidP="00077CC0">
      <w:pPr>
        <w:spacing w:line="360" w:lineRule="auto"/>
      </w:pPr>
      <w:r>
        <w:pict w14:anchorId="0ADC82A2">
          <v:rect id="_x0000_i1195" style="width:0;height:1.5pt" o:hralign="center" o:hrstd="t" o:hr="t" fillcolor="#a0a0a0" stroked="f"/>
        </w:pict>
      </w:r>
    </w:p>
    <w:p w14:paraId="5DA917B6" w14:textId="77777777" w:rsidR="00077CC0" w:rsidRPr="009217FD" w:rsidRDefault="00D41E6D" w:rsidP="00077CC0">
      <w:pPr>
        <w:spacing w:line="360" w:lineRule="auto"/>
        <w:rPr>
          <w:color w:val="31849B"/>
        </w:rPr>
      </w:pPr>
      <w:r>
        <w:pict w14:anchorId="488C3500">
          <v:rect id="_x0000_i1196" style="width:0;height:1.5pt" o:hralign="center" o:hrstd="t" o:hr="t" fillcolor="#a0a0a0" stroked="f"/>
        </w:pict>
      </w:r>
    </w:p>
    <w:p w14:paraId="3AFF7CC1" w14:textId="77777777" w:rsidR="000E20FF" w:rsidRPr="000E20FF" w:rsidRDefault="000E20FF" w:rsidP="000E20FF">
      <w:pPr>
        <w:rPr>
          <w:b/>
          <w:color w:val="6D5FD3"/>
        </w:rPr>
      </w:pPr>
      <w:r>
        <w:rPr>
          <w:b/>
          <w:color w:val="6D5FD3"/>
        </w:rPr>
        <w:t>Coping with Unemployment</w:t>
      </w:r>
    </w:p>
    <w:p w14:paraId="7661D792" w14:textId="77777777" w:rsidR="00650E08" w:rsidRPr="00E8768C" w:rsidRDefault="00650E08" w:rsidP="00650E08">
      <w:pPr>
        <w:ind w:left="34"/>
      </w:pPr>
      <w:r w:rsidRPr="00E8768C">
        <w:t>Part of our self-concept and self-efficacy is established through our experiences including work. When we no longer have a job it is easy to question ourselves.</w:t>
      </w:r>
    </w:p>
    <w:p w14:paraId="2297E59D" w14:textId="77777777" w:rsidR="000E20FF" w:rsidRDefault="000E20FF" w:rsidP="00B12E05">
      <w:pPr>
        <w:spacing w:line="360" w:lineRule="auto"/>
        <w:rPr>
          <w:color w:val="31849B"/>
        </w:rPr>
      </w:pPr>
    </w:p>
    <w:p w14:paraId="38508F54" w14:textId="77777777" w:rsidR="00720740" w:rsidRDefault="000E20FF" w:rsidP="00621C77">
      <w:pPr>
        <w:rPr>
          <w:color w:val="31849B"/>
        </w:rPr>
      </w:pPr>
      <w:r>
        <w:rPr>
          <w:color w:val="31849B"/>
        </w:rPr>
        <w:t>Describe four strategies an individual could implement to cope with unemployment. (8 marks)</w:t>
      </w:r>
    </w:p>
    <w:p w14:paraId="05975473" w14:textId="77777777" w:rsidR="000E20FF" w:rsidRDefault="00D41E6D" w:rsidP="000E20FF">
      <w:pPr>
        <w:spacing w:line="360" w:lineRule="auto"/>
      </w:pPr>
      <w:r>
        <w:pict w14:anchorId="45DA2B06">
          <v:rect id="_x0000_i1197" style="width:0;height:1.5pt" o:hralign="center" o:hrstd="t" o:hr="t" fillcolor="#a0a0a0" stroked="f"/>
        </w:pict>
      </w:r>
    </w:p>
    <w:p w14:paraId="198F6578" w14:textId="77777777" w:rsidR="000E20FF" w:rsidRDefault="00D41E6D" w:rsidP="000E20FF">
      <w:pPr>
        <w:spacing w:line="360" w:lineRule="auto"/>
      </w:pPr>
      <w:r>
        <w:pict w14:anchorId="5DB15FD7">
          <v:rect id="_x0000_i1198" style="width:0;height:1.5pt" o:hralign="center" o:hrstd="t" o:hr="t" fillcolor="#a0a0a0" stroked="f"/>
        </w:pict>
      </w:r>
    </w:p>
    <w:p w14:paraId="2D346E15" w14:textId="77777777" w:rsidR="000E20FF" w:rsidRDefault="00D41E6D" w:rsidP="000E20FF">
      <w:pPr>
        <w:spacing w:line="360" w:lineRule="auto"/>
      </w:pPr>
      <w:r>
        <w:pict w14:anchorId="78B6B310">
          <v:rect id="_x0000_i1199" style="width:0;height:1.5pt" o:hralign="center" o:hrstd="t" o:hr="t" fillcolor="#a0a0a0" stroked="f"/>
        </w:pict>
      </w:r>
    </w:p>
    <w:p w14:paraId="4F6FEC07" w14:textId="77777777" w:rsidR="000E20FF" w:rsidRDefault="00D41E6D" w:rsidP="000E20FF">
      <w:pPr>
        <w:spacing w:line="360" w:lineRule="auto"/>
      </w:pPr>
      <w:r>
        <w:pict w14:anchorId="1400659A">
          <v:rect id="_x0000_i1200" style="width:0;height:1.5pt" o:hralign="center" o:hrstd="t" o:hr="t" fillcolor="#a0a0a0" stroked="f"/>
        </w:pict>
      </w:r>
    </w:p>
    <w:p w14:paraId="13BE9E90" w14:textId="77777777" w:rsidR="000E20FF" w:rsidRDefault="00D41E6D" w:rsidP="000E20FF">
      <w:pPr>
        <w:spacing w:line="360" w:lineRule="auto"/>
      </w:pPr>
      <w:r>
        <w:lastRenderedPageBreak/>
        <w:pict w14:anchorId="6E4670ED">
          <v:rect id="_x0000_i1201" style="width:0;height:1.5pt" o:hralign="center" o:hrstd="t" o:hr="t" fillcolor="#a0a0a0" stroked="f"/>
        </w:pict>
      </w:r>
    </w:p>
    <w:p w14:paraId="12D5C1DF" w14:textId="77777777" w:rsidR="000E20FF" w:rsidRDefault="00D41E6D" w:rsidP="000E20FF">
      <w:pPr>
        <w:spacing w:line="360" w:lineRule="auto"/>
      </w:pPr>
      <w:r>
        <w:pict w14:anchorId="1F6725D7">
          <v:rect id="_x0000_i1202" style="width:0;height:1.5pt" o:hralign="center" o:hrstd="t" o:hr="t" fillcolor="#a0a0a0" stroked="f"/>
        </w:pict>
      </w:r>
    </w:p>
    <w:p w14:paraId="2D7B4D66" w14:textId="77777777" w:rsidR="000E20FF" w:rsidRDefault="00D41E6D" w:rsidP="000E20FF">
      <w:pPr>
        <w:spacing w:line="360" w:lineRule="auto"/>
      </w:pPr>
      <w:r>
        <w:pict w14:anchorId="532378C1">
          <v:rect id="_x0000_i1203" style="width:0;height:1.5pt" o:hralign="center" o:hrstd="t" o:hr="t" fillcolor="#a0a0a0" stroked="f"/>
        </w:pict>
      </w:r>
    </w:p>
    <w:p w14:paraId="6E54FD2C" w14:textId="77777777" w:rsidR="000E20FF" w:rsidRDefault="00D41E6D" w:rsidP="000E20FF">
      <w:pPr>
        <w:spacing w:line="360" w:lineRule="auto"/>
      </w:pPr>
      <w:r>
        <w:pict w14:anchorId="12DC612D">
          <v:rect id="_x0000_i1204" style="width:0;height:1.5pt" o:hralign="center" o:hrstd="t" o:hr="t" fillcolor="#a0a0a0" stroked="f"/>
        </w:pict>
      </w:r>
    </w:p>
    <w:p w14:paraId="4D8166E3" w14:textId="77777777" w:rsidR="000E20FF" w:rsidRDefault="00D41E6D" w:rsidP="000E20FF">
      <w:pPr>
        <w:spacing w:line="360" w:lineRule="auto"/>
      </w:pPr>
      <w:r>
        <w:pict w14:anchorId="2B88C5C1">
          <v:rect id="_x0000_i1205" style="width:0;height:1.5pt" o:hralign="center" o:hrstd="t" o:hr="t" fillcolor="#a0a0a0" stroked="f"/>
        </w:pict>
      </w:r>
    </w:p>
    <w:p w14:paraId="7854ED80" w14:textId="77777777" w:rsidR="000E20FF" w:rsidRDefault="00D41E6D" w:rsidP="000E20FF">
      <w:pPr>
        <w:spacing w:line="360" w:lineRule="auto"/>
      </w:pPr>
      <w:r>
        <w:pict w14:anchorId="39173EC0">
          <v:rect id="_x0000_i1206" style="width:0;height:1.5pt" o:hralign="center" o:hrstd="t" o:hr="t" fillcolor="#a0a0a0" stroked="f"/>
        </w:pict>
      </w:r>
    </w:p>
    <w:p w14:paraId="6D283BF0" w14:textId="77777777" w:rsidR="000E20FF" w:rsidRDefault="00D41E6D" w:rsidP="000E20FF">
      <w:pPr>
        <w:spacing w:line="360" w:lineRule="auto"/>
      </w:pPr>
      <w:r>
        <w:pict w14:anchorId="4BCF2A16">
          <v:rect id="_x0000_i1207" style="width:0;height:1.5pt" o:hralign="center" o:hrstd="t" o:hr="t" fillcolor="#a0a0a0" stroked="f"/>
        </w:pict>
      </w:r>
    </w:p>
    <w:p w14:paraId="5019C5EF" w14:textId="6A4A5BED" w:rsidR="000E20FF" w:rsidRPr="004D1415" w:rsidRDefault="00D41E6D" w:rsidP="000E20FF">
      <w:pPr>
        <w:spacing w:line="360" w:lineRule="auto"/>
      </w:pPr>
      <w:r>
        <w:pict w14:anchorId="658E5BC4">
          <v:rect id="_x0000_i1208" style="width:0;height:1.5pt" o:hralign="center" o:hrstd="t" o:hr="t" fillcolor="#a0a0a0" stroked="f"/>
        </w:pict>
      </w:r>
    </w:p>
    <w:p w14:paraId="07CB3A05" w14:textId="77777777" w:rsidR="003A5A0F" w:rsidRDefault="003A5A0F" w:rsidP="009F3D5E">
      <w:r>
        <w:rPr>
          <w:b/>
          <w:color w:val="6D5FD3"/>
        </w:rPr>
        <w:t>Negotiation Skills</w:t>
      </w:r>
    </w:p>
    <w:p w14:paraId="1A7D7D47" w14:textId="77777777" w:rsidR="00002DF0" w:rsidRDefault="003A5A0F" w:rsidP="009F3D5E">
      <w:pPr>
        <w:rPr>
          <w:b/>
          <w:color w:val="6D5FD3"/>
        </w:rPr>
      </w:pPr>
      <w:r w:rsidRPr="00DA478A">
        <w:t>Situations arise where a compromise needs to be made but without the proper tools to negotiate effectively people are left dissatisfied and possible conflicts arise</w:t>
      </w:r>
      <w:r>
        <w:t>.</w:t>
      </w:r>
    </w:p>
    <w:p w14:paraId="5B3BCDC1" w14:textId="77777777" w:rsidR="003A5A0F" w:rsidRDefault="003A5A0F" w:rsidP="009F3D5E">
      <w:pPr>
        <w:rPr>
          <w:b/>
          <w:color w:val="6D5FD3"/>
        </w:rPr>
      </w:pPr>
    </w:p>
    <w:p w14:paraId="20515176" w14:textId="77777777" w:rsidR="00DE728E" w:rsidRDefault="00DE728E" w:rsidP="009F3D5E">
      <w:pPr>
        <w:rPr>
          <w:color w:val="31849B"/>
        </w:rPr>
      </w:pPr>
      <w:r>
        <w:rPr>
          <w:color w:val="31849B"/>
        </w:rPr>
        <w:t>Identify three situations where effective negotiation skills could advance your career development. (3 marks)</w:t>
      </w:r>
    </w:p>
    <w:p w14:paraId="6AAEE85E" w14:textId="77777777" w:rsidR="00DE728E" w:rsidRDefault="00D41E6D" w:rsidP="00DE728E">
      <w:pPr>
        <w:spacing w:line="360" w:lineRule="auto"/>
      </w:pPr>
      <w:r>
        <w:pict w14:anchorId="10A43A1E">
          <v:rect id="_x0000_i1209" style="width:0;height:1.5pt" o:hralign="center" o:hrstd="t" o:hr="t" fillcolor="#a0a0a0" stroked="f"/>
        </w:pict>
      </w:r>
    </w:p>
    <w:p w14:paraId="53154972" w14:textId="77777777" w:rsidR="00DE728E" w:rsidRDefault="00D41E6D" w:rsidP="00DE728E">
      <w:pPr>
        <w:spacing w:line="360" w:lineRule="auto"/>
      </w:pPr>
      <w:r>
        <w:pict w14:anchorId="07565443">
          <v:rect id="_x0000_i1210" style="width:0;height:1.5pt" o:hralign="center" o:hrstd="t" o:hr="t" fillcolor="#a0a0a0" stroked="f"/>
        </w:pict>
      </w:r>
    </w:p>
    <w:p w14:paraId="72AF7872" w14:textId="77777777" w:rsidR="00DE728E" w:rsidRDefault="00D41E6D" w:rsidP="00DE728E">
      <w:pPr>
        <w:spacing w:line="360" w:lineRule="auto"/>
      </w:pPr>
      <w:r>
        <w:pict w14:anchorId="15EB4D22">
          <v:rect id="_x0000_i1211" style="width:0;height:1.5pt" o:hralign="center" o:hrstd="t" o:hr="t" fillcolor="#a0a0a0" stroked="f"/>
        </w:pict>
      </w:r>
    </w:p>
    <w:p w14:paraId="50ACAC0B" w14:textId="77777777" w:rsidR="00DE728E" w:rsidRDefault="00DE728E" w:rsidP="009F3D5E">
      <w:pPr>
        <w:rPr>
          <w:color w:val="31849B"/>
        </w:rPr>
      </w:pPr>
    </w:p>
    <w:p w14:paraId="0B50FAF1" w14:textId="77777777" w:rsidR="00DE728E" w:rsidRDefault="00DE728E" w:rsidP="009F3D5E">
      <w:pPr>
        <w:rPr>
          <w:color w:val="31849B"/>
        </w:rPr>
      </w:pPr>
      <w:r>
        <w:rPr>
          <w:color w:val="31849B"/>
        </w:rPr>
        <w:t>Describe the importance of effective negotiation skills in creating a positive workplace culture. (4 marks)</w:t>
      </w:r>
    </w:p>
    <w:p w14:paraId="3CB793F7" w14:textId="77777777" w:rsidR="00DE728E" w:rsidRDefault="00D41E6D" w:rsidP="00DE728E">
      <w:pPr>
        <w:spacing w:line="360" w:lineRule="auto"/>
      </w:pPr>
      <w:r>
        <w:pict w14:anchorId="7EFACD11">
          <v:rect id="_x0000_i1212" style="width:0;height:1.5pt" o:hralign="center" o:hrstd="t" o:hr="t" fillcolor="#a0a0a0" stroked="f"/>
        </w:pict>
      </w:r>
    </w:p>
    <w:p w14:paraId="69B44F35" w14:textId="77777777" w:rsidR="00DE728E" w:rsidRDefault="00D41E6D" w:rsidP="00DE728E">
      <w:pPr>
        <w:spacing w:line="360" w:lineRule="auto"/>
      </w:pPr>
      <w:r>
        <w:pict w14:anchorId="7699FC75">
          <v:rect id="_x0000_i1213" style="width:0;height:1.5pt" o:hralign="center" o:hrstd="t" o:hr="t" fillcolor="#a0a0a0" stroked="f"/>
        </w:pict>
      </w:r>
    </w:p>
    <w:p w14:paraId="454F9459" w14:textId="77777777" w:rsidR="00DE728E" w:rsidRDefault="00D41E6D" w:rsidP="00DE728E">
      <w:pPr>
        <w:spacing w:line="360" w:lineRule="auto"/>
      </w:pPr>
      <w:r>
        <w:pict w14:anchorId="0C771B4E">
          <v:rect id="_x0000_i1214" style="width:0;height:1.5pt" o:hralign="center" o:hrstd="t" o:hr="t" fillcolor="#a0a0a0" stroked="f"/>
        </w:pict>
      </w:r>
    </w:p>
    <w:p w14:paraId="18FAE9FC" w14:textId="77777777" w:rsidR="00DE728E" w:rsidRDefault="00D41E6D" w:rsidP="00DE728E">
      <w:pPr>
        <w:spacing w:line="360" w:lineRule="auto"/>
      </w:pPr>
      <w:r>
        <w:pict w14:anchorId="505F2A1F">
          <v:rect id="_x0000_i1215" style="width:0;height:1.5pt" o:hralign="center" o:hrstd="t" o:hr="t" fillcolor="#a0a0a0" stroked="f"/>
        </w:pict>
      </w:r>
    </w:p>
    <w:p w14:paraId="6CEF1F3E" w14:textId="77777777" w:rsidR="00DE728E" w:rsidRDefault="00D41E6D" w:rsidP="00DE728E">
      <w:pPr>
        <w:spacing w:line="360" w:lineRule="auto"/>
      </w:pPr>
      <w:r>
        <w:pict w14:anchorId="6DDFB63C">
          <v:rect id="_x0000_i1216" style="width:0;height:1.5pt" o:hralign="center" o:hrstd="t" o:hr="t" fillcolor="#a0a0a0" stroked="f"/>
        </w:pict>
      </w:r>
    </w:p>
    <w:p w14:paraId="2C8E7E4B" w14:textId="77777777" w:rsidR="00776A87" w:rsidRPr="00776A87" w:rsidRDefault="00D41E6D" w:rsidP="00776A87">
      <w:pPr>
        <w:spacing w:line="360" w:lineRule="auto"/>
      </w:pPr>
      <w:r>
        <w:pict w14:anchorId="3A5F06DF">
          <v:rect id="_x0000_i1217" style="width:0;height:1.5pt" o:hralign="center" o:hrstd="t" o:hr="t" fillcolor="#a0a0a0" stroked="f"/>
        </w:pict>
      </w:r>
    </w:p>
    <w:p w14:paraId="718FC4F5" w14:textId="77777777" w:rsidR="003A5A0F" w:rsidRDefault="003A5A0F" w:rsidP="009F3D5E">
      <w:pPr>
        <w:rPr>
          <w:b/>
          <w:color w:val="6D5FD3"/>
        </w:rPr>
      </w:pPr>
    </w:p>
    <w:p w14:paraId="3383D04F" w14:textId="77777777" w:rsidR="009F3D5E" w:rsidRDefault="009F3D5E" w:rsidP="009F3D5E">
      <w:pPr>
        <w:rPr>
          <w:b/>
          <w:color w:val="6D5FD3"/>
        </w:rPr>
      </w:pPr>
      <w:r>
        <w:rPr>
          <w:b/>
          <w:color w:val="6D5FD3"/>
        </w:rPr>
        <w:t>Decision-making Tools</w:t>
      </w:r>
    </w:p>
    <w:p w14:paraId="62DB305A" w14:textId="77777777" w:rsidR="009F3D5E" w:rsidRDefault="009F3D5E" w:rsidP="009F3D5E">
      <w:r>
        <w:t xml:space="preserve">Help an individual evaluate positive and potential negative outcomes of impending decisions. </w:t>
      </w:r>
    </w:p>
    <w:p w14:paraId="0DDADBBE" w14:textId="77777777" w:rsidR="009F3D5E" w:rsidRDefault="009F3D5E" w:rsidP="009F3D5E"/>
    <w:p w14:paraId="202CC2D8" w14:textId="77777777" w:rsidR="009F3D5E" w:rsidRPr="009F3D5E" w:rsidRDefault="009F3D5E" w:rsidP="009F3D5E">
      <w:pPr>
        <w:rPr>
          <w:color w:val="6D5FD3"/>
        </w:rPr>
      </w:pPr>
      <w:r w:rsidRPr="009F3D5E">
        <w:rPr>
          <w:color w:val="6D5FD3"/>
        </w:rPr>
        <w:t>Cost/benefit Analysis</w:t>
      </w:r>
    </w:p>
    <w:p w14:paraId="703BA27F" w14:textId="77777777" w:rsidR="009F3D5E" w:rsidRDefault="009F3D5E" w:rsidP="009F3D5E">
      <w:r>
        <w:t>Useful in weighing up pros and cons of a decision. It involves adding up the benefits of a course of actions and comparing these with associated costs of taking that course of action. Steps</w:t>
      </w:r>
    </w:p>
    <w:p w14:paraId="3AD5CDA9" w14:textId="77777777" w:rsidR="009F3D5E" w:rsidRDefault="009F3D5E" w:rsidP="009F3D5E">
      <w:pPr>
        <w:pStyle w:val="ListParagraph"/>
        <w:numPr>
          <w:ilvl w:val="0"/>
          <w:numId w:val="5"/>
        </w:numPr>
      </w:pPr>
      <w:r>
        <w:t>Brainstorm benefits &amp; costs</w:t>
      </w:r>
    </w:p>
    <w:p w14:paraId="373F990C" w14:textId="77777777" w:rsidR="009F3D5E" w:rsidRDefault="009F3D5E" w:rsidP="009F3D5E">
      <w:pPr>
        <w:pStyle w:val="ListParagraph"/>
        <w:numPr>
          <w:ilvl w:val="0"/>
          <w:numId w:val="5"/>
        </w:numPr>
      </w:pPr>
      <w:r>
        <w:t>Place value on each</w:t>
      </w:r>
    </w:p>
    <w:p w14:paraId="16E3913B" w14:textId="36701421" w:rsidR="009F3D5E" w:rsidRDefault="009F3D5E" w:rsidP="009F3D5E">
      <w:pPr>
        <w:pStyle w:val="ListParagraph"/>
        <w:numPr>
          <w:ilvl w:val="0"/>
          <w:numId w:val="5"/>
        </w:numPr>
      </w:pPr>
      <w:r>
        <w:t>Compare the value of your costs and benefits</w:t>
      </w:r>
    </w:p>
    <w:p w14:paraId="41B58909" w14:textId="77777777" w:rsidR="004D1415" w:rsidRDefault="004D1415" w:rsidP="009F3D5E">
      <w:pPr>
        <w:rPr>
          <w:color w:val="6D5FD3"/>
        </w:rPr>
      </w:pPr>
    </w:p>
    <w:p w14:paraId="6C56F45C" w14:textId="77777777" w:rsidR="004D1415" w:rsidRDefault="004D1415" w:rsidP="009F3D5E">
      <w:pPr>
        <w:rPr>
          <w:color w:val="6D5FD3"/>
        </w:rPr>
      </w:pPr>
    </w:p>
    <w:p w14:paraId="33473716" w14:textId="77777777" w:rsidR="009F3D5E" w:rsidRDefault="009F3D5E" w:rsidP="009F3D5E">
      <w:pPr>
        <w:rPr>
          <w:color w:val="6D5FD3"/>
        </w:rPr>
      </w:pPr>
      <w:r>
        <w:rPr>
          <w:color w:val="6D5FD3"/>
        </w:rPr>
        <w:t>Paired Comparison</w:t>
      </w:r>
    </w:p>
    <w:p w14:paraId="4E1918BD" w14:textId="77777777" w:rsidR="009F3D5E" w:rsidRDefault="00C52F34" w:rsidP="009F3D5E">
      <w:r>
        <w:t>Helps work out the importance of a number of options relative to one another. This helps identify the most important problem to so</w:t>
      </w:r>
      <w:r w:rsidR="006B5785">
        <w:t xml:space="preserve">lve or most effective solution and setting priorities. A particularly useful tool when there is no objective data to inform the decision. </w:t>
      </w:r>
    </w:p>
    <w:p w14:paraId="5702E8EB" w14:textId="77777777" w:rsidR="006B5785" w:rsidRDefault="006B5785" w:rsidP="009F3D5E">
      <w:r>
        <w:t>Using the tool</w:t>
      </w:r>
    </w:p>
    <w:tbl>
      <w:tblPr>
        <w:tblStyle w:val="TableGrid"/>
        <w:tblpPr w:leftFromText="180" w:rightFromText="180" w:vertAnchor="text" w:horzAnchor="margin" w:tblpXSpec="right" w:tblpY="-56"/>
        <w:tblW w:w="0" w:type="auto"/>
        <w:tblLook w:val="04A0" w:firstRow="1" w:lastRow="0" w:firstColumn="1" w:lastColumn="0" w:noHBand="0" w:noVBand="1"/>
      </w:tblPr>
      <w:tblGrid>
        <w:gridCol w:w="886"/>
        <w:gridCol w:w="886"/>
        <w:gridCol w:w="886"/>
        <w:gridCol w:w="887"/>
        <w:gridCol w:w="887"/>
      </w:tblGrid>
      <w:tr w:rsidR="006B5785" w14:paraId="2D6B1017" w14:textId="77777777" w:rsidTr="006B5785">
        <w:trPr>
          <w:trHeight w:val="298"/>
        </w:trPr>
        <w:tc>
          <w:tcPr>
            <w:tcW w:w="886" w:type="dxa"/>
          </w:tcPr>
          <w:p w14:paraId="25AE71DD" w14:textId="77777777" w:rsidR="006B5785" w:rsidRDefault="006B5785" w:rsidP="006B5785"/>
        </w:tc>
        <w:tc>
          <w:tcPr>
            <w:tcW w:w="886" w:type="dxa"/>
          </w:tcPr>
          <w:p w14:paraId="3052F3BE" w14:textId="77777777" w:rsidR="006B5785" w:rsidRDefault="006B5785" w:rsidP="006B5785">
            <w:r>
              <w:t>A</w:t>
            </w:r>
          </w:p>
        </w:tc>
        <w:tc>
          <w:tcPr>
            <w:tcW w:w="886" w:type="dxa"/>
          </w:tcPr>
          <w:p w14:paraId="795D8C4C" w14:textId="77777777" w:rsidR="006B5785" w:rsidRDefault="006B5785" w:rsidP="006B5785">
            <w:r>
              <w:t>B</w:t>
            </w:r>
          </w:p>
        </w:tc>
        <w:tc>
          <w:tcPr>
            <w:tcW w:w="887" w:type="dxa"/>
          </w:tcPr>
          <w:p w14:paraId="14DC3C5E" w14:textId="77777777" w:rsidR="006B5785" w:rsidRDefault="006B5785" w:rsidP="006B5785">
            <w:r>
              <w:t>C</w:t>
            </w:r>
          </w:p>
        </w:tc>
        <w:tc>
          <w:tcPr>
            <w:tcW w:w="887" w:type="dxa"/>
          </w:tcPr>
          <w:p w14:paraId="6004A642" w14:textId="77777777" w:rsidR="006B5785" w:rsidRDefault="006B5785" w:rsidP="006B5785">
            <w:r>
              <w:t>D</w:t>
            </w:r>
          </w:p>
        </w:tc>
      </w:tr>
      <w:tr w:rsidR="006B5785" w14:paraId="20F3D2C2" w14:textId="77777777" w:rsidTr="006B5785">
        <w:trPr>
          <w:trHeight w:val="280"/>
        </w:trPr>
        <w:tc>
          <w:tcPr>
            <w:tcW w:w="886" w:type="dxa"/>
          </w:tcPr>
          <w:p w14:paraId="7F54FB39" w14:textId="77777777" w:rsidR="006B5785" w:rsidRDefault="006B5785" w:rsidP="006B5785">
            <w:r>
              <w:t>A</w:t>
            </w:r>
          </w:p>
        </w:tc>
        <w:tc>
          <w:tcPr>
            <w:tcW w:w="886" w:type="dxa"/>
            <w:shd w:val="clear" w:color="auto" w:fill="E36C0A" w:themeFill="accent6" w:themeFillShade="BF"/>
          </w:tcPr>
          <w:p w14:paraId="7A36B4BC" w14:textId="77777777" w:rsidR="006B5785" w:rsidRDefault="006B5785" w:rsidP="006B5785"/>
        </w:tc>
        <w:tc>
          <w:tcPr>
            <w:tcW w:w="886" w:type="dxa"/>
          </w:tcPr>
          <w:p w14:paraId="1FC09A64" w14:textId="77777777" w:rsidR="006B5785" w:rsidRDefault="006B5785" w:rsidP="006B5785"/>
        </w:tc>
        <w:tc>
          <w:tcPr>
            <w:tcW w:w="887" w:type="dxa"/>
          </w:tcPr>
          <w:p w14:paraId="3AEFBF2D" w14:textId="77777777" w:rsidR="006B5785" w:rsidRDefault="006B5785" w:rsidP="006B5785"/>
        </w:tc>
        <w:tc>
          <w:tcPr>
            <w:tcW w:w="887" w:type="dxa"/>
          </w:tcPr>
          <w:p w14:paraId="1A85FAD1" w14:textId="77777777" w:rsidR="006B5785" w:rsidRDefault="006B5785" w:rsidP="006B5785"/>
        </w:tc>
      </w:tr>
      <w:tr w:rsidR="006B5785" w14:paraId="302337BB" w14:textId="77777777" w:rsidTr="006B5785">
        <w:trPr>
          <w:trHeight w:val="298"/>
        </w:trPr>
        <w:tc>
          <w:tcPr>
            <w:tcW w:w="886" w:type="dxa"/>
          </w:tcPr>
          <w:p w14:paraId="44E9241C" w14:textId="77777777" w:rsidR="006B5785" w:rsidRDefault="006B5785" w:rsidP="006B5785">
            <w:r>
              <w:t>B</w:t>
            </w:r>
          </w:p>
        </w:tc>
        <w:tc>
          <w:tcPr>
            <w:tcW w:w="886" w:type="dxa"/>
            <w:shd w:val="clear" w:color="auto" w:fill="E36C0A" w:themeFill="accent6" w:themeFillShade="BF"/>
          </w:tcPr>
          <w:p w14:paraId="3F1B1286" w14:textId="77777777" w:rsidR="006B5785" w:rsidRDefault="006B5785" w:rsidP="006B5785"/>
        </w:tc>
        <w:tc>
          <w:tcPr>
            <w:tcW w:w="886" w:type="dxa"/>
            <w:shd w:val="clear" w:color="auto" w:fill="E36C0A" w:themeFill="accent6" w:themeFillShade="BF"/>
          </w:tcPr>
          <w:p w14:paraId="0CA27C0B" w14:textId="77777777" w:rsidR="006B5785" w:rsidRDefault="006B5785" w:rsidP="006B5785"/>
        </w:tc>
        <w:tc>
          <w:tcPr>
            <w:tcW w:w="887" w:type="dxa"/>
          </w:tcPr>
          <w:p w14:paraId="507D71E9" w14:textId="77777777" w:rsidR="006B5785" w:rsidRDefault="006B5785" w:rsidP="006B5785"/>
        </w:tc>
        <w:tc>
          <w:tcPr>
            <w:tcW w:w="887" w:type="dxa"/>
          </w:tcPr>
          <w:p w14:paraId="7787CF28" w14:textId="77777777" w:rsidR="006B5785" w:rsidRDefault="006B5785" w:rsidP="006B5785"/>
        </w:tc>
      </w:tr>
      <w:tr w:rsidR="006B5785" w14:paraId="5D39F2DE" w14:textId="77777777" w:rsidTr="006B5785">
        <w:trPr>
          <w:trHeight w:val="298"/>
        </w:trPr>
        <w:tc>
          <w:tcPr>
            <w:tcW w:w="886" w:type="dxa"/>
          </w:tcPr>
          <w:p w14:paraId="521DC0B2" w14:textId="77777777" w:rsidR="006B5785" w:rsidRDefault="006B5785" w:rsidP="006B5785">
            <w:r>
              <w:t>C</w:t>
            </w:r>
          </w:p>
        </w:tc>
        <w:tc>
          <w:tcPr>
            <w:tcW w:w="886" w:type="dxa"/>
            <w:shd w:val="clear" w:color="auto" w:fill="E36C0A" w:themeFill="accent6" w:themeFillShade="BF"/>
          </w:tcPr>
          <w:p w14:paraId="5A765C9B" w14:textId="77777777" w:rsidR="006B5785" w:rsidRDefault="006B5785" w:rsidP="006B5785"/>
        </w:tc>
        <w:tc>
          <w:tcPr>
            <w:tcW w:w="886" w:type="dxa"/>
            <w:shd w:val="clear" w:color="auto" w:fill="E36C0A" w:themeFill="accent6" w:themeFillShade="BF"/>
          </w:tcPr>
          <w:p w14:paraId="09CB8E63" w14:textId="77777777" w:rsidR="006B5785" w:rsidRDefault="006B5785" w:rsidP="006B5785"/>
        </w:tc>
        <w:tc>
          <w:tcPr>
            <w:tcW w:w="887" w:type="dxa"/>
            <w:shd w:val="clear" w:color="auto" w:fill="E36C0A" w:themeFill="accent6" w:themeFillShade="BF"/>
          </w:tcPr>
          <w:p w14:paraId="61222AE7" w14:textId="77777777" w:rsidR="006B5785" w:rsidRDefault="006B5785" w:rsidP="006B5785"/>
        </w:tc>
        <w:tc>
          <w:tcPr>
            <w:tcW w:w="887" w:type="dxa"/>
          </w:tcPr>
          <w:p w14:paraId="76D4CFEF" w14:textId="77777777" w:rsidR="006B5785" w:rsidRDefault="006B5785" w:rsidP="006B5785"/>
        </w:tc>
      </w:tr>
      <w:tr w:rsidR="006B5785" w14:paraId="0CA2BF60" w14:textId="77777777" w:rsidTr="006B5785">
        <w:trPr>
          <w:trHeight w:val="298"/>
        </w:trPr>
        <w:tc>
          <w:tcPr>
            <w:tcW w:w="886" w:type="dxa"/>
          </w:tcPr>
          <w:p w14:paraId="13270FFC" w14:textId="77777777" w:rsidR="006B5785" w:rsidRDefault="006B5785" w:rsidP="006B5785">
            <w:r>
              <w:t>D</w:t>
            </w:r>
          </w:p>
        </w:tc>
        <w:tc>
          <w:tcPr>
            <w:tcW w:w="886" w:type="dxa"/>
            <w:shd w:val="clear" w:color="auto" w:fill="E36C0A" w:themeFill="accent6" w:themeFillShade="BF"/>
          </w:tcPr>
          <w:p w14:paraId="5C9CE826" w14:textId="77777777" w:rsidR="006B5785" w:rsidRDefault="006B5785" w:rsidP="006B5785"/>
        </w:tc>
        <w:tc>
          <w:tcPr>
            <w:tcW w:w="886" w:type="dxa"/>
            <w:shd w:val="clear" w:color="auto" w:fill="E36C0A" w:themeFill="accent6" w:themeFillShade="BF"/>
          </w:tcPr>
          <w:p w14:paraId="0A82DD17" w14:textId="77777777" w:rsidR="006B5785" w:rsidRDefault="006B5785" w:rsidP="006B5785"/>
        </w:tc>
        <w:tc>
          <w:tcPr>
            <w:tcW w:w="887" w:type="dxa"/>
            <w:shd w:val="clear" w:color="auto" w:fill="E36C0A" w:themeFill="accent6" w:themeFillShade="BF"/>
          </w:tcPr>
          <w:p w14:paraId="59686251" w14:textId="77777777" w:rsidR="006B5785" w:rsidRDefault="006B5785" w:rsidP="006B5785"/>
        </w:tc>
        <w:tc>
          <w:tcPr>
            <w:tcW w:w="887" w:type="dxa"/>
            <w:shd w:val="clear" w:color="auto" w:fill="E36C0A" w:themeFill="accent6" w:themeFillShade="BF"/>
          </w:tcPr>
          <w:p w14:paraId="1490A8A7" w14:textId="77777777" w:rsidR="006B5785" w:rsidRDefault="006B5785" w:rsidP="006B5785"/>
        </w:tc>
      </w:tr>
    </w:tbl>
    <w:p w14:paraId="5A947BE6" w14:textId="77777777" w:rsidR="006B5785" w:rsidRDefault="006B5785" w:rsidP="006B5785">
      <w:pPr>
        <w:pStyle w:val="ListParagraph"/>
        <w:numPr>
          <w:ilvl w:val="0"/>
          <w:numId w:val="6"/>
        </w:numPr>
      </w:pPr>
      <w:r>
        <w:t>List all options</w:t>
      </w:r>
    </w:p>
    <w:p w14:paraId="0D61FEF9" w14:textId="77777777" w:rsidR="006B5785" w:rsidRDefault="006B5785" w:rsidP="006B5785">
      <w:pPr>
        <w:pStyle w:val="ListParagraph"/>
        <w:numPr>
          <w:ilvl w:val="0"/>
          <w:numId w:val="6"/>
        </w:numPr>
      </w:pPr>
      <w:r>
        <w:t>Assign each option a letter</w:t>
      </w:r>
    </w:p>
    <w:p w14:paraId="037F56D3" w14:textId="77777777" w:rsidR="006B5785" w:rsidRDefault="006B5785" w:rsidP="006B5785">
      <w:pPr>
        <w:pStyle w:val="ListParagraph"/>
        <w:numPr>
          <w:ilvl w:val="0"/>
          <w:numId w:val="6"/>
        </w:numPr>
      </w:pPr>
      <w:r>
        <w:t>Create table</w:t>
      </w:r>
    </w:p>
    <w:p w14:paraId="47329140" w14:textId="77777777" w:rsidR="006B5785" w:rsidRDefault="006B5785" w:rsidP="006B5785">
      <w:pPr>
        <w:pStyle w:val="ListParagraph"/>
        <w:numPr>
          <w:ilvl w:val="0"/>
          <w:numId w:val="6"/>
        </w:numPr>
      </w:pPr>
      <w:r>
        <w:t>Compare each option &amp; decide which is most important</w:t>
      </w:r>
    </w:p>
    <w:p w14:paraId="79FB31B8" w14:textId="77777777" w:rsidR="006B5785" w:rsidRDefault="006B5785" w:rsidP="006B5785">
      <w:pPr>
        <w:pStyle w:val="ListParagraph"/>
        <w:numPr>
          <w:ilvl w:val="0"/>
          <w:numId w:val="6"/>
        </w:numPr>
      </w:pPr>
      <w:r>
        <w:t xml:space="preserve">Write letter of most important option in the cell. </w:t>
      </w:r>
    </w:p>
    <w:p w14:paraId="34AF4825" w14:textId="77777777" w:rsidR="006B5785" w:rsidRDefault="006B5785" w:rsidP="006B5785">
      <w:pPr>
        <w:pStyle w:val="ListParagraph"/>
        <w:numPr>
          <w:ilvl w:val="0"/>
          <w:numId w:val="6"/>
        </w:numPr>
      </w:pPr>
      <w:r>
        <w:t>Score the difference in importance</w:t>
      </w:r>
    </w:p>
    <w:p w14:paraId="436F8749" w14:textId="77777777" w:rsidR="006B5785" w:rsidRDefault="006B5785" w:rsidP="006B5785">
      <w:pPr>
        <w:pStyle w:val="ListParagraph"/>
        <w:numPr>
          <w:ilvl w:val="0"/>
          <w:numId w:val="6"/>
        </w:numPr>
      </w:pPr>
      <w:r>
        <w:t>Add up the value for each option</w:t>
      </w:r>
    </w:p>
    <w:p w14:paraId="28A5DF2D" w14:textId="77777777" w:rsidR="006B5785" w:rsidRPr="009F3D5E" w:rsidRDefault="006B5785" w:rsidP="006B5785">
      <w:pPr>
        <w:pStyle w:val="ListParagraph"/>
        <w:numPr>
          <w:ilvl w:val="0"/>
          <w:numId w:val="6"/>
        </w:numPr>
      </w:pPr>
      <w:r>
        <w:t>Use your common sense</w:t>
      </w:r>
    </w:p>
    <w:p w14:paraId="7E6F8B26" w14:textId="77777777" w:rsidR="00CA472E" w:rsidRDefault="00CA472E"/>
    <w:p w14:paraId="183A2DCA" w14:textId="77777777" w:rsidR="00FE78BB" w:rsidRDefault="00FE78BB" w:rsidP="00FE78BB">
      <w:pPr>
        <w:rPr>
          <w:color w:val="6D5FD3"/>
        </w:rPr>
      </w:pPr>
      <w:r>
        <w:rPr>
          <w:color w:val="6D5FD3"/>
        </w:rPr>
        <w:t>De Bono’s Six Thinking Hats</w:t>
      </w:r>
    </w:p>
    <w:p w14:paraId="0AFB50F7" w14:textId="77777777" w:rsidR="00FE78BB" w:rsidRPr="00FE78BB" w:rsidRDefault="00FE78BB" w:rsidP="00FE78BB">
      <w:r>
        <w:t>Each hat represents a different style of thinking</w:t>
      </w:r>
      <w:r w:rsidR="0049123C">
        <w:t>.</w:t>
      </w:r>
      <w:r>
        <w:t xml:space="preserve"> </w:t>
      </w:r>
    </w:p>
    <w:p w14:paraId="665DB825" w14:textId="77777777" w:rsidR="00FE78BB" w:rsidRDefault="00FE78BB" w:rsidP="00FE78BB">
      <w:r>
        <w:t xml:space="preserve">Provides the means of considering a decision from several different perspectives. </w:t>
      </w:r>
    </w:p>
    <w:p w14:paraId="346E47EC" w14:textId="77777777" w:rsidR="00FE78BB" w:rsidRDefault="00FE78BB" w:rsidP="00FE78BB">
      <w:r>
        <w:t>Ensures an individual doesn’t miss something important.</w:t>
      </w:r>
    </w:p>
    <w:p w14:paraId="05C9F278" w14:textId="77777777" w:rsidR="0049123C" w:rsidRDefault="0049123C" w:rsidP="00FE78BB"/>
    <w:p w14:paraId="2F678EE1" w14:textId="77777777" w:rsidR="0049123C" w:rsidRDefault="0049123C" w:rsidP="00FE78BB">
      <w:r>
        <w:t>White – Information hat- focus on data</w:t>
      </w:r>
    </w:p>
    <w:p w14:paraId="32E12ACD" w14:textId="77777777" w:rsidR="0049123C" w:rsidRDefault="0049123C" w:rsidP="00FE78BB">
      <w:r>
        <w:t>Red – Feelings – focus on intuition</w:t>
      </w:r>
    </w:p>
    <w:p w14:paraId="0333C4E1" w14:textId="77777777" w:rsidR="0049123C" w:rsidRDefault="0049123C" w:rsidP="00FE78BB">
      <w:r>
        <w:t>Black – Judgement – focus on negatives, pessimistic, everything that could go wrong</w:t>
      </w:r>
    </w:p>
    <w:p w14:paraId="7414AD5F" w14:textId="77777777" w:rsidR="0049123C" w:rsidRDefault="0049123C" w:rsidP="00FE78BB">
      <w:r>
        <w:t>Yellow – Benefits – focus on positives, everything that could go right</w:t>
      </w:r>
    </w:p>
    <w:p w14:paraId="584C1A36" w14:textId="77777777" w:rsidR="0049123C" w:rsidRDefault="0049123C" w:rsidP="00FE78BB">
      <w:r>
        <w:t>Green – Creativity – focus on imagination</w:t>
      </w:r>
    </w:p>
    <w:p w14:paraId="7A966E64" w14:textId="77777777" w:rsidR="0049123C" w:rsidRDefault="0049123C" w:rsidP="00FE78BB">
      <w:r>
        <w:t>Blue – Thinking – metacognition, the leader’s hat, overview of all thinking necessary to make the decision</w:t>
      </w:r>
    </w:p>
    <w:p w14:paraId="7815FE4B" w14:textId="77777777" w:rsidR="0049123C" w:rsidRDefault="0049123C" w:rsidP="00FE78BB"/>
    <w:p w14:paraId="7EC968C5" w14:textId="77777777" w:rsidR="0049123C" w:rsidRDefault="0049123C" w:rsidP="00FE78BB">
      <w:pPr>
        <w:rPr>
          <w:color w:val="31849B"/>
        </w:rPr>
      </w:pPr>
      <w:r>
        <w:rPr>
          <w:color w:val="31849B"/>
        </w:rPr>
        <w:t>What are the pros and cons of using each type of decision making tool in a workplace?</w:t>
      </w:r>
    </w:p>
    <w:tbl>
      <w:tblPr>
        <w:tblStyle w:val="TableGrid"/>
        <w:tblW w:w="0" w:type="auto"/>
        <w:tblLook w:val="04A0" w:firstRow="1" w:lastRow="0" w:firstColumn="1" w:lastColumn="0" w:noHBand="0" w:noVBand="1"/>
      </w:tblPr>
      <w:tblGrid>
        <w:gridCol w:w="2606"/>
        <w:gridCol w:w="3828"/>
        <w:gridCol w:w="3835"/>
      </w:tblGrid>
      <w:tr w:rsidR="0049123C" w:rsidRPr="0049123C" w14:paraId="60831F50" w14:textId="77777777" w:rsidTr="0049123C">
        <w:tc>
          <w:tcPr>
            <w:tcW w:w="2660" w:type="dxa"/>
            <w:vAlign w:val="center"/>
          </w:tcPr>
          <w:p w14:paraId="0FC55291" w14:textId="77777777" w:rsidR="0049123C" w:rsidRPr="0049123C" w:rsidRDefault="0049123C" w:rsidP="0049123C">
            <w:pPr>
              <w:jc w:val="center"/>
            </w:pPr>
          </w:p>
        </w:tc>
        <w:tc>
          <w:tcPr>
            <w:tcW w:w="4011" w:type="dxa"/>
            <w:vAlign w:val="center"/>
          </w:tcPr>
          <w:p w14:paraId="1FFD480A" w14:textId="77777777" w:rsidR="0049123C" w:rsidRPr="0049123C" w:rsidRDefault="0049123C" w:rsidP="0049123C">
            <w:pPr>
              <w:jc w:val="center"/>
            </w:pPr>
            <w:r w:rsidRPr="0049123C">
              <w:t>Pros</w:t>
            </w:r>
          </w:p>
        </w:tc>
        <w:tc>
          <w:tcPr>
            <w:tcW w:w="4011" w:type="dxa"/>
            <w:vAlign w:val="center"/>
          </w:tcPr>
          <w:p w14:paraId="52C1666C" w14:textId="77777777" w:rsidR="0049123C" w:rsidRPr="0049123C" w:rsidRDefault="0049123C" w:rsidP="0049123C">
            <w:pPr>
              <w:jc w:val="center"/>
            </w:pPr>
            <w:r w:rsidRPr="0049123C">
              <w:t>Cons</w:t>
            </w:r>
          </w:p>
        </w:tc>
      </w:tr>
      <w:tr w:rsidR="0049123C" w:rsidRPr="0049123C" w14:paraId="369F54CD" w14:textId="77777777" w:rsidTr="0049123C">
        <w:trPr>
          <w:trHeight w:val="1471"/>
        </w:trPr>
        <w:tc>
          <w:tcPr>
            <w:tcW w:w="2660" w:type="dxa"/>
            <w:vAlign w:val="center"/>
          </w:tcPr>
          <w:p w14:paraId="2155375A" w14:textId="77777777" w:rsidR="0049123C" w:rsidRPr="0049123C" w:rsidRDefault="0049123C" w:rsidP="0049123C">
            <w:pPr>
              <w:jc w:val="center"/>
            </w:pPr>
            <w:r w:rsidRPr="0049123C">
              <w:t>Cost/benefit</w:t>
            </w:r>
          </w:p>
        </w:tc>
        <w:tc>
          <w:tcPr>
            <w:tcW w:w="4011" w:type="dxa"/>
            <w:vAlign w:val="center"/>
          </w:tcPr>
          <w:p w14:paraId="5D3931C3" w14:textId="77777777" w:rsidR="0049123C" w:rsidRPr="0049123C" w:rsidRDefault="0049123C" w:rsidP="0049123C">
            <w:pPr>
              <w:jc w:val="center"/>
            </w:pPr>
          </w:p>
        </w:tc>
        <w:tc>
          <w:tcPr>
            <w:tcW w:w="4011" w:type="dxa"/>
            <w:vAlign w:val="center"/>
          </w:tcPr>
          <w:p w14:paraId="7636FD46" w14:textId="77777777" w:rsidR="0049123C" w:rsidRPr="0049123C" w:rsidRDefault="0049123C" w:rsidP="0049123C">
            <w:pPr>
              <w:jc w:val="center"/>
            </w:pPr>
          </w:p>
        </w:tc>
      </w:tr>
      <w:tr w:rsidR="0049123C" w:rsidRPr="0049123C" w14:paraId="09C65D57" w14:textId="77777777" w:rsidTr="0049123C">
        <w:trPr>
          <w:trHeight w:val="1471"/>
        </w:trPr>
        <w:tc>
          <w:tcPr>
            <w:tcW w:w="2660" w:type="dxa"/>
            <w:vAlign w:val="center"/>
          </w:tcPr>
          <w:p w14:paraId="19850561" w14:textId="77777777" w:rsidR="0049123C" w:rsidRPr="0049123C" w:rsidRDefault="0049123C" w:rsidP="0049123C">
            <w:pPr>
              <w:jc w:val="center"/>
            </w:pPr>
            <w:r w:rsidRPr="0049123C">
              <w:t>Paired Comparison</w:t>
            </w:r>
          </w:p>
        </w:tc>
        <w:tc>
          <w:tcPr>
            <w:tcW w:w="4011" w:type="dxa"/>
            <w:vAlign w:val="center"/>
          </w:tcPr>
          <w:p w14:paraId="1F2C29F7" w14:textId="77777777" w:rsidR="0049123C" w:rsidRPr="0049123C" w:rsidRDefault="0049123C" w:rsidP="0049123C">
            <w:pPr>
              <w:jc w:val="center"/>
            </w:pPr>
          </w:p>
        </w:tc>
        <w:tc>
          <w:tcPr>
            <w:tcW w:w="4011" w:type="dxa"/>
            <w:vAlign w:val="center"/>
          </w:tcPr>
          <w:p w14:paraId="7C52A665" w14:textId="77777777" w:rsidR="0049123C" w:rsidRPr="0049123C" w:rsidRDefault="0049123C" w:rsidP="0049123C">
            <w:pPr>
              <w:jc w:val="center"/>
            </w:pPr>
          </w:p>
        </w:tc>
      </w:tr>
      <w:tr w:rsidR="0049123C" w:rsidRPr="0049123C" w14:paraId="3D1F0D0F" w14:textId="77777777" w:rsidTr="0049123C">
        <w:trPr>
          <w:trHeight w:val="1471"/>
        </w:trPr>
        <w:tc>
          <w:tcPr>
            <w:tcW w:w="2660" w:type="dxa"/>
            <w:vAlign w:val="center"/>
          </w:tcPr>
          <w:p w14:paraId="19F794C5" w14:textId="77777777" w:rsidR="0049123C" w:rsidRPr="0049123C" w:rsidRDefault="0049123C" w:rsidP="0049123C">
            <w:pPr>
              <w:jc w:val="center"/>
            </w:pPr>
            <w:r w:rsidRPr="0049123C">
              <w:lastRenderedPageBreak/>
              <w:t>6 Thinking Hats</w:t>
            </w:r>
          </w:p>
        </w:tc>
        <w:tc>
          <w:tcPr>
            <w:tcW w:w="4011" w:type="dxa"/>
            <w:vAlign w:val="center"/>
          </w:tcPr>
          <w:p w14:paraId="4A130BF4" w14:textId="77777777" w:rsidR="0049123C" w:rsidRDefault="0049123C" w:rsidP="0049123C">
            <w:pPr>
              <w:jc w:val="center"/>
            </w:pPr>
          </w:p>
          <w:p w14:paraId="57BE66EE" w14:textId="77777777" w:rsidR="0049123C" w:rsidRDefault="0049123C" w:rsidP="0049123C">
            <w:pPr>
              <w:jc w:val="center"/>
            </w:pPr>
          </w:p>
          <w:p w14:paraId="3E7FA9C1" w14:textId="77777777" w:rsidR="0049123C" w:rsidRDefault="0049123C" w:rsidP="0049123C">
            <w:pPr>
              <w:jc w:val="center"/>
            </w:pPr>
          </w:p>
          <w:p w14:paraId="42A01D2A" w14:textId="77777777" w:rsidR="0049123C" w:rsidRDefault="0049123C" w:rsidP="0049123C">
            <w:pPr>
              <w:jc w:val="center"/>
            </w:pPr>
          </w:p>
          <w:p w14:paraId="138BBC1D" w14:textId="77777777" w:rsidR="0049123C" w:rsidRPr="0049123C" w:rsidRDefault="0049123C" w:rsidP="0049123C">
            <w:pPr>
              <w:jc w:val="center"/>
            </w:pPr>
          </w:p>
        </w:tc>
        <w:tc>
          <w:tcPr>
            <w:tcW w:w="4011" w:type="dxa"/>
            <w:vAlign w:val="center"/>
          </w:tcPr>
          <w:p w14:paraId="72BC4E91" w14:textId="77777777" w:rsidR="0049123C" w:rsidRPr="0049123C" w:rsidRDefault="0049123C" w:rsidP="0049123C">
            <w:pPr>
              <w:jc w:val="center"/>
            </w:pPr>
          </w:p>
        </w:tc>
      </w:tr>
    </w:tbl>
    <w:p w14:paraId="1A375DCE" w14:textId="77777777" w:rsidR="0049123C" w:rsidRDefault="0049123C" w:rsidP="00FE78BB">
      <w:r>
        <w:rPr>
          <w:color w:val="31849B"/>
        </w:rPr>
        <w:t xml:space="preserve">Explain the circumstance/s each type of decision making tool is most suitable for? </w:t>
      </w:r>
    </w:p>
    <w:p w14:paraId="59167550" w14:textId="77777777" w:rsidR="0049123C" w:rsidRDefault="0049123C" w:rsidP="00FE78BB"/>
    <w:p w14:paraId="4D9F50DC" w14:textId="77777777" w:rsidR="0049123C" w:rsidRDefault="0049123C" w:rsidP="0049123C">
      <w:pPr>
        <w:rPr>
          <w:color w:val="31849B"/>
        </w:rPr>
      </w:pPr>
      <w:r>
        <w:rPr>
          <w:color w:val="31849B"/>
        </w:rPr>
        <w:t>Cost/benefit</w:t>
      </w:r>
    </w:p>
    <w:p w14:paraId="73EDD6BE" w14:textId="77777777" w:rsidR="00E306B1" w:rsidRDefault="00D41E6D" w:rsidP="00E306B1">
      <w:pPr>
        <w:spacing w:line="360" w:lineRule="auto"/>
      </w:pPr>
      <w:r>
        <w:pict w14:anchorId="6A976237">
          <v:rect id="_x0000_i1218" style="width:0;height:1.5pt" o:hralign="center" o:hrstd="t" o:hr="t" fillcolor="#a0a0a0" stroked="f"/>
        </w:pict>
      </w:r>
    </w:p>
    <w:p w14:paraId="06543A87" w14:textId="77777777" w:rsidR="00E306B1" w:rsidRDefault="00D41E6D" w:rsidP="00E306B1">
      <w:pPr>
        <w:spacing w:line="360" w:lineRule="auto"/>
      </w:pPr>
      <w:r>
        <w:pict w14:anchorId="4C9FC394">
          <v:rect id="_x0000_i1219" style="width:0;height:1.5pt" o:hralign="center" o:hrstd="t" o:hr="t" fillcolor="#a0a0a0" stroked="f"/>
        </w:pict>
      </w:r>
    </w:p>
    <w:p w14:paraId="6855F820" w14:textId="77777777" w:rsidR="00E306B1" w:rsidRDefault="00D41E6D" w:rsidP="00E306B1">
      <w:pPr>
        <w:spacing w:line="360" w:lineRule="auto"/>
      </w:pPr>
      <w:r>
        <w:pict w14:anchorId="281ED850">
          <v:rect id="_x0000_i1220" style="width:0;height:1.5pt" o:hralign="center" o:hrstd="t" o:hr="t" fillcolor="#a0a0a0" stroked="f"/>
        </w:pict>
      </w:r>
    </w:p>
    <w:p w14:paraId="451CCE79" w14:textId="77777777" w:rsidR="00E306B1" w:rsidRDefault="00D41E6D" w:rsidP="00E306B1">
      <w:pPr>
        <w:spacing w:line="360" w:lineRule="auto"/>
      </w:pPr>
      <w:r>
        <w:pict w14:anchorId="425D3CD8">
          <v:rect id="_x0000_i1221" style="width:0;height:1.5pt" o:hralign="center" o:hrstd="t" o:hr="t" fillcolor="#a0a0a0" stroked="f"/>
        </w:pict>
      </w:r>
    </w:p>
    <w:p w14:paraId="7D29D28B" w14:textId="77777777" w:rsidR="0049123C" w:rsidRDefault="00D41E6D" w:rsidP="00E306B1">
      <w:pPr>
        <w:spacing w:line="360" w:lineRule="auto"/>
        <w:rPr>
          <w:color w:val="31849B"/>
        </w:rPr>
      </w:pPr>
      <w:r>
        <w:pict w14:anchorId="0DF404C3">
          <v:rect id="_x0000_i1222" style="width:0;height:1.5pt" o:hralign="center" o:hrstd="t" o:hr="t" fillcolor="#a0a0a0" stroked="f"/>
        </w:pict>
      </w:r>
    </w:p>
    <w:p w14:paraId="487F0F7D" w14:textId="77777777" w:rsidR="0049123C" w:rsidRDefault="0049123C" w:rsidP="0049123C">
      <w:pPr>
        <w:rPr>
          <w:color w:val="31849B"/>
        </w:rPr>
      </w:pPr>
      <w:r>
        <w:rPr>
          <w:color w:val="31849B"/>
        </w:rPr>
        <w:t>Paired Comparison</w:t>
      </w:r>
    </w:p>
    <w:p w14:paraId="4D8204F4" w14:textId="77777777" w:rsidR="00E306B1" w:rsidRDefault="00D41E6D" w:rsidP="00E306B1">
      <w:pPr>
        <w:spacing w:line="360" w:lineRule="auto"/>
      </w:pPr>
      <w:r>
        <w:pict w14:anchorId="65675B98">
          <v:rect id="_x0000_i1223" style="width:0;height:1.5pt" o:hralign="center" o:hrstd="t" o:hr="t" fillcolor="#a0a0a0" stroked="f"/>
        </w:pict>
      </w:r>
    </w:p>
    <w:p w14:paraId="1004D69E" w14:textId="77777777" w:rsidR="00E306B1" w:rsidRDefault="00D41E6D" w:rsidP="00E306B1">
      <w:pPr>
        <w:spacing w:line="360" w:lineRule="auto"/>
      </w:pPr>
      <w:r>
        <w:pict w14:anchorId="4931BD3F">
          <v:rect id="_x0000_i1224" style="width:0;height:1.5pt" o:hralign="center" o:hrstd="t" o:hr="t" fillcolor="#a0a0a0" stroked="f"/>
        </w:pict>
      </w:r>
    </w:p>
    <w:p w14:paraId="24AA13F0" w14:textId="77777777" w:rsidR="00E306B1" w:rsidRDefault="00D41E6D" w:rsidP="00E306B1">
      <w:pPr>
        <w:spacing w:line="360" w:lineRule="auto"/>
      </w:pPr>
      <w:r>
        <w:pict w14:anchorId="1435EA5D">
          <v:rect id="_x0000_i1225" style="width:0;height:1.5pt" o:hralign="center" o:hrstd="t" o:hr="t" fillcolor="#a0a0a0" stroked="f"/>
        </w:pict>
      </w:r>
    </w:p>
    <w:p w14:paraId="2BCB9BEE" w14:textId="77777777" w:rsidR="00E306B1" w:rsidRDefault="00D41E6D" w:rsidP="00E306B1">
      <w:pPr>
        <w:spacing w:line="360" w:lineRule="auto"/>
      </w:pPr>
      <w:r>
        <w:pict w14:anchorId="736CA868">
          <v:rect id="_x0000_i1226" style="width:0;height:1.5pt" o:hralign="center" o:hrstd="t" o:hr="t" fillcolor="#a0a0a0" stroked="f"/>
        </w:pict>
      </w:r>
    </w:p>
    <w:p w14:paraId="3D29C6B6" w14:textId="77777777" w:rsidR="0049123C" w:rsidRDefault="00D41E6D" w:rsidP="00E306B1">
      <w:pPr>
        <w:rPr>
          <w:color w:val="31849B"/>
        </w:rPr>
      </w:pPr>
      <w:r>
        <w:pict w14:anchorId="2A858795">
          <v:rect id="_x0000_i1227" style="width:0;height:1.5pt" o:hralign="center" o:hrstd="t" o:hr="t" fillcolor="#a0a0a0" stroked="f"/>
        </w:pict>
      </w:r>
    </w:p>
    <w:p w14:paraId="06B91860" w14:textId="77777777" w:rsidR="0049123C" w:rsidRDefault="0049123C" w:rsidP="0049123C">
      <w:pPr>
        <w:rPr>
          <w:color w:val="31849B"/>
        </w:rPr>
      </w:pPr>
      <w:r>
        <w:rPr>
          <w:color w:val="31849B"/>
        </w:rPr>
        <w:t xml:space="preserve">6 </w:t>
      </w:r>
      <w:r w:rsidRPr="00C46EB3">
        <w:rPr>
          <w:color w:val="31849B"/>
        </w:rPr>
        <w:t>Thinking</w:t>
      </w:r>
      <w:r>
        <w:rPr>
          <w:color w:val="31849B"/>
        </w:rPr>
        <w:t xml:space="preserve"> Hats</w:t>
      </w:r>
    </w:p>
    <w:p w14:paraId="05E8CFB4" w14:textId="77777777" w:rsidR="00E306B1" w:rsidRDefault="00D41E6D" w:rsidP="00E306B1">
      <w:pPr>
        <w:spacing w:line="360" w:lineRule="auto"/>
      </w:pPr>
      <w:r>
        <w:pict w14:anchorId="5FAF24E3">
          <v:rect id="_x0000_i1228" style="width:0;height:1.5pt" o:hralign="center" o:hrstd="t" o:hr="t" fillcolor="#a0a0a0" stroked="f"/>
        </w:pict>
      </w:r>
    </w:p>
    <w:p w14:paraId="4F74E20A" w14:textId="77777777" w:rsidR="00E306B1" w:rsidRDefault="00D41E6D" w:rsidP="00E306B1">
      <w:pPr>
        <w:spacing w:line="360" w:lineRule="auto"/>
      </w:pPr>
      <w:r>
        <w:pict w14:anchorId="5D26F66C">
          <v:rect id="_x0000_i1229" style="width:0;height:1.5pt" o:hralign="center" o:hrstd="t" o:hr="t" fillcolor="#a0a0a0" stroked="f"/>
        </w:pict>
      </w:r>
    </w:p>
    <w:p w14:paraId="52107592" w14:textId="77777777" w:rsidR="00E306B1" w:rsidRDefault="00D41E6D" w:rsidP="00E306B1">
      <w:pPr>
        <w:spacing w:line="360" w:lineRule="auto"/>
      </w:pPr>
      <w:r>
        <w:pict w14:anchorId="3AC884E5">
          <v:rect id="_x0000_i1230" style="width:0;height:1.5pt" o:hralign="center" o:hrstd="t" o:hr="t" fillcolor="#a0a0a0" stroked="f"/>
        </w:pict>
      </w:r>
    </w:p>
    <w:p w14:paraId="5C7B3702" w14:textId="77777777" w:rsidR="00E306B1" w:rsidRDefault="00D41E6D" w:rsidP="00E306B1">
      <w:pPr>
        <w:spacing w:line="360" w:lineRule="auto"/>
      </w:pPr>
      <w:r>
        <w:pict w14:anchorId="399F221A">
          <v:rect id="_x0000_i1231" style="width:0;height:1.5pt" o:hralign="center" o:hrstd="t" o:hr="t" fillcolor="#a0a0a0" stroked="f"/>
        </w:pict>
      </w:r>
    </w:p>
    <w:p w14:paraId="7DFA20D0" w14:textId="77777777" w:rsidR="0049123C" w:rsidRDefault="00D41E6D" w:rsidP="00E306B1">
      <w:pPr>
        <w:rPr>
          <w:color w:val="31849B"/>
        </w:rPr>
      </w:pPr>
      <w:r>
        <w:pict w14:anchorId="28EC2247">
          <v:rect id="_x0000_i1232" style="width:0;height:1.5pt" o:hralign="center" o:hrstd="t" o:hr="t" fillcolor="#a0a0a0" stroked="f"/>
        </w:pict>
      </w:r>
    </w:p>
    <w:p w14:paraId="7FC9CAA3" w14:textId="77777777" w:rsidR="00CA472E" w:rsidRDefault="00CA472E"/>
    <w:p w14:paraId="7B6FD1D0" w14:textId="77777777" w:rsidR="00CA472E" w:rsidRDefault="00C46EB3">
      <w:r>
        <w:rPr>
          <w:b/>
          <w:color w:val="6D5FD3"/>
        </w:rPr>
        <w:t>Legal Requirements</w:t>
      </w:r>
    </w:p>
    <w:p w14:paraId="0BD1097C" w14:textId="77777777" w:rsidR="00CA472E" w:rsidRDefault="00C46EB3">
      <w:r>
        <w:t>Mandated by legislation.</w:t>
      </w:r>
    </w:p>
    <w:p w14:paraId="6D658354" w14:textId="77777777" w:rsidR="00C46EB3" w:rsidRDefault="00C46EB3"/>
    <w:p w14:paraId="6A6C30F0" w14:textId="77777777" w:rsidR="00C46EB3" w:rsidRDefault="00C46EB3">
      <w:pPr>
        <w:rPr>
          <w:color w:val="31849B"/>
        </w:rPr>
      </w:pPr>
      <w:r>
        <w:rPr>
          <w:color w:val="31849B"/>
        </w:rPr>
        <w:t>Discuss</w:t>
      </w:r>
      <w:r w:rsidRPr="00C46EB3">
        <w:rPr>
          <w:color w:val="31849B"/>
        </w:rPr>
        <w:t xml:space="preserve"> two legal requirements in a workplace. (6 marks)</w:t>
      </w:r>
    </w:p>
    <w:p w14:paraId="539E581B" w14:textId="77777777" w:rsidR="00C46EB3" w:rsidRDefault="00D41E6D" w:rsidP="00C46EB3">
      <w:pPr>
        <w:spacing w:line="360" w:lineRule="auto"/>
      </w:pPr>
      <w:r>
        <w:pict w14:anchorId="05EBC7AD">
          <v:rect id="_x0000_i1233" style="width:0;height:1.5pt" o:hralign="center" o:hrstd="t" o:hr="t" fillcolor="#a0a0a0" stroked="f"/>
        </w:pict>
      </w:r>
    </w:p>
    <w:p w14:paraId="7CA6D361" w14:textId="77777777" w:rsidR="00C46EB3" w:rsidRDefault="00D41E6D" w:rsidP="00C46EB3">
      <w:pPr>
        <w:spacing w:line="360" w:lineRule="auto"/>
      </w:pPr>
      <w:r>
        <w:pict w14:anchorId="4157EF12">
          <v:rect id="_x0000_i1234" style="width:0;height:1.5pt" o:hralign="center" o:hrstd="t" o:hr="t" fillcolor="#a0a0a0" stroked="f"/>
        </w:pict>
      </w:r>
    </w:p>
    <w:p w14:paraId="27082CB2" w14:textId="77777777" w:rsidR="00C46EB3" w:rsidRDefault="00D41E6D" w:rsidP="00C46EB3">
      <w:pPr>
        <w:spacing w:line="360" w:lineRule="auto"/>
      </w:pPr>
      <w:r>
        <w:pict w14:anchorId="657B5A5B">
          <v:rect id="_x0000_i1235" style="width:0;height:1.5pt" o:hralign="center" o:hrstd="t" o:hr="t" fillcolor="#a0a0a0" stroked="f"/>
        </w:pict>
      </w:r>
    </w:p>
    <w:p w14:paraId="7FA77743" w14:textId="77777777" w:rsidR="00C46EB3" w:rsidRDefault="00D41E6D" w:rsidP="00C46EB3">
      <w:pPr>
        <w:spacing w:line="360" w:lineRule="auto"/>
      </w:pPr>
      <w:r>
        <w:pict w14:anchorId="48464693">
          <v:rect id="_x0000_i1236" style="width:0;height:1.5pt" o:hralign="center" o:hrstd="t" o:hr="t" fillcolor="#a0a0a0" stroked="f"/>
        </w:pict>
      </w:r>
    </w:p>
    <w:p w14:paraId="569733EF" w14:textId="77777777" w:rsidR="00C46EB3" w:rsidRDefault="00D41E6D" w:rsidP="00C46EB3">
      <w:pPr>
        <w:spacing w:line="360" w:lineRule="auto"/>
      </w:pPr>
      <w:r>
        <w:pict w14:anchorId="4B0E565C">
          <v:rect id="_x0000_i1237" style="width:0;height:1.5pt" o:hralign="center" o:hrstd="t" o:hr="t" fillcolor="#a0a0a0" stroked="f"/>
        </w:pict>
      </w:r>
    </w:p>
    <w:p w14:paraId="01B03590" w14:textId="77777777" w:rsidR="00C46EB3" w:rsidRDefault="00D41E6D" w:rsidP="00C46EB3">
      <w:pPr>
        <w:spacing w:line="360" w:lineRule="auto"/>
      </w:pPr>
      <w:r>
        <w:pict w14:anchorId="0013E2EA">
          <v:rect id="_x0000_i1238" style="width:0;height:1.5pt" o:hralign="center" o:hrstd="t" o:hr="t" fillcolor="#a0a0a0" stroked="f"/>
        </w:pict>
      </w:r>
    </w:p>
    <w:p w14:paraId="600391B4" w14:textId="77777777" w:rsidR="00C46EB3" w:rsidRDefault="00D41E6D" w:rsidP="00C46EB3">
      <w:pPr>
        <w:spacing w:line="360" w:lineRule="auto"/>
      </w:pPr>
      <w:r>
        <w:pict w14:anchorId="15F4D62B">
          <v:rect id="_x0000_i1239" style="width:0;height:1.5pt" o:hralign="center" o:hrstd="t" o:hr="t" fillcolor="#a0a0a0" stroked="f"/>
        </w:pict>
      </w:r>
    </w:p>
    <w:p w14:paraId="4CC457E8" w14:textId="200492AA" w:rsidR="004805EE" w:rsidRDefault="00D41E6D" w:rsidP="00003AF5">
      <w:pPr>
        <w:spacing w:line="360" w:lineRule="auto"/>
      </w:pPr>
      <w:r>
        <w:pict w14:anchorId="6CC8FB13">
          <v:rect id="_x0000_i1240" style="width:0;height:1.5pt" o:hralign="center" o:hrstd="t" o:hr="t" fillcolor="#a0a0a0" stroked="f"/>
        </w:pict>
      </w:r>
    </w:p>
    <w:p w14:paraId="30B55AF5" w14:textId="77777777" w:rsidR="00C46EB3" w:rsidRDefault="00C46EB3">
      <w:pPr>
        <w:rPr>
          <w:color w:val="31849B"/>
        </w:rPr>
      </w:pPr>
      <w:r>
        <w:rPr>
          <w:color w:val="31849B"/>
        </w:rPr>
        <w:lastRenderedPageBreak/>
        <w:t>Explain how mobile technologies are changing the workplace. (8 marks)</w:t>
      </w:r>
    </w:p>
    <w:p w14:paraId="386F3821" w14:textId="77777777" w:rsidR="00C46EB3" w:rsidRDefault="00D41E6D" w:rsidP="00C46EB3">
      <w:pPr>
        <w:spacing w:line="360" w:lineRule="auto"/>
      </w:pPr>
      <w:r>
        <w:pict w14:anchorId="55EF8E00">
          <v:rect id="_x0000_i1241" style="width:0;height:1.5pt" o:hralign="center" o:hrstd="t" o:hr="t" fillcolor="#a0a0a0" stroked="f"/>
        </w:pict>
      </w:r>
    </w:p>
    <w:p w14:paraId="1DC91CA3" w14:textId="77777777" w:rsidR="00C46EB3" w:rsidRDefault="00D41E6D" w:rsidP="00C46EB3">
      <w:pPr>
        <w:spacing w:line="360" w:lineRule="auto"/>
      </w:pPr>
      <w:r>
        <w:pict w14:anchorId="62277E86">
          <v:rect id="_x0000_i1242" style="width:0;height:1.5pt" o:hralign="center" o:hrstd="t" o:hr="t" fillcolor="#a0a0a0" stroked="f"/>
        </w:pict>
      </w:r>
    </w:p>
    <w:p w14:paraId="475C5A1A" w14:textId="77777777" w:rsidR="00C46EB3" w:rsidRDefault="00D41E6D" w:rsidP="00C46EB3">
      <w:pPr>
        <w:spacing w:line="360" w:lineRule="auto"/>
      </w:pPr>
      <w:r>
        <w:pict w14:anchorId="202DC36F">
          <v:rect id="_x0000_i1243" style="width:0;height:1.5pt" o:hralign="center" o:hrstd="t" o:hr="t" fillcolor="#a0a0a0" stroked="f"/>
        </w:pict>
      </w:r>
    </w:p>
    <w:p w14:paraId="3CF97CD3" w14:textId="77777777" w:rsidR="00C46EB3" w:rsidRDefault="00D41E6D" w:rsidP="00C46EB3">
      <w:pPr>
        <w:spacing w:line="360" w:lineRule="auto"/>
      </w:pPr>
      <w:r>
        <w:pict w14:anchorId="16AF2A41">
          <v:rect id="_x0000_i1244" style="width:0;height:1.5pt" o:hralign="center" o:hrstd="t" o:hr="t" fillcolor="#a0a0a0" stroked="f"/>
        </w:pict>
      </w:r>
    </w:p>
    <w:p w14:paraId="4A367B46" w14:textId="77777777" w:rsidR="00C46EB3" w:rsidRDefault="00D41E6D" w:rsidP="00C46EB3">
      <w:pPr>
        <w:spacing w:line="360" w:lineRule="auto"/>
      </w:pPr>
      <w:r>
        <w:pict w14:anchorId="58F4CA8A">
          <v:rect id="_x0000_i1245" style="width:0;height:1.5pt" o:hralign="center" o:hrstd="t" o:hr="t" fillcolor="#a0a0a0" stroked="f"/>
        </w:pict>
      </w:r>
    </w:p>
    <w:p w14:paraId="2724175B" w14:textId="77777777" w:rsidR="00C46EB3" w:rsidRDefault="00D41E6D" w:rsidP="00C46EB3">
      <w:pPr>
        <w:spacing w:line="360" w:lineRule="auto"/>
      </w:pPr>
      <w:r>
        <w:pict w14:anchorId="420B028C">
          <v:rect id="_x0000_i1246" style="width:0;height:1.5pt" o:hralign="center" o:hrstd="t" o:hr="t" fillcolor="#a0a0a0" stroked="f"/>
        </w:pict>
      </w:r>
    </w:p>
    <w:p w14:paraId="2EA0B941" w14:textId="77777777" w:rsidR="00C46EB3" w:rsidRDefault="00D41E6D" w:rsidP="00C46EB3">
      <w:pPr>
        <w:spacing w:line="360" w:lineRule="auto"/>
      </w:pPr>
      <w:r>
        <w:pict w14:anchorId="3B6D9CB6">
          <v:rect id="_x0000_i1247" style="width:0;height:1.5pt" o:hralign="center" o:hrstd="t" o:hr="t" fillcolor="#a0a0a0" stroked="f"/>
        </w:pict>
      </w:r>
    </w:p>
    <w:p w14:paraId="66EFB91E" w14:textId="77777777" w:rsidR="00C46EB3" w:rsidRDefault="00D41E6D" w:rsidP="00C46EB3">
      <w:pPr>
        <w:spacing w:line="360" w:lineRule="auto"/>
      </w:pPr>
      <w:r>
        <w:pict w14:anchorId="7721C283">
          <v:rect id="_x0000_i1248" style="width:0;height:1.5pt" o:hralign="center" o:hrstd="t" o:hr="t" fillcolor="#a0a0a0" stroked="f"/>
        </w:pict>
      </w:r>
    </w:p>
    <w:p w14:paraId="159DB12E" w14:textId="77777777" w:rsidR="00C46EB3" w:rsidRDefault="00D41E6D" w:rsidP="00C46EB3">
      <w:pPr>
        <w:spacing w:line="360" w:lineRule="auto"/>
      </w:pPr>
      <w:r>
        <w:pict w14:anchorId="653017F8">
          <v:rect id="_x0000_i1249" style="width:0;height:1.5pt" o:hralign="center" o:hrstd="t" o:hr="t" fillcolor="#a0a0a0" stroked="f"/>
        </w:pict>
      </w:r>
    </w:p>
    <w:p w14:paraId="5DA30029" w14:textId="77777777" w:rsidR="00C46EB3" w:rsidRDefault="00D41E6D" w:rsidP="00C46EB3">
      <w:pPr>
        <w:spacing w:line="360" w:lineRule="auto"/>
      </w:pPr>
      <w:r>
        <w:pict w14:anchorId="01147305">
          <v:rect id="_x0000_i1250" style="width:0;height:1.5pt" o:hralign="center" o:hrstd="t" o:hr="t" fillcolor="#a0a0a0" stroked="f"/>
        </w:pict>
      </w:r>
    </w:p>
    <w:p w14:paraId="514A058D" w14:textId="77777777" w:rsidR="00C46EB3" w:rsidRDefault="00D41E6D" w:rsidP="00C46EB3">
      <w:pPr>
        <w:spacing w:line="360" w:lineRule="auto"/>
      </w:pPr>
      <w:r>
        <w:pict w14:anchorId="088D25D7">
          <v:rect id="_x0000_i1251" style="width:0;height:1.5pt" o:hralign="center" o:hrstd="t" o:hr="t" fillcolor="#a0a0a0" stroked="f"/>
        </w:pict>
      </w:r>
    </w:p>
    <w:p w14:paraId="1FC3D834" w14:textId="77777777" w:rsidR="00C46EB3" w:rsidRDefault="00D41E6D" w:rsidP="00C46EB3">
      <w:pPr>
        <w:spacing w:line="360" w:lineRule="auto"/>
      </w:pPr>
      <w:r>
        <w:pict w14:anchorId="29F1643A">
          <v:rect id="_x0000_i1252" style="width:0;height:1.5pt" o:hralign="center" o:hrstd="t" o:hr="t" fillcolor="#a0a0a0" stroked="f"/>
        </w:pict>
      </w:r>
    </w:p>
    <w:p w14:paraId="3749FE89" w14:textId="77777777" w:rsidR="00C46EB3" w:rsidRPr="00C46EB3" w:rsidRDefault="00D41E6D" w:rsidP="00C46EB3">
      <w:pPr>
        <w:rPr>
          <w:color w:val="31849B"/>
        </w:rPr>
      </w:pPr>
      <w:r>
        <w:pict w14:anchorId="2C9ED01D">
          <v:rect id="_x0000_i1253" style="width:0;height:1.5pt" o:hralign="center" o:hrstd="t" o:hr="t" fillcolor="#a0a0a0" stroked="f"/>
        </w:pict>
      </w:r>
    </w:p>
    <w:p w14:paraId="2CB697BA" w14:textId="77777777" w:rsidR="00CA472E" w:rsidRDefault="00CA472E"/>
    <w:p w14:paraId="73E778C2" w14:textId="77777777" w:rsidR="00CA472E" w:rsidRDefault="00C46EB3">
      <w:pPr>
        <w:rPr>
          <w:color w:val="31849B"/>
        </w:rPr>
      </w:pPr>
      <w:r>
        <w:rPr>
          <w:color w:val="31849B"/>
        </w:rPr>
        <w:t>Identify how a workplace can use social media to its advantage. (4 marks)</w:t>
      </w:r>
    </w:p>
    <w:p w14:paraId="1210A18A" w14:textId="77777777" w:rsidR="00C46EB3" w:rsidRDefault="00D41E6D" w:rsidP="00C46EB3">
      <w:pPr>
        <w:spacing w:line="360" w:lineRule="auto"/>
      </w:pPr>
      <w:r>
        <w:pict w14:anchorId="63A2ABDB">
          <v:rect id="_x0000_i1254" style="width:0;height:1.5pt" o:hralign="center" o:hrstd="t" o:hr="t" fillcolor="#a0a0a0" stroked="f"/>
        </w:pict>
      </w:r>
    </w:p>
    <w:p w14:paraId="2311F6BD" w14:textId="77777777" w:rsidR="00C46EB3" w:rsidRDefault="00D41E6D" w:rsidP="00C46EB3">
      <w:pPr>
        <w:spacing w:line="360" w:lineRule="auto"/>
      </w:pPr>
      <w:r>
        <w:pict w14:anchorId="72A7E568">
          <v:rect id="_x0000_i1255" style="width:0;height:1.5pt" o:hralign="center" o:hrstd="t" o:hr="t" fillcolor="#a0a0a0" stroked="f"/>
        </w:pict>
      </w:r>
    </w:p>
    <w:p w14:paraId="03336EB4" w14:textId="77777777" w:rsidR="00C46EB3" w:rsidRDefault="00D41E6D" w:rsidP="00C46EB3">
      <w:pPr>
        <w:spacing w:line="360" w:lineRule="auto"/>
      </w:pPr>
      <w:r>
        <w:pict w14:anchorId="2E18BE12">
          <v:rect id="_x0000_i1256" style="width:0;height:1.5pt" o:hralign="center" o:hrstd="t" o:hr="t" fillcolor="#a0a0a0" stroked="f"/>
        </w:pict>
      </w:r>
    </w:p>
    <w:p w14:paraId="672AB226" w14:textId="77777777" w:rsidR="00C46EB3" w:rsidRDefault="00D41E6D" w:rsidP="00C46EB3">
      <w:pPr>
        <w:spacing w:line="360" w:lineRule="auto"/>
      </w:pPr>
      <w:r>
        <w:pict w14:anchorId="0640729D">
          <v:rect id="_x0000_i1257" style="width:0;height:1.5pt" o:hralign="center" o:hrstd="t" o:hr="t" fillcolor="#a0a0a0" stroked="f"/>
        </w:pict>
      </w:r>
    </w:p>
    <w:p w14:paraId="6C0155F0" w14:textId="77777777" w:rsidR="00C46EB3" w:rsidRDefault="00D41E6D" w:rsidP="00C46EB3">
      <w:r>
        <w:pict w14:anchorId="71799BBE">
          <v:rect id="_x0000_i1258" style="width:0;height:1.5pt" o:hralign="center" o:hrstd="t" o:hr="t" fillcolor="#a0a0a0" stroked="f"/>
        </w:pict>
      </w:r>
    </w:p>
    <w:p w14:paraId="0A4ACBE1" w14:textId="77777777" w:rsidR="00C46EB3" w:rsidRDefault="00C46EB3" w:rsidP="00C46EB3"/>
    <w:p w14:paraId="727C3B98" w14:textId="77777777" w:rsidR="00AE2715" w:rsidRDefault="00AE2715" w:rsidP="00C46EB3">
      <w:pPr>
        <w:rPr>
          <w:b/>
          <w:color w:val="6D5FD3"/>
        </w:rPr>
      </w:pPr>
      <w:r>
        <w:rPr>
          <w:b/>
          <w:color w:val="6D5FD3"/>
        </w:rPr>
        <w:t>Global Competitiveness</w:t>
      </w:r>
    </w:p>
    <w:p w14:paraId="230733A7" w14:textId="77777777" w:rsidR="00AE2715" w:rsidRDefault="00AE2715" w:rsidP="00C46EB3">
      <w:r>
        <w:t xml:space="preserve">Globalisation has brought many challenges and opportunities for businesses and individuals. </w:t>
      </w:r>
    </w:p>
    <w:p w14:paraId="665543D7" w14:textId="77777777" w:rsidR="00AE2715" w:rsidRDefault="00AE2715" w:rsidP="00C46EB3"/>
    <w:tbl>
      <w:tblPr>
        <w:tblStyle w:val="TableGrid"/>
        <w:tblW w:w="0" w:type="auto"/>
        <w:tblLook w:val="04A0" w:firstRow="1" w:lastRow="0" w:firstColumn="1" w:lastColumn="0" w:noHBand="0" w:noVBand="1"/>
      </w:tblPr>
      <w:tblGrid>
        <w:gridCol w:w="1801"/>
        <w:gridCol w:w="4222"/>
        <w:gridCol w:w="4246"/>
      </w:tblGrid>
      <w:tr w:rsidR="00AE2715" w14:paraId="16E58A23" w14:textId="77777777" w:rsidTr="00AE2715">
        <w:tc>
          <w:tcPr>
            <w:tcW w:w="1809" w:type="dxa"/>
          </w:tcPr>
          <w:p w14:paraId="70187574" w14:textId="77777777" w:rsidR="00AE2715" w:rsidRDefault="00AE2715" w:rsidP="00C46EB3"/>
        </w:tc>
        <w:tc>
          <w:tcPr>
            <w:tcW w:w="4436" w:type="dxa"/>
            <w:vAlign w:val="center"/>
          </w:tcPr>
          <w:p w14:paraId="755EE7FC" w14:textId="77777777" w:rsidR="00AE2715" w:rsidRDefault="00AE2715" w:rsidP="00AE2715">
            <w:pPr>
              <w:jc w:val="center"/>
            </w:pPr>
            <w:r>
              <w:t>Advantages</w:t>
            </w:r>
          </w:p>
        </w:tc>
        <w:tc>
          <w:tcPr>
            <w:tcW w:w="4437" w:type="dxa"/>
            <w:vAlign w:val="center"/>
          </w:tcPr>
          <w:p w14:paraId="54F6B0B2" w14:textId="77777777" w:rsidR="00AE2715" w:rsidRDefault="00AE2715" w:rsidP="00AE2715">
            <w:pPr>
              <w:jc w:val="center"/>
            </w:pPr>
            <w:r>
              <w:t>Disadvantages</w:t>
            </w:r>
          </w:p>
        </w:tc>
      </w:tr>
      <w:tr w:rsidR="00AE2715" w14:paraId="15973F91" w14:textId="77777777" w:rsidTr="00AE2715">
        <w:trPr>
          <w:trHeight w:val="1766"/>
        </w:trPr>
        <w:tc>
          <w:tcPr>
            <w:tcW w:w="1809" w:type="dxa"/>
            <w:vAlign w:val="center"/>
          </w:tcPr>
          <w:p w14:paraId="7EF122A6" w14:textId="77777777" w:rsidR="00AE2715" w:rsidRDefault="00AE2715" w:rsidP="00AE2715">
            <w:pPr>
              <w:jc w:val="center"/>
            </w:pPr>
            <w:r>
              <w:t>Individual</w:t>
            </w:r>
          </w:p>
        </w:tc>
        <w:tc>
          <w:tcPr>
            <w:tcW w:w="4436" w:type="dxa"/>
            <w:vAlign w:val="center"/>
          </w:tcPr>
          <w:p w14:paraId="03CB3484" w14:textId="77777777" w:rsidR="00AE2715" w:rsidRDefault="00AE2715" w:rsidP="00AE2715">
            <w:pPr>
              <w:jc w:val="center"/>
            </w:pPr>
          </w:p>
        </w:tc>
        <w:tc>
          <w:tcPr>
            <w:tcW w:w="4437" w:type="dxa"/>
            <w:vAlign w:val="center"/>
          </w:tcPr>
          <w:p w14:paraId="25AA6952" w14:textId="77777777" w:rsidR="00AE2715" w:rsidRDefault="00AE2715" w:rsidP="00AE2715">
            <w:pPr>
              <w:jc w:val="center"/>
            </w:pPr>
          </w:p>
        </w:tc>
      </w:tr>
      <w:tr w:rsidR="00AE2715" w14:paraId="7B7677DB" w14:textId="77777777" w:rsidTr="00AE2715">
        <w:trPr>
          <w:trHeight w:val="1766"/>
        </w:trPr>
        <w:tc>
          <w:tcPr>
            <w:tcW w:w="1809" w:type="dxa"/>
            <w:vAlign w:val="center"/>
          </w:tcPr>
          <w:p w14:paraId="666E49CE" w14:textId="77777777" w:rsidR="00AE2715" w:rsidRDefault="00AE2715" w:rsidP="00AE2715">
            <w:pPr>
              <w:jc w:val="center"/>
            </w:pPr>
            <w:r>
              <w:t>Organisation</w:t>
            </w:r>
          </w:p>
        </w:tc>
        <w:tc>
          <w:tcPr>
            <w:tcW w:w="4436" w:type="dxa"/>
            <w:vAlign w:val="center"/>
          </w:tcPr>
          <w:p w14:paraId="30126384" w14:textId="77777777" w:rsidR="00AE2715" w:rsidRDefault="00AE2715" w:rsidP="00AE2715">
            <w:pPr>
              <w:jc w:val="center"/>
            </w:pPr>
          </w:p>
        </w:tc>
        <w:tc>
          <w:tcPr>
            <w:tcW w:w="4437" w:type="dxa"/>
            <w:vAlign w:val="center"/>
          </w:tcPr>
          <w:p w14:paraId="4C808636" w14:textId="77777777" w:rsidR="00AE2715" w:rsidRDefault="00AE2715" w:rsidP="00AE2715">
            <w:pPr>
              <w:jc w:val="center"/>
            </w:pPr>
          </w:p>
          <w:p w14:paraId="79A9957D" w14:textId="77777777" w:rsidR="00AE2715" w:rsidRDefault="00AE2715" w:rsidP="00AE2715">
            <w:pPr>
              <w:jc w:val="center"/>
            </w:pPr>
          </w:p>
          <w:p w14:paraId="79D8CE5F" w14:textId="77777777" w:rsidR="00AE2715" w:rsidRDefault="00AE2715" w:rsidP="00AE2715">
            <w:pPr>
              <w:jc w:val="center"/>
            </w:pPr>
          </w:p>
          <w:p w14:paraId="0D721D5B" w14:textId="77777777" w:rsidR="00AE2715" w:rsidRDefault="00AE2715" w:rsidP="00AE2715">
            <w:pPr>
              <w:jc w:val="center"/>
            </w:pPr>
          </w:p>
          <w:p w14:paraId="6DDCF5DC" w14:textId="77777777" w:rsidR="00AE2715" w:rsidRDefault="00AE2715" w:rsidP="00AE2715">
            <w:pPr>
              <w:jc w:val="center"/>
            </w:pPr>
          </w:p>
          <w:p w14:paraId="50D0F5E7" w14:textId="77777777" w:rsidR="00AE2715" w:rsidRDefault="00AE2715" w:rsidP="00AE2715">
            <w:pPr>
              <w:jc w:val="center"/>
            </w:pPr>
          </w:p>
        </w:tc>
      </w:tr>
    </w:tbl>
    <w:p w14:paraId="13099E31" w14:textId="77777777" w:rsidR="00241CAD" w:rsidRDefault="00241CAD" w:rsidP="00C46EB3">
      <w:pPr>
        <w:rPr>
          <w:color w:val="31849B"/>
        </w:rPr>
      </w:pPr>
    </w:p>
    <w:p w14:paraId="7471A0A7" w14:textId="77777777" w:rsidR="00C46EB3" w:rsidRDefault="00C46EB3" w:rsidP="00C46EB3">
      <w:pPr>
        <w:rPr>
          <w:color w:val="31849B"/>
        </w:rPr>
      </w:pPr>
      <w:r>
        <w:rPr>
          <w:color w:val="31849B"/>
        </w:rPr>
        <w:lastRenderedPageBreak/>
        <w:t xml:space="preserve">Plan a response to the questions: </w:t>
      </w:r>
      <w:r w:rsidRPr="00C46EB3">
        <w:rPr>
          <w:color w:val="31849B"/>
        </w:rPr>
        <w:t>Examine the relationship of efficiency, productivity and sustainability in regards to global competitiveness for an organisation you have studied. (12 marks)</w:t>
      </w:r>
    </w:p>
    <w:p w14:paraId="462D24B3" w14:textId="77777777" w:rsidR="00C46EB3" w:rsidRPr="00C46EB3" w:rsidRDefault="00AE2715" w:rsidP="00C46EB3">
      <w:pPr>
        <w:rPr>
          <w:color w:val="31849B"/>
        </w:rPr>
      </w:pPr>
      <w:r>
        <w:rPr>
          <w:noProof/>
          <w:color w:val="31849B"/>
          <w:lang w:eastAsia="en-AU"/>
        </w:rPr>
        <mc:AlternateContent>
          <mc:Choice Requires="wps">
            <w:drawing>
              <wp:anchor distT="0" distB="0" distL="114300" distR="114300" simplePos="0" relativeHeight="251663360" behindDoc="1" locked="0" layoutInCell="1" allowOverlap="1" wp14:anchorId="6158B664" wp14:editId="235A0999">
                <wp:simplePos x="0" y="0"/>
                <wp:positionH relativeFrom="column">
                  <wp:posOffset>0</wp:posOffset>
                </wp:positionH>
                <wp:positionV relativeFrom="paragraph">
                  <wp:posOffset>95704</wp:posOffset>
                </wp:positionV>
                <wp:extent cx="6727371" cy="3712028"/>
                <wp:effectExtent l="19050" t="19050" r="16510" b="22225"/>
                <wp:wrapTight wrapText="bothSides">
                  <wp:wrapPolygon edited="0">
                    <wp:start x="-61" y="-111"/>
                    <wp:lineTo x="-61" y="21618"/>
                    <wp:lineTo x="21592" y="21618"/>
                    <wp:lineTo x="21592" y="-111"/>
                    <wp:lineTo x="-61" y="-111"/>
                  </wp:wrapPolygon>
                </wp:wrapTight>
                <wp:docPr id="5" name="Text Box 5"/>
                <wp:cNvGraphicFramePr/>
                <a:graphic xmlns:a="http://schemas.openxmlformats.org/drawingml/2006/main">
                  <a:graphicData uri="http://schemas.microsoft.com/office/word/2010/wordprocessingShape">
                    <wps:wsp>
                      <wps:cNvSpPr txBox="1"/>
                      <wps:spPr>
                        <a:xfrm>
                          <a:off x="0" y="0"/>
                          <a:ext cx="6727371" cy="3712028"/>
                        </a:xfrm>
                        <a:prstGeom prst="rect">
                          <a:avLst/>
                        </a:prstGeom>
                        <a:solidFill>
                          <a:schemeClr val="lt1"/>
                        </a:solidFill>
                        <a:ln w="28575">
                          <a:solidFill>
                            <a:srgbClr val="31849B"/>
                          </a:solidFill>
                        </a:ln>
                        <a:effectLst/>
                      </wps:spPr>
                      <wps:style>
                        <a:lnRef idx="0">
                          <a:schemeClr val="accent1"/>
                        </a:lnRef>
                        <a:fillRef idx="0">
                          <a:schemeClr val="accent1"/>
                        </a:fillRef>
                        <a:effectRef idx="0">
                          <a:schemeClr val="accent1"/>
                        </a:effectRef>
                        <a:fontRef idx="minor">
                          <a:schemeClr val="dk1"/>
                        </a:fontRef>
                      </wps:style>
                      <wps:txbx>
                        <w:txbxContent>
                          <w:p w14:paraId="26D1EDD4" w14:textId="77777777" w:rsidR="00003AF5" w:rsidRDefault="00003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0;margin-top:7.55pt;width:529.7pt;height:292.3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" fillcolor="white [3201]" strokecolor="#31849b" strokeweight="2.25pt">
                <v:textbox>
                  <w:txbxContent>
                    <w:p w14:paraId="26D1EDD4" w14:textId="77777777" w:rsidR="00003AF5" w:rsidRDefault="00003AF5"/>
                  </w:txbxContent>
                </v:textbox>
                <w10:wrap type="tight"/>
              </v:shape>
            </w:pict>
          </mc:Fallback>
        </mc:AlternateContent>
      </w:r>
    </w:p>
    <w:p w14:paraId="4CE5AE95" w14:textId="0B5AAA00" w:rsidR="00C46EB3" w:rsidRDefault="00241CAD" w:rsidP="00C46EB3">
      <w:pPr>
        <w:rPr>
          <w:color w:val="31849B"/>
        </w:rPr>
      </w:pPr>
      <w:r>
        <w:rPr>
          <w:noProof/>
          <w:color w:val="31849B"/>
          <w:lang w:eastAsia="en-AU"/>
        </w:rPr>
        <mc:AlternateContent>
          <mc:Choice Requires="wps">
            <w:drawing>
              <wp:anchor distT="0" distB="0" distL="114300" distR="114300" simplePos="0" relativeHeight="251665408" behindDoc="1" locked="0" layoutInCell="1" allowOverlap="1" wp14:anchorId="502F024E" wp14:editId="0989B3A6">
                <wp:simplePos x="0" y="0"/>
                <wp:positionH relativeFrom="column">
                  <wp:posOffset>36195</wp:posOffset>
                </wp:positionH>
                <wp:positionV relativeFrom="paragraph">
                  <wp:posOffset>361315</wp:posOffset>
                </wp:positionV>
                <wp:extent cx="6663055" cy="1715135"/>
                <wp:effectExtent l="0" t="0" r="17145" b="37465"/>
                <wp:wrapTight wrapText="bothSides">
                  <wp:wrapPolygon edited="0">
                    <wp:start x="0" y="0"/>
                    <wp:lineTo x="0" y="21752"/>
                    <wp:lineTo x="21573" y="21752"/>
                    <wp:lineTo x="21573"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663055" cy="1715135"/>
                        </a:xfrm>
                        <a:prstGeom prst="rect">
                          <a:avLst/>
                        </a:prstGeom>
                        <a:solidFill>
                          <a:schemeClr val="lt1"/>
                        </a:solidFill>
                        <a:ln w="28575">
                          <a:solidFill>
                            <a:srgbClr val="31849B"/>
                          </a:solidFill>
                        </a:ln>
                        <a:effectLst/>
                      </wps:spPr>
                      <wps:style>
                        <a:lnRef idx="0">
                          <a:schemeClr val="accent1"/>
                        </a:lnRef>
                        <a:fillRef idx="0">
                          <a:schemeClr val="accent1"/>
                        </a:fillRef>
                        <a:effectRef idx="0">
                          <a:schemeClr val="accent1"/>
                        </a:effectRef>
                        <a:fontRef idx="minor">
                          <a:schemeClr val="dk1"/>
                        </a:fontRef>
                      </wps:style>
                      <wps:txbx>
                        <w:txbxContent>
                          <w:p w14:paraId="63BFDCEF" w14:textId="77777777" w:rsidR="00003AF5" w:rsidRDefault="00003AF5" w:rsidP="000378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85pt;margin-top:28.45pt;width:524.65pt;height:13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" fillcolor="white [3201]" strokecolor="#31849b" strokeweight="2.25pt">
                <v:textbox>
                  <w:txbxContent>
                    <w:p w14:paraId="63BFDCEF" w14:textId="77777777" w:rsidR="00003AF5" w:rsidRDefault="00003AF5" w:rsidP="000378A6"/>
                  </w:txbxContent>
                </v:textbox>
                <w10:wrap type="tight"/>
              </v:shape>
            </w:pict>
          </mc:Fallback>
        </mc:AlternateContent>
      </w:r>
      <w:r w:rsidR="000378A6">
        <w:rPr>
          <w:color w:val="31849B"/>
        </w:rPr>
        <w:t>Identify how research and development relates to global competitiveness</w:t>
      </w:r>
    </w:p>
    <w:p w14:paraId="226775E1" w14:textId="6930AC9B" w:rsidR="000378A6" w:rsidRDefault="000378A6" w:rsidP="00C46EB3">
      <w:pPr>
        <w:rPr>
          <w:color w:val="31849B"/>
        </w:rPr>
      </w:pPr>
    </w:p>
    <w:p w14:paraId="09FCF79F" w14:textId="77777777" w:rsidR="00D11227" w:rsidRDefault="00D11227" w:rsidP="00D11227">
      <w:pPr>
        <w:rPr>
          <w:b/>
          <w:color w:val="6D5FD3"/>
        </w:rPr>
      </w:pPr>
      <w:r>
        <w:rPr>
          <w:b/>
          <w:color w:val="6D5FD3"/>
        </w:rPr>
        <w:t>Fair Trade</w:t>
      </w:r>
    </w:p>
    <w:p w14:paraId="48B4325B" w14:textId="77777777" w:rsidR="00D11227" w:rsidRDefault="00D11227" w:rsidP="00D11227">
      <w:r>
        <w:t xml:space="preserve">Many organisation are involved in fair trade as part of their corporate social responsibility. </w:t>
      </w:r>
    </w:p>
    <w:p w14:paraId="43FC96C0" w14:textId="77777777" w:rsidR="00D11227" w:rsidRDefault="00D11227" w:rsidP="00D11227"/>
    <w:p w14:paraId="4C30230F" w14:textId="77777777" w:rsidR="00D11227" w:rsidRDefault="00D11227" w:rsidP="00D11227">
      <w:pPr>
        <w:rPr>
          <w:color w:val="31849B"/>
        </w:rPr>
      </w:pPr>
      <w:r w:rsidRPr="000378A6">
        <w:rPr>
          <w:color w:val="31849B"/>
        </w:rPr>
        <w:t xml:space="preserve">Identify 5 key principles of fair trade. </w:t>
      </w:r>
    </w:p>
    <w:p w14:paraId="6DBDD216" w14:textId="77777777" w:rsidR="00D11227" w:rsidRDefault="00D41E6D" w:rsidP="00D11227">
      <w:pPr>
        <w:spacing w:line="360" w:lineRule="auto"/>
      </w:pPr>
      <w:r>
        <w:pict w14:anchorId="43D53688">
          <v:rect id="_x0000_i1259" style="width:0;height:1.5pt" o:hralign="center" o:hrstd="t" o:hr="t" fillcolor="#a0a0a0" stroked="f"/>
        </w:pict>
      </w:r>
    </w:p>
    <w:p w14:paraId="26317574" w14:textId="77777777" w:rsidR="00D11227" w:rsidRDefault="00D41E6D" w:rsidP="00D11227">
      <w:pPr>
        <w:spacing w:line="360" w:lineRule="auto"/>
      </w:pPr>
      <w:r>
        <w:pict w14:anchorId="6599D8DE">
          <v:rect id="_x0000_i1260" style="width:0;height:1.5pt" o:hralign="center" o:hrstd="t" o:hr="t" fillcolor="#a0a0a0" stroked="f"/>
        </w:pict>
      </w:r>
    </w:p>
    <w:p w14:paraId="5273A680" w14:textId="77777777" w:rsidR="00D11227" w:rsidRDefault="00D41E6D" w:rsidP="00D11227">
      <w:pPr>
        <w:spacing w:line="360" w:lineRule="auto"/>
      </w:pPr>
      <w:r>
        <w:pict w14:anchorId="5A21B834">
          <v:rect id="_x0000_i1261" style="width:0;height:1.5pt" o:hralign="center" o:hrstd="t" o:hr="t" fillcolor="#a0a0a0" stroked="f"/>
        </w:pict>
      </w:r>
    </w:p>
    <w:p w14:paraId="7544DB21" w14:textId="77777777" w:rsidR="00D11227" w:rsidRDefault="00D41E6D" w:rsidP="00D11227">
      <w:pPr>
        <w:spacing w:line="360" w:lineRule="auto"/>
      </w:pPr>
      <w:r>
        <w:pict w14:anchorId="5AA490E2">
          <v:rect id="_x0000_i1262" style="width:0;height:1.5pt" o:hralign="center" o:hrstd="t" o:hr="t" fillcolor="#a0a0a0" stroked="f"/>
        </w:pict>
      </w:r>
    </w:p>
    <w:p w14:paraId="623E31EA" w14:textId="6D978370" w:rsidR="00D11227" w:rsidRPr="00D11227" w:rsidRDefault="00D11227" w:rsidP="00D11227">
      <w:pPr>
        <w:spacing w:line="360" w:lineRule="auto"/>
      </w:pPr>
      <w:r w:rsidRPr="000378A6">
        <w:rPr>
          <w:color w:val="31849B"/>
        </w:rPr>
        <w:lastRenderedPageBreak/>
        <w:t>What advantages does being involved in fair trade have for</w:t>
      </w:r>
      <w:r>
        <w:rPr>
          <w:color w:val="31849B"/>
        </w:rPr>
        <w:t>:</w:t>
      </w:r>
    </w:p>
    <w:p w14:paraId="070DD573" w14:textId="77777777" w:rsidR="00D11227" w:rsidRDefault="00D11227" w:rsidP="00D11227">
      <w:pPr>
        <w:spacing w:line="360" w:lineRule="auto"/>
      </w:pPr>
      <w:r w:rsidRPr="000378A6">
        <w:rPr>
          <w:color w:val="31849B"/>
        </w:rPr>
        <w:t>Businesses who purchase/sell fair trade products</w:t>
      </w:r>
      <w:r w:rsidR="00D41E6D">
        <w:pict w14:anchorId="0792CF4A">
          <v:rect id="_x0000_i1263" style="width:0;height:1.5pt" o:hralign="center" o:hrstd="t" o:hr="t" fillcolor="#a0a0a0" stroked="f"/>
        </w:pict>
      </w:r>
    </w:p>
    <w:p w14:paraId="38C23E6C" w14:textId="77777777" w:rsidR="00D11227" w:rsidRDefault="00D41E6D" w:rsidP="00D11227">
      <w:pPr>
        <w:spacing w:line="360" w:lineRule="auto"/>
      </w:pPr>
      <w:r>
        <w:pict w14:anchorId="262709F3">
          <v:rect id="_x0000_i1264" style="width:0;height:1.5pt" o:hralign="center" o:hrstd="t" o:hr="t" fillcolor="#a0a0a0" stroked="f"/>
        </w:pict>
      </w:r>
    </w:p>
    <w:p w14:paraId="0EE17E11" w14:textId="77777777" w:rsidR="00D11227" w:rsidRDefault="00D41E6D" w:rsidP="00D11227">
      <w:pPr>
        <w:spacing w:line="360" w:lineRule="auto"/>
      </w:pPr>
      <w:r>
        <w:pict w14:anchorId="42B56E5E">
          <v:rect id="_x0000_i1265" style="width:0;height:1.5pt" o:hralign="center" o:hrstd="t" o:hr="t" fillcolor="#a0a0a0" stroked="f"/>
        </w:pict>
      </w:r>
    </w:p>
    <w:p w14:paraId="7BAE1AEE" w14:textId="77777777" w:rsidR="00D11227" w:rsidRPr="000378A6" w:rsidRDefault="00D41E6D" w:rsidP="00D11227">
      <w:pPr>
        <w:rPr>
          <w:color w:val="31849B"/>
        </w:rPr>
      </w:pPr>
      <w:r>
        <w:pict w14:anchorId="4557E3BD">
          <v:rect id="_x0000_i1266" style="width:0;height:1.5pt" o:hralign="center" o:hrstd="t" o:hr="t" fillcolor="#a0a0a0" stroked="f"/>
        </w:pict>
      </w:r>
    </w:p>
    <w:p w14:paraId="614C049C" w14:textId="77777777" w:rsidR="00D11227" w:rsidRDefault="00D11227" w:rsidP="00D11227">
      <w:pPr>
        <w:spacing w:line="360" w:lineRule="auto"/>
      </w:pPr>
      <w:r w:rsidRPr="000378A6">
        <w:rPr>
          <w:color w:val="31849B"/>
        </w:rPr>
        <w:t xml:space="preserve">Producers of </w:t>
      </w:r>
      <w:r w:rsidRPr="0006762B">
        <w:rPr>
          <w:color w:val="31849B"/>
        </w:rPr>
        <w:t>fair</w:t>
      </w:r>
      <w:r w:rsidRPr="000378A6">
        <w:rPr>
          <w:color w:val="31849B"/>
        </w:rPr>
        <w:t xml:space="preserve"> trade products</w:t>
      </w:r>
      <w:r w:rsidR="00D41E6D">
        <w:pict w14:anchorId="57C8B076">
          <v:rect id="_x0000_i1267" style="width:0;height:1.5pt" o:hralign="center" o:hrstd="t" o:hr="t" fillcolor="#a0a0a0" stroked="f"/>
        </w:pict>
      </w:r>
    </w:p>
    <w:p w14:paraId="3C59C118" w14:textId="77777777" w:rsidR="00D11227" w:rsidRDefault="00D41E6D" w:rsidP="00D11227">
      <w:pPr>
        <w:spacing w:line="360" w:lineRule="auto"/>
      </w:pPr>
      <w:r>
        <w:pict w14:anchorId="492680CC">
          <v:rect id="_x0000_i1268" style="width:0;height:1.5pt" o:hralign="center" o:hrstd="t" o:hr="t" fillcolor="#a0a0a0" stroked="f"/>
        </w:pict>
      </w:r>
    </w:p>
    <w:p w14:paraId="5A518930" w14:textId="77777777" w:rsidR="00D11227" w:rsidRDefault="00D41E6D" w:rsidP="00D11227">
      <w:pPr>
        <w:spacing w:line="360" w:lineRule="auto"/>
      </w:pPr>
      <w:r>
        <w:pict w14:anchorId="6527FB75">
          <v:rect id="_x0000_i1269" style="width:0;height:1.5pt" o:hralign="center" o:hrstd="t" o:hr="t" fillcolor="#a0a0a0" stroked="f"/>
        </w:pict>
      </w:r>
    </w:p>
    <w:p w14:paraId="0508DD9E" w14:textId="77777777" w:rsidR="00D11227" w:rsidRDefault="00D41E6D" w:rsidP="00D11227">
      <w:r>
        <w:pict w14:anchorId="49E6A02E">
          <v:rect id="_x0000_i1270" style="width:0;height:1.5pt" o:hralign="center" o:hrstd="t" o:hr="t" fillcolor="#a0a0a0" stroked="f"/>
        </w:pict>
      </w:r>
    </w:p>
    <w:p w14:paraId="402AAE72" w14:textId="77777777" w:rsidR="00D11227" w:rsidRDefault="00D11227" w:rsidP="00D11227"/>
    <w:p w14:paraId="40732029" w14:textId="77777777" w:rsidR="00D11227" w:rsidRDefault="00D11227" w:rsidP="00D11227">
      <w:pPr>
        <w:rPr>
          <w:b/>
          <w:color w:val="6D5FD3"/>
        </w:rPr>
      </w:pPr>
      <w:r>
        <w:rPr>
          <w:b/>
          <w:color w:val="6D5FD3"/>
        </w:rPr>
        <w:t>Unethical Work Practices</w:t>
      </w:r>
    </w:p>
    <w:p w14:paraId="1BA58915" w14:textId="77777777" w:rsidR="00D11227" w:rsidRDefault="00D11227" w:rsidP="00D11227">
      <w:pPr>
        <w:rPr>
          <w:color w:val="6D5FD3"/>
        </w:rPr>
      </w:pPr>
      <w:r>
        <w:rPr>
          <w:color w:val="6D5FD3"/>
        </w:rPr>
        <w:t>Sweatshops</w:t>
      </w:r>
    </w:p>
    <w:p w14:paraId="3888A958" w14:textId="77777777" w:rsidR="00D11227" w:rsidRDefault="00D11227" w:rsidP="00D11227">
      <w:r>
        <w:t xml:space="preserve">Manufacturing facility where workers endure poor working conditions, long hours, low wages and other labour right violations. </w:t>
      </w:r>
    </w:p>
    <w:p w14:paraId="6DD57014" w14:textId="77777777" w:rsidR="00D11227" w:rsidRDefault="00D11227" w:rsidP="00D11227">
      <w:pPr>
        <w:rPr>
          <w:color w:val="31849B"/>
        </w:rPr>
      </w:pPr>
      <w:r>
        <w:rPr>
          <w:color w:val="31849B"/>
        </w:rPr>
        <w:t>Identify five other labour rights violations associated with sweatshops.</w:t>
      </w:r>
    </w:p>
    <w:p w14:paraId="3039AAAC" w14:textId="77777777" w:rsidR="00D11227" w:rsidRDefault="00D41E6D" w:rsidP="00D11227">
      <w:pPr>
        <w:spacing w:line="360" w:lineRule="auto"/>
      </w:pPr>
      <w:r>
        <w:pict w14:anchorId="2F9BD509">
          <v:rect id="_x0000_i1271" style="width:0;height:1.5pt" o:hralign="center" o:hrstd="t" o:hr="t" fillcolor="#a0a0a0" stroked="f"/>
        </w:pict>
      </w:r>
    </w:p>
    <w:p w14:paraId="2F55689E" w14:textId="77777777" w:rsidR="00D11227" w:rsidRDefault="00D41E6D" w:rsidP="00D11227">
      <w:pPr>
        <w:spacing w:line="360" w:lineRule="auto"/>
      </w:pPr>
      <w:r>
        <w:pict w14:anchorId="08488953">
          <v:rect id="_x0000_i1272" style="width:0;height:1.5pt" o:hralign="center" o:hrstd="t" o:hr="t" fillcolor="#a0a0a0" stroked="f"/>
        </w:pict>
      </w:r>
    </w:p>
    <w:p w14:paraId="7A9B50F5" w14:textId="77777777" w:rsidR="00D11227" w:rsidRDefault="00D41E6D" w:rsidP="00D11227">
      <w:pPr>
        <w:spacing w:line="360" w:lineRule="auto"/>
      </w:pPr>
      <w:r>
        <w:pict w14:anchorId="61C8DA77">
          <v:rect id="_x0000_i1273" style="width:0;height:1.5pt" o:hralign="center" o:hrstd="t" o:hr="t" fillcolor="#a0a0a0" stroked="f"/>
        </w:pict>
      </w:r>
    </w:p>
    <w:p w14:paraId="337DC5DC" w14:textId="77777777" w:rsidR="00D11227" w:rsidRDefault="00D41E6D" w:rsidP="00D11227">
      <w:pPr>
        <w:spacing w:line="360" w:lineRule="auto"/>
      </w:pPr>
      <w:r>
        <w:pict w14:anchorId="7171F29A">
          <v:rect id="_x0000_i1274" style="width:0;height:1.5pt" o:hralign="center" o:hrstd="t" o:hr="t" fillcolor="#a0a0a0" stroked="f"/>
        </w:pict>
      </w:r>
    </w:p>
    <w:p w14:paraId="7B1C5053" w14:textId="77777777" w:rsidR="00D11227" w:rsidRDefault="00D41E6D" w:rsidP="00D11227">
      <w:pPr>
        <w:rPr>
          <w:color w:val="31849B"/>
        </w:rPr>
      </w:pPr>
      <w:r>
        <w:pict w14:anchorId="3B74E2F3">
          <v:rect id="_x0000_i1275" style="width:0;height:1.5pt" o:hralign="center" o:hrstd="t" o:hr="t" fillcolor="#a0a0a0" stroked="f"/>
        </w:pict>
      </w:r>
    </w:p>
    <w:p w14:paraId="08428454" w14:textId="77777777" w:rsidR="00D11227" w:rsidRDefault="00D11227" w:rsidP="00D11227">
      <w:pPr>
        <w:rPr>
          <w:color w:val="31849B"/>
        </w:rPr>
      </w:pPr>
    </w:p>
    <w:p w14:paraId="7ADB4DDF" w14:textId="77777777" w:rsidR="00D11227" w:rsidRDefault="00D11227" w:rsidP="00D11227">
      <w:pPr>
        <w:rPr>
          <w:color w:val="31849B"/>
        </w:rPr>
      </w:pPr>
      <w:r>
        <w:rPr>
          <w:color w:val="31849B"/>
        </w:rPr>
        <w:t>What impact has globalisation had on sweatshops?</w:t>
      </w:r>
    </w:p>
    <w:p w14:paraId="4A476F87" w14:textId="77777777" w:rsidR="00D11227" w:rsidRDefault="00D41E6D" w:rsidP="00D11227">
      <w:pPr>
        <w:spacing w:line="360" w:lineRule="auto"/>
      </w:pPr>
      <w:r>
        <w:pict w14:anchorId="0E33586D">
          <v:rect id="_x0000_i1276" style="width:0;height:1.5pt" o:hralign="center" o:hrstd="t" o:hr="t" fillcolor="#a0a0a0" stroked="f"/>
        </w:pict>
      </w:r>
    </w:p>
    <w:p w14:paraId="318E7046" w14:textId="77777777" w:rsidR="00D11227" w:rsidRDefault="00D41E6D" w:rsidP="00D11227">
      <w:pPr>
        <w:spacing w:line="360" w:lineRule="auto"/>
      </w:pPr>
      <w:r>
        <w:pict w14:anchorId="62D40066">
          <v:rect id="_x0000_i1277" style="width:0;height:1.5pt" o:hralign="center" o:hrstd="t" o:hr="t" fillcolor="#a0a0a0" stroked="f"/>
        </w:pict>
      </w:r>
    </w:p>
    <w:p w14:paraId="40760C4A" w14:textId="77777777" w:rsidR="00D11227" w:rsidRDefault="00D41E6D" w:rsidP="00D11227">
      <w:pPr>
        <w:spacing w:line="360" w:lineRule="auto"/>
      </w:pPr>
      <w:r>
        <w:pict w14:anchorId="7A2028BC">
          <v:rect id="_x0000_i1278" style="width:0;height:1.5pt" o:hralign="center" o:hrstd="t" o:hr="t" fillcolor="#a0a0a0" stroked="f"/>
        </w:pict>
      </w:r>
    </w:p>
    <w:p w14:paraId="0BC24B14" w14:textId="77777777" w:rsidR="00D11227" w:rsidRDefault="00D41E6D" w:rsidP="00D11227">
      <w:pPr>
        <w:spacing w:line="360" w:lineRule="auto"/>
      </w:pPr>
      <w:r>
        <w:pict w14:anchorId="3EC7B2C7">
          <v:rect id="_x0000_i1279" style="width:0;height:1.5pt" o:hralign="center" o:hrstd="t" o:hr="t" fillcolor="#a0a0a0" stroked="f"/>
        </w:pict>
      </w:r>
    </w:p>
    <w:p w14:paraId="37C6E9BA" w14:textId="77777777" w:rsidR="00D11227" w:rsidRDefault="00D41E6D" w:rsidP="00D11227">
      <w:pPr>
        <w:spacing w:line="360" w:lineRule="auto"/>
      </w:pPr>
      <w:r>
        <w:pict w14:anchorId="0E224726">
          <v:rect id="_x0000_i1280" style="width:0;height:1.5pt" o:hralign="center" o:hrstd="t" o:hr="t" fillcolor="#a0a0a0" stroked="f"/>
        </w:pict>
      </w:r>
    </w:p>
    <w:p w14:paraId="65014588" w14:textId="77777777" w:rsidR="00D11227" w:rsidRDefault="00D41E6D" w:rsidP="00D11227">
      <w:pPr>
        <w:spacing w:line="360" w:lineRule="auto"/>
      </w:pPr>
      <w:r>
        <w:pict w14:anchorId="541041E3">
          <v:rect id="_x0000_i1281" style="width:0;height:1.5pt" o:hralign="center" o:hrstd="t" o:hr="t" fillcolor="#a0a0a0" stroked="f"/>
        </w:pict>
      </w:r>
    </w:p>
    <w:p w14:paraId="7CD55EC0" w14:textId="77777777" w:rsidR="00D11227" w:rsidRPr="0006762B" w:rsidRDefault="00D41E6D" w:rsidP="00D11227">
      <w:pPr>
        <w:rPr>
          <w:color w:val="31849B"/>
        </w:rPr>
      </w:pPr>
      <w:r>
        <w:pict w14:anchorId="0EBC8D71">
          <v:rect id="_x0000_i1282" style="width:0;height:1.5pt" o:hralign="center" o:hrstd="t" o:hr="t" fillcolor="#a0a0a0" stroked="f"/>
        </w:pict>
      </w:r>
    </w:p>
    <w:p w14:paraId="20A0DE9E" w14:textId="77777777" w:rsidR="00D11227" w:rsidRDefault="00D11227" w:rsidP="00D11227">
      <w:pPr>
        <w:rPr>
          <w:color w:val="6D5FD3"/>
        </w:rPr>
      </w:pPr>
    </w:p>
    <w:p w14:paraId="689A42AA" w14:textId="77777777" w:rsidR="00D11227" w:rsidRDefault="00D11227" w:rsidP="00D11227">
      <w:pPr>
        <w:rPr>
          <w:color w:val="6D5FD3"/>
        </w:rPr>
      </w:pPr>
    </w:p>
    <w:p w14:paraId="00FC7204" w14:textId="77777777" w:rsidR="00D11227" w:rsidRDefault="00D11227" w:rsidP="00D11227">
      <w:pPr>
        <w:rPr>
          <w:color w:val="6D5FD3"/>
        </w:rPr>
      </w:pPr>
    </w:p>
    <w:p w14:paraId="6FAEB966" w14:textId="77777777" w:rsidR="00D11227" w:rsidRDefault="00D11227" w:rsidP="00D11227">
      <w:pPr>
        <w:rPr>
          <w:color w:val="6D5FD3"/>
        </w:rPr>
      </w:pPr>
    </w:p>
    <w:p w14:paraId="1D0B75DE" w14:textId="77777777" w:rsidR="00D11227" w:rsidRDefault="00D11227" w:rsidP="00D11227">
      <w:pPr>
        <w:rPr>
          <w:color w:val="6D5FD3"/>
        </w:rPr>
      </w:pPr>
    </w:p>
    <w:p w14:paraId="5BB595BF" w14:textId="77777777" w:rsidR="00D11227" w:rsidRDefault="00D11227" w:rsidP="00D11227">
      <w:pPr>
        <w:rPr>
          <w:color w:val="6D5FD3"/>
        </w:rPr>
      </w:pPr>
    </w:p>
    <w:p w14:paraId="603EA0E5" w14:textId="77777777" w:rsidR="00D11227" w:rsidRDefault="00D11227" w:rsidP="00D11227">
      <w:pPr>
        <w:rPr>
          <w:color w:val="6D5FD3"/>
        </w:rPr>
      </w:pPr>
    </w:p>
    <w:p w14:paraId="56891868" w14:textId="77777777" w:rsidR="00D11227" w:rsidRDefault="00D11227" w:rsidP="00D11227">
      <w:pPr>
        <w:rPr>
          <w:color w:val="6D5FD3"/>
        </w:rPr>
      </w:pPr>
      <w:r>
        <w:rPr>
          <w:color w:val="6D5FD3"/>
        </w:rPr>
        <w:lastRenderedPageBreak/>
        <w:t>Child labour</w:t>
      </w:r>
    </w:p>
    <w:p w14:paraId="647A32C8" w14:textId="77777777" w:rsidR="00D11227" w:rsidRDefault="00D11227" w:rsidP="00D11227">
      <w:r>
        <w:t xml:space="preserve">Deprives children of their childhood, their potential and their dignity and is harmful to physical and mental development. </w:t>
      </w:r>
    </w:p>
    <w:p w14:paraId="3EFB1D2A" w14:textId="77777777" w:rsidR="00D11227" w:rsidRDefault="00D11227" w:rsidP="00D11227">
      <w:pPr>
        <w:rPr>
          <w:color w:val="31849B"/>
        </w:rPr>
      </w:pPr>
      <w:r>
        <w:rPr>
          <w:color w:val="31849B"/>
        </w:rPr>
        <w:t>Identify three industries that employ child labour.</w:t>
      </w:r>
    </w:p>
    <w:p w14:paraId="429AAD6C" w14:textId="77777777" w:rsidR="00D11227" w:rsidRDefault="00D41E6D" w:rsidP="00D11227">
      <w:pPr>
        <w:spacing w:line="360" w:lineRule="auto"/>
      </w:pPr>
      <w:r>
        <w:pict w14:anchorId="728AD1B5">
          <v:rect id="_x0000_i1283" style="width:0;height:1.5pt" o:hralign="center" o:hrstd="t" o:hr="t" fillcolor="#a0a0a0" stroked="f"/>
        </w:pict>
      </w:r>
    </w:p>
    <w:p w14:paraId="42FBE7EB" w14:textId="77777777" w:rsidR="00D11227" w:rsidRDefault="00D41E6D" w:rsidP="00D11227">
      <w:pPr>
        <w:spacing w:line="360" w:lineRule="auto"/>
      </w:pPr>
      <w:r>
        <w:pict w14:anchorId="529C0CA8">
          <v:rect id="_x0000_i1284" style="width:0;height:1.5pt" o:hralign="center" o:hrstd="t" o:hr="t" fillcolor="#a0a0a0" stroked="f"/>
        </w:pict>
      </w:r>
    </w:p>
    <w:p w14:paraId="54FCFA7C" w14:textId="77777777" w:rsidR="00D11227" w:rsidRPr="00272C6C" w:rsidRDefault="00D41E6D" w:rsidP="00D11227">
      <w:pPr>
        <w:spacing w:line="360" w:lineRule="auto"/>
        <w:rPr>
          <w:color w:val="31849B"/>
        </w:rPr>
      </w:pPr>
      <w:r>
        <w:pict w14:anchorId="479E6545">
          <v:rect id="_x0000_i1285" style="width:0;height:1.5pt" o:hralign="center" o:hrstd="t" o:hr="t" fillcolor="#a0a0a0" stroked="f"/>
        </w:pict>
      </w:r>
    </w:p>
    <w:p w14:paraId="08225844" w14:textId="77777777" w:rsidR="00D11227" w:rsidRDefault="00D11227" w:rsidP="00D11227">
      <w:pPr>
        <w:rPr>
          <w:color w:val="31849B"/>
        </w:rPr>
      </w:pPr>
      <w:r>
        <w:rPr>
          <w:color w:val="31849B"/>
        </w:rPr>
        <w:t>Examine the impacts of child labour. (8 marks)</w:t>
      </w:r>
    </w:p>
    <w:p w14:paraId="28A0EDCA" w14:textId="77777777" w:rsidR="00D11227" w:rsidRDefault="00D41E6D" w:rsidP="00D11227">
      <w:pPr>
        <w:spacing w:line="360" w:lineRule="auto"/>
      </w:pPr>
      <w:r>
        <w:pict w14:anchorId="229FD28C">
          <v:rect id="_x0000_i1286" style="width:0;height:1.5pt" o:hralign="center" o:hrstd="t" o:hr="t" fillcolor="#a0a0a0" stroked="f"/>
        </w:pict>
      </w:r>
    </w:p>
    <w:p w14:paraId="40CF23FE" w14:textId="77777777" w:rsidR="00D11227" w:rsidRDefault="00D41E6D" w:rsidP="00D11227">
      <w:pPr>
        <w:spacing w:line="360" w:lineRule="auto"/>
      </w:pPr>
      <w:r>
        <w:pict w14:anchorId="685D0D76">
          <v:rect id="_x0000_i1287" style="width:0;height:1.5pt" o:hralign="center" o:hrstd="t" o:hr="t" fillcolor="#a0a0a0" stroked="f"/>
        </w:pict>
      </w:r>
    </w:p>
    <w:p w14:paraId="65A4974B" w14:textId="77777777" w:rsidR="00D11227" w:rsidRDefault="00D41E6D" w:rsidP="00D11227">
      <w:pPr>
        <w:spacing w:line="360" w:lineRule="auto"/>
      </w:pPr>
      <w:r>
        <w:pict w14:anchorId="54DA6871">
          <v:rect id="_x0000_i1288" style="width:0;height:1.5pt" o:hralign="center" o:hrstd="t" o:hr="t" fillcolor="#a0a0a0" stroked="f"/>
        </w:pict>
      </w:r>
    </w:p>
    <w:p w14:paraId="764D1825" w14:textId="77777777" w:rsidR="00D11227" w:rsidRDefault="00D41E6D" w:rsidP="00D11227">
      <w:pPr>
        <w:spacing w:line="360" w:lineRule="auto"/>
      </w:pPr>
      <w:r>
        <w:pict w14:anchorId="59E5AB90">
          <v:rect id="_x0000_i1289" style="width:0;height:1.5pt" o:hralign="center" o:hrstd="t" o:hr="t" fillcolor="#a0a0a0" stroked="f"/>
        </w:pict>
      </w:r>
    </w:p>
    <w:p w14:paraId="06A445F8" w14:textId="77777777" w:rsidR="00D11227" w:rsidRDefault="00D41E6D" w:rsidP="00D11227">
      <w:pPr>
        <w:spacing w:line="360" w:lineRule="auto"/>
      </w:pPr>
      <w:r>
        <w:pict w14:anchorId="5AF39E75">
          <v:rect id="_x0000_i1290" style="width:0;height:1.5pt" o:hralign="center" o:hrstd="t" o:hr="t" fillcolor="#a0a0a0" stroked="f"/>
        </w:pict>
      </w:r>
    </w:p>
    <w:p w14:paraId="671CFEC0" w14:textId="77777777" w:rsidR="00D11227" w:rsidRDefault="00D41E6D" w:rsidP="00D11227">
      <w:pPr>
        <w:spacing w:line="360" w:lineRule="auto"/>
      </w:pPr>
      <w:r>
        <w:pict w14:anchorId="4F12E4F7">
          <v:rect id="_x0000_i1291" style="width:0;height:1.5pt" o:hralign="center" o:hrstd="t" o:hr="t" fillcolor="#a0a0a0" stroked="f"/>
        </w:pict>
      </w:r>
    </w:p>
    <w:p w14:paraId="5E660CC6" w14:textId="77777777" w:rsidR="00D11227" w:rsidRDefault="00D41E6D" w:rsidP="00D11227">
      <w:pPr>
        <w:spacing w:line="360" w:lineRule="auto"/>
      </w:pPr>
      <w:r>
        <w:pict w14:anchorId="22E6B83D">
          <v:rect id="_x0000_i1292" style="width:0;height:1.5pt" o:hralign="center" o:hrstd="t" o:hr="t" fillcolor="#a0a0a0" stroked="f"/>
        </w:pict>
      </w:r>
    </w:p>
    <w:p w14:paraId="0C04FFE5" w14:textId="77777777" w:rsidR="00D11227" w:rsidRDefault="00D41E6D" w:rsidP="00D11227">
      <w:pPr>
        <w:spacing w:line="360" w:lineRule="auto"/>
      </w:pPr>
      <w:r>
        <w:pict w14:anchorId="0836D434">
          <v:rect id="_x0000_i1293" style="width:0;height:1.5pt" o:hralign="center" o:hrstd="t" o:hr="t" fillcolor="#a0a0a0" stroked="f"/>
        </w:pict>
      </w:r>
    </w:p>
    <w:p w14:paraId="36D9A040" w14:textId="77777777" w:rsidR="00D11227" w:rsidRDefault="00D41E6D" w:rsidP="00D11227">
      <w:pPr>
        <w:spacing w:line="360" w:lineRule="auto"/>
      </w:pPr>
      <w:r>
        <w:pict w14:anchorId="3A7792C7">
          <v:rect id="_x0000_i1294" style="width:0;height:1.5pt" o:hralign="center" o:hrstd="t" o:hr="t" fillcolor="#a0a0a0" stroked="f"/>
        </w:pict>
      </w:r>
    </w:p>
    <w:p w14:paraId="55E58998" w14:textId="77777777" w:rsidR="00D11227" w:rsidRDefault="00D41E6D" w:rsidP="00D11227">
      <w:pPr>
        <w:spacing w:line="360" w:lineRule="auto"/>
      </w:pPr>
      <w:r>
        <w:pict w14:anchorId="1846A580">
          <v:rect id="_x0000_i1295" style="width:0;height:1.5pt" o:hralign="center" o:hrstd="t" o:hr="t" fillcolor="#a0a0a0" stroked="f"/>
        </w:pict>
      </w:r>
    </w:p>
    <w:p w14:paraId="61DC7DF5" w14:textId="77777777" w:rsidR="00D11227" w:rsidRDefault="00D41E6D" w:rsidP="00D11227">
      <w:pPr>
        <w:spacing w:line="360" w:lineRule="auto"/>
      </w:pPr>
      <w:r>
        <w:pict w14:anchorId="6947E4BB">
          <v:rect id="_x0000_i1296" style="width:0;height:1.5pt" o:hralign="center" o:hrstd="t" o:hr="t" fillcolor="#a0a0a0" stroked="f"/>
        </w:pict>
      </w:r>
    </w:p>
    <w:p w14:paraId="62D915DD" w14:textId="77777777" w:rsidR="00D11227" w:rsidRDefault="00D41E6D" w:rsidP="00D11227">
      <w:pPr>
        <w:spacing w:line="360" w:lineRule="auto"/>
      </w:pPr>
      <w:r>
        <w:pict w14:anchorId="061ED3D9">
          <v:rect id="_x0000_i1297" style="width:0;height:1.5pt" o:hralign="center" o:hrstd="t" o:hr="t" fillcolor="#a0a0a0" stroked="f"/>
        </w:pict>
      </w:r>
    </w:p>
    <w:p w14:paraId="3D28B4C6" w14:textId="77777777" w:rsidR="00D11227" w:rsidRDefault="00D41E6D" w:rsidP="00D11227">
      <w:pPr>
        <w:spacing w:line="360" w:lineRule="auto"/>
      </w:pPr>
      <w:r>
        <w:pict w14:anchorId="67B1CD3F">
          <v:rect id="_x0000_i1298" style="width:0;height:1.5pt" o:hralign="center" o:hrstd="t" o:hr="t" fillcolor="#a0a0a0" stroked="f"/>
        </w:pict>
      </w:r>
    </w:p>
    <w:p w14:paraId="5DABE293" w14:textId="77777777" w:rsidR="00D11227" w:rsidRPr="00397D2C" w:rsidRDefault="00D41E6D" w:rsidP="00D11227">
      <w:pPr>
        <w:spacing w:line="360" w:lineRule="auto"/>
        <w:rPr>
          <w:color w:val="31849B"/>
        </w:rPr>
      </w:pPr>
      <w:r>
        <w:pict w14:anchorId="2B1BEA8A">
          <v:rect id="_x0000_i1299" style="width:0;height:1.5pt" o:hralign="center" o:hrstd="t" o:hr="t" fillcolor="#a0a0a0" stroked="f"/>
        </w:pict>
      </w:r>
    </w:p>
    <w:p w14:paraId="262008A8" w14:textId="77777777" w:rsidR="00D11227" w:rsidRDefault="00D11227" w:rsidP="00D11227">
      <w:pPr>
        <w:rPr>
          <w:color w:val="6D5FD3"/>
        </w:rPr>
      </w:pPr>
      <w:r>
        <w:rPr>
          <w:color w:val="6D5FD3"/>
        </w:rPr>
        <w:t>Forced labour</w:t>
      </w:r>
    </w:p>
    <w:p w14:paraId="35F8D40C" w14:textId="77777777" w:rsidR="00D11227" w:rsidRDefault="00D11227" w:rsidP="00D11227">
      <w:r>
        <w:t xml:space="preserve">Refers to situations in which persons are coerced to work through the use of violence or intimidation or by more subtle means such as accumulated debt, retention of identity papers or threats of denunciation to immigration authorities.  </w:t>
      </w:r>
    </w:p>
    <w:p w14:paraId="25EBA0FC" w14:textId="77777777" w:rsidR="00D11227" w:rsidRPr="00397D2C" w:rsidRDefault="00D11227" w:rsidP="00D11227">
      <w:pPr>
        <w:rPr>
          <w:color w:val="31849B"/>
        </w:rPr>
      </w:pPr>
      <w:r w:rsidRPr="00397D2C">
        <w:rPr>
          <w:color w:val="31849B"/>
        </w:rPr>
        <w:t>List the different forms of forced labour that exist today.</w:t>
      </w:r>
    </w:p>
    <w:p w14:paraId="5B8BA81B" w14:textId="77777777" w:rsidR="00D11227" w:rsidRPr="00397D2C" w:rsidRDefault="00D11227" w:rsidP="00D11227">
      <w:r>
        <w:rPr>
          <w:noProof/>
          <w:lang w:eastAsia="en-AU"/>
        </w:rPr>
        <mc:AlternateContent>
          <mc:Choice Requires="wps">
            <w:drawing>
              <wp:anchor distT="0" distB="0" distL="114300" distR="114300" simplePos="0" relativeHeight="251672576" behindDoc="1" locked="0" layoutInCell="1" allowOverlap="1" wp14:anchorId="6EAFCB7C" wp14:editId="691E37B3">
                <wp:simplePos x="0" y="0"/>
                <wp:positionH relativeFrom="column">
                  <wp:posOffset>-43543</wp:posOffset>
                </wp:positionH>
                <wp:positionV relativeFrom="paragraph">
                  <wp:posOffset>109583</wp:posOffset>
                </wp:positionV>
                <wp:extent cx="6433457" cy="914400"/>
                <wp:effectExtent l="0" t="0" r="24765" b="19050"/>
                <wp:wrapTight wrapText="bothSides">
                  <wp:wrapPolygon edited="0">
                    <wp:start x="0" y="0"/>
                    <wp:lineTo x="0" y="21600"/>
                    <wp:lineTo x="21619" y="21600"/>
                    <wp:lineTo x="21619"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6433457" cy="914400"/>
                        </a:xfrm>
                        <a:prstGeom prst="rect">
                          <a:avLst/>
                        </a:prstGeom>
                        <a:solidFill>
                          <a:schemeClr val="lt1"/>
                        </a:solidFill>
                        <a:ln w="19050">
                          <a:solidFill>
                            <a:srgbClr val="31849B"/>
                          </a:solidFill>
                        </a:ln>
                        <a:effectLst/>
                      </wps:spPr>
                      <wps:style>
                        <a:lnRef idx="0">
                          <a:schemeClr val="accent1"/>
                        </a:lnRef>
                        <a:fillRef idx="0">
                          <a:schemeClr val="accent1"/>
                        </a:fillRef>
                        <a:effectRef idx="0">
                          <a:schemeClr val="accent1"/>
                        </a:effectRef>
                        <a:fontRef idx="minor">
                          <a:schemeClr val="dk1"/>
                        </a:fontRef>
                      </wps:style>
                      <wps:txbx>
                        <w:txbxContent>
                          <w:p w14:paraId="0AEE0334" w14:textId="77777777" w:rsidR="00003AF5" w:rsidRDefault="00003AF5" w:rsidP="00D11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1" type="#_x0000_t202" style="position:absolute;margin-left:-3.45pt;margin-top:8.65pt;width:506.55pt;height:1in;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" fillcolor="white [3201]" strokecolor="#31849b" strokeweight="1.5pt">
                <v:textbox>
                  <w:txbxContent>
                    <w:p w14:paraId="0AEE0334" w14:textId="77777777" w:rsidR="00003AF5" w:rsidRDefault="00003AF5" w:rsidP="00D11227"/>
                  </w:txbxContent>
                </v:textbox>
                <w10:wrap type="tight"/>
              </v:shape>
            </w:pict>
          </mc:Fallback>
        </mc:AlternateContent>
      </w:r>
    </w:p>
    <w:p w14:paraId="17BCF55E" w14:textId="77777777" w:rsidR="00D11227" w:rsidRDefault="00D11227" w:rsidP="00D11227">
      <w:pPr>
        <w:rPr>
          <w:b/>
          <w:color w:val="6D5FD3"/>
        </w:rPr>
      </w:pPr>
    </w:p>
    <w:p w14:paraId="471DDDA8" w14:textId="77777777" w:rsidR="00D11227" w:rsidRDefault="00D11227" w:rsidP="00D11227">
      <w:pPr>
        <w:rPr>
          <w:b/>
          <w:color w:val="6D5FD3"/>
        </w:rPr>
      </w:pPr>
    </w:p>
    <w:p w14:paraId="5FCD4CF2" w14:textId="77777777" w:rsidR="00D11227" w:rsidRDefault="00D11227" w:rsidP="00D11227">
      <w:pPr>
        <w:rPr>
          <w:b/>
          <w:color w:val="6D5FD3"/>
        </w:rPr>
      </w:pPr>
    </w:p>
    <w:p w14:paraId="620DD4BA" w14:textId="77777777" w:rsidR="00D11227" w:rsidRDefault="00D11227" w:rsidP="00D11227">
      <w:pPr>
        <w:rPr>
          <w:b/>
          <w:color w:val="6D5FD3"/>
        </w:rPr>
      </w:pPr>
    </w:p>
    <w:p w14:paraId="47A6C43A" w14:textId="77777777" w:rsidR="00D11227" w:rsidRDefault="00D11227" w:rsidP="00D11227">
      <w:pPr>
        <w:rPr>
          <w:b/>
          <w:color w:val="6D5FD3"/>
        </w:rPr>
      </w:pPr>
    </w:p>
    <w:p w14:paraId="63C2CB0C" w14:textId="77777777" w:rsidR="00D11227" w:rsidRDefault="00D11227" w:rsidP="00D11227">
      <w:pPr>
        <w:rPr>
          <w:color w:val="31849B"/>
        </w:rPr>
      </w:pPr>
      <w:r>
        <w:rPr>
          <w:color w:val="31849B"/>
        </w:rPr>
        <w:lastRenderedPageBreak/>
        <w:t>Provide an example of modern day slavery.</w:t>
      </w:r>
    </w:p>
    <w:p w14:paraId="42F46D5E" w14:textId="77777777" w:rsidR="00D11227" w:rsidRDefault="00D41E6D" w:rsidP="00D11227">
      <w:pPr>
        <w:spacing w:line="360" w:lineRule="auto"/>
      </w:pPr>
      <w:r>
        <w:pict w14:anchorId="69018540">
          <v:rect id="_x0000_i1300" style="width:0;height:1.5pt" o:hralign="center" o:hrstd="t" o:hr="t" fillcolor="#a0a0a0" stroked="f"/>
        </w:pict>
      </w:r>
    </w:p>
    <w:p w14:paraId="3614791B" w14:textId="77777777" w:rsidR="00D11227" w:rsidRDefault="00D41E6D" w:rsidP="00D11227">
      <w:pPr>
        <w:spacing w:line="360" w:lineRule="auto"/>
      </w:pPr>
      <w:r>
        <w:pict w14:anchorId="7A61CF46">
          <v:rect id="_x0000_i1301" style="width:0;height:1.5pt" o:hralign="center" o:hrstd="t" o:hr="t" fillcolor="#a0a0a0" stroked="f"/>
        </w:pict>
      </w:r>
    </w:p>
    <w:p w14:paraId="4A76BF00" w14:textId="77777777" w:rsidR="00D11227" w:rsidRDefault="00D41E6D" w:rsidP="00D11227">
      <w:pPr>
        <w:spacing w:line="360" w:lineRule="auto"/>
      </w:pPr>
      <w:r>
        <w:pict w14:anchorId="1559A745">
          <v:rect id="_x0000_i1302" style="width:0;height:1.5pt" o:hralign="center" o:hrstd="t" o:hr="t" fillcolor="#a0a0a0" stroked="f"/>
        </w:pict>
      </w:r>
    </w:p>
    <w:p w14:paraId="488A33B3" w14:textId="77777777" w:rsidR="00D11227" w:rsidRDefault="00D41E6D" w:rsidP="00D11227">
      <w:pPr>
        <w:spacing w:line="360" w:lineRule="auto"/>
      </w:pPr>
      <w:r>
        <w:pict w14:anchorId="2B72B8D7">
          <v:rect id="_x0000_i1303" style="width:0;height:1.5pt" o:hralign="center" o:hrstd="t" o:hr="t" fillcolor="#a0a0a0" stroked="f"/>
        </w:pict>
      </w:r>
    </w:p>
    <w:p w14:paraId="78EE258D" w14:textId="77777777" w:rsidR="00D11227" w:rsidRDefault="00D41E6D" w:rsidP="00D11227">
      <w:pPr>
        <w:spacing w:line="360" w:lineRule="auto"/>
      </w:pPr>
      <w:r>
        <w:pict w14:anchorId="6B29E17A">
          <v:rect id="_x0000_i1304" style="width:0;height:1.5pt" o:hralign="center" o:hrstd="t" o:hr="t" fillcolor="#a0a0a0" stroked="f"/>
        </w:pict>
      </w:r>
    </w:p>
    <w:p w14:paraId="63239605" w14:textId="77777777" w:rsidR="00D11227" w:rsidRDefault="00D41E6D" w:rsidP="00D11227">
      <w:pPr>
        <w:spacing w:line="360" w:lineRule="auto"/>
      </w:pPr>
      <w:r>
        <w:pict w14:anchorId="40BBE933">
          <v:rect id="_x0000_i1305" style="width:0;height:1.5pt" o:hralign="center" o:hrstd="t" o:hr="t" fillcolor="#a0a0a0" stroked="f"/>
        </w:pict>
      </w:r>
    </w:p>
    <w:p w14:paraId="673F2B22" w14:textId="77777777" w:rsidR="00D11227" w:rsidRDefault="00D41E6D" w:rsidP="00D11227">
      <w:pPr>
        <w:spacing w:line="360" w:lineRule="auto"/>
      </w:pPr>
      <w:r>
        <w:pict w14:anchorId="03EE2851">
          <v:rect id="_x0000_i1306" style="width:0;height:1.5pt" o:hralign="center" o:hrstd="t" o:hr="t" fillcolor="#a0a0a0" stroked="f"/>
        </w:pict>
      </w:r>
    </w:p>
    <w:p w14:paraId="7D66B813" w14:textId="77777777" w:rsidR="00D11227" w:rsidRDefault="00D41E6D" w:rsidP="00D11227">
      <w:pPr>
        <w:spacing w:line="360" w:lineRule="auto"/>
      </w:pPr>
      <w:r>
        <w:pict w14:anchorId="628D5648">
          <v:rect id="_x0000_i1307" style="width:0;height:1.5pt" o:hralign="center" o:hrstd="t" o:hr="t" fillcolor="#a0a0a0" stroked="f"/>
        </w:pict>
      </w:r>
    </w:p>
    <w:p w14:paraId="68B0B35A" w14:textId="77777777" w:rsidR="00D11227" w:rsidRDefault="00D41E6D" w:rsidP="00D11227">
      <w:pPr>
        <w:spacing w:line="360" w:lineRule="auto"/>
      </w:pPr>
      <w:r>
        <w:pict w14:anchorId="63340476">
          <v:rect id="_x0000_i1308" style="width:0;height:1.5pt" o:hralign="center" o:hrstd="t" o:hr="t" fillcolor="#a0a0a0" stroked="f"/>
        </w:pict>
      </w:r>
    </w:p>
    <w:p w14:paraId="5DDD66AD" w14:textId="77777777" w:rsidR="00D11227" w:rsidRPr="00397D2C" w:rsidRDefault="00D41E6D" w:rsidP="00D11227">
      <w:pPr>
        <w:spacing w:line="360" w:lineRule="auto"/>
        <w:rPr>
          <w:color w:val="31849B"/>
        </w:rPr>
      </w:pPr>
      <w:r>
        <w:pict w14:anchorId="5D9C09D1">
          <v:rect id="_x0000_i1309" style="width:0;height:1.5pt" o:hralign="center" o:hrstd="t" o:hr="t" fillcolor="#a0a0a0" stroked="f"/>
        </w:pict>
      </w:r>
    </w:p>
    <w:p w14:paraId="11B8D2AB" w14:textId="77777777" w:rsidR="00D11227" w:rsidRDefault="00D11227" w:rsidP="00D11227">
      <w:pPr>
        <w:rPr>
          <w:b/>
          <w:color w:val="6D5FD3"/>
        </w:rPr>
      </w:pPr>
    </w:p>
    <w:p w14:paraId="7A769919" w14:textId="77777777" w:rsidR="00D11227" w:rsidRDefault="00D11227" w:rsidP="00D11227">
      <w:pPr>
        <w:rPr>
          <w:color w:val="31849B"/>
        </w:rPr>
      </w:pPr>
      <w:r>
        <w:rPr>
          <w:color w:val="31849B"/>
        </w:rPr>
        <w:t xml:space="preserve">Examine the role of globalisation in unethical trade practices. </w:t>
      </w:r>
    </w:p>
    <w:p w14:paraId="32DC5004" w14:textId="77777777" w:rsidR="00D11227" w:rsidRDefault="00D41E6D" w:rsidP="00D11227">
      <w:pPr>
        <w:spacing w:line="360" w:lineRule="auto"/>
      </w:pPr>
      <w:r>
        <w:pict w14:anchorId="463186CB">
          <v:rect id="_x0000_i1310" style="width:0;height:1.5pt" o:hralign="center" o:hrstd="t" o:hr="t" fillcolor="#a0a0a0" stroked="f"/>
        </w:pict>
      </w:r>
    </w:p>
    <w:p w14:paraId="48F66DB6" w14:textId="77777777" w:rsidR="00D11227" w:rsidRDefault="00D41E6D" w:rsidP="00D11227">
      <w:pPr>
        <w:spacing w:line="360" w:lineRule="auto"/>
      </w:pPr>
      <w:r>
        <w:pict w14:anchorId="750CFADA">
          <v:rect id="_x0000_i1311" style="width:0;height:1.5pt" o:hralign="center" o:hrstd="t" o:hr="t" fillcolor="#a0a0a0" stroked="f"/>
        </w:pict>
      </w:r>
    </w:p>
    <w:p w14:paraId="30DBCB2A" w14:textId="77777777" w:rsidR="00D11227" w:rsidRDefault="00D41E6D" w:rsidP="00D11227">
      <w:pPr>
        <w:spacing w:line="360" w:lineRule="auto"/>
      </w:pPr>
      <w:r>
        <w:pict w14:anchorId="0E00669F">
          <v:rect id="_x0000_i1312" style="width:0;height:1.5pt" o:hralign="center" o:hrstd="t" o:hr="t" fillcolor="#a0a0a0" stroked="f"/>
        </w:pict>
      </w:r>
    </w:p>
    <w:p w14:paraId="7B0DE13F" w14:textId="77777777" w:rsidR="00D11227" w:rsidRDefault="00D41E6D" w:rsidP="00D11227">
      <w:pPr>
        <w:spacing w:line="360" w:lineRule="auto"/>
      </w:pPr>
      <w:r>
        <w:pict w14:anchorId="406DAB1E">
          <v:rect id="_x0000_i1313" style="width:0;height:1.5pt" o:hralign="center" o:hrstd="t" o:hr="t" fillcolor="#a0a0a0" stroked="f"/>
        </w:pict>
      </w:r>
    </w:p>
    <w:p w14:paraId="5E8729AB" w14:textId="77777777" w:rsidR="00D11227" w:rsidRDefault="00D41E6D" w:rsidP="00D11227">
      <w:pPr>
        <w:spacing w:line="360" w:lineRule="auto"/>
      </w:pPr>
      <w:r>
        <w:pict w14:anchorId="4A4A7112">
          <v:rect id="_x0000_i1314" style="width:0;height:1.5pt" o:hralign="center" o:hrstd="t" o:hr="t" fillcolor="#a0a0a0" stroked="f"/>
        </w:pict>
      </w:r>
    </w:p>
    <w:p w14:paraId="025661A9" w14:textId="77777777" w:rsidR="00D11227" w:rsidRDefault="00D41E6D" w:rsidP="00D11227">
      <w:pPr>
        <w:spacing w:line="360" w:lineRule="auto"/>
      </w:pPr>
      <w:r>
        <w:pict w14:anchorId="24E08AD8">
          <v:rect id="_x0000_i1315" style="width:0;height:1.5pt" o:hralign="center" o:hrstd="t" o:hr="t" fillcolor="#a0a0a0" stroked="f"/>
        </w:pict>
      </w:r>
    </w:p>
    <w:p w14:paraId="46ED5062" w14:textId="77777777" w:rsidR="00D11227" w:rsidRDefault="00D41E6D" w:rsidP="00D11227">
      <w:pPr>
        <w:spacing w:line="360" w:lineRule="auto"/>
      </w:pPr>
      <w:r>
        <w:pict w14:anchorId="553B4900">
          <v:rect id="_x0000_i1316" style="width:0;height:1.5pt" o:hralign="center" o:hrstd="t" o:hr="t" fillcolor="#a0a0a0" stroked="f"/>
        </w:pict>
      </w:r>
    </w:p>
    <w:p w14:paraId="19319E17" w14:textId="77777777" w:rsidR="00D11227" w:rsidRDefault="00D41E6D" w:rsidP="00D11227">
      <w:pPr>
        <w:spacing w:line="360" w:lineRule="auto"/>
      </w:pPr>
      <w:r>
        <w:pict w14:anchorId="5E6C583E">
          <v:rect id="_x0000_i1317" style="width:0;height:1.5pt" o:hralign="center" o:hrstd="t" o:hr="t" fillcolor="#a0a0a0" stroked="f"/>
        </w:pict>
      </w:r>
    </w:p>
    <w:p w14:paraId="1F8AA4B6" w14:textId="77777777" w:rsidR="00D11227" w:rsidRDefault="00D41E6D" w:rsidP="00D11227">
      <w:pPr>
        <w:spacing w:line="360" w:lineRule="auto"/>
      </w:pPr>
      <w:r>
        <w:pict w14:anchorId="7D823B28">
          <v:rect id="_x0000_i1318" style="width:0;height:1.5pt" o:hralign="center" o:hrstd="t" o:hr="t" fillcolor="#a0a0a0" stroked="f"/>
        </w:pict>
      </w:r>
    </w:p>
    <w:p w14:paraId="24DD911E" w14:textId="77777777" w:rsidR="00D11227" w:rsidRDefault="00D41E6D" w:rsidP="00D11227">
      <w:pPr>
        <w:spacing w:line="360" w:lineRule="auto"/>
      </w:pPr>
      <w:r>
        <w:pict w14:anchorId="0824584F">
          <v:rect id="_x0000_i1319" style="width:0;height:1.5pt" o:hralign="center" o:hrstd="t" o:hr="t" fillcolor="#a0a0a0" stroked="f"/>
        </w:pict>
      </w:r>
    </w:p>
    <w:p w14:paraId="6314EBCF" w14:textId="77777777" w:rsidR="00D11227" w:rsidRDefault="00D41E6D" w:rsidP="00D11227">
      <w:pPr>
        <w:spacing w:line="360" w:lineRule="auto"/>
      </w:pPr>
      <w:r>
        <w:pict w14:anchorId="755C7C07">
          <v:rect id="_x0000_i1320" style="width:0;height:1.5pt" o:hralign="center" o:hrstd="t" o:hr="t" fillcolor="#a0a0a0" stroked="f"/>
        </w:pict>
      </w:r>
    </w:p>
    <w:p w14:paraId="34A76214" w14:textId="77777777" w:rsidR="00D11227" w:rsidRDefault="00D41E6D" w:rsidP="00D11227">
      <w:pPr>
        <w:spacing w:line="360" w:lineRule="auto"/>
      </w:pPr>
      <w:r>
        <w:pict w14:anchorId="780F149F">
          <v:rect id="_x0000_i1321" style="width:0;height:1.5pt" o:hralign="center" o:hrstd="t" o:hr="t" fillcolor="#a0a0a0" stroked="f"/>
        </w:pict>
      </w:r>
    </w:p>
    <w:p w14:paraId="146A791A" w14:textId="77777777" w:rsidR="00D11227" w:rsidRDefault="00D41E6D" w:rsidP="00D11227">
      <w:pPr>
        <w:spacing w:line="360" w:lineRule="auto"/>
      </w:pPr>
      <w:r>
        <w:pict w14:anchorId="7597102B">
          <v:rect id="_x0000_i1322" style="width:0;height:1.5pt" o:hralign="center" o:hrstd="t" o:hr="t" fillcolor="#a0a0a0" stroked="f"/>
        </w:pict>
      </w:r>
    </w:p>
    <w:p w14:paraId="53B49A22" w14:textId="77777777" w:rsidR="00D11227" w:rsidRDefault="00D41E6D" w:rsidP="00D11227">
      <w:pPr>
        <w:spacing w:line="360" w:lineRule="auto"/>
      </w:pPr>
      <w:r>
        <w:pict w14:anchorId="3F543DED">
          <v:rect id="_x0000_i1323" style="width:0;height:1.5pt" o:hralign="center" o:hrstd="t" o:hr="t" fillcolor="#a0a0a0" stroked="f"/>
        </w:pict>
      </w:r>
    </w:p>
    <w:p w14:paraId="5289F353" w14:textId="77777777" w:rsidR="00D11227" w:rsidRDefault="00D41E6D" w:rsidP="00D11227">
      <w:pPr>
        <w:spacing w:line="360" w:lineRule="auto"/>
      </w:pPr>
      <w:r>
        <w:pict w14:anchorId="1DD89420">
          <v:rect id="_x0000_i1324" style="width:0;height:1.5pt" o:hralign="center" o:hrstd="t" o:hr="t" fillcolor="#a0a0a0" stroked="f"/>
        </w:pict>
      </w:r>
    </w:p>
    <w:p w14:paraId="1148A35A" w14:textId="77777777" w:rsidR="00D11227" w:rsidRDefault="00D41E6D" w:rsidP="00D11227">
      <w:pPr>
        <w:spacing w:line="360" w:lineRule="auto"/>
      </w:pPr>
      <w:r>
        <w:pict w14:anchorId="18B7601A">
          <v:rect id="_x0000_i1325" style="width:0;height:1.5pt" o:hralign="center" o:hrstd="t" o:hr="t" fillcolor="#a0a0a0" stroked="f"/>
        </w:pict>
      </w:r>
    </w:p>
    <w:p w14:paraId="2AAF7243" w14:textId="77777777" w:rsidR="00D11227" w:rsidRDefault="00D41E6D" w:rsidP="00D11227">
      <w:pPr>
        <w:spacing w:line="360" w:lineRule="auto"/>
      </w:pPr>
      <w:r>
        <w:pict w14:anchorId="4DEE7C11">
          <v:rect id="_x0000_i1326" style="width:0;height:1.5pt" o:hralign="center" o:hrstd="t" o:hr="t" fillcolor="#a0a0a0" stroked="f"/>
        </w:pict>
      </w:r>
    </w:p>
    <w:p w14:paraId="27BF4185" w14:textId="77777777" w:rsidR="00D11227" w:rsidRDefault="00D41E6D" w:rsidP="00D11227">
      <w:pPr>
        <w:spacing w:line="360" w:lineRule="auto"/>
      </w:pPr>
      <w:r>
        <w:pict w14:anchorId="511A81F9">
          <v:rect id="_x0000_i1327" style="width:0;height:1.5pt" o:hralign="center" o:hrstd="t" o:hr="t" fillcolor="#a0a0a0" stroked="f"/>
        </w:pict>
      </w:r>
    </w:p>
    <w:p w14:paraId="6F41423C" w14:textId="77777777" w:rsidR="00D11227" w:rsidRPr="00397D2C" w:rsidRDefault="00D41E6D" w:rsidP="00D11227">
      <w:pPr>
        <w:spacing w:line="360" w:lineRule="auto"/>
        <w:rPr>
          <w:color w:val="31849B"/>
        </w:rPr>
      </w:pPr>
      <w:r>
        <w:pict w14:anchorId="00F91995">
          <v:rect id="_x0000_i1328" style="width:0;height:1.5pt" o:hralign="center" o:hrstd="t" o:hr="t" fillcolor="#a0a0a0" stroked="f"/>
        </w:pict>
      </w:r>
    </w:p>
    <w:p w14:paraId="3596FD78" w14:textId="77777777" w:rsidR="00D11227" w:rsidRDefault="00D11227" w:rsidP="00D11227">
      <w:pPr>
        <w:rPr>
          <w:b/>
          <w:color w:val="6D5FD3"/>
        </w:rPr>
      </w:pPr>
    </w:p>
    <w:p w14:paraId="5DAF493B" w14:textId="77777777" w:rsidR="00D11227" w:rsidRDefault="00D11227" w:rsidP="00D11227">
      <w:pPr>
        <w:rPr>
          <w:b/>
          <w:color w:val="6D5FD3"/>
        </w:rPr>
      </w:pPr>
    </w:p>
    <w:p w14:paraId="289946AF" w14:textId="77777777" w:rsidR="00D11227" w:rsidRDefault="00D11227" w:rsidP="00D11227">
      <w:pPr>
        <w:rPr>
          <w:b/>
          <w:color w:val="6D5FD3"/>
        </w:rPr>
      </w:pPr>
    </w:p>
    <w:p w14:paraId="7C86C03A" w14:textId="77777777" w:rsidR="00D11227" w:rsidRDefault="00D11227" w:rsidP="00D11227">
      <w:pPr>
        <w:rPr>
          <w:b/>
          <w:color w:val="6D5FD3"/>
        </w:rPr>
      </w:pPr>
      <w:r>
        <w:rPr>
          <w:b/>
          <w:color w:val="6D5FD3"/>
        </w:rPr>
        <w:lastRenderedPageBreak/>
        <w:t>Environmental Compliance</w:t>
      </w:r>
    </w:p>
    <w:p w14:paraId="588976E4" w14:textId="77777777" w:rsidR="00D11227" w:rsidRDefault="00D11227" w:rsidP="00D11227">
      <w:r>
        <w:t xml:space="preserve">An area of CSR that involves organisations operating with a view toward improving sustainability outcomes. </w:t>
      </w:r>
    </w:p>
    <w:p w14:paraId="2CA2F28E" w14:textId="77777777" w:rsidR="00D11227" w:rsidRDefault="00D11227" w:rsidP="00D11227"/>
    <w:p w14:paraId="023FF061" w14:textId="77777777" w:rsidR="00D11227" w:rsidRDefault="00D11227" w:rsidP="00D11227">
      <w:pPr>
        <w:rPr>
          <w:color w:val="31849B"/>
        </w:rPr>
      </w:pPr>
      <w:r>
        <w:rPr>
          <w:noProof/>
          <w:lang w:eastAsia="en-AU"/>
        </w:rPr>
        <mc:AlternateContent>
          <mc:Choice Requires="wps">
            <w:drawing>
              <wp:anchor distT="0" distB="0" distL="114300" distR="114300" simplePos="0" relativeHeight="251673600" behindDoc="1" locked="0" layoutInCell="1" allowOverlap="1" wp14:anchorId="474BBE58" wp14:editId="3FD21A86">
                <wp:simplePos x="0" y="0"/>
                <wp:positionH relativeFrom="column">
                  <wp:posOffset>3374390</wp:posOffset>
                </wp:positionH>
                <wp:positionV relativeFrom="paragraph">
                  <wp:posOffset>27940</wp:posOffset>
                </wp:positionV>
                <wp:extent cx="3362960" cy="1436370"/>
                <wp:effectExtent l="0" t="0" r="27940" b="11430"/>
                <wp:wrapTight wrapText="bothSides">
                  <wp:wrapPolygon edited="0">
                    <wp:start x="0" y="0"/>
                    <wp:lineTo x="0" y="21485"/>
                    <wp:lineTo x="21657" y="21485"/>
                    <wp:lineTo x="21657"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3362960" cy="1436370"/>
                        </a:xfrm>
                        <a:prstGeom prst="rect">
                          <a:avLst/>
                        </a:prstGeom>
                        <a:solidFill>
                          <a:schemeClr val="lt1"/>
                        </a:solidFill>
                        <a:ln w="19050">
                          <a:solidFill>
                            <a:srgbClr val="31849B"/>
                          </a:solidFill>
                        </a:ln>
                        <a:effectLst/>
                      </wps:spPr>
                      <wps:style>
                        <a:lnRef idx="0">
                          <a:schemeClr val="accent1"/>
                        </a:lnRef>
                        <a:fillRef idx="0">
                          <a:schemeClr val="accent1"/>
                        </a:fillRef>
                        <a:effectRef idx="0">
                          <a:schemeClr val="accent1"/>
                        </a:effectRef>
                        <a:fontRef idx="minor">
                          <a:schemeClr val="dk1"/>
                        </a:fontRef>
                      </wps:style>
                      <wps:txbx>
                        <w:txbxContent>
                          <w:p w14:paraId="04A31C7B" w14:textId="77777777" w:rsidR="00003AF5" w:rsidRDefault="00003AF5" w:rsidP="00D112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265.7pt;margin-top:2.2pt;width:264.8pt;height:113.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" fillcolor="white [3201]" strokecolor="#31849b" strokeweight="1.5pt">
                <v:textbox>
                  <w:txbxContent>
                    <w:p w14:paraId="04A31C7B" w14:textId="77777777" w:rsidR="00003AF5" w:rsidRDefault="00003AF5" w:rsidP="00D11227"/>
                  </w:txbxContent>
                </v:textbox>
                <w10:wrap type="tight"/>
              </v:shape>
            </w:pict>
          </mc:Fallback>
        </mc:AlternateContent>
      </w:r>
      <w:r>
        <w:rPr>
          <w:color w:val="31849B"/>
        </w:rPr>
        <w:t>Identify environmental or sustainability issues.</w:t>
      </w:r>
    </w:p>
    <w:p w14:paraId="69F574F4" w14:textId="77777777" w:rsidR="00D11227" w:rsidRDefault="00D11227" w:rsidP="00D11227">
      <w:pPr>
        <w:rPr>
          <w:color w:val="31849B"/>
        </w:rPr>
      </w:pPr>
    </w:p>
    <w:p w14:paraId="0894ABEF" w14:textId="77777777" w:rsidR="00D11227" w:rsidRDefault="00D11227" w:rsidP="00D11227">
      <w:pPr>
        <w:rPr>
          <w:color w:val="31849B"/>
        </w:rPr>
      </w:pPr>
      <w:r>
        <w:rPr>
          <w:color w:val="31849B"/>
        </w:rPr>
        <w:t>Provide an example of environmental compliance.</w:t>
      </w:r>
    </w:p>
    <w:p w14:paraId="4A949A88" w14:textId="77777777" w:rsidR="00D11227" w:rsidRDefault="00D41E6D" w:rsidP="00D11227">
      <w:pPr>
        <w:spacing w:line="360" w:lineRule="auto"/>
      </w:pPr>
      <w:r>
        <w:pict w14:anchorId="6F5720B9">
          <v:rect id="_x0000_i1329" style="width:0;height:1.5pt" o:hralign="center" o:hrstd="t" o:hr="t" fillcolor="#a0a0a0" stroked="f"/>
        </w:pict>
      </w:r>
    </w:p>
    <w:p w14:paraId="41F941C7" w14:textId="77777777" w:rsidR="00D11227" w:rsidRDefault="00D41E6D" w:rsidP="00D11227">
      <w:pPr>
        <w:spacing w:line="360" w:lineRule="auto"/>
      </w:pPr>
      <w:r>
        <w:pict w14:anchorId="7C8F50DE">
          <v:rect id="_x0000_i1330" style="width:0;height:1.5pt" o:hralign="center" o:hrstd="t" o:hr="t" fillcolor="#a0a0a0" stroked="f"/>
        </w:pict>
      </w:r>
    </w:p>
    <w:p w14:paraId="125D3820" w14:textId="77777777" w:rsidR="00D11227" w:rsidRDefault="00D41E6D" w:rsidP="00D11227">
      <w:pPr>
        <w:spacing w:line="360" w:lineRule="auto"/>
      </w:pPr>
      <w:r>
        <w:pict w14:anchorId="211E3D2D">
          <v:rect id="_x0000_i1331" style="width:0;height:1.5pt" o:hralign="center" o:hrstd="t" o:hr="t" fillcolor="#a0a0a0" stroked="f"/>
        </w:pict>
      </w:r>
    </w:p>
    <w:p w14:paraId="1D3EEC62" w14:textId="77777777" w:rsidR="00D11227" w:rsidRDefault="00D41E6D" w:rsidP="00D11227">
      <w:pPr>
        <w:spacing w:line="360" w:lineRule="auto"/>
      </w:pPr>
      <w:r>
        <w:pict w14:anchorId="201DA9D0">
          <v:rect id="_x0000_i1332" style="width:0;height:1.5pt" o:hralign="center" o:hrstd="t" o:hr="t" fillcolor="#a0a0a0" stroked="f"/>
        </w:pict>
      </w:r>
    </w:p>
    <w:p w14:paraId="11FF2D64" w14:textId="77777777" w:rsidR="00D11227" w:rsidRDefault="00D41E6D" w:rsidP="00D11227">
      <w:pPr>
        <w:spacing w:line="360" w:lineRule="auto"/>
      </w:pPr>
      <w:r>
        <w:pict w14:anchorId="2D084876">
          <v:rect id="_x0000_i1333" style="width:0;height:1.5pt" o:hralign="center" o:hrstd="t" o:hr="t" fillcolor="#a0a0a0" stroked="f"/>
        </w:pict>
      </w:r>
    </w:p>
    <w:p w14:paraId="057D1B3D" w14:textId="77777777" w:rsidR="00D11227" w:rsidRDefault="00D41E6D" w:rsidP="00D11227">
      <w:pPr>
        <w:spacing w:line="360" w:lineRule="auto"/>
      </w:pPr>
      <w:r>
        <w:pict w14:anchorId="31D09DAD">
          <v:rect id="_x0000_i1334" style="width:0;height:1.5pt" o:hralign="center" o:hrstd="t" o:hr="t" fillcolor="#a0a0a0" stroked="f"/>
        </w:pict>
      </w:r>
    </w:p>
    <w:p w14:paraId="2B8AB8B2" w14:textId="77777777" w:rsidR="00D11227" w:rsidRDefault="00D41E6D" w:rsidP="00D11227">
      <w:pPr>
        <w:spacing w:line="360" w:lineRule="auto"/>
      </w:pPr>
      <w:r>
        <w:pict w14:anchorId="2B3DC247">
          <v:rect id="_x0000_i1335" style="width:0;height:1.5pt" o:hralign="center" o:hrstd="t" o:hr="t" fillcolor="#a0a0a0" stroked="f"/>
        </w:pict>
      </w:r>
    </w:p>
    <w:p w14:paraId="03DC4DB9" w14:textId="77777777" w:rsidR="00D11227" w:rsidRDefault="00D41E6D" w:rsidP="00D11227">
      <w:pPr>
        <w:spacing w:line="360" w:lineRule="auto"/>
      </w:pPr>
      <w:r>
        <w:pict w14:anchorId="7B52DBC1">
          <v:rect id="_x0000_i1336" style="width:0;height:1.5pt" o:hralign="center" o:hrstd="t" o:hr="t" fillcolor="#a0a0a0" stroked="f"/>
        </w:pict>
      </w:r>
    </w:p>
    <w:p w14:paraId="359E6981" w14:textId="77777777" w:rsidR="00D11227" w:rsidRDefault="00D41E6D" w:rsidP="00D11227">
      <w:pPr>
        <w:spacing w:line="360" w:lineRule="auto"/>
      </w:pPr>
      <w:r>
        <w:pict w14:anchorId="34C583A2">
          <v:rect id="_x0000_i1337" style="width:0;height:1.5pt" o:hralign="center" o:hrstd="t" o:hr="t" fillcolor="#a0a0a0" stroked="f"/>
        </w:pict>
      </w:r>
    </w:p>
    <w:p w14:paraId="194255A7" w14:textId="77777777" w:rsidR="00D11227" w:rsidRDefault="00D41E6D" w:rsidP="00D11227">
      <w:pPr>
        <w:spacing w:line="360" w:lineRule="auto"/>
      </w:pPr>
      <w:r>
        <w:pict w14:anchorId="1857B5E5">
          <v:rect id="_x0000_i1338" style="width:0;height:1.5pt" o:hralign="center" o:hrstd="t" o:hr="t" fillcolor="#a0a0a0" stroked="f"/>
        </w:pict>
      </w:r>
    </w:p>
    <w:p w14:paraId="20DCAEB4" w14:textId="77777777" w:rsidR="00D11227" w:rsidRDefault="00D11227" w:rsidP="00D11227"/>
    <w:p w14:paraId="4D26EA5C" w14:textId="77777777" w:rsidR="00D11227" w:rsidRDefault="00D11227" w:rsidP="00D11227">
      <w:pPr>
        <w:rPr>
          <w:b/>
          <w:color w:val="6D5FD3"/>
        </w:rPr>
      </w:pPr>
      <w:r>
        <w:rPr>
          <w:b/>
          <w:color w:val="6D5FD3"/>
        </w:rPr>
        <w:t>Working Overseas</w:t>
      </w:r>
    </w:p>
    <w:p w14:paraId="68F9A363" w14:textId="77777777" w:rsidR="00D11227" w:rsidRDefault="00D11227" w:rsidP="00D11227">
      <w:r>
        <w:t xml:space="preserve">Increasingly more common with globalisation and subsequent interconnections of countries as people chase employment opportunities and life experiences. </w:t>
      </w:r>
    </w:p>
    <w:p w14:paraId="4BFDF03F" w14:textId="77777777" w:rsidR="00D11227" w:rsidRDefault="00D11227" w:rsidP="00D11227">
      <w:pPr>
        <w:rPr>
          <w:color w:val="31849B"/>
        </w:rPr>
      </w:pPr>
      <w:r>
        <w:rPr>
          <w:color w:val="31849B"/>
        </w:rPr>
        <w:t>Identify 5 important considerations when deciding to work overseas and apply these to a country and job of your choice.</w:t>
      </w:r>
    </w:p>
    <w:p w14:paraId="67F66E36" w14:textId="77777777" w:rsidR="00D11227" w:rsidRDefault="00D41E6D" w:rsidP="00D11227">
      <w:pPr>
        <w:spacing w:line="360" w:lineRule="auto"/>
      </w:pPr>
      <w:r>
        <w:pict w14:anchorId="77E9D613">
          <v:rect id="_x0000_i1339" style="width:0;height:1.5pt" o:hralign="center" o:hrstd="t" o:hr="t" fillcolor="#a0a0a0" stroked="f"/>
        </w:pict>
      </w:r>
    </w:p>
    <w:p w14:paraId="73EEF8D6" w14:textId="77777777" w:rsidR="00D11227" w:rsidRDefault="00D41E6D" w:rsidP="00D11227">
      <w:pPr>
        <w:spacing w:line="360" w:lineRule="auto"/>
      </w:pPr>
      <w:r>
        <w:pict w14:anchorId="60C68678">
          <v:rect id="_x0000_i1340" style="width:0;height:1.5pt" o:hralign="center" o:hrstd="t" o:hr="t" fillcolor="#a0a0a0" stroked="f"/>
        </w:pict>
      </w:r>
    </w:p>
    <w:p w14:paraId="31CD272C" w14:textId="77777777" w:rsidR="00D11227" w:rsidRDefault="00D41E6D" w:rsidP="00D11227">
      <w:pPr>
        <w:spacing w:line="360" w:lineRule="auto"/>
      </w:pPr>
      <w:r>
        <w:pict w14:anchorId="3B219544">
          <v:rect id="_x0000_i1341" style="width:0;height:1.5pt" o:hralign="center" o:hrstd="t" o:hr="t" fillcolor="#a0a0a0" stroked="f"/>
        </w:pict>
      </w:r>
    </w:p>
    <w:p w14:paraId="26649F86" w14:textId="77777777" w:rsidR="00D11227" w:rsidRDefault="00D41E6D" w:rsidP="00D11227">
      <w:pPr>
        <w:spacing w:line="360" w:lineRule="auto"/>
      </w:pPr>
      <w:r>
        <w:pict w14:anchorId="12682C38">
          <v:rect id="_x0000_i1342" style="width:0;height:1.5pt" o:hralign="center" o:hrstd="t" o:hr="t" fillcolor="#a0a0a0" stroked="f"/>
        </w:pict>
      </w:r>
    </w:p>
    <w:p w14:paraId="7D4897AA" w14:textId="77777777" w:rsidR="00D11227" w:rsidRDefault="00D41E6D" w:rsidP="00D11227">
      <w:pPr>
        <w:spacing w:line="360" w:lineRule="auto"/>
      </w:pPr>
      <w:r>
        <w:pict w14:anchorId="41752401">
          <v:rect id="_x0000_i1343" style="width:0;height:1.5pt" o:hralign="center" o:hrstd="t" o:hr="t" fillcolor="#a0a0a0" stroked="f"/>
        </w:pict>
      </w:r>
    </w:p>
    <w:p w14:paraId="64EF599B" w14:textId="77777777" w:rsidR="00D11227" w:rsidRDefault="00D41E6D" w:rsidP="00D11227">
      <w:pPr>
        <w:spacing w:line="360" w:lineRule="auto"/>
      </w:pPr>
      <w:r>
        <w:pict w14:anchorId="45F31507">
          <v:rect id="_x0000_i1344" style="width:0;height:1.5pt" o:hralign="center" o:hrstd="t" o:hr="t" fillcolor="#a0a0a0" stroked="f"/>
        </w:pict>
      </w:r>
    </w:p>
    <w:p w14:paraId="4D4D6B18" w14:textId="77777777" w:rsidR="00D11227" w:rsidRDefault="00D41E6D" w:rsidP="00D11227">
      <w:pPr>
        <w:spacing w:line="360" w:lineRule="auto"/>
      </w:pPr>
      <w:r>
        <w:pict w14:anchorId="197A7F24">
          <v:rect id="_x0000_i1345" style="width:0;height:1.5pt" o:hralign="center" o:hrstd="t" o:hr="t" fillcolor="#a0a0a0" stroked="f"/>
        </w:pict>
      </w:r>
    </w:p>
    <w:p w14:paraId="2E12651E" w14:textId="77777777" w:rsidR="00D11227" w:rsidRDefault="00D41E6D" w:rsidP="00D11227">
      <w:pPr>
        <w:spacing w:line="360" w:lineRule="auto"/>
      </w:pPr>
      <w:r>
        <w:pict w14:anchorId="0B6C5A81">
          <v:rect id="_x0000_i1346" style="width:0;height:1.5pt" o:hralign="center" o:hrstd="t" o:hr="t" fillcolor="#a0a0a0" stroked="f"/>
        </w:pict>
      </w:r>
    </w:p>
    <w:p w14:paraId="12BDEADF" w14:textId="77777777" w:rsidR="00D11227" w:rsidRDefault="00D41E6D" w:rsidP="00D11227">
      <w:pPr>
        <w:spacing w:line="360" w:lineRule="auto"/>
      </w:pPr>
      <w:r>
        <w:pict w14:anchorId="56D8B2D8">
          <v:rect id="_x0000_i1347" style="width:0;height:1.5pt" o:hralign="center" o:hrstd="t" o:hr="t" fillcolor="#a0a0a0" stroked="f"/>
        </w:pict>
      </w:r>
    </w:p>
    <w:p w14:paraId="1AE81E9E" w14:textId="77777777" w:rsidR="00D11227" w:rsidRDefault="00D41E6D" w:rsidP="00D11227">
      <w:pPr>
        <w:spacing w:line="360" w:lineRule="auto"/>
      </w:pPr>
      <w:r>
        <w:pict w14:anchorId="5251FA36">
          <v:rect id="_x0000_i1348" style="width:0;height:1.5pt" o:hralign="center" o:hrstd="t" o:hr="t" fillcolor="#a0a0a0" stroked="f"/>
        </w:pict>
      </w:r>
    </w:p>
    <w:p w14:paraId="55EB5050" w14:textId="77777777" w:rsidR="00D11227" w:rsidRDefault="00D41E6D" w:rsidP="00D11227">
      <w:pPr>
        <w:spacing w:line="360" w:lineRule="auto"/>
      </w:pPr>
      <w:r>
        <w:pict w14:anchorId="2DF8B91E">
          <v:rect id="_x0000_i1349" style="width:0;height:1.5pt" o:hralign="center" o:hrstd="t" o:hr="t" fillcolor="#a0a0a0" stroked="f"/>
        </w:pict>
      </w:r>
    </w:p>
    <w:p w14:paraId="3F7500C1" w14:textId="77777777" w:rsidR="00D11227" w:rsidRDefault="00D41E6D" w:rsidP="00D11227">
      <w:pPr>
        <w:spacing w:line="360" w:lineRule="auto"/>
      </w:pPr>
      <w:r>
        <w:pict w14:anchorId="39E28306">
          <v:rect id="_x0000_i1350" style="width:0;height:1.5pt" o:hralign="center" o:hrstd="t" o:hr="t" fillcolor="#a0a0a0" stroked="f"/>
        </w:pict>
      </w:r>
    </w:p>
    <w:p w14:paraId="06AAB0FA" w14:textId="77777777" w:rsidR="00D11227" w:rsidRDefault="00D41E6D" w:rsidP="00D11227">
      <w:pPr>
        <w:spacing w:line="360" w:lineRule="auto"/>
      </w:pPr>
      <w:r>
        <w:lastRenderedPageBreak/>
        <w:pict w14:anchorId="41C94FD3">
          <v:rect id="_x0000_i1351" style="width:0;height:1.5pt" o:hralign="center" o:hrstd="t" o:hr="t" fillcolor="#a0a0a0" stroked="f"/>
        </w:pict>
      </w:r>
    </w:p>
    <w:p w14:paraId="5D541786" w14:textId="77777777" w:rsidR="00D11227" w:rsidRDefault="00D41E6D" w:rsidP="00D11227">
      <w:pPr>
        <w:spacing w:line="360" w:lineRule="auto"/>
      </w:pPr>
      <w:r>
        <w:pict w14:anchorId="630838E7">
          <v:rect id="_x0000_i1352" style="width:0;height:1.5pt" o:hralign="center" o:hrstd="t" o:hr="t" fillcolor="#a0a0a0" stroked="f"/>
        </w:pict>
      </w:r>
    </w:p>
    <w:p w14:paraId="7E174C10" w14:textId="77777777" w:rsidR="00D11227" w:rsidRDefault="00D41E6D" w:rsidP="00D11227">
      <w:pPr>
        <w:spacing w:line="360" w:lineRule="auto"/>
      </w:pPr>
      <w:r>
        <w:pict w14:anchorId="4D7BDB4C">
          <v:rect id="_x0000_i1353" style="width:0;height:1.5pt" o:hralign="center" o:hrstd="t" o:hr="t" fillcolor="#a0a0a0" stroked="f"/>
        </w:pict>
      </w:r>
    </w:p>
    <w:p w14:paraId="5ECE0097" w14:textId="77777777" w:rsidR="00D11227" w:rsidRDefault="00D41E6D" w:rsidP="00D11227">
      <w:pPr>
        <w:spacing w:line="360" w:lineRule="auto"/>
      </w:pPr>
      <w:r>
        <w:pict w14:anchorId="2398C33C">
          <v:rect id="_x0000_i1354" style="width:0;height:1.5pt" o:hralign="center" o:hrstd="t" o:hr="t" fillcolor="#a0a0a0" stroked="f"/>
        </w:pict>
      </w:r>
    </w:p>
    <w:p w14:paraId="1FF98796" w14:textId="77777777" w:rsidR="00D11227" w:rsidRDefault="00D41E6D" w:rsidP="00D11227">
      <w:pPr>
        <w:spacing w:line="360" w:lineRule="auto"/>
      </w:pPr>
      <w:r>
        <w:pict w14:anchorId="3686995B">
          <v:rect id="_x0000_i1355" style="width:0;height:1.5pt" o:hralign="center" o:hrstd="t" o:hr="t" fillcolor="#a0a0a0" stroked="f"/>
        </w:pict>
      </w:r>
    </w:p>
    <w:p w14:paraId="42D33A18" w14:textId="77777777" w:rsidR="00D11227" w:rsidRDefault="00D41E6D" w:rsidP="00D11227">
      <w:pPr>
        <w:spacing w:line="360" w:lineRule="auto"/>
      </w:pPr>
      <w:r>
        <w:pict w14:anchorId="64B6199D">
          <v:rect id="_x0000_i1356" style="width:0;height:1.5pt" o:hralign="center" o:hrstd="t" o:hr="t" fillcolor="#a0a0a0" stroked="f"/>
        </w:pict>
      </w:r>
    </w:p>
    <w:p w14:paraId="3C6871D4" w14:textId="77777777" w:rsidR="00D11227" w:rsidRDefault="00D41E6D" w:rsidP="00D11227">
      <w:pPr>
        <w:rPr>
          <w:color w:val="31849B"/>
        </w:rPr>
      </w:pPr>
      <w:r>
        <w:pict w14:anchorId="390188E8">
          <v:rect id="_x0000_i1357" style="width:0;height:1.5pt" o:hralign="center" o:hrstd="t" o:hr="t" fillcolor="#a0a0a0" stroked="f"/>
        </w:pict>
      </w:r>
    </w:p>
    <w:p w14:paraId="0DE393F5" w14:textId="77777777" w:rsidR="00D11227" w:rsidRPr="00397D2C" w:rsidRDefault="00D11227" w:rsidP="00D11227">
      <w:pPr>
        <w:rPr>
          <w:color w:val="31849B"/>
        </w:rPr>
      </w:pPr>
    </w:p>
    <w:p w14:paraId="693F9383" w14:textId="77777777" w:rsidR="005329EC" w:rsidRDefault="005329EC" w:rsidP="00F02A5B"/>
    <w:p w14:paraId="470AFA2E" w14:textId="77777777" w:rsidR="005329EC" w:rsidRDefault="00D5002E" w:rsidP="00F02A5B">
      <w:pPr>
        <w:rPr>
          <w:b/>
          <w:color w:val="6D5FD3"/>
        </w:rPr>
      </w:pPr>
      <w:r>
        <w:rPr>
          <w:b/>
          <w:color w:val="6D5FD3"/>
        </w:rPr>
        <w:t>Culturally Diverse Workplaces</w:t>
      </w:r>
    </w:p>
    <w:p w14:paraId="0B2C9EA4" w14:textId="77777777" w:rsidR="00D5002E" w:rsidRDefault="00D5002E" w:rsidP="00F02A5B">
      <w:pPr>
        <w:rPr>
          <w:color w:val="31849B"/>
        </w:rPr>
      </w:pPr>
      <w:r>
        <w:rPr>
          <w:color w:val="31849B"/>
        </w:rPr>
        <w:t>List the advantages of a culturally diverse workplace for</w:t>
      </w:r>
    </w:p>
    <w:tbl>
      <w:tblPr>
        <w:tblStyle w:val="TableGrid"/>
        <w:tblW w:w="0" w:type="auto"/>
        <w:tblLook w:val="04A0" w:firstRow="1" w:lastRow="0" w:firstColumn="1" w:lastColumn="0" w:noHBand="0" w:noVBand="1"/>
      </w:tblPr>
      <w:tblGrid>
        <w:gridCol w:w="5137"/>
        <w:gridCol w:w="5132"/>
      </w:tblGrid>
      <w:tr w:rsidR="00D5002E" w14:paraId="0B3C1C7A" w14:textId="77777777" w:rsidTr="00D5002E">
        <w:tc>
          <w:tcPr>
            <w:tcW w:w="5341" w:type="dxa"/>
          </w:tcPr>
          <w:p w14:paraId="49CEAA95" w14:textId="77777777" w:rsidR="00D5002E" w:rsidRDefault="00D5002E" w:rsidP="00D5002E">
            <w:pPr>
              <w:jc w:val="center"/>
              <w:rPr>
                <w:color w:val="31849B"/>
              </w:rPr>
            </w:pPr>
            <w:r>
              <w:rPr>
                <w:color w:val="31849B"/>
              </w:rPr>
              <w:t>Employees</w:t>
            </w:r>
          </w:p>
        </w:tc>
        <w:tc>
          <w:tcPr>
            <w:tcW w:w="5341" w:type="dxa"/>
          </w:tcPr>
          <w:p w14:paraId="1872E807" w14:textId="77777777" w:rsidR="00D5002E" w:rsidRDefault="00D5002E" w:rsidP="00D5002E">
            <w:pPr>
              <w:jc w:val="center"/>
              <w:rPr>
                <w:color w:val="31849B"/>
              </w:rPr>
            </w:pPr>
            <w:r>
              <w:rPr>
                <w:color w:val="31849B"/>
              </w:rPr>
              <w:t>Employers</w:t>
            </w:r>
          </w:p>
        </w:tc>
      </w:tr>
      <w:tr w:rsidR="00D5002E" w14:paraId="730F6996" w14:textId="77777777" w:rsidTr="00D5002E">
        <w:tc>
          <w:tcPr>
            <w:tcW w:w="5341" w:type="dxa"/>
          </w:tcPr>
          <w:p w14:paraId="1C1D362F" w14:textId="77777777" w:rsidR="00D5002E" w:rsidRDefault="00D5002E" w:rsidP="00F02A5B">
            <w:pPr>
              <w:rPr>
                <w:color w:val="31849B"/>
              </w:rPr>
            </w:pPr>
          </w:p>
          <w:p w14:paraId="27B475F4" w14:textId="77777777" w:rsidR="00D5002E" w:rsidRDefault="00D5002E" w:rsidP="00F02A5B">
            <w:pPr>
              <w:rPr>
                <w:color w:val="31849B"/>
              </w:rPr>
            </w:pPr>
          </w:p>
          <w:p w14:paraId="511DD30D" w14:textId="77777777" w:rsidR="00D5002E" w:rsidRDefault="00D5002E" w:rsidP="00F02A5B">
            <w:pPr>
              <w:rPr>
                <w:color w:val="31849B"/>
              </w:rPr>
            </w:pPr>
          </w:p>
          <w:p w14:paraId="00368985" w14:textId="77777777" w:rsidR="00D5002E" w:rsidRDefault="00D5002E" w:rsidP="00F02A5B">
            <w:pPr>
              <w:rPr>
                <w:color w:val="31849B"/>
              </w:rPr>
            </w:pPr>
          </w:p>
          <w:p w14:paraId="47466717" w14:textId="77777777" w:rsidR="00D5002E" w:rsidRDefault="00D5002E" w:rsidP="00F02A5B">
            <w:pPr>
              <w:rPr>
                <w:color w:val="31849B"/>
              </w:rPr>
            </w:pPr>
          </w:p>
          <w:p w14:paraId="72EDCAE6" w14:textId="77777777" w:rsidR="00D5002E" w:rsidRDefault="00D5002E" w:rsidP="00F02A5B">
            <w:pPr>
              <w:rPr>
                <w:color w:val="31849B"/>
              </w:rPr>
            </w:pPr>
          </w:p>
          <w:p w14:paraId="278DD736" w14:textId="77777777" w:rsidR="00D5002E" w:rsidRDefault="00D5002E" w:rsidP="00F02A5B">
            <w:pPr>
              <w:rPr>
                <w:color w:val="31849B"/>
              </w:rPr>
            </w:pPr>
          </w:p>
          <w:p w14:paraId="0785FDA0" w14:textId="77777777" w:rsidR="00D5002E" w:rsidRDefault="00D5002E" w:rsidP="00F02A5B">
            <w:pPr>
              <w:rPr>
                <w:color w:val="31849B"/>
              </w:rPr>
            </w:pPr>
          </w:p>
          <w:p w14:paraId="3A5F8FC8" w14:textId="77777777" w:rsidR="00D5002E" w:rsidRDefault="00D5002E" w:rsidP="00F02A5B">
            <w:pPr>
              <w:rPr>
                <w:color w:val="31849B"/>
              </w:rPr>
            </w:pPr>
          </w:p>
          <w:p w14:paraId="7F1BCF62" w14:textId="77777777" w:rsidR="00D5002E" w:rsidRDefault="00D5002E" w:rsidP="00F02A5B">
            <w:pPr>
              <w:rPr>
                <w:color w:val="31849B"/>
              </w:rPr>
            </w:pPr>
          </w:p>
          <w:p w14:paraId="68EFD9BC" w14:textId="77777777" w:rsidR="00D5002E" w:rsidRDefault="00D5002E" w:rsidP="00F02A5B">
            <w:pPr>
              <w:rPr>
                <w:color w:val="31849B"/>
              </w:rPr>
            </w:pPr>
          </w:p>
        </w:tc>
        <w:tc>
          <w:tcPr>
            <w:tcW w:w="5341" w:type="dxa"/>
          </w:tcPr>
          <w:p w14:paraId="5480FA4E" w14:textId="77777777" w:rsidR="00D5002E" w:rsidRDefault="00D5002E" w:rsidP="00F02A5B">
            <w:pPr>
              <w:rPr>
                <w:color w:val="31849B"/>
              </w:rPr>
            </w:pPr>
          </w:p>
        </w:tc>
      </w:tr>
    </w:tbl>
    <w:p w14:paraId="315284DF" w14:textId="77777777" w:rsidR="00D5002E" w:rsidRDefault="00D5002E" w:rsidP="00F02A5B">
      <w:pPr>
        <w:rPr>
          <w:color w:val="31849B"/>
        </w:rPr>
      </w:pPr>
    </w:p>
    <w:p w14:paraId="45C02FB6" w14:textId="77777777" w:rsidR="00D5002E" w:rsidRDefault="00D5002E" w:rsidP="00F02A5B">
      <w:pPr>
        <w:rPr>
          <w:color w:val="31849B"/>
        </w:rPr>
      </w:pPr>
      <w:r>
        <w:rPr>
          <w:color w:val="31849B"/>
        </w:rPr>
        <w:t>List the dangers of cultural stereotyping.</w:t>
      </w:r>
    </w:p>
    <w:p w14:paraId="78F324A4" w14:textId="77777777" w:rsidR="00D5002E" w:rsidRDefault="00D41E6D" w:rsidP="00D5002E">
      <w:pPr>
        <w:spacing w:line="360" w:lineRule="auto"/>
      </w:pPr>
      <w:r>
        <w:pict w14:anchorId="26D4078D">
          <v:rect id="_x0000_i1358" style="width:0;height:1.5pt" o:hralign="center" o:hrstd="t" o:hr="t" fillcolor="#a0a0a0" stroked="f"/>
        </w:pict>
      </w:r>
    </w:p>
    <w:p w14:paraId="22D1AB61" w14:textId="77777777" w:rsidR="00D5002E" w:rsidRDefault="00D41E6D" w:rsidP="00D5002E">
      <w:pPr>
        <w:spacing w:line="360" w:lineRule="auto"/>
      </w:pPr>
      <w:r>
        <w:pict w14:anchorId="2F327222">
          <v:rect id="_x0000_i1359" style="width:0;height:1.5pt" o:hralign="center" o:hrstd="t" o:hr="t" fillcolor="#a0a0a0" stroked="f"/>
        </w:pict>
      </w:r>
    </w:p>
    <w:p w14:paraId="60A86F32" w14:textId="77777777" w:rsidR="00D5002E" w:rsidRDefault="00D41E6D" w:rsidP="00D5002E">
      <w:pPr>
        <w:spacing w:line="360" w:lineRule="auto"/>
      </w:pPr>
      <w:r>
        <w:pict w14:anchorId="3D5147E3">
          <v:rect id="_x0000_i1360" style="width:0;height:1.5pt" o:hralign="center" o:hrstd="t" o:hr="t" fillcolor="#a0a0a0" stroked="f"/>
        </w:pict>
      </w:r>
    </w:p>
    <w:p w14:paraId="38BEAB87" w14:textId="77777777" w:rsidR="00D5002E" w:rsidRPr="000378A6" w:rsidRDefault="00D41E6D" w:rsidP="00D5002E">
      <w:pPr>
        <w:rPr>
          <w:color w:val="31849B"/>
        </w:rPr>
      </w:pPr>
      <w:r>
        <w:pict w14:anchorId="723F9884">
          <v:rect id="_x0000_i1361" style="width:0;height:1.5pt" o:hralign="center" o:hrstd="t" o:hr="t" fillcolor="#a0a0a0" stroked="f"/>
        </w:pict>
      </w:r>
    </w:p>
    <w:p w14:paraId="05C73622" w14:textId="77777777" w:rsidR="00D5002E" w:rsidRDefault="00D5002E" w:rsidP="00F02A5B">
      <w:pPr>
        <w:rPr>
          <w:color w:val="31849B"/>
        </w:rPr>
      </w:pPr>
    </w:p>
    <w:p w14:paraId="467472E5" w14:textId="77777777" w:rsidR="00D5002E" w:rsidRDefault="00D5002E" w:rsidP="00F02A5B">
      <w:pPr>
        <w:rPr>
          <w:color w:val="31849B"/>
        </w:rPr>
      </w:pPr>
      <w:r>
        <w:rPr>
          <w:color w:val="31849B"/>
        </w:rPr>
        <w:t>Discuss the benefits of generational diversity within the workplace. (12 marks)</w:t>
      </w:r>
    </w:p>
    <w:p w14:paraId="6A775368" w14:textId="77777777" w:rsidR="00003AF5" w:rsidRDefault="00D41E6D" w:rsidP="00003AF5">
      <w:pPr>
        <w:spacing w:line="360" w:lineRule="auto"/>
      </w:pPr>
      <w:r>
        <w:pict w14:anchorId="160CF01A">
          <v:rect id="_x0000_i1362" style="width:0;height:1.5pt" o:hralign="center" o:hrstd="t" o:hr="t" fillcolor="#a0a0a0" stroked="f"/>
        </w:pict>
      </w:r>
    </w:p>
    <w:p w14:paraId="218D3A5D" w14:textId="77777777" w:rsidR="00003AF5" w:rsidRDefault="00D41E6D" w:rsidP="00003AF5">
      <w:pPr>
        <w:spacing w:line="360" w:lineRule="auto"/>
      </w:pPr>
      <w:r>
        <w:pict w14:anchorId="4924E123">
          <v:rect id="_x0000_i1363" style="width:0;height:1.5pt" o:hralign="center" o:hrstd="t" o:hr="t" fillcolor="#a0a0a0" stroked="f"/>
        </w:pict>
      </w:r>
    </w:p>
    <w:p w14:paraId="6DE83496" w14:textId="77777777" w:rsidR="00003AF5" w:rsidRDefault="00D41E6D" w:rsidP="00003AF5">
      <w:pPr>
        <w:spacing w:line="360" w:lineRule="auto"/>
      </w:pPr>
      <w:r>
        <w:pict w14:anchorId="10CBA944">
          <v:rect id="_x0000_i1364" style="width:0;height:1.5pt" o:hralign="center" o:hrstd="t" o:hr="t" fillcolor="#a0a0a0" stroked="f"/>
        </w:pict>
      </w:r>
    </w:p>
    <w:p w14:paraId="5A682BC7" w14:textId="77777777" w:rsidR="00003AF5" w:rsidRDefault="00D41E6D" w:rsidP="00003AF5">
      <w:pPr>
        <w:spacing w:line="360" w:lineRule="auto"/>
      </w:pPr>
      <w:r>
        <w:pict w14:anchorId="7F782BE0">
          <v:rect id="_x0000_i1365" style="width:0;height:1.5pt" o:hralign="center" o:hrstd="t" o:hr="t" fillcolor="#a0a0a0" stroked="f"/>
        </w:pict>
      </w:r>
    </w:p>
    <w:p w14:paraId="59D6947F" w14:textId="77777777" w:rsidR="00003AF5" w:rsidRDefault="00D41E6D" w:rsidP="00003AF5">
      <w:pPr>
        <w:spacing w:line="360" w:lineRule="auto"/>
      </w:pPr>
      <w:r>
        <w:pict w14:anchorId="192FC00F">
          <v:rect id="_x0000_i1366" style="width:0;height:1.5pt" o:hralign="center" o:hrstd="t" o:hr="t" fillcolor="#a0a0a0" stroked="f"/>
        </w:pict>
      </w:r>
    </w:p>
    <w:p w14:paraId="2B3E73E7" w14:textId="77777777" w:rsidR="00003AF5" w:rsidRDefault="00D41E6D" w:rsidP="00003AF5">
      <w:pPr>
        <w:spacing w:line="360" w:lineRule="auto"/>
      </w:pPr>
      <w:r>
        <w:pict w14:anchorId="760F10DB">
          <v:rect id="_x0000_i1367" style="width:0;height:1.5pt" o:hralign="center" o:hrstd="t" o:hr="t" fillcolor="#a0a0a0" stroked="f"/>
        </w:pict>
      </w:r>
    </w:p>
    <w:p w14:paraId="5727DD07" w14:textId="77777777" w:rsidR="00003AF5" w:rsidRDefault="00D41E6D" w:rsidP="00003AF5">
      <w:pPr>
        <w:spacing w:line="360" w:lineRule="auto"/>
      </w:pPr>
      <w:r>
        <w:pict w14:anchorId="39675172">
          <v:rect id="_x0000_i1368" style="width:0;height:1.5pt" o:hralign="center" o:hrstd="t" o:hr="t" fillcolor="#a0a0a0" stroked="f"/>
        </w:pict>
      </w:r>
    </w:p>
    <w:p w14:paraId="529E00F0" w14:textId="77777777" w:rsidR="00003AF5" w:rsidRDefault="00D41E6D" w:rsidP="00003AF5">
      <w:pPr>
        <w:spacing w:line="360" w:lineRule="auto"/>
      </w:pPr>
      <w:r>
        <w:pict w14:anchorId="5D77BE2C">
          <v:rect id="_x0000_i1369" style="width:0;height:1.5pt" o:hralign="center" o:hrstd="t" o:hr="t" fillcolor="#a0a0a0" stroked="f"/>
        </w:pict>
      </w:r>
    </w:p>
    <w:p w14:paraId="0C35B73F" w14:textId="77777777" w:rsidR="00003AF5" w:rsidRDefault="00D41E6D" w:rsidP="00003AF5">
      <w:pPr>
        <w:spacing w:line="360" w:lineRule="auto"/>
      </w:pPr>
      <w:r>
        <w:pict w14:anchorId="6A5504B7">
          <v:rect id="_x0000_i1370" style="width:0;height:1.5pt" o:hralign="center" o:hrstd="t" o:hr="t" fillcolor="#a0a0a0" stroked="f"/>
        </w:pict>
      </w:r>
    </w:p>
    <w:p w14:paraId="2FA4FB76" w14:textId="77777777" w:rsidR="00003AF5" w:rsidRDefault="00D41E6D" w:rsidP="00003AF5">
      <w:pPr>
        <w:spacing w:line="360" w:lineRule="auto"/>
      </w:pPr>
      <w:r>
        <w:lastRenderedPageBreak/>
        <w:pict w14:anchorId="63BEA68E">
          <v:rect id="_x0000_i1371" style="width:0;height:1.5pt" o:hralign="center" o:hrstd="t" o:hr="t" fillcolor="#a0a0a0" stroked="f"/>
        </w:pict>
      </w:r>
    </w:p>
    <w:p w14:paraId="5E28A3AE" w14:textId="77777777" w:rsidR="00003AF5" w:rsidRDefault="00D41E6D" w:rsidP="00003AF5">
      <w:pPr>
        <w:spacing w:line="360" w:lineRule="auto"/>
      </w:pPr>
      <w:r>
        <w:pict w14:anchorId="134BD40E">
          <v:rect id="_x0000_i1372" style="width:0;height:1.5pt" o:hralign="center" o:hrstd="t" o:hr="t" fillcolor="#a0a0a0" stroked="f"/>
        </w:pict>
      </w:r>
    </w:p>
    <w:p w14:paraId="0A9C4B3D" w14:textId="77777777" w:rsidR="00003AF5" w:rsidRDefault="00D41E6D" w:rsidP="00003AF5">
      <w:pPr>
        <w:spacing w:line="360" w:lineRule="auto"/>
      </w:pPr>
      <w:r>
        <w:pict w14:anchorId="2DD7D3E0">
          <v:rect id="_x0000_i1373" style="width:0;height:1.5pt" o:hralign="center" o:hrstd="t" o:hr="t" fillcolor="#a0a0a0" stroked="f"/>
        </w:pict>
      </w:r>
    </w:p>
    <w:p w14:paraId="10E46E52" w14:textId="77777777" w:rsidR="00003AF5" w:rsidRDefault="00D41E6D" w:rsidP="00003AF5">
      <w:pPr>
        <w:spacing w:line="360" w:lineRule="auto"/>
      </w:pPr>
      <w:r>
        <w:pict w14:anchorId="3C7D54FD">
          <v:rect id="_x0000_i1374" style="width:0;height:1.5pt" o:hralign="center" o:hrstd="t" o:hr="t" fillcolor="#a0a0a0" stroked="f"/>
        </w:pict>
      </w:r>
    </w:p>
    <w:p w14:paraId="4EC389A6" w14:textId="77777777" w:rsidR="00003AF5" w:rsidRDefault="00D41E6D" w:rsidP="00003AF5">
      <w:pPr>
        <w:spacing w:line="360" w:lineRule="auto"/>
      </w:pPr>
      <w:r>
        <w:pict w14:anchorId="6CBBA5B2">
          <v:rect id="_x0000_i1375" style="width:0;height:1.5pt" o:hralign="center" o:hrstd="t" o:hr="t" fillcolor="#a0a0a0" stroked="f"/>
        </w:pict>
      </w:r>
    </w:p>
    <w:p w14:paraId="35DB01B2" w14:textId="77777777" w:rsidR="00003AF5" w:rsidRDefault="00D41E6D" w:rsidP="00003AF5">
      <w:pPr>
        <w:spacing w:line="360" w:lineRule="auto"/>
      </w:pPr>
      <w:r>
        <w:pict w14:anchorId="2351576B">
          <v:rect id="_x0000_i1376" style="width:0;height:1.5pt" o:hralign="center" o:hrstd="t" o:hr="t" fillcolor="#a0a0a0" stroked="f"/>
        </w:pict>
      </w:r>
    </w:p>
    <w:p w14:paraId="7F6FE497" w14:textId="77777777" w:rsidR="00003AF5" w:rsidRDefault="00D41E6D" w:rsidP="00003AF5">
      <w:pPr>
        <w:spacing w:line="360" w:lineRule="auto"/>
      </w:pPr>
      <w:r>
        <w:pict w14:anchorId="6F16E685">
          <v:rect id="_x0000_i1377" style="width:0;height:1.5pt" o:hralign="center" o:hrstd="t" o:hr="t" fillcolor="#a0a0a0" stroked="f"/>
        </w:pict>
      </w:r>
    </w:p>
    <w:p w14:paraId="1A609661" w14:textId="77777777" w:rsidR="00003AF5" w:rsidRDefault="00D41E6D" w:rsidP="00003AF5">
      <w:pPr>
        <w:spacing w:line="360" w:lineRule="auto"/>
      </w:pPr>
      <w:r>
        <w:pict w14:anchorId="5403C918">
          <v:rect id="_x0000_i1378" style="width:0;height:1.5pt" o:hralign="center" o:hrstd="t" o:hr="t" fillcolor="#a0a0a0" stroked="f"/>
        </w:pict>
      </w:r>
    </w:p>
    <w:p w14:paraId="5A0A5FE7" w14:textId="77777777" w:rsidR="00003AF5" w:rsidRDefault="00D41E6D" w:rsidP="00003AF5">
      <w:pPr>
        <w:spacing w:line="360" w:lineRule="auto"/>
      </w:pPr>
      <w:r>
        <w:pict w14:anchorId="0E8A8290">
          <v:rect id="_x0000_i1379" style="width:0;height:1.5pt" o:hralign="center" o:hrstd="t" o:hr="t" fillcolor="#a0a0a0" stroked="f"/>
        </w:pict>
      </w:r>
    </w:p>
    <w:p w14:paraId="4FF5F129" w14:textId="77777777" w:rsidR="00003AF5" w:rsidRDefault="00D41E6D" w:rsidP="00003AF5">
      <w:pPr>
        <w:spacing w:line="360" w:lineRule="auto"/>
      </w:pPr>
      <w:r>
        <w:pict w14:anchorId="4D34D100">
          <v:rect id="_x0000_i1380" style="width:0;height:1.5pt" o:hralign="center" o:hrstd="t" o:hr="t" fillcolor="#a0a0a0" stroked="f"/>
        </w:pict>
      </w:r>
    </w:p>
    <w:p w14:paraId="4C7795F9" w14:textId="77777777" w:rsidR="00003AF5" w:rsidRDefault="00D41E6D" w:rsidP="00003AF5">
      <w:pPr>
        <w:spacing w:line="360" w:lineRule="auto"/>
      </w:pPr>
      <w:r>
        <w:pict w14:anchorId="5CA7E73F">
          <v:rect id="_x0000_i1381" style="width:0;height:1.5pt" o:hralign="center" o:hrstd="t" o:hr="t" fillcolor="#a0a0a0" stroked="f"/>
        </w:pict>
      </w:r>
    </w:p>
    <w:p w14:paraId="66D8B0A3" w14:textId="289C9C43" w:rsidR="00D5002E" w:rsidRPr="000378A6" w:rsidRDefault="00D41E6D" w:rsidP="00003AF5">
      <w:pPr>
        <w:spacing w:line="360" w:lineRule="auto"/>
        <w:rPr>
          <w:color w:val="31849B"/>
        </w:rPr>
      </w:pPr>
      <w:r>
        <w:pict w14:anchorId="3788DD15">
          <v:rect id="_x0000_i1382" style="width:0;height:1.5pt" o:hralign="center" o:hrstd="t" o:hr="t" fillcolor="#a0a0a0" stroked="f"/>
        </w:pict>
      </w:r>
    </w:p>
    <w:p w14:paraId="21FD46F1" w14:textId="77777777" w:rsidR="00D5002E" w:rsidRDefault="00D5002E" w:rsidP="00F02A5B">
      <w:pPr>
        <w:rPr>
          <w:color w:val="31849B"/>
        </w:rPr>
      </w:pPr>
    </w:p>
    <w:p w14:paraId="0C974A58" w14:textId="77777777" w:rsidR="00D5002E" w:rsidRDefault="00D5002E" w:rsidP="00F02A5B">
      <w:pPr>
        <w:rPr>
          <w:color w:val="31849B"/>
        </w:rPr>
      </w:pPr>
      <w:r>
        <w:rPr>
          <w:color w:val="31849B"/>
        </w:rPr>
        <w:t>With the use of examples, explore how changing societal values are reflected in the workplace. (12 marks)</w:t>
      </w:r>
    </w:p>
    <w:p w14:paraId="516DA2A7" w14:textId="77777777" w:rsidR="00003AF5" w:rsidRDefault="00D41E6D" w:rsidP="00003AF5">
      <w:pPr>
        <w:spacing w:line="360" w:lineRule="auto"/>
      </w:pPr>
      <w:r>
        <w:pict w14:anchorId="07CD1645">
          <v:rect id="_x0000_i1383" style="width:0;height:1.5pt" o:hralign="center" o:hrstd="t" o:hr="t" fillcolor="#a0a0a0" stroked="f"/>
        </w:pict>
      </w:r>
    </w:p>
    <w:p w14:paraId="7605BA5B" w14:textId="77777777" w:rsidR="00003AF5" w:rsidRDefault="00D41E6D" w:rsidP="00003AF5">
      <w:pPr>
        <w:spacing w:line="360" w:lineRule="auto"/>
      </w:pPr>
      <w:r>
        <w:pict w14:anchorId="61DC16B4">
          <v:rect id="_x0000_i1384" style="width:0;height:1.5pt" o:hralign="center" o:hrstd="t" o:hr="t" fillcolor="#a0a0a0" stroked="f"/>
        </w:pict>
      </w:r>
    </w:p>
    <w:p w14:paraId="54CB1F28" w14:textId="77777777" w:rsidR="00003AF5" w:rsidRDefault="00D41E6D" w:rsidP="00003AF5">
      <w:pPr>
        <w:spacing w:line="360" w:lineRule="auto"/>
      </w:pPr>
      <w:r>
        <w:pict w14:anchorId="535FD5B9">
          <v:rect id="_x0000_i1385" style="width:0;height:1.5pt" o:hralign="center" o:hrstd="t" o:hr="t" fillcolor="#a0a0a0" stroked="f"/>
        </w:pict>
      </w:r>
    </w:p>
    <w:p w14:paraId="0F77232B" w14:textId="77777777" w:rsidR="00003AF5" w:rsidRDefault="00D41E6D" w:rsidP="00003AF5">
      <w:pPr>
        <w:spacing w:line="360" w:lineRule="auto"/>
      </w:pPr>
      <w:r>
        <w:pict w14:anchorId="1E970E59">
          <v:rect id="_x0000_i1386" style="width:0;height:1.5pt" o:hralign="center" o:hrstd="t" o:hr="t" fillcolor="#a0a0a0" stroked="f"/>
        </w:pict>
      </w:r>
    </w:p>
    <w:p w14:paraId="688CCFBB" w14:textId="77777777" w:rsidR="00003AF5" w:rsidRDefault="00D41E6D" w:rsidP="00003AF5">
      <w:pPr>
        <w:spacing w:line="360" w:lineRule="auto"/>
      </w:pPr>
      <w:r>
        <w:pict w14:anchorId="240E34A4">
          <v:rect id="_x0000_i1387" style="width:0;height:1.5pt" o:hralign="center" o:hrstd="t" o:hr="t" fillcolor="#a0a0a0" stroked="f"/>
        </w:pict>
      </w:r>
    </w:p>
    <w:p w14:paraId="7D0A3217" w14:textId="77777777" w:rsidR="00003AF5" w:rsidRDefault="00D41E6D" w:rsidP="00003AF5">
      <w:pPr>
        <w:spacing w:line="360" w:lineRule="auto"/>
      </w:pPr>
      <w:r>
        <w:pict w14:anchorId="500635EB">
          <v:rect id="_x0000_i1388" style="width:0;height:1.5pt" o:hralign="center" o:hrstd="t" o:hr="t" fillcolor="#a0a0a0" stroked="f"/>
        </w:pict>
      </w:r>
    </w:p>
    <w:p w14:paraId="0B30918C" w14:textId="77777777" w:rsidR="00003AF5" w:rsidRDefault="00D41E6D" w:rsidP="00003AF5">
      <w:pPr>
        <w:spacing w:line="360" w:lineRule="auto"/>
      </w:pPr>
      <w:r>
        <w:pict w14:anchorId="194F5702">
          <v:rect id="_x0000_i1389" style="width:0;height:1.5pt" o:hralign="center" o:hrstd="t" o:hr="t" fillcolor="#a0a0a0" stroked="f"/>
        </w:pict>
      </w:r>
    </w:p>
    <w:p w14:paraId="614C5EA1" w14:textId="77777777" w:rsidR="00003AF5" w:rsidRDefault="00D41E6D" w:rsidP="00003AF5">
      <w:pPr>
        <w:spacing w:line="360" w:lineRule="auto"/>
      </w:pPr>
      <w:r>
        <w:pict w14:anchorId="13C9AB04">
          <v:rect id="_x0000_i1390" style="width:0;height:1.5pt" o:hralign="center" o:hrstd="t" o:hr="t" fillcolor="#a0a0a0" stroked="f"/>
        </w:pict>
      </w:r>
    </w:p>
    <w:p w14:paraId="49D73E39" w14:textId="77777777" w:rsidR="00003AF5" w:rsidRDefault="00D41E6D" w:rsidP="00003AF5">
      <w:pPr>
        <w:spacing w:line="360" w:lineRule="auto"/>
      </w:pPr>
      <w:r>
        <w:pict w14:anchorId="3AB27046">
          <v:rect id="_x0000_i1391" style="width:0;height:1.5pt" o:hralign="center" o:hrstd="t" o:hr="t" fillcolor="#a0a0a0" stroked="f"/>
        </w:pict>
      </w:r>
    </w:p>
    <w:p w14:paraId="617AF496" w14:textId="77777777" w:rsidR="00003AF5" w:rsidRDefault="00D41E6D" w:rsidP="00003AF5">
      <w:pPr>
        <w:spacing w:line="360" w:lineRule="auto"/>
      </w:pPr>
      <w:r>
        <w:pict w14:anchorId="6A8A13A1">
          <v:rect id="_x0000_i1392" style="width:0;height:1.5pt" o:hralign="center" o:hrstd="t" o:hr="t" fillcolor="#a0a0a0" stroked="f"/>
        </w:pict>
      </w:r>
    </w:p>
    <w:p w14:paraId="4505FD34" w14:textId="77777777" w:rsidR="00003AF5" w:rsidRDefault="00D41E6D" w:rsidP="00003AF5">
      <w:pPr>
        <w:spacing w:line="360" w:lineRule="auto"/>
      </w:pPr>
      <w:r>
        <w:pict w14:anchorId="4E1FFE66">
          <v:rect id="_x0000_i1393" style="width:0;height:1.5pt" o:hralign="center" o:hrstd="t" o:hr="t" fillcolor="#a0a0a0" stroked="f"/>
        </w:pict>
      </w:r>
    </w:p>
    <w:p w14:paraId="11CF7E26" w14:textId="77777777" w:rsidR="00003AF5" w:rsidRDefault="00D41E6D" w:rsidP="00003AF5">
      <w:pPr>
        <w:spacing w:line="360" w:lineRule="auto"/>
      </w:pPr>
      <w:r>
        <w:pict w14:anchorId="3C6F7302">
          <v:rect id="_x0000_i1394" style="width:0;height:1.5pt" o:hralign="center" o:hrstd="t" o:hr="t" fillcolor="#a0a0a0" stroked="f"/>
        </w:pict>
      </w:r>
    </w:p>
    <w:p w14:paraId="60272B81" w14:textId="77777777" w:rsidR="00003AF5" w:rsidRDefault="00D41E6D" w:rsidP="00003AF5">
      <w:pPr>
        <w:spacing w:line="360" w:lineRule="auto"/>
      </w:pPr>
      <w:r>
        <w:pict w14:anchorId="1A9BF968">
          <v:rect id="_x0000_i1395" style="width:0;height:1.5pt" o:hralign="center" o:hrstd="t" o:hr="t" fillcolor="#a0a0a0" stroked="f"/>
        </w:pict>
      </w:r>
    </w:p>
    <w:p w14:paraId="59BCDA70" w14:textId="77777777" w:rsidR="00003AF5" w:rsidRDefault="00D41E6D" w:rsidP="00003AF5">
      <w:pPr>
        <w:spacing w:line="360" w:lineRule="auto"/>
      </w:pPr>
      <w:r>
        <w:pict w14:anchorId="6CBBD0E9">
          <v:rect id="_x0000_i1396" style="width:0;height:1.5pt" o:hralign="center" o:hrstd="t" o:hr="t" fillcolor="#a0a0a0" stroked="f"/>
        </w:pict>
      </w:r>
    </w:p>
    <w:p w14:paraId="3D14EE14" w14:textId="77777777" w:rsidR="00003AF5" w:rsidRDefault="00D41E6D" w:rsidP="00003AF5">
      <w:pPr>
        <w:spacing w:line="360" w:lineRule="auto"/>
      </w:pPr>
      <w:r>
        <w:pict w14:anchorId="7C4A7B71">
          <v:rect id="_x0000_i1397" style="width:0;height:1.5pt" o:hralign="center" o:hrstd="t" o:hr="t" fillcolor="#a0a0a0" stroked="f"/>
        </w:pict>
      </w:r>
    </w:p>
    <w:p w14:paraId="66FE449D" w14:textId="77777777" w:rsidR="00003AF5" w:rsidRDefault="00D41E6D" w:rsidP="00003AF5">
      <w:pPr>
        <w:spacing w:line="360" w:lineRule="auto"/>
      </w:pPr>
      <w:r>
        <w:pict w14:anchorId="506EA78B">
          <v:rect id="_x0000_i1398" style="width:0;height:1.5pt" o:hralign="center" o:hrstd="t" o:hr="t" fillcolor="#a0a0a0" stroked="f"/>
        </w:pict>
      </w:r>
    </w:p>
    <w:p w14:paraId="439B2296" w14:textId="77777777" w:rsidR="00003AF5" w:rsidRDefault="00D41E6D" w:rsidP="00003AF5">
      <w:pPr>
        <w:spacing w:line="360" w:lineRule="auto"/>
      </w:pPr>
      <w:r>
        <w:pict w14:anchorId="401E6553">
          <v:rect id="_x0000_i1399" style="width:0;height:1.5pt" o:hralign="center" o:hrstd="t" o:hr="t" fillcolor="#a0a0a0" stroked="f"/>
        </w:pict>
      </w:r>
    </w:p>
    <w:p w14:paraId="318AAF62" w14:textId="77777777" w:rsidR="00003AF5" w:rsidRDefault="00D41E6D" w:rsidP="00003AF5">
      <w:pPr>
        <w:spacing w:line="360" w:lineRule="auto"/>
      </w:pPr>
      <w:r>
        <w:pict w14:anchorId="6921F538">
          <v:rect id="_x0000_i1400" style="width:0;height:1.5pt" o:hralign="center" o:hrstd="t" o:hr="t" fillcolor="#a0a0a0" stroked="f"/>
        </w:pict>
      </w:r>
    </w:p>
    <w:p w14:paraId="307702BE" w14:textId="77777777" w:rsidR="00003AF5" w:rsidRDefault="00D41E6D" w:rsidP="00003AF5">
      <w:pPr>
        <w:spacing w:line="360" w:lineRule="auto"/>
      </w:pPr>
      <w:r>
        <w:pict w14:anchorId="56C95DE7">
          <v:rect id="_x0000_i1401" style="width:0;height:1.5pt" o:hralign="center" o:hrstd="t" o:hr="t" fillcolor="#a0a0a0" stroked="f"/>
        </w:pict>
      </w:r>
    </w:p>
    <w:p w14:paraId="051E6710" w14:textId="09CB1C10" w:rsidR="00D5002E" w:rsidRPr="00003AF5" w:rsidRDefault="00D5002E" w:rsidP="00003AF5">
      <w:pPr>
        <w:spacing w:line="360" w:lineRule="auto"/>
      </w:pPr>
      <w:r>
        <w:rPr>
          <w:color w:val="31849B"/>
        </w:rPr>
        <w:lastRenderedPageBreak/>
        <w:t>Define cultural awareness (2 marks)</w:t>
      </w:r>
    </w:p>
    <w:p w14:paraId="7A647334" w14:textId="77777777" w:rsidR="00D5002E" w:rsidRDefault="00D41E6D" w:rsidP="00D5002E">
      <w:pPr>
        <w:spacing w:line="360" w:lineRule="auto"/>
      </w:pPr>
      <w:r>
        <w:pict w14:anchorId="58479023">
          <v:rect id="_x0000_i1402" style="width:0;height:1.5pt" o:hralign="center" o:hrstd="t" o:hr="t" fillcolor="#a0a0a0" stroked="f"/>
        </w:pict>
      </w:r>
    </w:p>
    <w:p w14:paraId="7AA47A0A" w14:textId="77777777" w:rsidR="00D5002E" w:rsidRDefault="00D41E6D" w:rsidP="00D5002E">
      <w:pPr>
        <w:spacing w:line="360" w:lineRule="auto"/>
      </w:pPr>
      <w:r>
        <w:pict w14:anchorId="4C716D33">
          <v:rect id="_x0000_i1403" style="width:0;height:1.5pt" o:hralign="center" o:hrstd="t" o:hr="t" fillcolor="#a0a0a0" stroked="f"/>
        </w:pict>
      </w:r>
    </w:p>
    <w:p w14:paraId="12EABE0F" w14:textId="77777777" w:rsidR="00D5002E" w:rsidRDefault="00D41E6D" w:rsidP="00D5002E">
      <w:pPr>
        <w:spacing w:line="360" w:lineRule="auto"/>
      </w:pPr>
      <w:r>
        <w:pict w14:anchorId="3677193E">
          <v:rect id="_x0000_i1404" style="width:0;height:1.5pt" o:hralign="center" o:hrstd="t" o:hr="t" fillcolor="#a0a0a0" stroked="f"/>
        </w:pict>
      </w:r>
    </w:p>
    <w:p w14:paraId="5289F2A1" w14:textId="77777777" w:rsidR="00D5002E" w:rsidRPr="000378A6" w:rsidRDefault="00D41E6D" w:rsidP="00D5002E">
      <w:pPr>
        <w:rPr>
          <w:color w:val="31849B"/>
        </w:rPr>
      </w:pPr>
      <w:r>
        <w:pict w14:anchorId="12101F97">
          <v:rect id="_x0000_i1405" style="width:0;height:1.5pt" o:hralign="center" o:hrstd="t" o:hr="t" fillcolor="#a0a0a0" stroked="f"/>
        </w:pict>
      </w:r>
    </w:p>
    <w:p w14:paraId="112DF8A3" w14:textId="77777777" w:rsidR="00D5002E" w:rsidRDefault="00D5002E" w:rsidP="00F02A5B">
      <w:pPr>
        <w:rPr>
          <w:color w:val="31849B"/>
        </w:rPr>
      </w:pPr>
    </w:p>
    <w:p w14:paraId="2BA83924" w14:textId="77777777" w:rsidR="00D5002E" w:rsidRDefault="00D5002E" w:rsidP="00F02A5B">
      <w:pPr>
        <w:rPr>
          <w:color w:val="31849B"/>
        </w:rPr>
      </w:pPr>
      <w:r>
        <w:rPr>
          <w:color w:val="31849B"/>
        </w:rPr>
        <w:t>Explain the usefulness of cultural awaren</w:t>
      </w:r>
      <w:r w:rsidR="00525172">
        <w:rPr>
          <w:color w:val="31849B"/>
        </w:rPr>
        <w:t>ess training for a workplace. (8</w:t>
      </w:r>
      <w:r>
        <w:rPr>
          <w:color w:val="31849B"/>
        </w:rPr>
        <w:t xml:space="preserve"> marks)</w:t>
      </w:r>
    </w:p>
    <w:p w14:paraId="10AAD0F0" w14:textId="77777777" w:rsidR="00003AF5" w:rsidRDefault="00D41E6D" w:rsidP="00003AF5">
      <w:pPr>
        <w:spacing w:line="360" w:lineRule="auto"/>
      </w:pPr>
      <w:r>
        <w:pict w14:anchorId="13261BC6">
          <v:rect id="_x0000_i1406" style="width:0;height:1.5pt" o:hralign="center" o:hrstd="t" o:hr="t" fillcolor="#a0a0a0" stroked="f"/>
        </w:pict>
      </w:r>
    </w:p>
    <w:p w14:paraId="45C48B00" w14:textId="77777777" w:rsidR="00003AF5" w:rsidRDefault="00D41E6D" w:rsidP="00003AF5">
      <w:pPr>
        <w:spacing w:line="360" w:lineRule="auto"/>
      </w:pPr>
      <w:r>
        <w:pict w14:anchorId="4292E968">
          <v:rect id="_x0000_i1407" style="width:0;height:1.5pt" o:hralign="center" o:hrstd="t" o:hr="t" fillcolor="#a0a0a0" stroked="f"/>
        </w:pict>
      </w:r>
    </w:p>
    <w:p w14:paraId="69BF18D5" w14:textId="77777777" w:rsidR="00003AF5" w:rsidRDefault="00D41E6D" w:rsidP="00003AF5">
      <w:pPr>
        <w:spacing w:line="360" w:lineRule="auto"/>
      </w:pPr>
      <w:r>
        <w:pict w14:anchorId="0C62E225">
          <v:rect id="_x0000_i1408" style="width:0;height:1.5pt" o:hralign="center" o:hrstd="t" o:hr="t" fillcolor="#a0a0a0" stroked="f"/>
        </w:pict>
      </w:r>
    </w:p>
    <w:p w14:paraId="01D85FD9" w14:textId="77777777" w:rsidR="00003AF5" w:rsidRDefault="00D41E6D" w:rsidP="00003AF5">
      <w:pPr>
        <w:spacing w:line="360" w:lineRule="auto"/>
      </w:pPr>
      <w:r>
        <w:pict w14:anchorId="302E1764">
          <v:rect id="_x0000_i1409" style="width:0;height:1.5pt" o:hralign="center" o:hrstd="t" o:hr="t" fillcolor="#a0a0a0" stroked="f"/>
        </w:pict>
      </w:r>
    </w:p>
    <w:p w14:paraId="32C5E4A3" w14:textId="77777777" w:rsidR="00003AF5" w:rsidRDefault="00D41E6D" w:rsidP="00003AF5">
      <w:pPr>
        <w:spacing w:line="360" w:lineRule="auto"/>
      </w:pPr>
      <w:r>
        <w:pict w14:anchorId="34D4D463">
          <v:rect id="_x0000_i1410" style="width:0;height:1.5pt" o:hralign="center" o:hrstd="t" o:hr="t" fillcolor="#a0a0a0" stroked="f"/>
        </w:pict>
      </w:r>
    </w:p>
    <w:p w14:paraId="6B3C100E" w14:textId="77777777" w:rsidR="00003AF5" w:rsidRDefault="00D41E6D" w:rsidP="00003AF5">
      <w:pPr>
        <w:spacing w:line="360" w:lineRule="auto"/>
      </w:pPr>
      <w:r>
        <w:pict w14:anchorId="1ECE2897">
          <v:rect id="_x0000_i1411" style="width:0;height:1.5pt" o:hralign="center" o:hrstd="t" o:hr="t" fillcolor="#a0a0a0" stroked="f"/>
        </w:pict>
      </w:r>
    </w:p>
    <w:p w14:paraId="66E465FC" w14:textId="77777777" w:rsidR="00003AF5" w:rsidRDefault="00D41E6D" w:rsidP="00003AF5">
      <w:pPr>
        <w:spacing w:line="360" w:lineRule="auto"/>
      </w:pPr>
      <w:r>
        <w:pict w14:anchorId="0D08538D">
          <v:rect id="_x0000_i1412" style="width:0;height:1.5pt" o:hralign="center" o:hrstd="t" o:hr="t" fillcolor="#a0a0a0" stroked="f"/>
        </w:pict>
      </w:r>
    </w:p>
    <w:p w14:paraId="72A07A26" w14:textId="77777777" w:rsidR="00003AF5" w:rsidRDefault="00D41E6D" w:rsidP="00003AF5">
      <w:pPr>
        <w:spacing w:line="360" w:lineRule="auto"/>
      </w:pPr>
      <w:r>
        <w:pict w14:anchorId="53202B00">
          <v:rect id="_x0000_i1413" style="width:0;height:1.5pt" o:hralign="center" o:hrstd="t" o:hr="t" fillcolor="#a0a0a0" stroked="f"/>
        </w:pict>
      </w:r>
    </w:p>
    <w:p w14:paraId="0CC910F3" w14:textId="77777777" w:rsidR="00003AF5" w:rsidRDefault="00D41E6D" w:rsidP="00003AF5">
      <w:pPr>
        <w:spacing w:line="360" w:lineRule="auto"/>
      </w:pPr>
      <w:r>
        <w:pict w14:anchorId="6833B79C">
          <v:rect id="_x0000_i1414" style="width:0;height:1.5pt" o:hralign="center" o:hrstd="t" o:hr="t" fillcolor="#a0a0a0" stroked="f"/>
        </w:pict>
      </w:r>
    </w:p>
    <w:p w14:paraId="3D99AAF8" w14:textId="77777777" w:rsidR="00003AF5" w:rsidRDefault="00D41E6D" w:rsidP="00003AF5">
      <w:pPr>
        <w:spacing w:line="360" w:lineRule="auto"/>
      </w:pPr>
      <w:r>
        <w:pict w14:anchorId="62E92BA6">
          <v:rect id="_x0000_i1415" style="width:0;height:1.5pt" o:hralign="center" o:hrstd="t" o:hr="t" fillcolor="#a0a0a0" stroked="f"/>
        </w:pict>
      </w:r>
    </w:p>
    <w:p w14:paraId="6F238C95" w14:textId="77777777" w:rsidR="00003AF5" w:rsidRDefault="00D41E6D" w:rsidP="00003AF5">
      <w:pPr>
        <w:spacing w:line="360" w:lineRule="auto"/>
      </w:pPr>
      <w:r>
        <w:pict w14:anchorId="4110D145">
          <v:rect id="_x0000_i1416" style="width:0;height:1.5pt" o:hralign="center" o:hrstd="t" o:hr="t" fillcolor="#a0a0a0" stroked="f"/>
        </w:pict>
      </w:r>
    </w:p>
    <w:p w14:paraId="065185A9" w14:textId="77777777" w:rsidR="00003AF5" w:rsidRDefault="00D41E6D" w:rsidP="00003AF5">
      <w:pPr>
        <w:spacing w:line="360" w:lineRule="auto"/>
      </w:pPr>
      <w:r>
        <w:pict w14:anchorId="14FE56DE">
          <v:rect id="_x0000_i1417" style="width:0;height:1.5pt" o:hralign="center" o:hrstd="t" o:hr="t" fillcolor="#a0a0a0" stroked="f"/>
        </w:pict>
      </w:r>
    </w:p>
    <w:p w14:paraId="484B2F0E" w14:textId="77777777" w:rsidR="00003AF5" w:rsidRDefault="00D41E6D" w:rsidP="00003AF5">
      <w:pPr>
        <w:spacing w:line="360" w:lineRule="auto"/>
      </w:pPr>
      <w:r>
        <w:pict w14:anchorId="56D0002C">
          <v:rect id="_x0000_i1418" style="width:0;height:1.5pt" o:hralign="center" o:hrstd="t" o:hr="t" fillcolor="#a0a0a0" stroked="f"/>
        </w:pict>
      </w:r>
    </w:p>
    <w:p w14:paraId="056021FA" w14:textId="77777777" w:rsidR="00003AF5" w:rsidRDefault="00D41E6D" w:rsidP="00003AF5">
      <w:pPr>
        <w:spacing w:line="360" w:lineRule="auto"/>
      </w:pPr>
      <w:r>
        <w:pict w14:anchorId="24065260">
          <v:rect id="_x0000_i1419" style="width:0;height:1.5pt" o:hralign="center" o:hrstd="t" o:hr="t" fillcolor="#a0a0a0" stroked="f"/>
        </w:pict>
      </w:r>
    </w:p>
    <w:p w14:paraId="39FF8693" w14:textId="77777777" w:rsidR="00003AF5" w:rsidRDefault="00D41E6D" w:rsidP="00003AF5">
      <w:pPr>
        <w:spacing w:line="360" w:lineRule="auto"/>
      </w:pPr>
      <w:r>
        <w:pict w14:anchorId="2A188074">
          <v:rect id="_x0000_i1420" style="width:0;height:1.5pt" o:hralign="center" o:hrstd="t" o:hr="t" fillcolor="#a0a0a0" stroked="f"/>
        </w:pict>
      </w:r>
    </w:p>
    <w:p w14:paraId="7B78FAD2" w14:textId="77777777" w:rsidR="00003AF5" w:rsidRDefault="00D41E6D" w:rsidP="00003AF5">
      <w:pPr>
        <w:spacing w:line="360" w:lineRule="auto"/>
      </w:pPr>
      <w:r>
        <w:pict w14:anchorId="097A500E">
          <v:rect id="_x0000_i1421" style="width:0;height:1.5pt" o:hralign="center" o:hrstd="t" o:hr="t" fillcolor="#a0a0a0" stroked="f"/>
        </w:pict>
      </w:r>
    </w:p>
    <w:p w14:paraId="4C81626E" w14:textId="7873B9DD" w:rsidR="00B83EB3" w:rsidRPr="004805EE" w:rsidRDefault="00D41E6D" w:rsidP="00003AF5">
      <w:pPr>
        <w:spacing w:line="360" w:lineRule="auto"/>
      </w:pPr>
      <w:r>
        <w:pict w14:anchorId="07309258">
          <v:rect id="_x0000_i1422" style="width:0;height:1.5pt" o:hralign="center" o:hrstd="t" o:hr="t" fillcolor="#a0a0a0" stroked="f"/>
        </w:pict>
      </w:r>
    </w:p>
    <w:p w14:paraId="1AA9E384" w14:textId="1A63ABC0" w:rsidR="00D5002E" w:rsidRDefault="004F5E4C" w:rsidP="00F02A5B">
      <w:pPr>
        <w:rPr>
          <w:b/>
          <w:color w:val="6D5FD3"/>
        </w:rPr>
      </w:pPr>
      <w:r>
        <w:rPr>
          <w:b/>
          <w:color w:val="6D5FD3"/>
        </w:rPr>
        <w:t>Organisational Restructuring &amp; Resources</w:t>
      </w:r>
    </w:p>
    <w:p w14:paraId="66BDCCB8" w14:textId="4F1FC900" w:rsidR="004F5E4C" w:rsidRDefault="00C044CA" w:rsidP="00F02A5B">
      <w:r>
        <w:t>When a business reflects on its performance and decides to make changes to its operations, ownership, legal or other structures it is said to be restructuring. It can take many forms.</w:t>
      </w:r>
    </w:p>
    <w:p w14:paraId="2F544675" w14:textId="655390AE" w:rsidR="00C044CA" w:rsidRDefault="00C044CA" w:rsidP="00F02A5B">
      <w:pPr>
        <w:rPr>
          <w:color w:val="31849B"/>
        </w:rPr>
      </w:pPr>
      <w:r>
        <w:rPr>
          <w:color w:val="31849B"/>
        </w:rPr>
        <w:t>List the forms of restructuring eg merger</w:t>
      </w:r>
    </w:p>
    <w:p w14:paraId="0AAE3A9D" w14:textId="740775B6" w:rsidR="00003AF5" w:rsidRDefault="00003AF5" w:rsidP="00F02A5B">
      <w:pPr>
        <w:rPr>
          <w:color w:val="31849B"/>
        </w:rPr>
      </w:pPr>
      <w:r>
        <w:rPr>
          <w:noProof/>
          <w:color w:val="31849B"/>
          <w:lang w:eastAsia="en-AU"/>
        </w:rPr>
        <mc:AlternateContent>
          <mc:Choice Requires="wps">
            <w:drawing>
              <wp:anchor distT="0" distB="0" distL="114300" distR="114300" simplePos="0" relativeHeight="251666432" behindDoc="0" locked="0" layoutInCell="1" allowOverlap="1" wp14:anchorId="377AD9A5" wp14:editId="54F958F9">
                <wp:simplePos x="0" y="0"/>
                <wp:positionH relativeFrom="column">
                  <wp:posOffset>-194310</wp:posOffset>
                </wp:positionH>
                <wp:positionV relativeFrom="paragraph">
                  <wp:posOffset>126365</wp:posOffset>
                </wp:positionV>
                <wp:extent cx="6775450" cy="1257300"/>
                <wp:effectExtent l="0" t="0" r="25400" b="19050"/>
                <wp:wrapTight wrapText="bothSides">
                  <wp:wrapPolygon edited="0">
                    <wp:start x="0" y="0"/>
                    <wp:lineTo x="0" y="21600"/>
                    <wp:lineTo x="21620" y="21600"/>
                    <wp:lineTo x="2162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6775450" cy="1257300"/>
                        </a:xfrm>
                        <a:prstGeom prst="rect">
                          <a:avLst/>
                        </a:prstGeom>
                        <a:noFill/>
                        <a:ln w="19050">
                          <a:solidFill>
                            <a:srgbClr val="31849B"/>
                          </a:solidFill>
                        </a:ln>
                        <a:effectLst/>
                      </wps:spPr>
                      <wps:style>
                        <a:lnRef idx="0">
                          <a:schemeClr val="accent1"/>
                        </a:lnRef>
                        <a:fillRef idx="0">
                          <a:schemeClr val="accent1"/>
                        </a:fillRef>
                        <a:effectRef idx="0">
                          <a:schemeClr val="accent1"/>
                        </a:effectRef>
                        <a:fontRef idx="minor">
                          <a:schemeClr val="dk1"/>
                        </a:fontRef>
                      </wps:style>
                      <wps:txbx>
                        <w:txbxContent>
                          <w:p w14:paraId="4BDF13BB" w14:textId="77777777" w:rsidR="00003AF5" w:rsidRDefault="00003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3" type="#_x0000_t202" style="position:absolute;margin-left:-15.3pt;margin-top:9.95pt;width:533.5pt;height:9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" filled="f" strokecolor="#31849b" strokeweight="1.5pt">
                <v:textbox>
                  <w:txbxContent>
                    <w:p w14:paraId="4BDF13BB" w14:textId="77777777" w:rsidR="00003AF5" w:rsidRDefault="00003AF5"/>
                  </w:txbxContent>
                </v:textbox>
                <w10:wrap type="tight"/>
              </v:shape>
            </w:pict>
          </mc:Fallback>
        </mc:AlternateContent>
      </w:r>
    </w:p>
    <w:p w14:paraId="590B5F18" w14:textId="77777777" w:rsidR="00003AF5" w:rsidRDefault="00003AF5" w:rsidP="00F02A5B">
      <w:pPr>
        <w:rPr>
          <w:color w:val="31849B"/>
        </w:rPr>
      </w:pPr>
    </w:p>
    <w:p w14:paraId="116EDE51" w14:textId="073E1710" w:rsidR="00C044CA" w:rsidRPr="00C044CA" w:rsidRDefault="004805EE" w:rsidP="00F02A5B">
      <w:pPr>
        <w:rPr>
          <w:color w:val="31849B"/>
        </w:rPr>
      </w:pPr>
      <w:r>
        <w:rPr>
          <w:color w:val="31849B"/>
        </w:rPr>
        <w:t>Plan a response for the following questions</w:t>
      </w:r>
    </w:p>
    <w:p w14:paraId="320DAD1A" w14:textId="3EF8AFCA" w:rsidR="00C044CA" w:rsidRDefault="00C044CA" w:rsidP="00F02A5B">
      <w:pPr>
        <w:rPr>
          <w:color w:val="31849B"/>
        </w:rPr>
      </w:pPr>
      <w:r>
        <w:rPr>
          <w:color w:val="31849B"/>
        </w:rPr>
        <w:t>Discuss the impacts of organisational restructuring on human resources. (12 marks)</w:t>
      </w:r>
    </w:p>
    <w:p w14:paraId="566988B4" w14:textId="77777777" w:rsidR="00B51103" w:rsidRDefault="00D41E6D" w:rsidP="004805EE">
      <w:pPr>
        <w:spacing w:line="360" w:lineRule="auto"/>
      </w:pPr>
      <w:r>
        <w:pict w14:anchorId="76F462C0">
          <v:rect id="_x0000_i1423" style="width:0;height:1.5pt" o:hralign="center" o:hrstd="t" o:hr="t" fillcolor="#a0a0a0" stroked="f"/>
        </w:pict>
      </w:r>
    </w:p>
    <w:p w14:paraId="358F5025" w14:textId="77777777" w:rsidR="00B51103" w:rsidRDefault="00D41E6D" w:rsidP="004805EE">
      <w:pPr>
        <w:spacing w:line="360" w:lineRule="auto"/>
      </w:pPr>
      <w:r>
        <w:pict w14:anchorId="1DB22FA0">
          <v:rect id="_x0000_i1424" style="width:0;height:1.5pt" o:hralign="center" o:hrstd="t" o:hr="t" fillcolor="#a0a0a0" stroked="f"/>
        </w:pict>
      </w:r>
    </w:p>
    <w:p w14:paraId="0BD132DC" w14:textId="77777777" w:rsidR="00B51103" w:rsidRDefault="00D41E6D" w:rsidP="004805EE">
      <w:pPr>
        <w:spacing w:line="360" w:lineRule="auto"/>
      </w:pPr>
      <w:r>
        <w:pict w14:anchorId="3102A9A4">
          <v:rect id="_x0000_i1425" style="width:0;height:1.5pt" o:hralign="center" o:hrstd="t" o:hr="t" fillcolor="#a0a0a0" stroked="f"/>
        </w:pict>
      </w:r>
    </w:p>
    <w:p w14:paraId="4E3D5A6F" w14:textId="42DBD00E" w:rsidR="00B51103" w:rsidRDefault="00D41E6D" w:rsidP="00B51103">
      <w:pPr>
        <w:spacing w:line="360" w:lineRule="auto"/>
      </w:pPr>
      <w:r>
        <w:pict w14:anchorId="3C8247BC">
          <v:rect id="_x0000_i1426" style="width:0;height:1.5pt" o:hralign="center" o:hrstd="t" o:hr="t" fillcolor="#a0a0a0" stroked="f"/>
        </w:pict>
      </w:r>
    </w:p>
    <w:p w14:paraId="22C32267" w14:textId="77777777" w:rsidR="00B51103" w:rsidRDefault="00D41E6D" w:rsidP="00B51103">
      <w:pPr>
        <w:spacing w:line="360" w:lineRule="auto"/>
      </w:pPr>
      <w:r>
        <w:pict w14:anchorId="1C6EBFFC">
          <v:rect id="_x0000_i1427" style="width:0;height:1.5pt" o:hralign="center" o:hrstd="t" o:hr="t" fillcolor="#a0a0a0" stroked="f"/>
        </w:pict>
      </w:r>
    </w:p>
    <w:p w14:paraId="330B873C" w14:textId="77777777" w:rsidR="00B51103" w:rsidRDefault="00D41E6D" w:rsidP="00B51103">
      <w:pPr>
        <w:spacing w:line="360" w:lineRule="auto"/>
      </w:pPr>
      <w:r>
        <w:pict w14:anchorId="5FC7E1AA">
          <v:rect id="_x0000_i1428" style="width:0;height:1.5pt" o:hralign="center" o:hrstd="t" o:hr="t" fillcolor="#a0a0a0" stroked="f"/>
        </w:pict>
      </w:r>
    </w:p>
    <w:p w14:paraId="5ED0D2CA" w14:textId="7EDEC295" w:rsidR="00B51103" w:rsidRDefault="00D41E6D" w:rsidP="00B51103">
      <w:pPr>
        <w:spacing w:line="360" w:lineRule="auto"/>
      </w:pPr>
      <w:r>
        <w:pict w14:anchorId="12291CAA">
          <v:rect id="_x0000_i1429" style="width:0;height:1.5pt" o:hralign="center" o:hrstd="t" o:hr="t" fillcolor="#a0a0a0" stroked="f"/>
        </w:pict>
      </w:r>
    </w:p>
    <w:p w14:paraId="0C338626" w14:textId="77777777" w:rsidR="00B51103" w:rsidRDefault="00D41E6D" w:rsidP="00B51103">
      <w:pPr>
        <w:spacing w:line="360" w:lineRule="auto"/>
      </w:pPr>
      <w:r>
        <w:pict w14:anchorId="2BF06C30">
          <v:rect id="_x0000_i1430" style="width:0;height:1.5pt" o:hralign="center" o:hrstd="t" o:hr="t" fillcolor="#a0a0a0" stroked="f"/>
        </w:pict>
      </w:r>
    </w:p>
    <w:p w14:paraId="2FAE0F76" w14:textId="77777777" w:rsidR="00B51103" w:rsidRDefault="00D41E6D" w:rsidP="00B51103">
      <w:pPr>
        <w:spacing w:line="360" w:lineRule="auto"/>
      </w:pPr>
      <w:r>
        <w:pict w14:anchorId="41732901">
          <v:rect id="_x0000_i1431" style="width:0;height:1.5pt" o:hralign="center" o:hrstd="t" o:hr="t" fillcolor="#a0a0a0" stroked="f"/>
        </w:pict>
      </w:r>
    </w:p>
    <w:p w14:paraId="0A55B4D0" w14:textId="34143A52" w:rsidR="00B51103" w:rsidRPr="00B51103" w:rsidRDefault="00D41E6D" w:rsidP="00B51103">
      <w:pPr>
        <w:spacing w:line="360" w:lineRule="auto"/>
      </w:pPr>
      <w:r>
        <w:pict w14:anchorId="79F8F4B6">
          <v:rect id="_x0000_i1432" style="width:0;height:1.5pt" o:hralign="center" o:hrstd="t" o:hr="t" fillcolor="#a0a0a0" stroked="f"/>
        </w:pict>
      </w:r>
    </w:p>
    <w:p w14:paraId="308A122D" w14:textId="77777777" w:rsidR="00B51103" w:rsidRDefault="00D41E6D" w:rsidP="00B51103">
      <w:pPr>
        <w:spacing w:line="360" w:lineRule="auto"/>
      </w:pPr>
      <w:r>
        <w:pict w14:anchorId="1BA1698F">
          <v:rect id="_x0000_i1433" style="width:0;height:1.5pt" o:hralign="center" o:hrstd="t" o:hr="t" fillcolor="#a0a0a0" stroked="f"/>
        </w:pict>
      </w:r>
    </w:p>
    <w:p w14:paraId="3BE827E2" w14:textId="77777777" w:rsidR="00B51103" w:rsidRDefault="00D41E6D" w:rsidP="00B51103">
      <w:pPr>
        <w:spacing w:line="360" w:lineRule="auto"/>
      </w:pPr>
      <w:r>
        <w:pict w14:anchorId="1A5B4FB8">
          <v:rect id="_x0000_i1434" style="width:0;height:1.5pt" o:hralign="center" o:hrstd="t" o:hr="t" fillcolor="#a0a0a0" stroked="f"/>
        </w:pict>
      </w:r>
    </w:p>
    <w:p w14:paraId="544ED348" w14:textId="77777777" w:rsidR="00B51103" w:rsidRDefault="00D41E6D" w:rsidP="00B51103">
      <w:pPr>
        <w:spacing w:line="360" w:lineRule="auto"/>
      </w:pPr>
      <w:r>
        <w:pict w14:anchorId="3C0E053C">
          <v:rect id="_x0000_i1435" style="width:0;height:1.5pt" o:hralign="center" o:hrstd="t" o:hr="t" fillcolor="#a0a0a0" stroked="f"/>
        </w:pict>
      </w:r>
    </w:p>
    <w:p w14:paraId="6F0C4440" w14:textId="77777777" w:rsidR="00B51103" w:rsidRDefault="00D41E6D" w:rsidP="00B51103">
      <w:pPr>
        <w:spacing w:line="360" w:lineRule="auto"/>
      </w:pPr>
      <w:r>
        <w:pict w14:anchorId="00EB9BE7">
          <v:rect id="_x0000_i1436" style="width:0;height:1.5pt" o:hralign="center" o:hrstd="t" o:hr="t" fillcolor="#a0a0a0" stroked="f"/>
        </w:pict>
      </w:r>
    </w:p>
    <w:p w14:paraId="44A335F3" w14:textId="77777777" w:rsidR="00B51103" w:rsidRDefault="00D41E6D" w:rsidP="00B51103">
      <w:pPr>
        <w:spacing w:line="360" w:lineRule="auto"/>
      </w:pPr>
      <w:r>
        <w:pict w14:anchorId="69C89CDF">
          <v:rect id="_x0000_i1437" style="width:0;height:1.5pt" o:hralign="center" o:hrstd="t" o:hr="t" fillcolor="#a0a0a0" stroked="f"/>
        </w:pict>
      </w:r>
    </w:p>
    <w:p w14:paraId="445977EE" w14:textId="77777777" w:rsidR="00B51103" w:rsidRDefault="00D41E6D" w:rsidP="00B51103">
      <w:pPr>
        <w:spacing w:line="360" w:lineRule="auto"/>
      </w:pPr>
      <w:r>
        <w:pict w14:anchorId="5036FA71">
          <v:rect id="_x0000_i1438" style="width:0;height:1.5pt" o:hralign="center" o:hrstd="t" o:hr="t" fillcolor="#a0a0a0" stroked="f"/>
        </w:pict>
      </w:r>
    </w:p>
    <w:p w14:paraId="375AB855" w14:textId="77777777" w:rsidR="00B51103" w:rsidRDefault="00D41E6D" w:rsidP="00B51103">
      <w:pPr>
        <w:spacing w:line="360" w:lineRule="auto"/>
      </w:pPr>
      <w:r>
        <w:pict w14:anchorId="6832A7C6">
          <v:rect id="_x0000_i1439" style="width:0;height:1.5pt" o:hralign="center" o:hrstd="t" o:hr="t" fillcolor="#a0a0a0" stroked="f"/>
        </w:pict>
      </w:r>
    </w:p>
    <w:p w14:paraId="2E5E6AAC" w14:textId="77777777" w:rsidR="00B51103" w:rsidRDefault="00D41E6D" w:rsidP="00B51103">
      <w:pPr>
        <w:spacing w:line="360" w:lineRule="auto"/>
      </w:pPr>
      <w:r>
        <w:pict w14:anchorId="7A5B5841">
          <v:rect id="_x0000_i1440" style="width:0;height:1.5pt" o:hralign="center" o:hrstd="t" o:hr="t" fillcolor="#a0a0a0" stroked="f"/>
        </w:pict>
      </w:r>
    </w:p>
    <w:p w14:paraId="772F217F" w14:textId="77777777" w:rsidR="00B51103" w:rsidRDefault="00D41E6D" w:rsidP="00B51103">
      <w:pPr>
        <w:spacing w:line="360" w:lineRule="auto"/>
      </w:pPr>
      <w:r>
        <w:pict w14:anchorId="1D55A316">
          <v:rect id="_x0000_i1441" style="width:0;height:1.5pt" o:hralign="center" o:hrstd="t" o:hr="t" fillcolor="#a0a0a0" stroked="f"/>
        </w:pict>
      </w:r>
    </w:p>
    <w:p w14:paraId="6624FD3F" w14:textId="77777777" w:rsidR="00B51103" w:rsidRPr="004805EE" w:rsidRDefault="00D41E6D" w:rsidP="00B51103">
      <w:pPr>
        <w:spacing w:line="360" w:lineRule="auto"/>
      </w:pPr>
      <w:r>
        <w:pict w14:anchorId="795E4500">
          <v:rect id="_x0000_i1442" style="width:0;height:1.5pt" o:hralign="center" o:hrstd="t" o:hr="t" fillcolor="#a0a0a0" stroked="f"/>
        </w:pict>
      </w:r>
    </w:p>
    <w:p w14:paraId="150640CB" w14:textId="77777777" w:rsidR="00B51103" w:rsidRDefault="00B51103" w:rsidP="00F02A5B">
      <w:pPr>
        <w:rPr>
          <w:color w:val="31849B"/>
        </w:rPr>
      </w:pPr>
    </w:p>
    <w:p w14:paraId="4F21E509" w14:textId="77777777" w:rsidR="00F83B99" w:rsidRDefault="00F83B99" w:rsidP="00F02A5B">
      <w:pPr>
        <w:rPr>
          <w:color w:val="31849B"/>
        </w:rPr>
      </w:pPr>
    </w:p>
    <w:p w14:paraId="3CB320A8" w14:textId="3C58EE1F" w:rsidR="00C044CA" w:rsidRDefault="00C044CA" w:rsidP="00F02A5B">
      <w:pPr>
        <w:rPr>
          <w:color w:val="31849B"/>
        </w:rPr>
      </w:pPr>
      <w:r>
        <w:rPr>
          <w:color w:val="31849B"/>
        </w:rPr>
        <w:t>Explain three positive and three negative impacts of organisational restructuring on financial resources of an organisation. (</w:t>
      </w:r>
      <w:r w:rsidR="00BC581D">
        <w:rPr>
          <w:color w:val="31849B"/>
        </w:rPr>
        <w:t>12 marks)</w:t>
      </w:r>
    </w:p>
    <w:p w14:paraId="4E85E520" w14:textId="77777777" w:rsidR="00B51103" w:rsidRDefault="00D41E6D" w:rsidP="00B51103">
      <w:pPr>
        <w:spacing w:line="360" w:lineRule="auto"/>
      </w:pPr>
      <w:r>
        <w:pict w14:anchorId="63576370">
          <v:rect id="_x0000_i1443" style="width:0;height:1.5pt" o:hralign="center" o:hrstd="t" o:hr="t" fillcolor="#a0a0a0" stroked="f"/>
        </w:pict>
      </w:r>
    </w:p>
    <w:p w14:paraId="01B3E814" w14:textId="77777777" w:rsidR="00B51103" w:rsidRDefault="00D41E6D" w:rsidP="00B51103">
      <w:pPr>
        <w:spacing w:line="360" w:lineRule="auto"/>
      </w:pPr>
      <w:r>
        <w:pict w14:anchorId="2A8EA538">
          <v:rect id="_x0000_i1444" style="width:0;height:1.5pt" o:hralign="center" o:hrstd="t" o:hr="t" fillcolor="#a0a0a0" stroked="f"/>
        </w:pict>
      </w:r>
    </w:p>
    <w:p w14:paraId="6DDAE682" w14:textId="77777777" w:rsidR="00B51103" w:rsidRDefault="00D41E6D" w:rsidP="00B51103">
      <w:pPr>
        <w:spacing w:line="360" w:lineRule="auto"/>
      </w:pPr>
      <w:r>
        <w:pict w14:anchorId="3D650D8A">
          <v:rect id="_x0000_i1445" style="width:0;height:1.5pt" o:hralign="center" o:hrstd="t" o:hr="t" fillcolor="#a0a0a0" stroked="f"/>
        </w:pict>
      </w:r>
    </w:p>
    <w:p w14:paraId="01C9FF9F" w14:textId="77777777" w:rsidR="00B51103" w:rsidRDefault="00D41E6D" w:rsidP="00B51103">
      <w:pPr>
        <w:spacing w:line="360" w:lineRule="auto"/>
      </w:pPr>
      <w:r>
        <w:pict w14:anchorId="68C549D0">
          <v:rect id="_x0000_i1446" style="width:0;height:1.5pt" o:hralign="center" o:hrstd="t" o:hr="t" fillcolor="#a0a0a0" stroked="f"/>
        </w:pict>
      </w:r>
    </w:p>
    <w:p w14:paraId="3D601AA7" w14:textId="77777777" w:rsidR="00B51103" w:rsidRDefault="00D41E6D" w:rsidP="00B51103">
      <w:pPr>
        <w:spacing w:line="360" w:lineRule="auto"/>
      </w:pPr>
      <w:r>
        <w:pict w14:anchorId="73AD92DE">
          <v:rect id="_x0000_i1447" style="width:0;height:1.5pt" o:hralign="center" o:hrstd="t" o:hr="t" fillcolor="#a0a0a0" stroked="f"/>
        </w:pict>
      </w:r>
    </w:p>
    <w:p w14:paraId="2AEB52BC" w14:textId="77777777" w:rsidR="00B51103" w:rsidRDefault="00D41E6D" w:rsidP="00B51103">
      <w:pPr>
        <w:spacing w:line="360" w:lineRule="auto"/>
      </w:pPr>
      <w:r>
        <w:pict w14:anchorId="64E83479">
          <v:rect id="_x0000_i1448" style="width:0;height:1.5pt" o:hralign="center" o:hrstd="t" o:hr="t" fillcolor="#a0a0a0" stroked="f"/>
        </w:pict>
      </w:r>
    </w:p>
    <w:p w14:paraId="20D1CD84" w14:textId="77777777" w:rsidR="00B51103" w:rsidRDefault="00D41E6D" w:rsidP="00B51103">
      <w:pPr>
        <w:spacing w:line="360" w:lineRule="auto"/>
      </w:pPr>
      <w:r>
        <w:pict w14:anchorId="3B320077">
          <v:rect id="_x0000_i1449" style="width:0;height:1.5pt" o:hralign="center" o:hrstd="t" o:hr="t" fillcolor="#a0a0a0" stroked="f"/>
        </w:pict>
      </w:r>
    </w:p>
    <w:p w14:paraId="2BC604EA" w14:textId="77777777" w:rsidR="00B51103" w:rsidRDefault="00D41E6D" w:rsidP="00B51103">
      <w:pPr>
        <w:spacing w:line="360" w:lineRule="auto"/>
      </w:pPr>
      <w:r>
        <w:pict w14:anchorId="0848AE66">
          <v:rect id="_x0000_i1450" style="width:0;height:1.5pt" o:hralign="center" o:hrstd="t" o:hr="t" fillcolor="#a0a0a0" stroked="f"/>
        </w:pict>
      </w:r>
    </w:p>
    <w:p w14:paraId="66B7552E" w14:textId="77777777" w:rsidR="00B51103" w:rsidRDefault="00D41E6D" w:rsidP="00B51103">
      <w:pPr>
        <w:spacing w:line="360" w:lineRule="auto"/>
      </w:pPr>
      <w:r>
        <w:lastRenderedPageBreak/>
        <w:pict w14:anchorId="6757385F">
          <v:rect id="_x0000_i1451" style="width:0;height:1.5pt" o:hralign="center" o:hrstd="t" o:hr="t" fillcolor="#a0a0a0" stroked="f"/>
        </w:pict>
      </w:r>
    </w:p>
    <w:p w14:paraId="224BAD30" w14:textId="77777777" w:rsidR="00B51103" w:rsidRPr="004805EE" w:rsidRDefault="00D41E6D" w:rsidP="00B51103">
      <w:pPr>
        <w:spacing w:line="360" w:lineRule="auto"/>
      </w:pPr>
      <w:r>
        <w:pict w14:anchorId="181A92FE">
          <v:rect id="_x0000_i1452" style="width:0;height:1.5pt" o:hralign="center" o:hrstd="t" o:hr="t" fillcolor="#a0a0a0" stroked="f"/>
        </w:pict>
      </w:r>
    </w:p>
    <w:p w14:paraId="7AD6D978" w14:textId="77777777" w:rsidR="00B51103" w:rsidRDefault="00D41E6D" w:rsidP="00B51103">
      <w:pPr>
        <w:spacing w:line="360" w:lineRule="auto"/>
      </w:pPr>
      <w:r>
        <w:pict w14:anchorId="4C3FDE5B">
          <v:rect id="_x0000_i1453" style="width:0;height:1.5pt" o:hralign="center" o:hrstd="t" o:hr="t" fillcolor="#a0a0a0" stroked="f"/>
        </w:pict>
      </w:r>
    </w:p>
    <w:p w14:paraId="1F61CE8D" w14:textId="77777777" w:rsidR="00B51103" w:rsidRDefault="00D41E6D" w:rsidP="00B51103">
      <w:pPr>
        <w:spacing w:line="360" w:lineRule="auto"/>
      </w:pPr>
      <w:r>
        <w:pict w14:anchorId="494233AE">
          <v:rect id="_x0000_i1454" style="width:0;height:1.5pt" o:hralign="center" o:hrstd="t" o:hr="t" fillcolor="#a0a0a0" stroked="f"/>
        </w:pict>
      </w:r>
    </w:p>
    <w:p w14:paraId="063DB7BD" w14:textId="77777777" w:rsidR="00B51103" w:rsidRDefault="00D41E6D" w:rsidP="00B51103">
      <w:pPr>
        <w:spacing w:line="360" w:lineRule="auto"/>
      </w:pPr>
      <w:r>
        <w:pict w14:anchorId="0BC58643">
          <v:rect id="_x0000_i1455" style="width:0;height:1.5pt" o:hralign="center" o:hrstd="t" o:hr="t" fillcolor="#a0a0a0" stroked="f"/>
        </w:pict>
      </w:r>
    </w:p>
    <w:p w14:paraId="08BE9033" w14:textId="77777777" w:rsidR="00B51103" w:rsidRDefault="00D41E6D" w:rsidP="00B51103">
      <w:pPr>
        <w:spacing w:line="360" w:lineRule="auto"/>
      </w:pPr>
      <w:r>
        <w:pict w14:anchorId="33BC68F8">
          <v:rect id="_x0000_i1456" style="width:0;height:1.5pt" o:hralign="center" o:hrstd="t" o:hr="t" fillcolor="#a0a0a0" stroked="f"/>
        </w:pict>
      </w:r>
    </w:p>
    <w:p w14:paraId="11AEB365" w14:textId="77777777" w:rsidR="00B51103" w:rsidRDefault="00D41E6D" w:rsidP="00B51103">
      <w:pPr>
        <w:spacing w:line="360" w:lineRule="auto"/>
      </w:pPr>
      <w:r>
        <w:pict w14:anchorId="5E13C783">
          <v:rect id="_x0000_i1457" style="width:0;height:1.5pt" o:hralign="center" o:hrstd="t" o:hr="t" fillcolor="#a0a0a0" stroked="f"/>
        </w:pict>
      </w:r>
    </w:p>
    <w:p w14:paraId="7624EC60" w14:textId="77777777" w:rsidR="00B51103" w:rsidRDefault="00D41E6D" w:rsidP="00B51103">
      <w:pPr>
        <w:spacing w:line="360" w:lineRule="auto"/>
      </w:pPr>
      <w:r>
        <w:pict w14:anchorId="37D9C921">
          <v:rect id="_x0000_i1458" style="width:0;height:1.5pt" o:hralign="center" o:hrstd="t" o:hr="t" fillcolor="#a0a0a0" stroked="f"/>
        </w:pict>
      </w:r>
    </w:p>
    <w:p w14:paraId="018D120B" w14:textId="77777777" w:rsidR="00B51103" w:rsidRDefault="00D41E6D" w:rsidP="00B51103">
      <w:pPr>
        <w:spacing w:line="360" w:lineRule="auto"/>
      </w:pPr>
      <w:r>
        <w:pict w14:anchorId="3905B6FA">
          <v:rect id="_x0000_i1459" style="width:0;height:1.5pt" o:hralign="center" o:hrstd="t" o:hr="t" fillcolor="#a0a0a0" stroked="f"/>
        </w:pict>
      </w:r>
    </w:p>
    <w:p w14:paraId="1BF9EA85" w14:textId="77777777" w:rsidR="00B51103" w:rsidRDefault="00D41E6D" w:rsidP="00B51103">
      <w:pPr>
        <w:spacing w:line="360" w:lineRule="auto"/>
      </w:pPr>
      <w:r>
        <w:pict w14:anchorId="2B49734E">
          <v:rect id="_x0000_i1460" style="width:0;height:1.5pt" o:hralign="center" o:hrstd="t" o:hr="t" fillcolor="#a0a0a0" stroked="f"/>
        </w:pict>
      </w:r>
    </w:p>
    <w:p w14:paraId="5DA69E79" w14:textId="77777777" w:rsidR="00B51103" w:rsidRDefault="00D41E6D" w:rsidP="00B51103">
      <w:pPr>
        <w:spacing w:line="360" w:lineRule="auto"/>
      </w:pPr>
      <w:r>
        <w:pict w14:anchorId="3BD9530C">
          <v:rect id="_x0000_i1461" style="width:0;height:1.5pt" o:hralign="center" o:hrstd="t" o:hr="t" fillcolor="#a0a0a0" stroked="f"/>
        </w:pict>
      </w:r>
    </w:p>
    <w:p w14:paraId="5C1A691A" w14:textId="77777777" w:rsidR="00B51103" w:rsidRPr="004805EE" w:rsidRDefault="00D41E6D" w:rsidP="00B51103">
      <w:pPr>
        <w:spacing w:line="360" w:lineRule="auto"/>
      </w:pPr>
      <w:r>
        <w:pict w14:anchorId="1B53D9CA">
          <v:rect id="_x0000_i1462" style="width:0;height:1.5pt" o:hralign="center" o:hrstd="t" o:hr="t" fillcolor="#a0a0a0" stroked="f"/>
        </w:pict>
      </w:r>
    </w:p>
    <w:p w14:paraId="68B667F0" w14:textId="79022BCE" w:rsidR="006450C5" w:rsidRPr="00B51103" w:rsidRDefault="006450C5" w:rsidP="00B51103">
      <w:pPr>
        <w:spacing w:line="360" w:lineRule="auto"/>
      </w:pPr>
    </w:p>
    <w:p w14:paraId="0C6290C8" w14:textId="3AB3EE35" w:rsidR="00BC581D" w:rsidRDefault="00BC581D" w:rsidP="00F02A5B">
      <w:pPr>
        <w:rPr>
          <w:color w:val="31849B"/>
        </w:rPr>
      </w:pPr>
      <w:r>
        <w:rPr>
          <w:color w:val="31849B"/>
        </w:rPr>
        <w:t>Evaluate the impacts of organisational restructuring on the physical resources of an organisation. (12 marks)</w:t>
      </w:r>
    </w:p>
    <w:p w14:paraId="3749CF8F" w14:textId="77777777" w:rsidR="00B51103" w:rsidRDefault="00D41E6D" w:rsidP="00B51103">
      <w:pPr>
        <w:spacing w:line="360" w:lineRule="auto"/>
      </w:pPr>
      <w:r>
        <w:pict w14:anchorId="22F04560">
          <v:rect id="_x0000_i1463" style="width:0;height:1.5pt" o:hralign="center" o:hrstd="t" o:hr="t" fillcolor="#a0a0a0" stroked="f"/>
        </w:pict>
      </w:r>
    </w:p>
    <w:p w14:paraId="25AC76F8" w14:textId="77777777" w:rsidR="00B51103" w:rsidRDefault="00D41E6D" w:rsidP="00B51103">
      <w:pPr>
        <w:spacing w:line="360" w:lineRule="auto"/>
      </w:pPr>
      <w:r>
        <w:pict w14:anchorId="76A248B1">
          <v:rect id="_x0000_i1464" style="width:0;height:1.5pt" o:hralign="center" o:hrstd="t" o:hr="t" fillcolor="#a0a0a0" stroked="f"/>
        </w:pict>
      </w:r>
    </w:p>
    <w:p w14:paraId="645CCFA6" w14:textId="77777777" w:rsidR="00B51103" w:rsidRDefault="00D41E6D" w:rsidP="00B51103">
      <w:pPr>
        <w:spacing w:line="360" w:lineRule="auto"/>
      </w:pPr>
      <w:r>
        <w:pict w14:anchorId="4ACB9FD1">
          <v:rect id="_x0000_i1465" style="width:0;height:1.5pt" o:hralign="center" o:hrstd="t" o:hr="t" fillcolor="#a0a0a0" stroked="f"/>
        </w:pict>
      </w:r>
    </w:p>
    <w:p w14:paraId="5796FF0D" w14:textId="77777777" w:rsidR="00B51103" w:rsidRDefault="00D41E6D" w:rsidP="00B51103">
      <w:pPr>
        <w:spacing w:line="360" w:lineRule="auto"/>
      </w:pPr>
      <w:r>
        <w:pict w14:anchorId="00BEF5F6">
          <v:rect id="_x0000_i1466" style="width:0;height:1.5pt" o:hralign="center" o:hrstd="t" o:hr="t" fillcolor="#a0a0a0" stroked="f"/>
        </w:pict>
      </w:r>
    </w:p>
    <w:p w14:paraId="56C37734" w14:textId="77777777" w:rsidR="00B51103" w:rsidRDefault="00D41E6D" w:rsidP="00B51103">
      <w:pPr>
        <w:spacing w:line="360" w:lineRule="auto"/>
      </w:pPr>
      <w:r>
        <w:pict w14:anchorId="38EE9A76">
          <v:rect id="_x0000_i1467" style="width:0;height:1.5pt" o:hralign="center" o:hrstd="t" o:hr="t" fillcolor="#a0a0a0" stroked="f"/>
        </w:pict>
      </w:r>
    </w:p>
    <w:p w14:paraId="23C0EBCC" w14:textId="77777777" w:rsidR="00B51103" w:rsidRDefault="00D41E6D" w:rsidP="00B51103">
      <w:pPr>
        <w:spacing w:line="360" w:lineRule="auto"/>
      </w:pPr>
      <w:r>
        <w:pict w14:anchorId="34A86E45">
          <v:rect id="_x0000_i1468" style="width:0;height:1.5pt" o:hralign="center" o:hrstd="t" o:hr="t" fillcolor="#a0a0a0" stroked="f"/>
        </w:pict>
      </w:r>
    </w:p>
    <w:p w14:paraId="3B22A5C9" w14:textId="77777777" w:rsidR="00B51103" w:rsidRDefault="00D41E6D" w:rsidP="00B51103">
      <w:pPr>
        <w:spacing w:line="360" w:lineRule="auto"/>
      </w:pPr>
      <w:r>
        <w:pict w14:anchorId="3C9B245C">
          <v:rect id="_x0000_i1469" style="width:0;height:1.5pt" o:hralign="center" o:hrstd="t" o:hr="t" fillcolor="#a0a0a0" stroked="f"/>
        </w:pict>
      </w:r>
    </w:p>
    <w:p w14:paraId="3B3EDE18" w14:textId="77777777" w:rsidR="00B51103" w:rsidRDefault="00D41E6D" w:rsidP="00B51103">
      <w:pPr>
        <w:spacing w:line="360" w:lineRule="auto"/>
      </w:pPr>
      <w:r>
        <w:pict w14:anchorId="26CEA85A">
          <v:rect id="_x0000_i1470" style="width:0;height:1.5pt" o:hralign="center" o:hrstd="t" o:hr="t" fillcolor="#a0a0a0" stroked="f"/>
        </w:pict>
      </w:r>
    </w:p>
    <w:p w14:paraId="75DB22E5" w14:textId="77777777" w:rsidR="00B51103" w:rsidRDefault="00D41E6D" w:rsidP="00B51103">
      <w:pPr>
        <w:spacing w:line="360" w:lineRule="auto"/>
      </w:pPr>
      <w:r>
        <w:pict w14:anchorId="611D50BF">
          <v:rect id="_x0000_i1471" style="width:0;height:1.5pt" o:hralign="center" o:hrstd="t" o:hr="t" fillcolor="#a0a0a0" stroked="f"/>
        </w:pict>
      </w:r>
    </w:p>
    <w:p w14:paraId="72D6A5C5" w14:textId="77777777" w:rsidR="00B51103" w:rsidRPr="004805EE" w:rsidRDefault="00D41E6D" w:rsidP="00B51103">
      <w:pPr>
        <w:spacing w:line="360" w:lineRule="auto"/>
      </w:pPr>
      <w:r>
        <w:pict w14:anchorId="3CAF973D">
          <v:rect id="_x0000_i1472" style="width:0;height:1.5pt" o:hralign="center" o:hrstd="t" o:hr="t" fillcolor="#a0a0a0" stroked="f"/>
        </w:pict>
      </w:r>
    </w:p>
    <w:p w14:paraId="75B001A0" w14:textId="77777777" w:rsidR="00B51103" w:rsidRDefault="00D41E6D" w:rsidP="00B51103">
      <w:pPr>
        <w:spacing w:line="360" w:lineRule="auto"/>
      </w:pPr>
      <w:r>
        <w:pict w14:anchorId="2FA27D10">
          <v:rect id="_x0000_i1473" style="width:0;height:1.5pt" o:hralign="center" o:hrstd="t" o:hr="t" fillcolor="#a0a0a0" stroked="f"/>
        </w:pict>
      </w:r>
    </w:p>
    <w:p w14:paraId="7C3B547A" w14:textId="77777777" w:rsidR="00B51103" w:rsidRDefault="00D41E6D" w:rsidP="00B51103">
      <w:pPr>
        <w:spacing w:line="360" w:lineRule="auto"/>
      </w:pPr>
      <w:r>
        <w:pict w14:anchorId="07A4AA74">
          <v:rect id="_x0000_i1474" style="width:0;height:1.5pt" o:hralign="center" o:hrstd="t" o:hr="t" fillcolor="#a0a0a0" stroked="f"/>
        </w:pict>
      </w:r>
    </w:p>
    <w:p w14:paraId="0B24C82E" w14:textId="77777777" w:rsidR="00B51103" w:rsidRDefault="00D41E6D" w:rsidP="00B51103">
      <w:pPr>
        <w:spacing w:line="360" w:lineRule="auto"/>
      </w:pPr>
      <w:r>
        <w:pict w14:anchorId="532BDD3C">
          <v:rect id="_x0000_i1475" style="width:0;height:1.5pt" o:hralign="center" o:hrstd="t" o:hr="t" fillcolor="#a0a0a0" stroked="f"/>
        </w:pict>
      </w:r>
    </w:p>
    <w:p w14:paraId="1D2049EE" w14:textId="77777777" w:rsidR="00B51103" w:rsidRDefault="00D41E6D" w:rsidP="00B51103">
      <w:pPr>
        <w:spacing w:line="360" w:lineRule="auto"/>
      </w:pPr>
      <w:r>
        <w:pict w14:anchorId="54D3305F">
          <v:rect id="_x0000_i1476" style="width:0;height:1.5pt" o:hralign="center" o:hrstd="t" o:hr="t" fillcolor="#a0a0a0" stroked="f"/>
        </w:pict>
      </w:r>
    </w:p>
    <w:p w14:paraId="7AC0F24B" w14:textId="77777777" w:rsidR="00B51103" w:rsidRDefault="00D41E6D" w:rsidP="00B51103">
      <w:pPr>
        <w:spacing w:line="360" w:lineRule="auto"/>
      </w:pPr>
      <w:r>
        <w:pict w14:anchorId="44F383BA">
          <v:rect id="_x0000_i1477" style="width:0;height:1.5pt" o:hralign="center" o:hrstd="t" o:hr="t" fillcolor="#a0a0a0" stroked="f"/>
        </w:pict>
      </w:r>
    </w:p>
    <w:p w14:paraId="571C2859" w14:textId="77777777" w:rsidR="00B51103" w:rsidRDefault="00D41E6D" w:rsidP="00B51103">
      <w:pPr>
        <w:spacing w:line="360" w:lineRule="auto"/>
      </w:pPr>
      <w:r>
        <w:pict w14:anchorId="4D1160E5">
          <v:rect id="_x0000_i1478" style="width:0;height:1.5pt" o:hralign="center" o:hrstd="t" o:hr="t" fillcolor="#a0a0a0" stroked="f"/>
        </w:pict>
      </w:r>
    </w:p>
    <w:p w14:paraId="6E44B6F8" w14:textId="77777777" w:rsidR="00B51103" w:rsidRDefault="00D41E6D" w:rsidP="00B51103">
      <w:pPr>
        <w:spacing w:line="360" w:lineRule="auto"/>
      </w:pPr>
      <w:r>
        <w:pict w14:anchorId="2EBF015E">
          <v:rect id="_x0000_i1479" style="width:0;height:1.5pt" o:hralign="center" o:hrstd="t" o:hr="t" fillcolor="#a0a0a0" stroked="f"/>
        </w:pict>
      </w:r>
    </w:p>
    <w:p w14:paraId="5D2C43B9" w14:textId="77777777" w:rsidR="00B51103" w:rsidRDefault="00D41E6D" w:rsidP="00B51103">
      <w:pPr>
        <w:spacing w:line="360" w:lineRule="auto"/>
      </w:pPr>
      <w:r>
        <w:pict w14:anchorId="70A43442">
          <v:rect id="_x0000_i1480" style="width:0;height:1.5pt" o:hralign="center" o:hrstd="t" o:hr="t" fillcolor="#a0a0a0" stroked="f"/>
        </w:pict>
      </w:r>
    </w:p>
    <w:p w14:paraId="062F0553" w14:textId="77777777" w:rsidR="00B51103" w:rsidRDefault="00D41E6D" w:rsidP="00B51103">
      <w:pPr>
        <w:spacing w:line="360" w:lineRule="auto"/>
      </w:pPr>
      <w:r>
        <w:pict w14:anchorId="6675C242">
          <v:rect id="_x0000_i1481" style="width:0;height:1.5pt" o:hralign="center" o:hrstd="t" o:hr="t" fillcolor="#a0a0a0" stroked="f"/>
        </w:pict>
      </w:r>
    </w:p>
    <w:p w14:paraId="54EBF0F5" w14:textId="77777777" w:rsidR="00B51103" w:rsidRPr="004805EE" w:rsidRDefault="00D41E6D" w:rsidP="00B51103">
      <w:pPr>
        <w:spacing w:line="360" w:lineRule="auto"/>
      </w:pPr>
      <w:r>
        <w:lastRenderedPageBreak/>
        <w:pict w14:anchorId="4EAA4899">
          <v:rect id="_x0000_i1482" style="width:0;height:1.5pt" o:hralign="center" o:hrstd="t" o:hr="t" fillcolor="#a0a0a0" stroked="f"/>
        </w:pict>
      </w:r>
    </w:p>
    <w:p w14:paraId="3F6D3D82" w14:textId="77777777" w:rsidR="00B51103" w:rsidRDefault="00D41E6D" w:rsidP="00B51103">
      <w:pPr>
        <w:spacing w:line="360" w:lineRule="auto"/>
      </w:pPr>
      <w:r>
        <w:pict w14:anchorId="7A87BC7E">
          <v:rect id="_x0000_i1483" style="width:0;height:1.5pt" o:hralign="center" o:hrstd="t" o:hr="t" fillcolor="#a0a0a0" stroked="f"/>
        </w:pict>
      </w:r>
    </w:p>
    <w:p w14:paraId="5CDD7C6A" w14:textId="77777777" w:rsidR="00B51103" w:rsidRDefault="00D41E6D" w:rsidP="00B51103">
      <w:pPr>
        <w:spacing w:line="360" w:lineRule="auto"/>
      </w:pPr>
      <w:r>
        <w:pict w14:anchorId="445737A4">
          <v:rect id="_x0000_i1484" style="width:0;height:1.5pt" o:hralign="center" o:hrstd="t" o:hr="t" fillcolor="#a0a0a0" stroked="f"/>
        </w:pict>
      </w:r>
    </w:p>
    <w:p w14:paraId="37FAE6B2" w14:textId="77777777" w:rsidR="00B51103" w:rsidRDefault="00D41E6D" w:rsidP="00B51103">
      <w:pPr>
        <w:spacing w:line="360" w:lineRule="auto"/>
      </w:pPr>
      <w:r>
        <w:pict w14:anchorId="60FE70CF">
          <v:rect id="_x0000_i1485" style="width:0;height:1.5pt" o:hralign="center" o:hrstd="t" o:hr="t" fillcolor="#a0a0a0" stroked="f"/>
        </w:pict>
      </w:r>
    </w:p>
    <w:p w14:paraId="2F70FBA1" w14:textId="77777777" w:rsidR="00B51103" w:rsidRDefault="00D41E6D" w:rsidP="00B51103">
      <w:pPr>
        <w:spacing w:line="360" w:lineRule="auto"/>
      </w:pPr>
      <w:r>
        <w:pict w14:anchorId="1C3A9410">
          <v:rect id="_x0000_i1486" style="width:0;height:1.5pt" o:hralign="center" o:hrstd="t" o:hr="t" fillcolor="#a0a0a0" stroked="f"/>
        </w:pict>
      </w:r>
    </w:p>
    <w:p w14:paraId="1C721579" w14:textId="77777777" w:rsidR="00B51103" w:rsidRDefault="00D41E6D" w:rsidP="00B51103">
      <w:pPr>
        <w:spacing w:line="360" w:lineRule="auto"/>
      </w:pPr>
      <w:r>
        <w:pict w14:anchorId="0E4EDBA5">
          <v:rect id="_x0000_i1487" style="width:0;height:1.5pt" o:hralign="center" o:hrstd="t" o:hr="t" fillcolor="#a0a0a0" stroked="f"/>
        </w:pict>
      </w:r>
    </w:p>
    <w:p w14:paraId="5FAE8F75" w14:textId="77777777" w:rsidR="00B51103" w:rsidRDefault="00D41E6D" w:rsidP="00B51103">
      <w:pPr>
        <w:spacing w:line="360" w:lineRule="auto"/>
      </w:pPr>
      <w:r>
        <w:pict w14:anchorId="024CF467">
          <v:rect id="_x0000_i1488" style="width:0;height:1.5pt" o:hralign="center" o:hrstd="t" o:hr="t" fillcolor="#a0a0a0" stroked="f"/>
        </w:pict>
      </w:r>
    </w:p>
    <w:p w14:paraId="46C266CD" w14:textId="77777777" w:rsidR="00B51103" w:rsidRDefault="00D41E6D" w:rsidP="00B51103">
      <w:pPr>
        <w:spacing w:line="360" w:lineRule="auto"/>
      </w:pPr>
      <w:r>
        <w:pict w14:anchorId="5D48D461">
          <v:rect id="_x0000_i1489" style="width:0;height:1.5pt" o:hralign="center" o:hrstd="t" o:hr="t" fillcolor="#a0a0a0" stroked="f"/>
        </w:pict>
      </w:r>
    </w:p>
    <w:p w14:paraId="2AEEA482" w14:textId="77777777" w:rsidR="00B51103" w:rsidRDefault="00D41E6D" w:rsidP="00B51103">
      <w:pPr>
        <w:spacing w:line="360" w:lineRule="auto"/>
      </w:pPr>
      <w:r>
        <w:pict w14:anchorId="4E087996">
          <v:rect id="_x0000_i1490" style="width:0;height:1.5pt" o:hralign="center" o:hrstd="t" o:hr="t" fillcolor="#a0a0a0" stroked="f"/>
        </w:pict>
      </w:r>
    </w:p>
    <w:p w14:paraId="2029E77F" w14:textId="77777777" w:rsidR="00B51103" w:rsidRDefault="00D41E6D" w:rsidP="00B51103">
      <w:pPr>
        <w:spacing w:line="360" w:lineRule="auto"/>
      </w:pPr>
      <w:r>
        <w:pict w14:anchorId="362D52FF">
          <v:rect id="_x0000_i1491" style="width:0;height:1.5pt" o:hralign="center" o:hrstd="t" o:hr="t" fillcolor="#a0a0a0" stroked="f"/>
        </w:pict>
      </w:r>
    </w:p>
    <w:p w14:paraId="02A2A591" w14:textId="77777777" w:rsidR="00B51103" w:rsidRPr="004805EE" w:rsidRDefault="00D41E6D" w:rsidP="00B51103">
      <w:pPr>
        <w:spacing w:line="360" w:lineRule="auto"/>
      </w:pPr>
      <w:r>
        <w:pict w14:anchorId="03D5E2DF">
          <v:rect id="_x0000_i1492" style="width:0;height:1.5pt" o:hralign="center" o:hrstd="t" o:hr="t" fillcolor="#a0a0a0" stroked="f"/>
        </w:pict>
      </w:r>
    </w:p>
    <w:p w14:paraId="3CA5784F" w14:textId="13C5B653" w:rsidR="006450C5" w:rsidRPr="000378A6" w:rsidRDefault="006450C5" w:rsidP="006450C5">
      <w:pPr>
        <w:rPr>
          <w:color w:val="31849B"/>
        </w:rPr>
      </w:pPr>
    </w:p>
    <w:p w14:paraId="2BE0145B" w14:textId="4E79A9F8" w:rsidR="006450C5" w:rsidRPr="006450C5" w:rsidRDefault="006450C5" w:rsidP="00F02A5B">
      <w:pPr>
        <w:rPr>
          <w:b/>
          <w:color w:val="6D5FD3"/>
        </w:rPr>
      </w:pPr>
      <w:r>
        <w:rPr>
          <w:b/>
          <w:color w:val="6D5FD3"/>
        </w:rPr>
        <w:t>Diversity and Communication</w:t>
      </w:r>
    </w:p>
    <w:p w14:paraId="58867A53" w14:textId="10D96DCC" w:rsidR="006450C5" w:rsidRDefault="006450C5" w:rsidP="006450C5">
      <w:pPr>
        <w:rPr>
          <w:rFonts w:cs="Calibri"/>
          <w:color w:val="31849B"/>
        </w:rPr>
      </w:pPr>
      <w:r w:rsidRPr="006450C5">
        <w:rPr>
          <w:rFonts w:cs="Calibri"/>
          <w:color w:val="31849B"/>
        </w:rPr>
        <w:t>Identify five considerations when communicating with someone from a different culture.</w:t>
      </w:r>
      <w:r w:rsidR="005E6781">
        <w:rPr>
          <w:rFonts w:cs="Calibri"/>
          <w:color w:val="31849B"/>
        </w:rPr>
        <w:t xml:space="preserve"> (5 marks)</w:t>
      </w:r>
    </w:p>
    <w:p w14:paraId="5645CBDE" w14:textId="77777777" w:rsidR="006450C5" w:rsidRDefault="00D41E6D" w:rsidP="006450C5">
      <w:pPr>
        <w:spacing w:line="360" w:lineRule="auto"/>
      </w:pPr>
      <w:r>
        <w:pict w14:anchorId="70463CEA">
          <v:rect id="_x0000_i1493" style="width:0;height:1.5pt" o:hralign="center" o:hrstd="t" o:hr="t" fillcolor="#a0a0a0" stroked="f"/>
        </w:pict>
      </w:r>
    </w:p>
    <w:p w14:paraId="4EAAF145" w14:textId="77777777" w:rsidR="006450C5" w:rsidRDefault="00D41E6D" w:rsidP="006450C5">
      <w:pPr>
        <w:spacing w:line="360" w:lineRule="auto"/>
      </w:pPr>
      <w:r>
        <w:pict w14:anchorId="519BD20C">
          <v:rect id="_x0000_i1494" style="width:0;height:1.5pt" o:hralign="center" o:hrstd="t" o:hr="t" fillcolor="#a0a0a0" stroked="f"/>
        </w:pict>
      </w:r>
    </w:p>
    <w:p w14:paraId="0EF6B3F1" w14:textId="77777777" w:rsidR="006450C5" w:rsidRPr="000378A6" w:rsidRDefault="00D41E6D" w:rsidP="006450C5">
      <w:pPr>
        <w:rPr>
          <w:color w:val="31849B"/>
        </w:rPr>
      </w:pPr>
      <w:r>
        <w:pict w14:anchorId="61D5E5B5">
          <v:rect id="_x0000_i1495" style="width:0;height:1.5pt" o:hralign="center" o:hrstd="t" o:hr="t" fillcolor="#a0a0a0" stroked="f"/>
        </w:pict>
      </w:r>
    </w:p>
    <w:p w14:paraId="7E908961" w14:textId="77777777" w:rsidR="006450C5" w:rsidRPr="006450C5" w:rsidRDefault="006450C5" w:rsidP="006450C5">
      <w:pPr>
        <w:rPr>
          <w:rFonts w:cs="Calibri"/>
          <w:color w:val="31849B"/>
        </w:rPr>
      </w:pPr>
    </w:p>
    <w:p w14:paraId="3A0FA522" w14:textId="76BFD8D4" w:rsidR="00B51103" w:rsidRDefault="006450C5" w:rsidP="00B51103">
      <w:r w:rsidRPr="006450C5">
        <w:rPr>
          <w:rFonts w:cs="Calibri"/>
          <w:color w:val="31849B"/>
        </w:rPr>
        <w:t xml:space="preserve">Identify two types of communication techniques which </w:t>
      </w:r>
      <w:r w:rsidR="005E6781">
        <w:rPr>
          <w:rFonts w:cs="Calibri"/>
          <w:color w:val="31849B"/>
        </w:rPr>
        <w:t xml:space="preserve">are </w:t>
      </w:r>
      <w:r w:rsidRPr="006450C5">
        <w:rPr>
          <w:rFonts w:cs="Calibri"/>
          <w:color w:val="31849B"/>
        </w:rPr>
        <w:t>most effective for each generation and explain why.</w:t>
      </w:r>
      <w:r w:rsidR="005E6781">
        <w:rPr>
          <w:rFonts w:cs="Calibri"/>
          <w:color w:val="31849B"/>
        </w:rPr>
        <w:t xml:space="preserve"> (10 marks)</w:t>
      </w:r>
    </w:p>
    <w:p w14:paraId="4119A2F5" w14:textId="77777777" w:rsidR="00B51103" w:rsidRDefault="00D41E6D" w:rsidP="00B51103">
      <w:pPr>
        <w:spacing w:line="360" w:lineRule="auto"/>
      </w:pPr>
      <w:r>
        <w:pict w14:anchorId="38EE3101">
          <v:rect id="_x0000_i1496" style="width:0;height:1.5pt" o:hralign="center" o:hrstd="t" o:hr="t" fillcolor="#a0a0a0" stroked="f"/>
        </w:pict>
      </w:r>
    </w:p>
    <w:p w14:paraId="0F8D7AA8" w14:textId="77777777" w:rsidR="00B51103" w:rsidRDefault="00D41E6D" w:rsidP="00B51103">
      <w:pPr>
        <w:spacing w:line="360" w:lineRule="auto"/>
      </w:pPr>
      <w:r>
        <w:pict w14:anchorId="24DAD419">
          <v:rect id="_x0000_i1497" style="width:0;height:1.5pt" o:hralign="center" o:hrstd="t" o:hr="t" fillcolor="#a0a0a0" stroked="f"/>
        </w:pict>
      </w:r>
    </w:p>
    <w:p w14:paraId="41A736DA" w14:textId="77777777" w:rsidR="00B51103" w:rsidRDefault="00D41E6D" w:rsidP="00B51103">
      <w:pPr>
        <w:spacing w:line="360" w:lineRule="auto"/>
      </w:pPr>
      <w:r>
        <w:pict w14:anchorId="7A0789A9">
          <v:rect id="_x0000_i1498" style="width:0;height:1.5pt" o:hralign="center" o:hrstd="t" o:hr="t" fillcolor="#a0a0a0" stroked="f"/>
        </w:pict>
      </w:r>
    </w:p>
    <w:p w14:paraId="46F02F66" w14:textId="77777777" w:rsidR="00B51103" w:rsidRDefault="00D41E6D" w:rsidP="00B51103">
      <w:pPr>
        <w:spacing w:line="360" w:lineRule="auto"/>
      </w:pPr>
      <w:r>
        <w:pict w14:anchorId="0E391CA5">
          <v:rect id="_x0000_i1499" style="width:0;height:1.5pt" o:hralign="center" o:hrstd="t" o:hr="t" fillcolor="#a0a0a0" stroked="f"/>
        </w:pict>
      </w:r>
    </w:p>
    <w:p w14:paraId="07572C9B" w14:textId="77777777" w:rsidR="00B51103" w:rsidRDefault="00D41E6D" w:rsidP="00B51103">
      <w:pPr>
        <w:spacing w:line="360" w:lineRule="auto"/>
      </w:pPr>
      <w:r>
        <w:pict w14:anchorId="400CB058">
          <v:rect id="_x0000_i1500" style="width:0;height:1.5pt" o:hralign="center" o:hrstd="t" o:hr="t" fillcolor="#a0a0a0" stroked="f"/>
        </w:pict>
      </w:r>
    </w:p>
    <w:p w14:paraId="3656F3E7" w14:textId="77777777" w:rsidR="00B51103" w:rsidRDefault="00D41E6D" w:rsidP="00B51103">
      <w:pPr>
        <w:spacing w:line="360" w:lineRule="auto"/>
      </w:pPr>
      <w:r>
        <w:pict w14:anchorId="41D607F8">
          <v:rect id="_x0000_i1501" style="width:0;height:1.5pt" o:hralign="center" o:hrstd="t" o:hr="t" fillcolor="#a0a0a0" stroked="f"/>
        </w:pict>
      </w:r>
    </w:p>
    <w:p w14:paraId="40D7A43C" w14:textId="77777777" w:rsidR="00B51103" w:rsidRDefault="00D41E6D" w:rsidP="00B51103">
      <w:pPr>
        <w:spacing w:line="360" w:lineRule="auto"/>
      </w:pPr>
      <w:r>
        <w:pict w14:anchorId="4AFC936E">
          <v:rect id="_x0000_i1502" style="width:0;height:1.5pt" o:hralign="center" o:hrstd="t" o:hr="t" fillcolor="#a0a0a0" stroked="f"/>
        </w:pict>
      </w:r>
    </w:p>
    <w:p w14:paraId="2BC457EE" w14:textId="77777777" w:rsidR="00B51103" w:rsidRDefault="00D41E6D" w:rsidP="00B51103">
      <w:pPr>
        <w:spacing w:line="360" w:lineRule="auto"/>
      </w:pPr>
      <w:r>
        <w:pict w14:anchorId="56B0B0BC">
          <v:rect id="_x0000_i1503" style="width:0;height:1.5pt" o:hralign="center" o:hrstd="t" o:hr="t" fillcolor="#a0a0a0" stroked="f"/>
        </w:pict>
      </w:r>
    </w:p>
    <w:p w14:paraId="266E1FE7" w14:textId="77777777" w:rsidR="00B51103" w:rsidRDefault="00D41E6D" w:rsidP="00B51103">
      <w:pPr>
        <w:spacing w:line="360" w:lineRule="auto"/>
      </w:pPr>
      <w:r>
        <w:pict w14:anchorId="53790AF7">
          <v:rect id="_x0000_i1504" style="width:0;height:1.5pt" o:hralign="center" o:hrstd="t" o:hr="t" fillcolor="#a0a0a0" stroked="f"/>
        </w:pict>
      </w:r>
    </w:p>
    <w:p w14:paraId="69CA9D9C" w14:textId="77777777" w:rsidR="00B51103" w:rsidRPr="004805EE" w:rsidRDefault="00D41E6D" w:rsidP="00B51103">
      <w:pPr>
        <w:spacing w:line="360" w:lineRule="auto"/>
      </w:pPr>
      <w:r>
        <w:pict w14:anchorId="65A68A6F">
          <v:rect id="_x0000_i1505" style="width:0;height:1.5pt" o:hralign="center" o:hrstd="t" o:hr="t" fillcolor="#a0a0a0" stroked="f"/>
        </w:pict>
      </w:r>
    </w:p>
    <w:p w14:paraId="10BB1AC2" w14:textId="77777777" w:rsidR="00B51103" w:rsidRDefault="00D41E6D" w:rsidP="00B51103">
      <w:pPr>
        <w:spacing w:line="360" w:lineRule="auto"/>
      </w:pPr>
      <w:r>
        <w:pict w14:anchorId="1D0D4875">
          <v:rect id="_x0000_i1506" style="width:0;height:1.5pt" o:hralign="center" o:hrstd="t" o:hr="t" fillcolor="#a0a0a0" stroked="f"/>
        </w:pict>
      </w:r>
    </w:p>
    <w:p w14:paraId="74FE4CA1" w14:textId="77777777" w:rsidR="00B51103" w:rsidRDefault="00D41E6D" w:rsidP="00B51103">
      <w:pPr>
        <w:spacing w:line="360" w:lineRule="auto"/>
      </w:pPr>
      <w:r>
        <w:pict w14:anchorId="21A181BA">
          <v:rect id="_x0000_i1507" style="width:0;height:1.5pt" o:hralign="center" o:hrstd="t" o:hr="t" fillcolor="#a0a0a0" stroked="f"/>
        </w:pict>
      </w:r>
    </w:p>
    <w:p w14:paraId="5ACEB99E" w14:textId="77777777" w:rsidR="00B51103" w:rsidRDefault="00D41E6D" w:rsidP="00B51103">
      <w:pPr>
        <w:spacing w:line="360" w:lineRule="auto"/>
      </w:pPr>
      <w:r>
        <w:pict w14:anchorId="4BFA9283">
          <v:rect id="_x0000_i1508" style="width:0;height:1.5pt" o:hralign="center" o:hrstd="t" o:hr="t" fillcolor="#a0a0a0" stroked="f"/>
        </w:pict>
      </w:r>
    </w:p>
    <w:p w14:paraId="47B3C96D" w14:textId="77777777" w:rsidR="00B51103" w:rsidRDefault="00D41E6D" w:rsidP="00B51103">
      <w:pPr>
        <w:spacing w:line="360" w:lineRule="auto"/>
      </w:pPr>
      <w:r>
        <w:pict w14:anchorId="66D3928A">
          <v:rect id="_x0000_i1509" style="width:0;height:1.5pt" o:hralign="center" o:hrstd="t" o:hr="t" fillcolor="#a0a0a0" stroked="f"/>
        </w:pict>
      </w:r>
    </w:p>
    <w:p w14:paraId="57432B12" w14:textId="77777777" w:rsidR="00B51103" w:rsidRDefault="00D41E6D" w:rsidP="00B51103">
      <w:pPr>
        <w:spacing w:line="360" w:lineRule="auto"/>
      </w:pPr>
      <w:r>
        <w:lastRenderedPageBreak/>
        <w:pict w14:anchorId="5DA9A800">
          <v:rect id="_x0000_i1510" style="width:0;height:1.5pt" o:hralign="center" o:hrstd="t" o:hr="t" fillcolor="#a0a0a0" stroked="f"/>
        </w:pict>
      </w:r>
    </w:p>
    <w:p w14:paraId="46D82E86" w14:textId="77777777" w:rsidR="00B51103" w:rsidRDefault="00D41E6D" w:rsidP="00B51103">
      <w:pPr>
        <w:spacing w:line="360" w:lineRule="auto"/>
      </w:pPr>
      <w:r>
        <w:pict w14:anchorId="509EE91B">
          <v:rect id="_x0000_i1511" style="width:0;height:1.5pt" o:hralign="center" o:hrstd="t" o:hr="t" fillcolor="#a0a0a0" stroked="f"/>
        </w:pict>
      </w:r>
    </w:p>
    <w:p w14:paraId="6E7DB47A" w14:textId="77777777" w:rsidR="00B51103" w:rsidRDefault="00D41E6D" w:rsidP="00B51103">
      <w:pPr>
        <w:spacing w:line="360" w:lineRule="auto"/>
      </w:pPr>
      <w:r>
        <w:pict w14:anchorId="7B619A3B">
          <v:rect id="_x0000_i1512" style="width:0;height:1.5pt" o:hralign="center" o:hrstd="t" o:hr="t" fillcolor="#a0a0a0" stroked="f"/>
        </w:pict>
      </w:r>
    </w:p>
    <w:p w14:paraId="67819871" w14:textId="77777777" w:rsidR="00B51103" w:rsidRDefault="00D41E6D" w:rsidP="00B51103">
      <w:pPr>
        <w:spacing w:line="360" w:lineRule="auto"/>
      </w:pPr>
      <w:r>
        <w:pict w14:anchorId="6A66B913">
          <v:rect id="_x0000_i1513" style="width:0;height:1.5pt" o:hralign="center" o:hrstd="t" o:hr="t" fillcolor="#a0a0a0" stroked="f"/>
        </w:pict>
      </w:r>
    </w:p>
    <w:p w14:paraId="3E7C23F8" w14:textId="77777777" w:rsidR="00D11227" w:rsidRDefault="00D41E6D" w:rsidP="00D11227">
      <w:pPr>
        <w:spacing w:line="360" w:lineRule="auto"/>
      </w:pPr>
      <w:r>
        <w:pict w14:anchorId="01D7009F">
          <v:rect id="_x0000_i1514" style="width:0;height:1.5pt" o:hralign="center" o:hrstd="t" o:hr="t" fillcolor="#a0a0a0" stroked="f"/>
        </w:pict>
      </w:r>
    </w:p>
    <w:p w14:paraId="053EE12C" w14:textId="3B7CADD2" w:rsidR="006450C5" w:rsidRPr="00D11227" w:rsidRDefault="006450C5" w:rsidP="00D11227">
      <w:pPr>
        <w:spacing w:line="360" w:lineRule="auto"/>
      </w:pPr>
      <w:r w:rsidRPr="006450C5">
        <w:rPr>
          <w:rFonts w:cs="Calibri"/>
          <w:color w:val="31849B"/>
        </w:rPr>
        <w:t>Outline how using appropriate communication techniques improve workplace culture.</w:t>
      </w:r>
      <w:r w:rsidR="005E6781">
        <w:rPr>
          <w:rFonts w:cs="Calibri"/>
          <w:color w:val="31849B"/>
        </w:rPr>
        <w:t xml:space="preserve">   (6 marks)</w:t>
      </w:r>
    </w:p>
    <w:p w14:paraId="330819B9" w14:textId="77777777" w:rsidR="00B51103" w:rsidRDefault="00D41E6D" w:rsidP="00B51103">
      <w:pPr>
        <w:spacing w:line="360" w:lineRule="auto"/>
      </w:pPr>
      <w:r>
        <w:pict w14:anchorId="578B0F63">
          <v:rect id="_x0000_i1515" style="width:0;height:1.5pt" o:hralign="center" o:hrstd="t" o:hr="t" fillcolor="#a0a0a0" stroked="f"/>
        </w:pict>
      </w:r>
    </w:p>
    <w:p w14:paraId="58CF96F6" w14:textId="77777777" w:rsidR="00B51103" w:rsidRDefault="00D41E6D" w:rsidP="00B51103">
      <w:pPr>
        <w:spacing w:line="360" w:lineRule="auto"/>
      </w:pPr>
      <w:r>
        <w:pict w14:anchorId="0CDA36BD">
          <v:rect id="_x0000_i1516" style="width:0;height:1.5pt" o:hralign="center" o:hrstd="t" o:hr="t" fillcolor="#a0a0a0" stroked="f"/>
        </w:pict>
      </w:r>
    </w:p>
    <w:p w14:paraId="2EDF4385" w14:textId="77777777" w:rsidR="00B51103" w:rsidRDefault="00D41E6D" w:rsidP="00B51103">
      <w:pPr>
        <w:spacing w:line="360" w:lineRule="auto"/>
      </w:pPr>
      <w:r>
        <w:pict w14:anchorId="2A72A81C">
          <v:rect id="_x0000_i1517" style="width:0;height:1.5pt" o:hralign="center" o:hrstd="t" o:hr="t" fillcolor="#a0a0a0" stroked="f"/>
        </w:pict>
      </w:r>
    </w:p>
    <w:p w14:paraId="462E0B39" w14:textId="77777777" w:rsidR="00B51103" w:rsidRDefault="00D41E6D" w:rsidP="00B51103">
      <w:pPr>
        <w:spacing w:line="360" w:lineRule="auto"/>
      </w:pPr>
      <w:r>
        <w:pict w14:anchorId="0BA7FD89">
          <v:rect id="_x0000_i1518" style="width:0;height:1.5pt" o:hralign="center" o:hrstd="t" o:hr="t" fillcolor="#a0a0a0" stroked="f"/>
        </w:pict>
      </w:r>
    </w:p>
    <w:p w14:paraId="6F71759A" w14:textId="77777777" w:rsidR="00B51103" w:rsidRDefault="00D41E6D" w:rsidP="00B51103">
      <w:pPr>
        <w:spacing w:line="360" w:lineRule="auto"/>
      </w:pPr>
      <w:r>
        <w:pict w14:anchorId="46B62F8F">
          <v:rect id="_x0000_i1519" style="width:0;height:1.5pt" o:hralign="center" o:hrstd="t" o:hr="t" fillcolor="#a0a0a0" stroked="f"/>
        </w:pict>
      </w:r>
    </w:p>
    <w:p w14:paraId="6EB9845C" w14:textId="77777777" w:rsidR="00B51103" w:rsidRDefault="00D41E6D" w:rsidP="00B51103">
      <w:pPr>
        <w:spacing w:line="360" w:lineRule="auto"/>
      </w:pPr>
      <w:r>
        <w:pict w14:anchorId="564B6308">
          <v:rect id="_x0000_i1520" style="width:0;height:1.5pt" o:hralign="center" o:hrstd="t" o:hr="t" fillcolor="#a0a0a0" stroked="f"/>
        </w:pict>
      </w:r>
    </w:p>
    <w:p w14:paraId="5E17C185" w14:textId="77777777" w:rsidR="00B51103" w:rsidRDefault="00D41E6D" w:rsidP="00B51103">
      <w:pPr>
        <w:spacing w:line="360" w:lineRule="auto"/>
      </w:pPr>
      <w:r>
        <w:pict w14:anchorId="2522FAD5">
          <v:rect id="_x0000_i1521" style="width:0;height:1.5pt" o:hralign="center" o:hrstd="t" o:hr="t" fillcolor="#a0a0a0" stroked="f"/>
        </w:pict>
      </w:r>
    </w:p>
    <w:p w14:paraId="5067EE25" w14:textId="77777777" w:rsidR="00B51103" w:rsidRDefault="00D41E6D" w:rsidP="00B51103">
      <w:pPr>
        <w:spacing w:line="360" w:lineRule="auto"/>
      </w:pPr>
      <w:r>
        <w:pict w14:anchorId="49FD7773">
          <v:rect id="_x0000_i1522" style="width:0;height:1.5pt" o:hralign="center" o:hrstd="t" o:hr="t" fillcolor="#a0a0a0" stroked="f"/>
        </w:pict>
      </w:r>
    </w:p>
    <w:p w14:paraId="3E27F1AF" w14:textId="77777777" w:rsidR="00B51103" w:rsidRDefault="00D41E6D" w:rsidP="00B51103">
      <w:pPr>
        <w:spacing w:line="360" w:lineRule="auto"/>
      </w:pPr>
      <w:r>
        <w:pict w14:anchorId="1BDC47DA">
          <v:rect id="_x0000_i1523" style="width:0;height:1.5pt" o:hralign="center" o:hrstd="t" o:hr="t" fillcolor="#a0a0a0" stroked="f"/>
        </w:pict>
      </w:r>
    </w:p>
    <w:p w14:paraId="1D6FA429" w14:textId="77777777" w:rsidR="00B51103" w:rsidRPr="004805EE" w:rsidRDefault="00D41E6D" w:rsidP="00B51103">
      <w:pPr>
        <w:spacing w:line="360" w:lineRule="auto"/>
      </w:pPr>
      <w:r>
        <w:pict w14:anchorId="6CBD3E33">
          <v:rect id="_x0000_i1524" style="width:0;height:1.5pt" o:hralign="center" o:hrstd="t" o:hr="t" fillcolor="#a0a0a0" stroked="f"/>
        </w:pict>
      </w:r>
    </w:p>
    <w:p w14:paraId="501A41F9" w14:textId="77777777" w:rsidR="00B51103" w:rsidRDefault="00D41E6D" w:rsidP="00B51103">
      <w:pPr>
        <w:spacing w:line="360" w:lineRule="auto"/>
      </w:pPr>
      <w:r>
        <w:pict w14:anchorId="5EF98DB6">
          <v:rect id="_x0000_i1525" style="width:0;height:1.5pt" o:hralign="center" o:hrstd="t" o:hr="t" fillcolor="#a0a0a0" stroked="f"/>
        </w:pict>
      </w:r>
    </w:p>
    <w:p w14:paraId="1A61BDC8" w14:textId="77777777" w:rsidR="00B51103" w:rsidRDefault="00D41E6D" w:rsidP="00B51103">
      <w:pPr>
        <w:spacing w:line="360" w:lineRule="auto"/>
      </w:pPr>
      <w:r>
        <w:pict w14:anchorId="26BE70A3">
          <v:rect id="_x0000_i1526" style="width:0;height:1.5pt" o:hralign="center" o:hrstd="t" o:hr="t" fillcolor="#a0a0a0" stroked="f"/>
        </w:pict>
      </w:r>
    </w:p>
    <w:p w14:paraId="32BA70B5" w14:textId="77777777" w:rsidR="00B51103" w:rsidRDefault="00D41E6D" w:rsidP="00B51103">
      <w:pPr>
        <w:spacing w:line="360" w:lineRule="auto"/>
      </w:pPr>
      <w:r>
        <w:pict w14:anchorId="72F3D7CE">
          <v:rect id="_x0000_i1527" style="width:0;height:1.5pt" o:hralign="center" o:hrstd="t" o:hr="t" fillcolor="#a0a0a0" stroked="f"/>
        </w:pict>
      </w:r>
    </w:p>
    <w:p w14:paraId="35829B6F" w14:textId="77777777" w:rsidR="00B51103" w:rsidRDefault="00D41E6D" w:rsidP="00B51103">
      <w:pPr>
        <w:spacing w:line="360" w:lineRule="auto"/>
      </w:pPr>
      <w:r>
        <w:pict w14:anchorId="0FAAFBB1">
          <v:rect id="_x0000_i1528" style="width:0;height:1.5pt" o:hralign="center" o:hrstd="t" o:hr="t" fillcolor="#a0a0a0" stroked="f"/>
        </w:pict>
      </w:r>
    </w:p>
    <w:p w14:paraId="6E91B655" w14:textId="77777777" w:rsidR="00B51103" w:rsidRDefault="00D41E6D" w:rsidP="00B51103">
      <w:pPr>
        <w:spacing w:line="360" w:lineRule="auto"/>
      </w:pPr>
      <w:r>
        <w:pict w14:anchorId="2D866089">
          <v:rect id="_x0000_i1529" style="width:0;height:1.5pt" o:hralign="center" o:hrstd="t" o:hr="t" fillcolor="#a0a0a0" stroked="f"/>
        </w:pict>
      </w:r>
    </w:p>
    <w:p w14:paraId="670CBFE1" w14:textId="77777777" w:rsidR="00B51103" w:rsidRDefault="00D41E6D" w:rsidP="00B51103">
      <w:pPr>
        <w:spacing w:line="360" w:lineRule="auto"/>
      </w:pPr>
      <w:r>
        <w:pict w14:anchorId="17323A32">
          <v:rect id="_x0000_i1530" style="width:0;height:1.5pt" o:hralign="center" o:hrstd="t" o:hr="t" fillcolor="#a0a0a0" stroked="f"/>
        </w:pict>
      </w:r>
    </w:p>
    <w:p w14:paraId="6F2A153E" w14:textId="77777777" w:rsidR="00B51103" w:rsidRDefault="00D41E6D" w:rsidP="00B51103">
      <w:pPr>
        <w:spacing w:line="360" w:lineRule="auto"/>
      </w:pPr>
      <w:r>
        <w:pict w14:anchorId="7CEF3C25">
          <v:rect id="_x0000_i1531" style="width:0;height:1.5pt" o:hralign="center" o:hrstd="t" o:hr="t" fillcolor="#a0a0a0" stroked="f"/>
        </w:pict>
      </w:r>
    </w:p>
    <w:p w14:paraId="3C7DEB0D" w14:textId="77777777" w:rsidR="00B51103" w:rsidRDefault="00D41E6D" w:rsidP="00B51103">
      <w:pPr>
        <w:spacing w:line="360" w:lineRule="auto"/>
      </w:pPr>
      <w:r>
        <w:pict w14:anchorId="00E34930">
          <v:rect id="_x0000_i1532" style="width:0;height:1.5pt" o:hralign="center" o:hrstd="t" o:hr="t" fillcolor="#a0a0a0" stroked="f"/>
        </w:pict>
      </w:r>
    </w:p>
    <w:p w14:paraId="45AF318E" w14:textId="77777777" w:rsidR="00B51103" w:rsidRDefault="00D41E6D" w:rsidP="00B51103">
      <w:pPr>
        <w:spacing w:line="360" w:lineRule="auto"/>
      </w:pPr>
      <w:r>
        <w:pict w14:anchorId="2A7B5FBA">
          <v:rect id="_x0000_i1533" style="width:0;height:1.5pt" o:hralign="center" o:hrstd="t" o:hr="t" fillcolor="#a0a0a0" stroked="f"/>
        </w:pict>
      </w:r>
    </w:p>
    <w:p w14:paraId="6D0CFAA3" w14:textId="77777777" w:rsidR="00B51103" w:rsidRPr="004805EE" w:rsidRDefault="00D41E6D" w:rsidP="00B51103">
      <w:pPr>
        <w:spacing w:line="360" w:lineRule="auto"/>
      </w:pPr>
      <w:r>
        <w:pict w14:anchorId="5A141945">
          <v:rect id="_x0000_i1534" style="width:0;height:1.5pt" o:hralign="center" o:hrstd="t" o:hr="t" fillcolor="#a0a0a0" stroked="f"/>
        </w:pict>
      </w:r>
    </w:p>
    <w:p w14:paraId="09F34467" w14:textId="24331A77" w:rsidR="006450C5" w:rsidRPr="00B51103" w:rsidRDefault="006450C5" w:rsidP="00B51103">
      <w:pPr>
        <w:spacing w:line="360" w:lineRule="auto"/>
      </w:pPr>
    </w:p>
    <w:p w14:paraId="585103F7" w14:textId="55AB7972" w:rsidR="006450C5" w:rsidRDefault="006450C5" w:rsidP="006450C5">
      <w:pPr>
        <w:rPr>
          <w:rFonts w:cs="Calibri"/>
          <w:color w:val="31849B"/>
        </w:rPr>
      </w:pPr>
      <w:r w:rsidRPr="006450C5">
        <w:rPr>
          <w:rFonts w:cs="Calibri"/>
          <w:color w:val="31849B"/>
        </w:rPr>
        <w:t>Describe the aims of equal opportunity legislation.</w:t>
      </w:r>
      <w:r w:rsidR="005E6781">
        <w:rPr>
          <w:rFonts w:cs="Calibri"/>
          <w:color w:val="31849B"/>
        </w:rPr>
        <w:t xml:space="preserve"> (4 marks)</w:t>
      </w:r>
    </w:p>
    <w:p w14:paraId="63DDEECB" w14:textId="77777777" w:rsidR="00B51103" w:rsidRDefault="00D41E6D" w:rsidP="00B51103">
      <w:pPr>
        <w:spacing w:line="360" w:lineRule="auto"/>
      </w:pPr>
      <w:r>
        <w:pict w14:anchorId="25F82831">
          <v:rect id="_x0000_i1535" style="width:0;height:1.5pt" o:hralign="center" o:hrstd="t" o:hr="t" fillcolor="#a0a0a0" stroked="f"/>
        </w:pict>
      </w:r>
    </w:p>
    <w:p w14:paraId="541EDB94" w14:textId="77777777" w:rsidR="00B51103" w:rsidRDefault="00D41E6D" w:rsidP="00B51103">
      <w:pPr>
        <w:spacing w:line="360" w:lineRule="auto"/>
      </w:pPr>
      <w:r>
        <w:pict w14:anchorId="3C2AA5B6">
          <v:rect id="_x0000_i1536" style="width:0;height:1.5pt" o:hralign="center" o:hrstd="t" o:hr="t" fillcolor="#a0a0a0" stroked="f"/>
        </w:pict>
      </w:r>
    </w:p>
    <w:p w14:paraId="3EDAA3F1" w14:textId="77777777" w:rsidR="00B51103" w:rsidRDefault="00D41E6D" w:rsidP="00B51103">
      <w:pPr>
        <w:spacing w:line="360" w:lineRule="auto"/>
      </w:pPr>
      <w:r>
        <w:pict w14:anchorId="4B23FCA6">
          <v:rect id="_x0000_i1537" style="width:0;height:1.5pt" o:hralign="center" o:hrstd="t" o:hr="t" fillcolor="#a0a0a0" stroked="f"/>
        </w:pict>
      </w:r>
    </w:p>
    <w:p w14:paraId="64D032F5" w14:textId="77777777" w:rsidR="00B51103" w:rsidRDefault="00D41E6D" w:rsidP="00B51103">
      <w:pPr>
        <w:spacing w:line="360" w:lineRule="auto"/>
      </w:pPr>
      <w:r>
        <w:pict w14:anchorId="3EA05BB9">
          <v:rect id="_x0000_i1538" style="width:0;height:1.5pt" o:hralign="center" o:hrstd="t" o:hr="t" fillcolor="#a0a0a0" stroked="f"/>
        </w:pict>
      </w:r>
    </w:p>
    <w:p w14:paraId="223FDC1D" w14:textId="77777777" w:rsidR="00B51103" w:rsidRDefault="00D41E6D" w:rsidP="00B51103">
      <w:pPr>
        <w:spacing w:line="360" w:lineRule="auto"/>
      </w:pPr>
      <w:r>
        <w:pict w14:anchorId="28EBA5DE">
          <v:rect id="_x0000_i1539" style="width:0;height:1.5pt" o:hralign="center" o:hrstd="t" o:hr="t" fillcolor="#a0a0a0" stroked="f"/>
        </w:pict>
      </w:r>
    </w:p>
    <w:p w14:paraId="06EC08B9" w14:textId="77777777" w:rsidR="00B51103" w:rsidRDefault="00D41E6D" w:rsidP="00B51103">
      <w:pPr>
        <w:spacing w:line="360" w:lineRule="auto"/>
      </w:pPr>
      <w:r>
        <w:lastRenderedPageBreak/>
        <w:pict w14:anchorId="7347116F">
          <v:rect id="_x0000_i1540" style="width:0;height:1.5pt" o:hralign="center" o:hrstd="t" o:hr="t" fillcolor="#a0a0a0" stroked="f"/>
        </w:pict>
      </w:r>
    </w:p>
    <w:p w14:paraId="28175FEC" w14:textId="77777777" w:rsidR="00B51103" w:rsidRDefault="00D41E6D" w:rsidP="00B51103">
      <w:pPr>
        <w:spacing w:line="360" w:lineRule="auto"/>
      </w:pPr>
      <w:r>
        <w:pict w14:anchorId="0874BCB9">
          <v:rect id="_x0000_i1541" style="width:0;height:1.5pt" o:hralign="center" o:hrstd="t" o:hr="t" fillcolor="#a0a0a0" stroked="f"/>
        </w:pict>
      </w:r>
    </w:p>
    <w:p w14:paraId="23C7BBD9" w14:textId="77777777" w:rsidR="00B51103" w:rsidRDefault="00D41E6D" w:rsidP="00B51103">
      <w:pPr>
        <w:spacing w:line="360" w:lineRule="auto"/>
      </w:pPr>
      <w:r>
        <w:pict w14:anchorId="0178C02E">
          <v:rect id="_x0000_i1542" style="width:0;height:1.5pt" o:hralign="center" o:hrstd="t" o:hr="t" fillcolor="#a0a0a0" stroked="f"/>
        </w:pict>
      </w:r>
    </w:p>
    <w:p w14:paraId="407E48E0" w14:textId="77777777" w:rsidR="00B51103" w:rsidRDefault="00D41E6D" w:rsidP="00B51103">
      <w:pPr>
        <w:spacing w:line="360" w:lineRule="auto"/>
      </w:pPr>
      <w:r>
        <w:pict w14:anchorId="10715651">
          <v:rect id="_x0000_i1543" style="width:0;height:1.5pt" o:hralign="center" o:hrstd="t" o:hr="t" fillcolor="#a0a0a0" stroked="f"/>
        </w:pict>
      </w:r>
    </w:p>
    <w:p w14:paraId="47BE996F" w14:textId="77777777" w:rsidR="00B51103" w:rsidRPr="004805EE" w:rsidRDefault="00D41E6D" w:rsidP="00B51103">
      <w:pPr>
        <w:spacing w:line="360" w:lineRule="auto"/>
      </w:pPr>
      <w:r>
        <w:pict w14:anchorId="67091E57">
          <v:rect id="_x0000_i1544" style="width:0;height:1.5pt" o:hralign="center" o:hrstd="t" o:hr="t" fillcolor="#a0a0a0" stroked="f"/>
        </w:pict>
      </w:r>
    </w:p>
    <w:p w14:paraId="4F80C279" w14:textId="77777777" w:rsidR="006450C5" w:rsidRPr="006450C5" w:rsidRDefault="006450C5" w:rsidP="006450C5">
      <w:pPr>
        <w:rPr>
          <w:rFonts w:cs="Calibri"/>
          <w:color w:val="31849B"/>
        </w:rPr>
      </w:pPr>
    </w:p>
    <w:p w14:paraId="7DE589B9" w14:textId="68C7D7B7" w:rsidR="006450C5" w:rsidRPr="006450C5" w:rsidRDefault="006450C5" w:rsidP="006450C5">
      <w:pPr>
        <w:rPr>
          <w:rFonts w:cs="Calibri"/>
          <w:color w:val="31849B"/>
        </w:rPr>
      </w:pPr>
      <w:r w:rsidRPr="006450C5">
        <w:rPr>
          <w:rFonts w:cs="Calibri"/>
          <w:color w:val="31849B"/>
        </w:rPr>
        <w:t>Identify the State and Federal Organisations responsible for EOL.</w:t>
      </w:r>
      <w:r w:rsidR="005E6781">
        <w:rPr>
          <w:rFonts w:cs="Calibri"/>
          <w:color w:val="31849B"/>
        </w:rPr>
        <w:t xml:space="preserve"> (2 marks)</w:t>
      </w:r>
    </w:p>
    <w:p w14:paraId="69E174E4" w14:textId="77777777" w:rsidR="006450C5" w:rsidRDefault="00D41E6D" w:rsidP="006450C5">
      <w:pPr>
        <w:spacing w:line="360" w:lineRule="auto"/>
      </w:pPr>
      <w:r>
        <w:pict w14:anchorId="522463D8">
          <v:rect id="_x0000_i1545" style="width:0;height:1.5pt" o:hralign="center" o:hrstd="t" o:hr="t" fillcolor="#a0a0a0" stroked="f"/>
        </w:pict>
      </w:r>
    </w:p>
    <w:p w14:paraId="1A9CCA34" w14:textId="4265A5D4" w:rsidR="006450C5" w:rsidRPr="006450C5" w:rsidRDefault="00D41E6D" w:rsidP="006450C5">
      <w:pPr>
        <w:spacing w:line="360" w:lineRule="auto"/>
      </w:pPr>
      <w:r>
        <w:pict w14:anchorId="5917482F">
          <v:rect id="_x0000_i1546" style="width:0;height:1.5pt" o:hralign="center" o:hrstd="t" o:hr="t" fillcolor="#a0a0a0" stroked="f"/>
        </w:pict>
      </w:r>
    </w:p>
    <w:p w14:paraId="50977E19" w14:textId="77777777" w:rsidR="006450C5" w:rsidRDefault="006450C5" w:rsidP="006450C5">
      <w:pPr>
        <w:rPr>
          <w:rFonts w:cs="Calibri"/>
          <w:color w:val="31849B"/>
        </w:rPr>
      </w:pPr>
    </w:p>
    <w:p w14:paraId="463C7E15" w14:textId="469BF9B8" w:rsidR="006450C5" w:rsidRPr="006450C5" w:rsidRDefault="006450C5" w:rsidP="006450C5">
      <w:pPr>
        <w:rPr>
          <w:rFonts w:cs="Calibri"/>
          <w:color w:val="31849B"/>
        </w:rPr>
      </w:pPr>
      <w:r w:rsidRPr="006450C5">
        <w:rPr>
          <w:rFonts w:cs="Calibri"/>
          <w:color w:val="31849B"/>
        </w:rPr>
        <w:t>What is affirmative action and how does it relate to EOL?</w:t>
      </w:r>
      <w:r w:rsidR="005E6781">
        <w:rPr>
          <w:rFonts w:cs="Calibri"/>
          <w:color w:val="31849B"/>
        </w:rPr>
        <w:t xml:space="preserve"> (6 marks)</w:t>
      </w:r>
    </w:p>
    <w:p w14:paraId="7BD3DCA1" w14:textId="77777777" w:rsidR="00B51103" w:rsidRDefault="00D41E6D" w:rsidP="00B51103">
      <w:pPr>
        <w:spacing w:line="360" w:lineRule="auto"/>
      </w:pPr>
      <w:r>
        <w:pict w14:anchorId="76110BEA">
          <v:rect id="_x0000_i1547" style="width:0;height:1.5pt" o:hralign="center" o:hrstd="t" o:hr="t" fillcolor="#a0a0a0" stroked="f"/>
        </w:pict>
      </w:r>
    </w:p>
    <w:p w14:paraId="09C41037" w14:textId="77777777" w:rsidR="00B51103" w:rsidRDefault="00D41E6D" w:rsidP="00B51103">
      <w:pPr>
        <w:spacing w:line="360" w:lineRule="auto"/>
      </w:pPr>
      <w:r>
        <w:pict w14:anchorId="070312FC">
          <v:rect id="_x0000_i1548" style="width:0;height:1.5pt" o:hralign="center" o:hrstd="t" o:hr="t" fillcolor="#a0a0a0" stroked="f"/>
        </w:pict>
      </w:r>
    </w:p>
    <w:p w14:paraId="41AECE0B" w14:textId="77777777" w:rsidR="00B51103" w:rsidRDefault="00D41E6D" w:rsidP="00B51103">
      <w:pPr>
        <w:spacing w:line="360" w:lineRule="auto"/>
      </w:pPr>
      <w:r>
        <w:pict w14:anchorId="1BFC1482">
          <v:rect id="_x0000_i1549" style="width:0;height:1.5pt" o:hralign="center" o:hrstd="t" o:hr="t" fillcolor="#a0a0a0" stroked="f"/>
        </w:pict>
      </w:r>
    </w:p>
    <w:p w14:paraId="6A236172" w14:textId="77777777" w:rsidR="00B51103" w:rsidRDefault="00D41E6D" w:rsidP="00B51103">
      <w:pPr>
        <w:spacing w:line="360" w:lineRule="auto"/>
      </w:pPr>
      <w:r>
        <w:pict w14:anchorId="30AB733A">
          <v:rect id="_x0000_i1550" style="width:0;height:1.5pt" o:hralign="center" o:hrstd="t" o:hr="t" fillcolor="#a0a0a0" stroked="f"/>
        </w:pict>
      </w:r>
    </w:p>
    <w:p w14:paraId="6A5E505E" w14:textId="77777777" w:rsidR="00B51103" w:rsidRDefault="00D41E6D" w:rsidP="00B51103">
      <w:pPr>
        <w:spacing w:line="360" w:lineRule="auto"/>
      </w:pPr>
      <w:r>
        <w:pict w14:anchorId="3C705428">
          <v:rect id="_x0000_i1551" style="width:0;height:1.5pt" o:hralign="center" o:hrstd="t" o:hr="t" fillcolor="#a0a0a0" stroked="f"/>
        </w:pict>
      </w:r>
    </w:p>
    <w:p w14:paraId="3F3E0CF3" w14:textId="77777777" w:rsidR="00B51103" w:rsidRDefault="00D41E6D" w:rsidP="00B51103">
      <w:pPr>
        <w:spacing w:line="360" w:lineRule="auto"/>
      </w:pPr>
      <w:r>
        <w:pict w14:anchorId="3C596570">
          <v:rect id="_x0000_i1552" style="width:0;height:1.5pt" o:hralign="center" o:hrstd="t" o:hr="t" fillcolor="#a0a0a0" stroked="f"/>
        </w:pict>
      </w:r>
    </w:p>
    <w:p w14:paraId="4A83A835" w14:textId="77777777" w:rsidR="00B51103" w:rsidRDefault="00D41E6D" w:rsidP="00B51103">
      <w:pPr>
        <w:spacing w:line="360" w:lineRule="auto"/>
      </w:pPr>
      <w:r>
        <w:pict w14:anchorId="4C954A89">
          <v:rect id="_x0000_i1553" style="width:0;height:1.5pt" o:hralign="center" o:hrstd="t" o:hr="t" fillcolor="#a0a0a0" stroked="f"/>
        </w:pict>
      </w:r>
    </w:p>
    <w:p w14:paraId="37D8E29B" w14:textId="77777777" w:rsidR="00B51103" w:rsidRDefault="00D41E6D" w:rsidP="00B51103">
      <w:pPr>
        <w:spacing w:line="360" w:lineRule="auto"/>
      </w:pPr>
      <w:r>
        <w:pict w14:anchorId="1659433D">
          <v:rect id="_x0000_i1554" style="width:0;height:1.5pt" o:hralign="center" o:hrstd="t" o:hr="t" fillcolor="#a0a0a0" stroked="f"/>
        </w:pict>
      </w:r>
    </w:p>
    <w:p w14:paraId="167A169F" w14:textId="77777777" w:rsidR="00B51103" w:rsidRDefault="00D41E6D" w:rsidP="00B51103">
      <w:pPr>
        <w:spacing w:line="360" w:lineRule="auto"/>
      </w:pPr>
      <w:r>
        <w:pict w14:anchorId="797529FD">
          <v:rect id="_x0000_i1555" style="width:0;height:1.5pt" o:hralign="center" o:hrstd="t" o:hr="t" fillcolor="#a0a0a0" stroked="f"/>
        </w:pict>
      </w:r>
    </w:p>
    <w:p w14:paraId="64C2A215" w14:textId="77777777" w:rsidR="00B51103" w:rsidRPr="004805EE" w:rsidRDefault="00D41E6D" w:rsidP="00B51103">
      <w:pPr>
        <w:spacing w:line="360" w:lineRule="auto"/>
      </w:pPr>
      <w:r>
        <w:pict w14:anchorId="1ED8BCE8">
          <v:rect id="_x0000_i1556" style="width:0;height:1.5pt" o:hralign="center" o:hrstd="t" o:hr="t" fillcolor="#a0a0a0" stroked="f"/>
        </w:pict>
      </w:r>
    </w:p>
    <w:p w14:paraId="19BDC9BE" w14:textId="77777777" w:rsidR="006450C5" w:rsidRPr="006450C5" w:rsidRDefault="006450C5" w:rsidP="006450C5">
      <w:pPr>
        <w:rPr>
          <w:rFonts w:cs="Calibri"/>
          <w:color w:val="31849B"/>
        </w:rPr>
      </w:pPr>
    </w:p>
    <w:p w14:paraId="625C70B2" w14:textId="77777777" w:rsidR="00F83B99" w:rsidRDefault="00F83B99" w:rsidP="006450C5">
      <w:pPr>
        <w:rPr>
          <w:rFonts w:cs="Calibri"/>
          <w:b/>
          <w:color w:val="6D5FD3"/>
        </w:rPr>
      </w:pPr>
    </w:p>
    <w:p w14:paraId="3CE6677C" w14:textId="01C9F79D" w:rsidR="006450C5" w:rsidRPr="006450C5" w:rsidRDefault="006450C5" w:rsidP="006450C5">
      <w:pPr>
        <w:rPr>
          <w:rFonts w:cs="Calibri"/>
          <w:b/>
          <w:color w:val="6D5FD3"/>
        </w:rPr>
      </w:pPr>
      <w:r w:rsidRPr="006450C5">
        <w:rPr>
          <w:rFonts w:cs="Calibri"/>
          <w:b/>
          <w:color w:val="6D5FD3"/>
        </w:rPr>
        <w:t>Culture of Continuous Improvement</w:t>
      </w:r>
    </w:p>
    <w:p w14:paraId="60D3C3DC" w14:textId="77777777" w:rsidR="006450C5" w:rsidRPr="006450C5" w:rsidRDefault="006450C5" w:rsidP="006450C5">
      <w:pPr>
        <w:rPr>
          <w:rFonts w:cs="Calibri"/>
        </w:rPr>
      </w:pPr>
      <w:r w:rsidRPr="006450C5">
        <w:rPr>
          <w:rFonts w:cs="Calibri"/>
        </w:rPr>
        <w:t xml:space="preserve">What is good enough for today may not be good enough for tomorrow. </w:t>
      </w:r>
    </w:p>
    <w:p w14:paraId="370DB281" w14:textId="6A5128ED" w:rsidR="006450C5" w:rsidRDefault="006450C5" w:rsidP="006450C5">
      <w:pPr>
        <w:rPr>
          <w:rFonts w:cs="Calibri"/>
          <w:color w:val="31849B"/>
        </w:rPr>
      </w:pPr>
      <w:r w:rsidRPr="006450C5">
        <w:rPr>
          <w:rFonts w:cs="Calibri"/>
          <w:color w:val="31849B"/>
        </w:rPr>
        <w:t>Describe what is involved in a culture of continuous improvement.</w:t>
      </w:r>
      <w:r w:rsidR="005E6781">
        <w:rPr>
          <w:rFonts w:cs="Calibri"/>
          <w:color w:val="31849B"/>
        </w:rPr>
        <w:t xml:space="preserve"> (4 marks)</w:t>
      </w:r>
    </w:p>
    <w:p w14:paraId="18DD70C8" w14:textId="77777777" w:rsidR="00B51103" w:rsidRDefault="00D41E6D" w:rsidP="00B51103">
      <w:pPr>
        <w:spacing w:line="360" w:lineRule="auto"/>
      </w:pPr>
      <w:r>
        <w:pict w14:anchorId="77C1F759">
          <v:rect id="_x0000_i1557" style="width:0;height:1.5pt" o:hralign="center" o:hrstd="t" o:hr="t" fillcolor="#a0a0a0" stroked="f"/>
        </w:pict>
      </w:r>
    </w:p>
    <w:p w14:paraId="023C6833" w14:textId="77777777" w:rsidR="00B51103" w:rsidRDefault="00D41E6D" w:rsidP="00B51103">
      <w:pPr>
        <w:spacing w:line="360" w:lineRule="auto"/>
      </w:pPr>
      <w:r>
        <w:pict w14:anchorId="673B18CD">
          <v:rect id="_x0000_i1558" style="width:0;height:1.5pt" o:hralign="center" o:hrstd="t" o:hr="t" fillcolor="#a0a0a0" stroked="f"/>
        </w:pict>
      </w:r>
    </w:p>
    <w:p w14:paraId="62762133" w14:textId="77777777" w:rsidR="00B51103" w:rsidRDefault="00D41E6D" w:rsidP="00B51103">
      <w:pPr>
        <w:spacing w:line="360" w:lineRule="auto"/>
      </w:pPr>
      <w:r>
        <w:pict w14:anchorId="613359E5">
          <v:rect id="_x0000_i1559" style="width:0;height:1.5pt" o:hralign="center" o:hrstd="t" o:hr="t" fillcolor="#a0a0a0" stroked="f"/>
        </w:pict>
      </w:r>
    </w:p>
    <w:p w14:paraId="68E495F7" w14:textId="77777777" w:rsidR="00B51103" w:rsidRDefault="00D41E6D" w:rsidP="00B51103">
      <w:pPr>
        <w:spacing w:line="360" w:lineRule="auto"/>
      </w:pPr>
      <w:r>
        <w:pict w14:anchorId="0A0C95D7">
          <v:rect id="_x0000_i1560" style="width:0;height:1.5pt" o:hralign="center" o:hrstd="t" o:hr="t" fillcolor="#a0a0a0" stroked="f"/>
        </w:pict>
      </w:r>
    </w:p>
    <w:p w14:paraId="245A1FEA" w14:textId="77777777" w:rsidR="00B51103" w:rsidRDefault="00D41E6D" w:rsidP="00B51103">
      <w:pPr>
        <w:spacing w:line="360" w:lineRule="auto"/>
      </w:pPr>
      <w:r>
        <w:pict w14:anchorId="1FDCFEF2">
          <v:rect id="_x0000_i1561" style="width:0;height:1.5pt" o:hralign="center" o:hrstd="t" o:hr="t" fillcolor="#a0a0a0" stroked="f"/>
        </w:pict>
      </w:r>
    </w:p>
    <w:p w14:paraId="30871F2A" w14:textId="77777777" w:rsidR="00B51103" w:rsidRDefault="00D41E6D" w:rsidP="00B51103">
      <w:pPr>
        <w:spacing w:line="360" w:lineRule="auto"/>
      </w:pPr>
      <w:r>
        <w:pict w14:anchorId="7C2D5956">
          <v:rect id="_x0000_i1562" style="width:0;height:1.5pt" o:hralign="center" o:hrstd="t" o:hr="t" fillcolor="#a0a0a0" stroked="f"/>
        </w:pict>
      </w:r>
    </w:p>
    <w:p w14:paraId="4AC348DA" w14:textId="77777777" w:rsidR="00B51103" w:rsidRDefault="00D41E6D" w:rsidP="00B51103">
      <w:pPr>
        <w:spacing w:line="360" w:lineRule="auto"/>
      </w:pPr>
      <w:r>
        <w:pict w14:anchorId="72C926C2">
          <v:rect id="_x0000_i1563" style="width:0;height:1.5pt" o:hralign="center" o:hrstd="t" o:hr="t" fillcolor="#a0a0a0" stroked="f"/>
        </w:pict>
      </w:r>
    </w:p>
    <w:p w14:paraId="40CEAEAF" w14:textId="77777777" w:rsidR="00B51103" w:rsidRDefault="00D41E6D" w:rsidP="00B51103">
      <w:pPr>
        <w:spacing w:line="360" w:lineRule="auto"/>
      </w:pPr>
      <w:r>
        <w:pict w14:anchorId="29E0DDAF">
          <v:rect id="_x0000_i1564" style="width:0;height:1.5pt" o:hralign="center" o:hrstd="t" o:hr="t" fillcolor="#a0a0a0" stroked="f"/>
        </w:pict>
      </w:r>
    </w:p>
    <w:p w14:paraId="54104118" w14:textId="77777777" w:rsidR="00B51103" w:rsidRDefault="00D41E6D" w:rsidP="00B51103">
      <w:pPr>
        <w:spacing w:line="360" w:lineRule="auto"/>
      </w:pPr>
      <w:r>
        <w:pict w14:anchorId="32A54A22">
          <v:rect id="_x0000_i1565" style="width:0;height:1.5pt" o:hralign="center" o:hrstd="t" o:hr="t" fillcolor="#a0a0a0" stroked="f"/>
        </w:pict>
      </w:r>
    </w:p>
    <w:p w14:paraId="0E9E278A" w14:textId="77777777" w:rsidR="00B51103" w:rsidRPr="004805EE" w:rsidRDefault="00D41E6D" w:rsidP="00B51103">
      <w:pPr>
        <w:spacing w:line="360" w:lineRule="auto"/>
      </w:pPr>
      <w:r>
        <w:pict w14:anchorId="0A19BFBD">
          <v:rect id="_x0000_i1566" style="width:0;height:1.5pt" o:hralign="center" o:hrstd="t" o:hr="t" fillcolor="#a0a0a0" stroked="f"/>
        </w:pict>
      </w:r>
    </w:p>
    <w:p w14:paraId="3C2CFEE1" w14:textId="48B235AD" w:rsidR="006450C5" w:rsidRPr="00B51103" w:rsidRDefault="006450C5" w:rsidP="00B51103">
      <w:pPr>
        <w:spacing w:line="360" w:lineRule="auto"/>
      </w:pPr>
    </w:p>
    <w:p w14:paraId="2385C1B4" w14:textId="6EC3D862" w:rsidR="006450C5" w:rsidRDefault="006450C5" w:rsidP="006450C5">
      <w:pPr>
        <w:rPr>
          <w:rFonts w:cs="Calibri"/>
          <w:color w:val="31849B"/>
        </w:rPr>
      </w:pPr>
      <w:r w:rsidRPr="006450C5">
        <w:rPr>
          <w:rFonts w:cs="Calibri"/>
          <w:color w:val="31849B"/>
        </w:rPr>
        <w:t xml:space="preserve">Explain how a culture of continuous improvement can assist a business to remain globally competitive. </w:t>
      </w:r>
      <w:r w:rsidR="005E6781">
        <w:rPr>
          <w:rFonts w:cs="Calibri"/>
          <w:color w:val="31849B"/>
        </w:rPr>
        <w:t>(9 marks)</w:t>
      </w:r>
    </w:p>
    <w:p w14:paraId="39756E9F" w14:textId="77777777" w:rsidR="00B51103" w:rsidRDefault="00D41E6D" w:rsidP="00B51103">
      <w:pPr>
        <w:spacing w:line="360" w:lineRule="auto"/>
      </w:pPr>
      <w:r>
        <w:pict w14:anchorId="4020B42A">
          <v:rect id="_x0000_i1567" style="width:0;height:1.5pt" o:hralign="center" o:hrstd="t" o:hr="t" fillcolor="#a0a0a0" stroked="f"/>
        </w:pict>
      </w:r>
    </w:p>
    <w:p w14:paraId="69219D88" w14:textId="77777777" w:rsidR="00B51103" w:rsidRDefault="00D41E6D" w:rsidP="00B51103">
      <w:pPr>
        <w:spacing w:line="360" w:lineRule="auto"/>
      </w:pPr>
      <w:r>
        <w:pict w14:anchorId="41AC8247">
          <v:rect id="_x0000_i1568" style="width:0;height:1.5pt" o:hralign="center" o:hrstd="t" o:hr="t" fillcolor="#a0a0a0" stroked="f"/>
        </w:pict>
      </w:r>
    </w:p>
    <w:p w14:paraId="49A54718" w14:textId="77777777" w:rsidR="00B51103" w:rsidRDefault="00D41E6D" w:rsidP="00B51103">
      <w:pPr>
        <w:spacing w:line="360" w:lineRule="auto"/>
      </w:pPr>
      <w:r>
        <w:pict w14:anchorId="120EC187">
          <v:rect id="_x0000_i1569" style="width:0;height:1.5pt" o:hralign="center" o:hrstd="t" o:hr="t" fillcolor="#a0a0a0" stroked="f"/>
        </w:pict>
      </w:r>
    </w:p>
    <w:p w14:paraId="64A531A4" w14:textId="77777777" w:rsidR="00B51103" w:rsidRDefault="00D41E6D" w:rsidP="00B51103">
      <w:pPr>
        <w:spacing w:line="360" w:lineRule="auto"/>
      </w:pPr>
      <w:r>
        <w:pict w14:anchorId="5B230273">
          <v:rect id="_x0000_i1570" style="width:0;height:1.5pt" o:hralign="center" o:hrstd="t" o:hr="t" fillcolor="#a0a0a0" stroked="f"/>
        </w:pict>
      </w:r>
    </w:p>
    <w:p w14:paraId="306E5D2F" w14:textId="77777777" w:rsidR="00B51103" w:rsidRDefault="00D41E6D" w:rsidP="00B51103">
      <w:pPr>
        <w:spacing w:line="360" w:lineRule="auto"/>
      </w:pPr>
      <w:r>
        <w:pict w14:anchorId="6921EEA2">
          <v:rect id="_x0000_i1571" style="width:0;height:1.5pt" o:hralign="center" o:hrstd="t" o:hr="t" fillcolor="#a0a0a0" stroked="f"/>
        </w:pict>
      </w:r>
    </w:p>
    <w:p w14:paraId="14F9B08A" w14:textId="77777777" w:rsidR="00B51103" w:rsidRDefault="00D41E6D" w:rsidP="00B51103">
      <w:pPr>
        <w:spacing w:line="360" w:lineRule="auto"/>
      </w:pPr>
      <w:r>
        <w:pict w14:anchorId="55CCBC87">
          <v:rect id="_x0000_i1572" style="width:0;height:1.5pt" o:hralign="center" o:hrstd="t" o:hr="t" fillcolor="#a0a0a0" stroked="f"/>
        </w:pict>
      </w:r>
    </w:p>
    <w:p w14:paraId="49F65727" w14:textId="77777777" w:rsidR="00B51103" w:rsidRDefault="00D41E6D" w:rsidP="00B51103">
      <w:pPr>
        <w:spacing w:line="360" w:lineRule="auto"/>
      </w:pPr>
      <w:r>
        <w:pict w14:anchorId="2A6974AA">
          <v:rect id="_x0000_i1573" style="width:0;height:1.5pt" o:hralign="center" o:hrstd="t" o:hr="t" fillcolor="#a0a0a0" stroked="f"/>
        </w:pict>
      </w:r>
    </w:p>
    <w:p w14:paraId="0A7A55C7" w14:textId="77777777" w:rsidR="00B51103" w:rsidRDefault="00D41E6D" w:rsidP="00B51103">
      <w:pPr>
        <w:spacing w:line="360" w:lineRule="auto"/>
      </w:pPr>
      <w:r>
        <w:pict w14:anchorId="2AAD6DA2">
          <v:rect id="_x0000_i1574" style="width:0;height:1.5pt" o:hralign="center" o:hrstd="t" o:hr="t" fillcolor="#a0a0a0" stroked="f"/>
        </w:pict>
      </w:r>
    </w:p>
    <w:p w14:paraId="12396845" w14:textId="77777777" w:rsidR="00B51103" w:rsidRDefault="00D41E6D" w:rsidP="00B51103">
      <w:pPr>
        <w:spacing w:line="360" w:lineRule="auto"/>
      </w:pPr>
      <w:r>
        <w:pict w14:anchorId="5A53AB74">
          <v:rect id="_x0000_i1575" style="width:0;height:1.5pt" o:hralign="center" o:hrstd="t" o:hr="t" fillcolor="#a0a0a0" stroked="f"/>
        </w:pict>
      </w:r>
    </w:p>
    <w:p w14:paraId="3F61E2A7" w14:textId="77777777" w:rsidR="00B51103" w:rsidRPr="004805EE" w:rsidRDefault="00D41E6D" w:rsidP="00B51103">
      <w:pPr>
        <w:spacing w:line="360" w:lineRule="auto"/>
      </w:pPr>
      <w:r>
        <w:pict w14:anchorId="56E5658B">
          <v:rect id="_x0000_i1576" style="width:0;height:1.5pt" o:hralign="center" o:hrstd="t" o:hr="t" fillcolor="#a0a0a0" stroked="f"/>
        </w:pict>
      </w:r>
    </w:p>
    <w:p w14:paraId="5B37308F" w14:textId="77777777" w:rsidR="00B51103" w:rsidRDefault="00D41E6D" w:rsidP="00B51103">
      <w:pPr>
        <w:spacing w:line="360" w:lineRule="auto"/>
      </w:pPr>
      <w:r>
        <w:pict w14:anchorId="2940F45D">
          <v:rect id="_x0000_i1577" style="width:0;height:1.5pt" o:hralign="center" o:hrstd="t" o:hr="t" fillcolor="#a0a0a0" stroked="f"/>
        </w:pict>
      </w:r>
    </w:p>
    <w:p w14:paraId="6F4EC247" w14:textId="77777777" w:rsidR="00B51103" w:rsidRDefault="00D41E6D" w:rsidP="00B51103">
      <w:pPr>
        <w:spacing w:line="360" w:lineRule="auto"/>
      </w:pPr>
      <w:r>
        <w:pict w14:anchorId="3BEB6981">
          <v:rect id="_x0000_i1578" style="width:0;height:1.5pt" o:hralign="center" o:hrstd="t" o:hr="t" fillcolor="#a0a0a0" stroked="f"/>
        </w:pict>
      </w:r>
    </w:p>
    <w:p w14:paraId="3B7FFFF3" w14:textId="77777777" w:rsidR="00B51103" w:rsidRDefault="00D41E6D" w:rsidP="00B51103">
      <w:pPr>
        <w:spacing w:line="360" w:lineRule="auto"/>
      </w:pPr>
      <w:r>
        <w:pict w14:anchorId="513B4BE9">
          <v:rect id="_x0000_i1579" style="width:0;height:1.5pt" o:hralign="center" o:hrstd="t" o:hr="t" fillcolor="#a0a0a0" stroked="f"/>
        </w:pict>
      </w:r>
    </w:p>
    <w:p w14:paraId="388AE552" w14:textId="77777777" w:rsidR="00B51103" w:rsidRDefault="00D41E6D" w:rsidP="00B51103">
      <w:pPr>
        <w:spacing w:line="360" w:lineRule="auto"/>
      </w:pPr>
      <w:r>
        <w:pict w14:anchorId="6ADBFF83">
          <v:rect id="_x0000_i1580" style="width:0;height:1.5pt" o:hralign="center" o:hrstd="t" o:hr="t" fillcolor="#a0a0a0" stroked="f"/>
        </w:pict>
      </w:r>
    </w:p>
    <w:p w14:paraId="438C3EAD" w14:textId="77777777" w:rsidR="00B51103" w:rsidRDefault="00D41E6D" w:rsidP="00B51103">
      <w:pPr>
        <w:spacing w:line="360" w:lineRule="auto"/>
      </w:pPr>
      <w:r>
        <w:pict w14:anchorId="14E62493">
          <v:rect id="_x0000_i1581" style="width:0;height:1.5pt" o:hralign="center" o:hrstd="t" o:hr="t" fillcolor="#a0a0a0" stroked="f"/>
        </w:pict>
      </w:r>
    </w:p>
    <w:p w14:paraId="764D3C0D" w14:textId="77777777" w:rsidR="00B51103" w:rsidRDefault="00D41E6D" w:rsidP="00B51103">
      <w:pPr>
        <w:spacing w:line="360" w:lineRule="auto"/>
      </w:pPr>
      <w:r>
        <w:pict w14:anchorId="5C15E91A">
          <v:rect id="_x0000_i1582" style="width:0;height:1.5pt" o:hralign="center" o:hrstd="t" o:hr="t" fillcolor="#a0a0a0" stroked="f"/>
        </w:pict>
      </w:r>
    </w:p>
    <w:p w14:paraId="0C05AA53" w14:textId="77777777" w:rsidR="00B51103" w:rsidRDefault="00D41E6D" w:rsidP="00B51103">
      <w:pPr>
        <w:spacing w:line="360" w:lineRule="auto"/>
      </w:pPr>
      <w:r>
        <w:pict w14:anchorId="4F9C7225">
          <v:rect id="_x0000_i1583" style="width:0;height:1.5pt" o:hralign="center" o:hrstd="t" o:hr="t" fillcolor="#a0a0a0" stroked="f"/>
        </w:pict>
      </w:r>
    </w:p>
    <w:p w14:paraId="5063DF55" w14:textId="77777777" w:rsidR="00B51103" w:rsidRDefault="00D41E6D" w:rsidP="00B51103">
      <w:pPr>
        <w:spacing w:line="360" w:lineRule="auto"/>
      </w:pPr>
      <w:r>
        <w:pict w14:anchorId="3FD3DE44">
          <v:rect id="_x0000_i1584" style="width:0;height:1.5pt" o:hralign="center" o:hrstd="t" o:hr="t" fillcolor="#a0a0a0" stroked="f"/>
        </w:pict>
      </w:r>
    </w:p>
    <w:p w14:paraId="227BAE07" w14:textId="77777777" w:rsidR="00B51103" w:rsidRDefault="00D41E6D" w:rsidP="00B51103">
      <w:pPr>
        <w:spacing w:line="360" w:lineRule="auto"/>
      </w:pPr>
      <w:r>
        <w:pict w14:anchorId="3E02B4F7">
          <v:rect id="_x0000_i1585" style="width:0;height:1.5pt" o:hralign="center" o:hrstd="t" o:hr="t" fillcolor="#a0a0a0" stroked="f"/>
        </w:pict>
      </w:r>
    </w:p>
    <w:p w14:paraId="7DCFF677" w14:textId="77777777" w:rsidR="00B51103" w:rsidRPr="004805EE" w:rsidRDefault="00D41E6D" w:rsidP="00B51103">
      <w:pPr>
        <w:spacing w:line="360" w:lineRule="auto"/>
      </w:pPr>
      <w:r>
        <w:pict w14:anchorId="08E52E8B">
          <v:rect id="_x0000_i1586" style="width:0;height:1.5pt" o:hralign="center" o:hrstd="t" o:hr="t" fillcolor="#a0a0a0" stroked="f"/>
        </w:pict>
      </w:r>
    </w:p>
    <w:p w14:paraId="475D42DE" w14:textId="77777777" w:rsidR="00B51103" w:rsidRDefault="00D41E6D" w:rsidP="00B51103">
      <w:pPr>
        <w:spacing w:line="360" w:lineRule="auto"/>
      </w:pPr>
      <w:r>
        <w:pict w14:anchorId="2E2F2EB7">
          <v:rect id="_x0000_i1587" style="width:0;height:1.5pt" o:hralign="center" o:hrstd="t" o:hr="t" fillcolor="#a0a0a0" stroked="f"/>
        </w:pict>
      </w:r>
    </w:p>
    <w:p w14:paraId="5FDB1CAF" w14:textId="77777777" w:rsidR="00B51103" w:rsidRDefault="00D41E6D" w:rsidP="00B51103">
      <w:pPr>
        <w:spacing w:line="360" w:lineRule="auto"/>
      </w:pPr>
      <w:r>
        <w:pict w14:anchorId="631FE324">
          <v:rect id="_x0000_i1588" style="width:0;height:1.5pt" o:hralign="center" o:hrstd="t" o:hr="t" fillcolor="#a0a0a0" stroked="f"/>
        </w:pict>
      </w:r>
    </w:p>
    <w:p w14:paraId="73E83DD6" w14:textId="77777777" w:rsidR="00B51103" w:rsidRDefault="00D41E6D" w:rsidP="00B51103">
      <w:pPr>
        <w:spacing w:line="360" w:lineRule="auto"/>
      </w:pPr>
      <w:r>
        <w:pict w14:anchorId="5959D2EA">
          <v:rect id="_x0000_i1589" style="width:0;height:1.5pt" o:hralign="center" o:hrstd="t" o:hr="t" fillcolor="#a0a0a0" stroked="f"/>
        </w:pict>
      </w:r>
    </w:p>
    <w:p w14:paraId="2F9939E6" w14:textId="77777777" w:rsidR="00B51103" w:rsidRDefault="00D41E6D" w:rsidP="00B51103">
      <w:pPr>
        <w:spacing w:line="360" w:lineRule="auto"/>
      </w:pPr>
      <w:r>
        <w:pict w14:anchorId="65FD37FE">
          <v:rect id="_x0000_i1590" style="width:0;height:1.5pt" o:hralign="center" o:hrstd="t" o:hr="t" fillcolor="#a0a0a0" stroked="f"/>
        </w:pict>
      </w:r>
    </w:p>
    <w:p w14:paraId="244EE979" w14:textId="77777777" w:rsidR="00B51103" w:rsidRDefault="00D41E6D" w:rsidP="00B51103">
      <w:pPr>
        <w:spacing w:line="360" w:lineRule="auto"/>
      </w:pPr>
      <w:r>
        <w:pict w14:anchorId="3E59F513">
          <v:rect id="_x0000_i1591" style="width:0;height:1.5pt" o:hralign="center" o:hrstd="t" o:hr="t" fillcolor="#a0a0a0" stroked="f"/>
        </w:pict>
      </w:r>
    </w:p>
    <w:p w14:paraId="025F944A" w14:textId="77777777" w:rsidR="00B51103" w:rsidRDefault="00D41E6D" w:rsidP="00B51103">
      <w:pPr>
        <w:spacing w:line="360" w:lineRule="auto"/>
      </w:pPr>
      <w:r>
        <w:pict w14:anchorId="1C1B9FAA">
          <v:rect id="_x0000_i1592" style="width:0;height:1.5pt" o:hralign="center" o:hrstd="t" o:hr="t" fillcolor="#a0a0a0" stroked="f"/>
        </w:pict>
      </w:r>
    </w:p>
    <w:p w14:paraId="7539E3E3" w14:textId="77777777" w:rsidR="006450C5" w:rsidRPr="006450C5" w:rsidRDefault="006450C5" w:rsidP="006450C5">
      <w:pPr>
        <w:rPr>
          <w:rFonts w:cs="Calibri"/>
          <w:color w:val="31849B"/>
        </w:rPr>
      </w:pPr>
    </w:p>
    <w:p w14:paraId="5D64CAC4" w14:textId="15216570" w:rsidR="006450C5" w:rsidRPr="006450C5" w:rsidRDefault="006450C5" w:rsidP="006450C5">
      <w:pPr>
        <w:rPr>
          <w:rFonts w:cs="Calibri"/>
          <w:color w:val="31849B"/>
        </w:rPr>
      </w:pPr>
      <w:r w:rsidRPr="006450C5">
        <w:rPr>
          <w:rFonts w:cs="Calibri"/>
          <w:color w:val="31849B"/>
        </w:rPr>
        <w:t xml:space="preserve">Identify the four steps in the continuous improvement process. </w:t>
      </w:r>
      <w:r w:rsidR="005E6781">
        <w:rPr>
          <w:rFonts w:cs="Calibri"/>
          <w:color w:val="31849B"/>
        </w:rPr>
        <w:t>(2 marks)</w:t>
      </w:r>
    </w:p>
    <w:p w14:paraId="266AACD4" w14:textId="6D0D1969" w:rsidR="006450C5" w:rsidRPr="006450C5" w:rsidRDefault="00D41E6D" w:rsidP="006450C5">
      <w:pPr>
        <w:spacing w:line="360" w:lineRule="auto"/>
      </w:pPr>
      <w:r>
        <w:pict w14:anchorId="7AF39DCA">
          <v:rect id="_x0000_i1593" style="width:0;height:1.5pt" o:hralign="center" o:hrstd="t" o:hr="t" fillcolor="#a0a0a0" stroked="f"/>
        </w:pict>
      </w:r>
    </w:p>
    <w:p w14:paraId="657518E8" w14:textId="77777777" w:rsidR="006450C5" w:rsidRDefault="00D41E6D" w:rsidP="006450C5">
      <w:pPr>
        <w:spacing w:line="360" w:lineRule="auto"/>
      </w:pPr>
      <w:r>
        <w:pict w14:anchorId="6C4BAD9E">
          <v:rect id="_x0000_i1594" style="width:0;height:1.5pt" o:hralign="center" o:hrstd="t" o:hr="t" fillcolor="#a0a0a0" stroked="f"/>
        </w:pict>
      </w:r>
    </w:p>
    <w:p w14:paraId="73460FF6" w14:textId="49355F28" w:rsidR="00A978D7" w:rsidRPr="00A978D7" w:rsidRDefault="00D41E6D" w:rsidP="00A978D7">
      <w:pPr>
        <w:spacing w:line="360" w:lineRule="auto"/>
      </w:pPr>
      <w:r>
        <w:pict w14:anchorId="2E507837">
          <v:rect id="_x0000_i1595" style="width:0;height:1.5pt" o:hralign="center" o:hrstd="t" o:hr="t" fillcolor="#a0a0a0" stroked="f"/>
        </w:pict>
      </w:r>
    </w:p>
    <w:p w14:paraId="36051602" w14:textId="1AA97DA6" w:rsidR="000E012E" w:rsidRDefault="000E012E" w:rsidP="000E012E">
      <w:pPr>
        <w:pStyle w:val="Title"/>
      </w:pPr>
      <w:r>
        <w:lastRenderedPageBreak/>
        <w:t>Notes</w:t>
      </w:r>
    </w:p>
    <w:p w14:paraId="688242DE" w14:textId="77777777" w:rsidR="000E012E" w:rsidRPr="00986C35" w:rsidRDefault="000E012E" w:rsidP="000E012E">
      <w:pPr>
        <w:pStyle w:val="Heading1"/>
      </w:pPr>
      <w:r>
        <w:t>Self-</w:t>
      </w:r>
      <w:r w:rsidRPr="00986C35">
        <w:t>Understanding</w:t>
      </w:r>
    </w:p>
    <w:p w14:paraId="684C381B" w14:textId="77777777" w:rsidR="000E012E" w:rsidRPr="004D6B67" w:rsidRDefault="000E012E" w:rsidP="00A30074">
      <w:pPr>
        <w:pStyle w:val="ListParagraph"/>
        <w:numPr>
          <w:ilvl w:val="0"/>
          <w:numId w:val="54"/>
        </w:numPr>
      </w:pPr>
      <w:r w:rsidRPr="00C736D5">
        <w:rPr>
          <w:b/>
          <w:color w:val="95B3D7" w:themeColor="accent1" w:themeTint="99"/>
        </w:rPr>
        <w:t>Self</w:t>
      </w:r>
      <w:r w:rsidRPr="00986C35">
        <w:rPr>
          <w:b/>
          <w:color w:val="00B050"/>
        </w:rPr>
        <w:t>-</w:t>
      </w:r>
      <w:r w:rsidRPr="00C736D5">
        <w:rPr>
          <w:b/>
          <w:color w:val="95B3D7" w:themeColor="accent1" w:themeTint="99"/>
        </w:rPr>
        <w:t>Understanding</w:t>
      </w:r>
      <w:r>
        <w:rPr>
          <w:b/>
        </w:rPr>
        <w:t xml:space="preserve">: </w:t>
      </w:r>
      <w:r>
        <w:t>being aware of and understanding your own actions. Dynamic – changes with our successes &amp; failures. Healthy personalities constantly assimilate new ideas &amp; remove old ones.</w:t>
      </w:r>
    </w:p>
    <w:p w14:paraId="4F1159F8" w14:textId="77777777" w:rsidR="000E012E" w:rsidRDefault="000E012E" w:rsidP="00A30074">
      <w:pPr>
        <w:pStyle w:val="ListParagraph"/>
        <w:numPr>
          <w:ilvl w:val="0"/>
          <w:numId w:val="54"/>
        </w:numPr>
      </w:pPr>
      <w:r>
        <w:t xml:space="preserve">Also known as </w:t>
      </w:r>
      <w:r w:rsidRPr="00C736D5">
        <w:rPr>
          <w:color w:val="95B3D7" w:themeColor="accent1" w:themeTint="99"/>
        </w:rPr>
        <w:t>self-concept</w:t>
      </w:r>
      <w:r>
        <w:t xml:space="preserve">. </w:t>
      </w:r>
    </w:p>
    <w:p w14:paraId="67B56A17" w14:textId="77777777" w:rsidR="000E012E" w:rsidRDefault="000E012E" w:rsidP="00A30074">
      <w:pPr>
        <w:pStyle w:val="ListParagraph"/>
        <w:numPr>
          <w:ilvl w:val="0"/>
          <w:numId w:val="54"/>
        </w:numPr>
      </w:pPr>
      <w:r>
        <w:t>Considers all parts of who you are – strengths, weaknesses, likes, dislikes, what you’re good &amp; bad at</w:t>
      </w:r>
    </w:p>
    <w:p w14:paraId="35B3DCE2" w14:textId="77777777" w:rsidR="000E012E" w:rsidRDefault="000E012E" w:rsidP="00A30074">
      <w:pPr>
        <w:pStyle w:val="ListParagraph"/>
        <w:numPr>
          <w:ilvl w:val="0"/>
          <w:numId w:val="54"/>
        </w:numPr>
      </w:pPr>
      <w:r>
        <w:t>Ability to change closely related to knowledge of you &amp; who you want to be.</w:t>
      </w:r>
    </w:p>
    <w:p w14:paraId="502D8C7D" w14:textId="77777777" w:rsidR="000E012E" w:rsidRDefault="000E012E" w:rsidP="00A30074">
      <w:pPr>
        <w:pStyle w:val="ListParagraph"/>
        <w:numPr>
          <w:ilvl w:val="0"/>
          <w:numId w:val="54"/>
        </w:numPr>
      </w:pPr>
      <w:r>
        <w:t>One of the most important factors in building a successful career.</w:t>
      </w:r>
    </w:p>
    <w:p w14:paraId="7E736EB3" w14:textId="77777777" w:rsidR="000E012E" w:rsidRDefault="000E012E" w:rsidP="00A30074">
      <w:pPr>
        <w:pStyle w:val="ListParagraph"/>
        <w:numPr>
          <w:ilvl w:val="0"/>
          <w:numId w:val="54"/>
        </w:numPr>
      </w:pPr>
      <w:r>
        <w:t>Strong self-understanding increases your ability to choose a suitable &amp; satisfying career.</w:t>
      </w:r>
    </w:p>
    <w:p w14:paraId="2D6ABA52" w14:textId="77777777" w:rsidR="000E012E" w:rsidRDefault="000E012E" w:rsidP="00A30074">
      <w:pPr>
        <w:pStyle w:val="ListParagraph"/>
        <w:numPr>
          <w:ilvl w:val="0"/>
          <w:numId w:val="54"/>
        </w:numPr>
      </w:pPr>
      <w:r>
        <w:t>The better you understand yourself, the more likely you are to select a suitable career that you will enjoy.</w:t>
      </w:r>
    </w:p>
    <w:p w14:paraId="727AA7D7" w14:textId="77777777" w:rsidR="000E012E" w:rsidRDefault="000E012E" w:rsidP="00A30074">
      <w:pPr>
        <w:pStyle w:val="ListParagraph"/>
        <w:numPr>
          <w:ilvl w:val="0"/>
          <w:numId w:val="54"/>
        </w:numPr>
      </w:pPr>
      <w:r>
        <w:t xml:space="preserve">Your personal attributes contribute to your self-understanding </w:t>
      </w:r>
    </w:p>
    <w:p w14:paraId="6685CAF4" w14:textId="77777777" w:rsidR="000E012E" w:rsidRDefault="000E012E" w:rsidP="00A30074">
      <w:pPr>
        <w:pStyle w:val="ListParagraph"/>
        <w:numPr>
          <w:ilvl w:val="0"/>
          <w:numId w:val="54"/>
        </w:numPr>
      </w:pPr>
      <w:r>
        <w:t xml:space="preserve">Develop self-understanding by </w:t>
      </w:r>
      <w:r w:rsidRPr="00260A78">
        <w:rPr>
          <w:b/>
        </w:rPr>
        <w:t xml:space="preserve">reflecting </w:t>
      </w:r>
      <w:r>
        <w:t>on;</w:t>
      </w:r>
    </w:p>
    <w:p w14:paraId="35C7E98E" w14:textId="77777777" w:rsidR="000E012E" w:rsidRDefault="000E012E" w:rsidP="00A30074">
      <w:pPr>
        <w:pStyle w:val="ListParagraph"/>
        <w:numPr>
          <w:ilvl w:val="1"/>
          <w:numId w:val="54"/>
        </w:numPr>
      </w:pPr>
      <w:r>
        <w:t>What you want in life</w:t>
      </w:r>
    </w:p>
    <w:p w14:paraId="5157AA2D" w14:textId="77777777" w:rsidR="000E012E" w:rsidRDefault="000E012E" w:rsidP="00A30074">
      <w:pPr>
        <w:pStyle w:val="ListParagraph"/>
        <w:numPr>
          <w:ilvl w:val="1"/>
          <w:numId w:val="54"/>
        </w:numPr>
      </w:pPr>
      <w:r>
        <w:t>Your strengths &amp; weaknesses</w:t>
      </w:r>
    </w:p>
    <w:p w14:paraId="2B286607" w14:textId="77777777" w:rsidR="000E012E" w:rsidRDefault="000E012E" w:rsidP="00A30074">
      <w:pPr>
        <w:pStyle w:val="ListParagraph"/>
        <w:numPr>
          <w:ilvl w:val="1"/>
          <w:numId w:val="54"/>
        </w:numPr>
      </w:pPr>
      <w:r>
        <w:t>What motivates you</w:t>
      </w:r>
    </w:p>
    <w:p w14:paraId="47DEE0AD" w14:textId="77777777" w:rsidR="000E012E" w:rsidRDefault="000E012E" w:rsidP="00A30074">
      <w:pPr>
        <w:pStyle w:val="ListParagraph"/>
        <w:numPr>
          <w:ilvl w:val="1"/>
          <w:numId w:val="54"/>
        </w:numPr>
      </w:pPr>
      <w:r>
        <w:t>Changes you want to make about yourself</w:t>
      </w:r>
    </w:p>
    <w:p w14:paraId="4C5E2749" w14:textId="77777777" w:rsidR="000E012E" w:rsidRDefault="000E012E" w:rsidP="00A30074">
      <w:pPr>
        <w:pStyle w:val="ListParagraph"/>
        <w:numPr>
          <w:ilvl w:val="1"/>
          <w:numId w:val="54"/>
        </w:numPr>
      </w:pPr>
      <w:r>
        <w:t>Your achievement</w:t>
      </w:r>
    </w:p>
    <w:p w14:paraId="5315FE93" w14:textId="77777777" w:rsidR="000E012E" w:rsidRDefault="000E012E" w:rsidP="00A30074">
      <w:pPr>
        <w:pStyle w:val="ListParagraph"/>
        <w:numPr>
          <w:ilvl w:val="1"/>
          <w:numId w:val="54"/>
        </w:numPr>
      </w:pPr>
      <w:r>
        <w:t>Ability to relate to others</w:t>
      </w:r>
    </w:p>
    <w:p w14:paraId="0DD42C31" w14:textId="77777777" w:rsidR="000E012E" w:rsidRDefault="000E012E" w:rsidP="00A30074">
      <w:pPr>
        <w:pStyle w:val="ListParagraph"/>
        <w:numPr>
          <w:ilvl w:val="1"/>
          <w:numId w:val="54"/>
        </w:numPr>
      </w:pPr>
      <w:r>
        <w:t>Areas for improvement</w:t>
      </w:r>
    </w:p>
    <w:p w14:paraId="1FAFFEA9" w14:textId="77777777" w:rsidR="000E012E" w:rsidRDefault="000E012E" w:rsidP="00A30074">
      <w:pPr>
        <w:pStyle w:val="ListParagraph"/>
        <w:numPr>
          <w:ilvl w:val="1"/>
          <w:numId w:val="54"/>
        </w:numPr>
      </w:pPr>
      <w:r>
        <w:t>How you see yourself fitting in</w:t>
      </w:r>
    </w:p>
    <w:p w14:paraId="3DC96F56" w14:textId="77777777" w:rsidR="000E012E" w:rsidRPr="00986C35" w:rsidRDefault="000E012E" w:rsidP="000E012E">
      <w:pPr>
        <w:pStyle w:val="ListParagraph"/>
        <w:ind w:left="1440"/>
      </w:pPr>
    </w:p>
    <w:p w14:paraId="73C11D31" w14:textId="77777777" w:rsidR="000E012E" w:rsidRPr="00986C35" w:rsidRDefault="000E012E" w:rsidP="000E012E">
      <w:pPr>
        <w:pStyle w:val="Heading1"/>
      </w:pPr>
      <w:r>
        <w:t>Personal Attributes</w:t>
      </w:r>
    </w:p>
    <w:p w14:paraId="5289D0AB" w14:textId="77777777" w:rsidR="000E012E" w:rsidRPr="004D6B67" w:rsidRDefault="000E012E" w:rsidP="000E012E">
      <w:r w:rsidRPr="00C736D5">
        <w:rPr>
          <w:b/>
          <w:color w:val="95B3D7" w:themeColor="accent1" w:themeTint="99"/>
        </w:rPr>
        <w:t xml:space="preserve">Personal attributes: </w:t>
      </w:r>
      <w:r>
        <w:t xml:space="preserve">traits that constitute your personality, defining you as a person. </w:t>
      </w:r>
      <w:r w:rsidRPr="004D6B67">
        <w:t xml:space="preserve">Also known as </w:t>
      </w:r>
      <w:r w:rsidRPr="00C736D5">
        <w:rPr>
          <w:color w:val="95B3D7" w:themeColor="accent1" w:themeTint="99"/>
        </w:rPr>
        <w:t xml:space="preserve">personal qualities </w:t>
      </w:r>
      <w:r w:rsidRPr="004D6B67">
        <w:t xml:space="preserve">or </w:t>
      </w:r>
      <w:r w:rsidRPr="00C736D5">
        <w:rPr>
          <w:color w:val="95B3D7" w:themeColor="accent1" w:themeTint="99"/>
        </w:rPr>
        <w:t>personality traits.</w:t>
      </w:r>
    </w:p>
    <w:p w14:paraId="0C17114E" w14:textId="77777777" w:rsidR="000E012E" w:rsidRPr="00DB57C7" w:rsidRDefault="000E012E" w:rsidP="00A30074">
      <w:pPr>
        <w:pStyle w:val="ListParagraph"/>
        <w:numPr>
          <w:ilvl w:val="0"/>
          <w:numId w:val="55"/>
        </w:numPr>
      </w:pPr>
      <w:r>
        <w:t>One part of self-understanding</w:t>
      </w:r>
    </w:p>
    <w:p w14:paraId="6BFFA75D" w14:textId="77777777" w:rsidR="000E012E" w:rsidRPr="004D6B67" w:rsidRDefault="000E012E" w:rsidP="000E012E">
      <w:pPr>
        <w:ind w:left="427"/>
      </w:pPr>
      <w:r w:rsidRPr="004D6B67">
        <w:t>Examples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8"/>
        <w:gridCol w:w="3865"/>
        <w:gridCol w:w="3546"/>
      </w:tblGrid>
      <w:tr w:rsidR="000E012E" w:rsidRPr="00DB57C7" w14:paraId="5AA0DC78" w14:textId="77777777" w:rsidTr="00003AF5">
        <w:tc>
          <w:tcPr>
            <w:tcW w:w="0" w:type="auto"/>
          </w:tcPr>
          <w:p w14:paraId="49C4864F" w14:textId="77777777" w:rsidR="000E012E" w:rsidRPr="00DB57C7" w:rsidRDefault="000E012E" w:rsidP="00003AF5">
            <w:pPr>
              <w:ind w:left="142"/>
            </w:pPr>
            <w:r w:rsidRPr="00DB57C7">
              <w:t>Loyalty</w:t>
            </w:r>
          </w:p>
        </w:tc>
        <w:tc>
          <w:tcPr>
            <w:tcW w:w="0" w:type="auto"/>
          </w:tcPr>
          <w:p w14:paraId="1361515B" w14:textId="77777777" w:rsidR="000E012E" w:rsidRPr="00DB57C7" w:rsidRDefault="000E012E" w:rsidP="00003AF5">
            <w:pPr>
              <w:ind w:left="145"/>
            </w:pPr>
            <w:r w:rsidRPr="00DB57C7">
              <w:t>Commitment</w:t>
            </w:r>
          </w:p>
        </w:tc>
        <w:tc>
          <w:tcPr>
            <w:tcW w:w="0" w:type="auto"/>
          </w:tcPr>
          <w:p w14:paraId="177ABC92" w14:textId="77777777" w:rsidR="000E012E" w:rsidRPr="00DB57C7" w:rsidRDefault="000E012E" w:rsidP="00003AF5">
            <w:pPr>
              <w:ind w:left="190"/>
            </w:pPr>
            <w:r w:rsidRPr="00DB57C7">
              <w:t>Honesty &amp; integrity</w:t>
            </w:r>
          </w:p>
        </w:tc>
      </w:tr>
      <w:tr w:rsidR="000E012E" w:rsidRPr="00DB57C7" w14:paraId="2493488A" w14:textId="77777777" w:rsidTr="00003AF5">
        <w:tc>
          <w:tcPr>
            <w:tcW w:w="0" w:type="auto"/>
          </w:tcPr>
          <w:p w14:paraId="6836C09B" w14:textId="77777777" w:rsidR="000E012E" w:rsidRPr="00DB57C7" w:rsidRDefault="000E012E" w:rsidP="00003AF5">
            <w:pPr>
              <w:ind w:left="142"/>
            </w:pPr>
            <w:r w:rsidRPr="00DB57C7">
              <w:t>Adaptability</w:t>
            </w:r>
          </w:p>
        </w:tc>
        <w:tc>
          <w:tcPr>
            <w:tcW w:w="0" w:type="auto"/>
          </w:tcPr>
          <w:p w14:paraId="1787F26C" w14:textId="77777777" w:rsidR="000E012E" w:rsidRPr="00DB57C7" w:rsidRDefault="000E012E" w:rsidP="00003AF5">
            <w:pPr>
              <w:ind w:left="145"/>
            </w:pPr>
            <w:r w:rsidRPr="00DB57C7">
              <w:t>Enthusiasm</w:t>
            </w:r>
          </w:p>
        </w:tc>
        <w:tc>
          <w:tcPr>
            <w:tcW w:w="0" w:type="auto"/>
          </w:tcPr>
          <w:p w14:paraId="556BD33A" w14:textId="77777777" w:rsidR="000E012E" w:rsidRPr="00DB57C7" w:rsidRDefault="000E012E" w:rsidP="00003AF5">
            <w:pPr>
              <w:ind w:left="190"/>
            </w:pPr>
            <w:r w:rsidRPr="00DB57C7">
              <w:t>Reliability</w:t>
            </w:r>
          </w:p>
        </w:tc>
      </w:tr>
      <w:tr w:rsidR="000E012E" w:rsidRPr="00DB57C7" w14:paraId="10F2DE5C" w14:textId="77777777" w:rsidTr="00003AF5">
        <w:tc>
          <w:tcPr>
            <w:tcW w:w="0" w:type="auto"/>
          </w:tcPr>
          <w:p w14:paraId="4152A243" w14:textId="77777777" w:rsidR="000E012E" w:rsidRPr="00DB57C7" w:rsidRDefault="000E012E" w:rsidP="00003AF5">
            <w:pPr>
              <w:ind w:left="142"/>
            </w:pPr>
            <w:r w:rsidRPr="00DB57C7">
              <w:t>Personal presentation</w:t>
            </w:r>
          </w:p>
        </w:tc>
        <w:tc>
          <w:tcPr>
            <w:tcW w:w="0" w:type="auto"/>
          </w:tcPr>
          <w:p w14:paraId="1A27ACCC" w14:textId="77777777" w:rsidR="000E012E" w:rsidRPr="00DB57C7" w:rsidRDefault="000E012E" w:rsidP="00003AF5">
            <w:pPr>
              <w:ind w:left="145"/>
            </w:pPr>
            <w:r w:rsidRPr="00DB57C7">
              <w:t>Common-sense</w:t>
            </w:r>
          </w:p>
        </w:tc>
        <w:tc>
          <w:tcPr>
            <w:tcW w:w="0" w:type="auto"/>
          </w:tcPr>
          <w:p w14:paraId="7F1CDA62" w14:textId="77777777" w:rsidR="000E012E" w:rsidRPr="00DB57C7" w:rsidRDefault="000E012E" w:rsidP="00003AF5">
            <w:pPr>
              <w:ind w:left="190"/>
            </w:pPr>
            <w:r w:rsidRPr="00DB57C7">
              <w:t>Positive self-esteem</w:t>
            </w:r>
          </w:p>
        </w:tc>
      </w:tr>
      <w:tr w:rsidR="000E012E" w:rsidRPr="00DB57C7" w14:paraId="729E271B" w14:textId="77777777" w:rsidTr="00003AF5">
        <w:tc>
          <w:tcPr>
            <w:tcW w:w="0" w:type="auto"/>
          </w:tcPr>
          <w:p w14:paraId="50493388" w14:textId="77777777" w:rsidR="000E012E" w:rsidRPr="00DB57C7" w:rsidRDefault="000E012E" w:rsidP="00003AF5">
            <w:pPr>
              <w:ind w:left="142"/>
            </w:pPr>
            <w:r w:rsidRPr="00DB57C7">
              <w:t>Sense of humour</w:t>
            </w:r>
          </w:p>
        </w:tc>
        <w:tc>
          <w:tcPr>
            <w:tcW w:w="0" w:type="auto"/>
          </w:tcPr>
          <w:p w14:paraId="234AC685" w14:textId="77777777" w:rsidR="000E012E" w:rsidRPr="00DB57C7" w:rsidRDefault="000E012E" w:rsidP="00003AF5">
            <w:pPr>
              <w:ind w:left="145"/>
            </w:pPr>
            <w:r w:rsidRPr="00DB57C7">
              <w:t>Balance attitude to work &amp; life</w:t>
            </w:r>
          </w:p>
        </w:tc>
        <w:tc>
          <w:tcPr>
            <w:tcW w:w="0" w:type="auto"/>
          </w:tcPr>
          <w:p w14:paraId="06AE9531" w14:textId="77777777" w:rsidR="000E012E" w:rsidRPr="00DB57C7" w:rsidRDefault="000E012E" w:rsidP="00003AF5">
            <w:pPr>
              <w:ind w:left="190"/>
            </w:pPr>
            <w:r w:rsidRPr="00DB57C7">
              <w:t>Ability to deal with pressure</w:t>
            </w:r>
          </w:p>
        </w:tc>
      </w:tr>
      <w:tr w:rsidR="000E012E" w:rsidRPr="00DB57C7" w14:paraId="50936318" w14:textId="77777777" w:rsidTr="00003AF5">
        <w:tc>
          <w:tcPr>
            <w:tcW w:w="0" w:type="auto"/>
          </w:tcPr>
          <w:p w14:paraId="384F1A64" w14:textId="77777777" w:rsidR="000E012E" w:rsidRPr="00DB57C7" w:rsidRDefault="000E012E" w:rsidP="00003AF5">
            <w:pPr>
              <w:ind w:left="142"/>
            </w:pPr>
            <w:r>
              <w:t>M</w:t>
            </w:r>
            <w:r w:rsidRPr="00DB57C7">
              <w:t>otivated</w:t>
            </w:r>
          </w:p>
        </w:tc>
        <w:tc>
          <w:tcPr>
            <w:tcW w:w="0" w:type="auto"/>
          </w:tcPr>
          <w:p w14:paraId="4DB4313D" w14:textId="77777777" w:rsidR="000E012E" w:rsidRPr="00DB57C7" w:rsidRDefault="000E012E" w:rsidP="00003AF5">
            <w:pPr>
              <w:ind w:left="145"/>
            </w:pPr>
          </w:p>
        </w:tc>
        <w:tc>
          <w:tcPr>
            <w:tcW w:w="0" w:type="auto"/>
          </w:tcPr>
          <w:p w14:paraId="14D1D2DF" w14:textId="77777777" w:rsidR="000E012E" w:rsidRPr="00DB57C7" w:rsidRDefault="000E012E" w:rsidP="00003AF5">
            <w:pPr>
              <w:ind w:left="190"/>
            </w:pPr>
          </w:p>
        </w:tc>
      </w:tr>
    </w:tbl>
    <w:p w14:paraId="414D5E65" w14:textId="77777777" w:rsidR="000E012E" w:rsidRDefault="000E012E" w:rsidP="000E012E"/>
    <w:p w14:paraId="502B17E4" w14:textId="77777777" w:rsidR="000E012E" w:rsidRDefault="000E012E" w:rsidP="000E012E"/>
    <w:p w14:paraId="20405F72" w14:textId="77777777" w:rsidR="000E012E" w:rsidRPr="00986C35" w:rsidRDefault="000E012E" w:rsidP="000E012E">
      <w:pPr>
        <w:pStyle w:val="Heading1"/>
      </w:pPr>
      <w:r>
        <w:t>Self-Marketing</w:t>
      </w:r>
    </w:p>
    <w:p w14:paraId="609A552E" w14:textId="77777777" w:rsidR="000E012E" w:rsidRDefault="000E012E" w:rsidP="000E012E">
      <w:r w:rsidRPr="00C736D5">
        <w:rPr>
          <w:b/>
          <w:color w:val="95B3D7" w:themeColor="accent1" w:themeTint="99"/>
        </w:rPr>
        <w:t>Self-marketing</w:t>
      </w:r>
      <w:r>
        <w:rPr>
          <w:b/>
        </w:rPr>
        <w:t xml:space="preserve">: </w:t>
      </w:r>
      <w:r>
        <w:t xml:space="preserve">promoting yourself so that you stand out from other applicants competing for the same position.  </w:t>
      </w:r>
    </w:p>
    <w:p w14:paraId="1BC2AB77" w14:textId="77777777" w:rsidR="000E012E" w:rsidRPr="003F0EC5" w:rsidRDefault="000E012E" w:rsidP="00A30074">
      <w:pPr>
        <w:pStyle w:val="ListParagraph"/>
        <w:numPr>
          <w:ilvl w:val="0"/>
          <w:numId w:val="56"/>
        </w:numPr>
      </w:pPr>
      <w:r w:rsidRPr="00550A52">
        <w:lastRenderedPageBreak/>
        <w:t xml:space="preserve">Also known as </w:t>
      </w:r>
      <w:r w:rsidRPr="00C736D5">
        <w:rPr>
          <w:color w:val="95B3D7" w:themeColor="accent1" w:themeTint="99"/>
        </w:rPr>
        <w:t>personal branding</w:t>
      </w:r>
    </w:p>
    <w:p w14:paraId="1638C156" w14:textId="77777777" w:rsidR="000E012E" w:rsidRDefault="000E012E" w:rsidP="00A30074">
      <w:pPr>
        <w:pStyle w:val="ListParagraph"/>
        <w:numPr>
          <w:ilvl w:val="0"/>
          <w:numId w:val="56"/>
        </w:numPr>
      </w:pPr>
      <w:r>
        <w:t>Helps improve image &amp; reputation to advance your career.</w:t>
      </w:r>
    </w:p>
    <w:p w14:paraId="1A5DB033" w14:textId="77777777" w:rsidR="000E012E" w:rsidRDefault="000E012E" w:rsidP="00A30074">
      <w:pPr>
        <w:pStyle w:val="ListParagraph"/>
        <w:numPr>
          <w:ilvl w:val="0"/>
          <w:numId w:val="56"/>
        </w:numPr>
      </w:pPr>
      <w:r>
        <w:t>Provides more opportunities to effectively communicate your values, skills, experiences, vision to potential employers.</w:t>
      </w:r>
    </w:p>
    <w:p w14:paraId="173D5199" w14:textId="77777777" w:rsidR="000E012E" w:rsidRDefault="000E012E" w:rsidP="00A30074">
      <w:pPr>
        <w:pStyle w:val="ListParagraph"/>
        <w:numPr>
          <w:ilvl w:val="0"/>
          <w:numId w:val="56"/>
        </w:numPr>
      </w:pPr>
      <w:r>
        <w:t xml:space="preserve">Important in establishing networks – social media (online networking) ongoing process of self-marketing. </w:t>
      </w:r>
    </w:p>
    <w:p w14:paraId="26700F7C" w14:textId="77777777" w:rsidR="000E012E" w:rsidRDefault="000E012E" w:rsidP="00A30074">
      <w:pPr>
        <w:pStyle w:val="ListParagraph"/>
        <w:numPr>
          <w:ilvl w:val="0"/>
          <w:numId w:val="56"/>
        </w:numPr>
      </w:pPr>
      <w:r>
        <w:t>Self-marketing strategies</w:t>
      </w:r>
    </w:p>
    <w:p w14:paraId="340EC4AA" w14:textId="77777777" w:rsidR="000E012E" w:rsidRDefault="000E012E" w:rsidP="00A30074">
      <w:pPr>
        <w:pStyle w:val="ListParagraph"/>
        <w:numPr>
          <w:ilvl w:val="1"/>
          <w:numId w:val="56"/>
        </w:numPr>
      </w:pPr>
      <w:r>
        <w:t>ePorfolio</w:t>
      </w:r>
    </w:p>
    <w:p w14:paraId="359B8593" w14:textId="77777777" w:rsidR="000E012E" w:rsidRDefault="000E012E" w:rsidP="00A30074">
      <w:pPr>
        <w:pStyle w:val="ListParagraph"/>
        <w:numPr>
          <w:ilvl w:val="1"/>
          <w:numId w:val="56"/>
        </w:numPr>
      </w:pPr>
      <w:r>
        <w:t>iMovie</w:t>
      </w:r>
    </w:p>
    <w:p w14:paraId="2A602DBF" w14:textId="77777777" w:rsidR="000E012E" w:rsidRDefault="000E012E" w:rsidP="00A30074">
      <w:pPr>
        <w:pStyle w:val="ListParagraph"/>
        <w:numPr>
          <w:ilvl w:val="1"/>
          <w:numId w:val="56"/>
        </w:numPr>
      </w:pPr>
      <w:r>
        <w:t>Blog</w:t>
      </w:r>
    </w:p>
    <w:p w14:paraId="46C7CDF4" w14:textId="77777777" w:rsidR="000E012E" w:rsidRDefault="000E012E" w:rsidP="00A30074">
      <w:pPr>
        <w:pStyle w:val="ListParagraph"/>
        <w:numPr>
          <w:ilvl w:val="1"/>
          <w:numId w:val="56"/>
        </w:numPr>
      </w:pPr>
      <w:r>
        <w:t>Online networking profiles – social &amp; professsional</w:t>
      </w:r>
    </w:p>
    <w:p w14:paraId="7A34F41C" w14:textId="77777777" w:rsidR="000E012E" w:rsidRDefault="00D41E6D" w:rsidP="000E012E">
      <w:hyperlink r:id="rId17" w:anchor="9de1b861886e" w:history="1">
        <w:r w:rsidR="000E012E" w:rsidRPr="00D97369">
          <w:rPr>
            <w:rStyle w:val="Hyperlink"/>
          </w:rPr>
          <w:t>http://www.forbes.com/sites/entrepreneursorganization/2014/12/10/10-stealthy-techniques-for-self-promotion/#9de1b861886e</w:t>
        </w:r>
      </w:hyperlink>
      <w:r w:rsidR="000E012E">
        <w:t xml:space="preserve"> (examples of ways to self-promote)</w:t>
      </w:r>
    </w:p>
    <w:p w14:paraId="5C85DAA5" w14:textId="77777777" w:rsidR="000E012E" w:rsidRDefault="000E012E" w:rsidP="000E012E"/>
    <w:p w14:paraId="1621CB2E" w14:textId="77777777" w:rsidR="000E012E" w:rsidRDefault="000E012E" w:rsidP="000E012E"/>
    <w:p w14:paraId="297C5205" w14:textId="77777777" w:rsidR="000E012E" w:rsidRDefault="000E012E" w:rsidP="000E012E">
      <w:pPr>
        <w:pStyle w:val="Heading1"/>
      </w:pPr>
      <w:r>
        <w:t>Interrelationship between self-understanding, personal attributes, self-marketing</w:t>
      </w:r>
    </w:p>
    <w:p w14:paraId="21634709" w14:textId="77777777" w:rsidR="000E012E" w:rsidRDefault="000E012E" w:rsidP="000E012E">
      <w:r>
        <w:t>Knowing your strengths, weaknesses, attitudes, values, skills, personal traits mean you will be more effective at self-marketing &amp; choosing suitable jobs to apply for. A strong understanding of who you are will enable you to effectively self-promote by</w:t>
      </w:r>
    </w:p>
    <w:p w14:paraId="78A8E71A" w14:textId="77777777" w:rsidR="000E012E" w:rsidRPr="00E73FA8" w:rsidRDefault="000E012E" w:rsidP="00A30074">
      <w:pPr>
        <w:pStyle w:val="ListParagraph"/>
        <w:numPr>
          <w:ilvl w:val="0"/>
          <w:numId w:val="62"/>
        </w:numPr>
        <w:ind w:left="426"/>
        <w:rPr>
          <w:b/>
        </w:rPr>
      </w:pPr>
      <w:r>
        <w:t xml:space="preserve">Consider – </w:t>
      </w:r>
      <w:r w:rsidRPr="00E73FA8">
        <w:rPr>
          <w:b/>
        </w:rPr>
        <w:t>how can you self-market if you don’t know who you are?</w:t>
      </w:r>
    </w:p>
    <w:p w14:paraId="02B6D18D" w14:textId="77777777" w:rsidR="000E012E" w:rsidRDefault="000E012E" w:rsidP="00A30074">
      <w:pPr>
        <w:pStyle w:val="ListParagraph"/>
        <w:numPr>
          <w:ilvl w:val="0"/>
          <w:numId w:val="62"/>
        </w:numPr>
        <w:ind w:left="426"/>
      </w:pPr>
      <w:r>
        <w:t>Tailor your CV to match the job description – highlighting your attributes that make you suitable for the position</w:t>
      </w:r>
    </w:p>
    <w:p w14:paraId="3A91C080" w14:textId="77777777" w:rsidR="000E012E" w:rsidRDefault="000E012E" w:rsidP="00A30074">
      <w:pPr>
        <w:pStyle w:val="ListParagraph"/>
        <w:numPr>
          <w:ilvl w:val="0"/>
          <w:numId w:val="62"/>
        </w:numPr>
        <w:ind w:left="426"/>
      </w:pPr>
      <w:r>
        <w:t xml:space="preserve">Be able to quickly identify areas for further development/training to improve your employability competitiveness </w:t>
      </w:r>
    </w:p>
    <w:p w14:paraId="0492C3C6" w14:textId="77777777" w:rsidR="000E012E" w:rsidRDefault="000E012E" w:rsidP="00A30074">
      <w:pPr>
        <w:pStyle w:val="ListParagraph"/>
        <w:numPr>
          <w:ilvl w:val="0"/>
          <w:numId w:val="62"/>
        </w:numPr>
        <w:ind w:left="426"/>
      </w:pPr>
      <w:r>
        <w:t>Ability to highlight your strengths &amp; turn your weaknesses into potential assets – shows self-awareness in job interviews &amp; be able to avoid areas of weakness when self-promoting</w:t>
      </w:r>
    </w:p>
    <w:p w14:paraId="0D6D422C" w14:textId="77777777" w:rsidR="000E012E" w:rsidRDefault="000E012E" w:rsidP="00A30074">
      <w:pPr>
        <w:pStyle w:val="ListParagraph"/>
        <w:numPr>
          <w:ilvl w:val="0"/>
          <w:numId w:val="62"/>
        </w:numPr>
        <w:ind w:left="426"/>
      </w:pPr>
      <w:r>
        <w:t>Refine job searching as you know what suits you and what you are able to do</w:t>
      </w:r>
    </w:p>
    <w:p w14:paraId="33905126" w14:textId="77777777" w:rsidR="000E012E" w:rsidRDefault="000E012E" w:rsidP="000E012E"/>
    <w:p w14:paraId="4285FD5D" w14:textId="77777777" w:rsidR="000E012E" w:rsidRDefault="000E012E" w:rsidP="000E012E">
      <w:pPr>
        <w:pStyle w:val="Heading1"/>
      </w:pPr>
      <w:r>
        <w:t>Decision making</w:t>
      </w:r>
    </w:p>
    <w:p w14:paraId="2955BB78" w14:textId="77777777" w:rsidR="000E012E" w:rsidRDefault="000E012E" w:rsidP="000E012E">
      <w:r w:rsidRPr="00D82A9E">
        <w:t>Decision</w:t>
      </w:r>
      <w:r>
        <w:t xml:space="preserve"> making involves information gathering &amp; evaluating important influencing factors.</w:t>
      </w:r>
    </w:p>
    <w:p w14:paraId="5905A689" w14:textId="77777777" w:rsidR="000E012E" w:rsidRDefault="000E012E" w:rsidP="000E012E">
      <w:r>
        <w:t>Decision making tools aim to assist in evaluating positives &amp; negatives of your options.</w:t>
      </w:r>
    </w:p>
    <w:p w14:paraId="48D2BB99" w14:textId="77777777" w:rsidR="000E012E" w:rsidRDefault="000E012E" w:rsidP="000E012E">
      <w:r>
        <w:t>Different tool for different situations/decisions.</w:t>
      </w:r>
    </w:p>
    <w:p w14:paraId="5773B0A7" w14:textId="77777777" w:rsidR="000E012E" w:rsidRPr="00D82A9E" w:rsidRDefault="000E012E" w:rsidP="000E012E"/>
    <w:p w14:paraId="0C4CC8DE" w14:textId="77777777" w:rsidR="000E012E" w:rsidRDefault="000E012E" w:rsidP="000E012E">
      <w:pPr>
        <w:pStyle w:val="Heading2"/>
      </w:pPr>
      <w:r>
        <w:t>Decision making tool: Cost benefit analysis</w:t>
      </w:r>
    </w:p>
    <w:p w14:paraId="78C2AA16" w14:textId="77777777" w:rsidR="000E012E" w:rsidRDefault="000E012E" w:rsidP="000E012E">
      <w:r>
        <w:t xml:space="preserve">Similar to a pro/con list. </w:t>
      </w:r>
    </w:p>
    <w:p w14:paraId="5F040C18" w14:textId="77777777" w:rsidR="000E012E" w:rsidRDefault="000E012E" w:rsidP="000E012E">
      <w:r>
        <w:t>Write down all the good &amp; bad points of a particular decision.</w:t>
      </w:r>
    </w:p>
    <w:p w14:paraId="3950E988" w14:textId="77777777" w:rsidR="000E012E" w:rsidRDefault="000E012E" w:rsidP="000E012E">
      <w:r>
        <w:t xml:space="preserve">Assign a value to each point on your list. </w:t>
      </w:r>
    </w:p>
    <w:p w14:paraId="701BE710" w14:textId="77777777" w:rsidR="000E012E" w:rsidRPr="00D82A9E" w:rsidRDefault="000E012E" w:rsidP="000E012E">
      <w:r>
        <w:t>Calculate your cost</w:t>
      </w:r>
    </w:p>
    <w:p w14:paraId="797C36C9" w14:textId="77777777" w:rsidR="000E012E" w:rsidRDefault="000E012E" w:rsidP="000E012E">
      <w:pPr>
        <w:pStyle w:val="Heading2"/>
      </w:pPr>
      <w:r>
        <w:t>Decision making tool: six thinking hats</w:t>
      </w:r>
    </w:p>
    <w:p w14:paraId="2D4EC577" w14:textId="77777777" w:rsidR="000E012E" w:rsidRDefault="000E012E" w:rsidP="000E012E">
      <w:r>
        <w:t xml:space="preserve">Encourages viewing of problems/decisions from several different perspectives. Each ‘hat’ represents a different style of thinking </w:t>
      </w:r>
    </w:p>
    <w:p w14:paraId="41FA373A" w14:textId="77777777" w:rsidR="000E012E" w:rsidRDefault="000E012E" w:rsidP="00A30074">
      <w:pPr>
        <w:pStyle w:val="ListParagraph"/>
        <w:numPr>
          <w:ilvl w:val="0"/>
          <w:numId w:val="57"/>
        </w:numPr>
        <w:tabs>
          <w:tab w:val="left" w:pos="426"/>
        </w:tabs>
        <w:ind w:left="426"/>
      </w:pPr>
      <w:r>
        <w:lastRenderedPageBreak/>
        <w:t>Factual</w:t>
      </w:r>
    </w:p>
    <w:p w14:paraId="37259379" w14:textId="77777777" w:rsidR="000E012E" w:rsidRDefault="000E012E" w:rsidP="00A30074">
      <w:pPr>
        <w:pStyle w:val="ListParagraph"/>
        <w:numPr>
          <w:ilvl w:val="0"/>
          <w:numId w:val="57"/>
        </w:numPr>
        <w:tabs>
          <w:tab w:val="left" w:pos="426"/>
        </w:tabs>
        <w:ind w:left="426"/>
      </w:pPr>
      <w:r>
        <w:t>Intuitive</w:t>
      </w:r>
    </w:p>
    <w:p w14:paraId="379755E9" w14:textId="77777777" w:rsidR="000E012E" w:rsidRDefault="000E012E" w:rsidP="00A30074">
      <w:pPr>
        <w:pStyle w:val="ListParagraph"/>
        <w:numPr>
          <w:ilvl w:val="0"/>
          <w:numId w:val="57"/>
        </w:numPr>
        <w:tabs>
          <w:tab w:val="left" w:pos="426"/>
        </w:tabs>
        <w:ind w:left="426"/>
      </w:pPr>
      <w:r>
        <w:t>Pessimistic</w:t>
      </w:r>
    </w:p>
    <w:p w14:paraId="43C79406" w14:textId="77777777" w:rsidR="000E012E" w:rsidRDefault="000E012E" w:rsidP="00A30074">
      <w:pPr>
        <w:pStyle w:val="ListParagraph"/>
        <w:numPr>
          <w:ilvl w:val="0"/>
          <w:numId w:val="57"/>
        </w:numPr>
        <w:tabs>
          <w:tab w:val="left" w:pos="426"/>
        </w:tabs>
        <w:ind w:left="426"/>
      </w:pPr>
      <w:r>
        <w:t>Optimistic</w:t>
      </w:r>
    </w:p>
    <w:p w14:paraId="5A8695DA" w14:textId="77777777" w:rsidR="000E012E" w:rsidRDefault="000E012E" w:rsidP="00A30074">
      <w:pPr>
        <w:pStyle w:val="ListParagraph"/>
        <w:numPr>
          <w:ilvl w:val="0"/>
          <w:numId w:val="57"/>
        </w:numPr>
        <w:tabs>
          <w:tab w:val="left" w:pos="426"/>
        </w:tabs>
        <w:ind w:left="426"/>
      </w:pPr>
      <w:r>
        <w:t>Creativity</w:t>
      </w:r>
    </w:p>
    <w:p w14:paraId="782FA6B5" w14:textId="77777777" w:rsidR="000E012E" w:rsidRPr="00E96D51" w:rsidRDefault="000E012E" w:rsidP="00A30074">
      <w:pPr>
        <w:pStyle w:val="ListParagraph"/>
        <w:numPr>
          <w:ilvl w:val="0"/>
          <w:numId w:val="57"/>
        </w:numPr>
        <w:tabs>
          <w:tab w:val="left" w:pos="426"/>
        </w:tabs>
        <w:ind w:left="426"/>
      </w:pPr>
      <w:r>
        <w:t>Metacognition – thinking about thinking</w:t>
      </w:r>
    </w:p>
    <w:p w14:paraId="571B57C7" w14:textId="77777777" w:rsidR="000E012E" w:rsidRPr="00E96D51" w:rsidRDefault="000E012E" w:rsidP="000E012E">
      <w:pPr>
        <w:pStyle w:val="Heading2"/>
      </w:pPr>
      <w:r>
        <w:t>Decision making tool: Paired comparison</w:t>
      </w:r>
    </w:p>
    <w:p w14:paraId="4F034808" w14:textId="77777777" w:rsidR="000E012E" w:rsidRDefault="000E012E" w:rsidP="000E012E">
      <w:r>
        <w:t xml:space="preserve">Looks at options in comparison with each other. What is more important in relation to another? </w:t>
      </w:r>
    </w:p>
    <w:p w14:paraId="4BEF3379" w14:textId="77777777" w:rsidR="000E012E" w:rsidRDefault="000E012E" w:rsidP="000E012E">
      <w:r>
        <w:t>Good for comparing subjective options, weighing up the relative importance of different options, prioritising.</w:t>
      </w:r>
    </w:p>
    <w:p w14:paraId="32967742" w14:textId="77777777" w:rsidR="000E012E" w:rsidRDefault="000E012E" w:rsidP="000E012E">
      <w:r>
        <w:t xml:space="preserve">Provides a framework for comparing options against each other &amp; the difference in importance between them. </w:t>
      </w:r>
    </w:p>
    <w:p w14:paraId="5169F1B2" w14:textId="77777777" w:rsidR="000E012E" w:rsidRDefault="000E012E" w:rsidP="000E012E"/>
    <w:p w14:paraId="686A27E2" w14:textId="77777777" w:rsidR="000E012E" w:rsidRDefault="000E012E" w:rsidP="000E012E">
      <w:pPr>
        <w:pStyle w:val="Heading1"/>
      </w:pPr>
      <w:r>
        <w:t>Predicted global trends in employment</w:t>
      </w:r>
    </w:p>
    <w:p w14:paraId="4B88EA5C" w14:textId="77777777" w:rsidR="000E012E" w:rsidRPr="00E96D51" w:rsidRDefault="000E012E" w:rsidP="000E012E">
      <w:pPr>
        <w:pStyle w:val="Heading2"/>
      </w:pPr>
      <w:r w:rsidRPr="00E96D51">
        <w:t>Decrease in job security</w:t>
      </w:r>
    </w:p>
    <w:p w14:paraId="5E939C6B" w14:textId="77777777" w:rsidR="000E012E" w:rsidRDefault="000E012E" w:rsidP="000E012E">
      <w:r>
        <w:t>Today’s society is powered by technology, information &amp; knowledge.</w:t>
      </w:r>
    </w:p>
    <w:p w14:paraId="5FE49C45" w14:textId="77777777" w:rsidR="000E012E" w:rsidRDefault="000E012E" w:rsidP="000E012E">
      <w:r>
        <w:t>Globalisation has increased intensity &amp; range of competition – flexibility is required</w:t>
      </w:r>
    </w:p>
    <w:p w14:paraId="604BF661" w14:textId="77777777" w:rsidR="000E012E" w:rsidRDefault="000E012E" w:rsidP="000E012E">
      <w:r>
        <w:t>Change from traditional job situation ‘job for life’ (decline in long term permanent employment) to flexible forms of employment.</w:t>
      </w:r>
    </w:p>
    <w:p w14:paraId="5D37D5FB" w14:textId="77777777" w:rsidR="000E012E" w:rsidRDefault="000E012E" w:rsidP="000E012E">
      <w:r>
        <w:t>Impacts</w:t>
      </w:r>
    </w:p>
    <w:p w14:paraId="4218E9DB" w14:textId="77777777" w:rsidR="000E012E" w:rsidRDefault="000E012E" w:rsidP="00A30074">
      <w:pPr>
        <w:pStyle w:val="ListParagraph"/>
        <w:numPr>
          <w:ilvl w:val="0"/>
          <w:numId w:val="63"/>
        </w:numPr>
      </w:pPr>
      <w:r>
        <w:t>Maintain up to date qualifications</w:t>
      </w:r>
    </w:p>
    <w:p w14:paraId="50D05112" w14:textId="77777777" w:rsidR="000E012E" w:rsidRDefault="000E012E" w:rsidP="00A30074">
      <w:pPr>
        <w:pStyle w:val="ListParagraph"/>
        <w:numPr>
          <w:ilvl w:val="0"/>
          <w:numId w:val="63"/>
        </w:numPr>
      </w:pPr>
      <w:r>
        <w:t xml:space="preserve">Maintain networking profiles – online and traditional </w:t>
      </w:r>
    </w:p>
    <w:p w14:paraId="62C30990" w14:textId="77777777" w:rsidR="000E012E" w:rsidRDefault="000E012E" w:rsidP="00A30074">
      <w:pPr>
        <w:pStyle w:val="ListParagraph"/>
        <w:numPr>
          <w:ilvl w:val="0"/>
          <w:numId w:val="63"/>
        </w:numPr>
      </w:pPr>
      <w:r>
        <w:t xml:space="preserve">Need to be flexible </w:t>
      </w:r>
    </w:p>
    <w:p w14:paraId="6F52B3F9" w14:textId="77777777" w:rsidR="000E012E" w:rsidRDefault="000E012E" w:rsidP="00A30074">
      <w:pPr>
        <w:pStyle w:val="ListParagraph"/>
        <w:numPr>
          <w:ilvl w:val="0"/>
          <w:numId w:val="63"/>
        </w:numPr>
      </w:pPr>
      <w:r>
        <w:t>Need to be proactive in job hunting</w:t>
      </w:r>
    </w:p>
    <w:p w14:paraId="52CF4F6B" w14:textId="77777777" w:rsidR="000E012E" w:rsidRPr="00B4075D" w:rsidRDefault="000E012E" w:rsidP="000E012E">
      <w:pPr>
        <w:ind w:left="360"/>
      </w:pPr>
    </w:p>
    <w:p w14:paraId="76268E5D" w14:textId="77777777" w:rsidR="000E012E" w:rsidRPr="00E96D51" w:rsidRDefault="000E012E" w:rsidP="000E012E">
      <w:pPr>
        <w:pStyle w:val="Heading2"/>
      </w:pPr>
      <w:r>
        <w:t>Working virtually</w:t>
      </w:r>
    </w:p>
    <w:p w14:paraId="40308577" w14:textId="77777777" w:rsidR="000E012E" w:rsidRDefault="000E012E" w:rsidP="000E012E">
      <w:r>
        <w:t>Growing phenomenon.</w:t>
      </w:r>
    </w:p>
    <w:p w14:paraId="207CED7D" w14:textId="77777777" w:rsidR="000E012E" w:rsidRDefault="000E012E" w:rsidP="000E012E">
      <w:r>
        <w:t>People need to embrace the digital work environment – operate efficiently &amp; effectively – often requirements of a job</w:t>
      </w:r>
    </w:p>
    <w:p w14:paraId="73AFA448" w14:textId="77777777" w:rsidR="000E012E" w:rsidRPr="00C736D5" w:rsidRDefault="000E012E" w:rsidP="000E012E">
      <w:pPr>
        <w:rPr>
          <w:b/>
          <w:color w:val="95B3D7" w:themeColor="accent1" w:themeTint="99"/>
        </w:rPr>
      </w:pPr>
      <w:r w:rsidRPr="00C736D5">
        <w:rPr>
          <w:b/>
          <w:color w:val="95B3D7" w:themeColor="accent1" w:themeTint="99"/>
        </w:rPr>
        <w:t>Benefits</w:t>
      </w:r>
    </w:p>
    <w:p w14:paraId="343E5020" w14:textId="77777777" w:rsidR="000E012E" w:rsidRDefault="000E012E" w:rsidP="000E012E">
      <w:r>
        <w:t xml:space="preserve">Beneficial for the environment – less people travelling decreasing emissions. </w:t>
      </w:r>
    </w:p>
    <w:p w14:paraId="559499BD" w14:textId="77777777" w:rsidR="000E012E" w:rsidRDefault="000E012E" w:rsidP="000E012E">
      <w:r>
        <w:t>Increases productivity as less time spent commuting</w:t>
      </w:r>
    </w:p>
    <w:p w14:paraId="40DAD7C1" w14:textId="77777777" w:rsidR="000E012E" w:rsidRDefault="000E012E" w:rsidP="000E012E">
      <w:r>
        <w:t>Increased flexibility &amp; comfort (eg no dress code, work non-traditional hours)</w:t>
      </w:r>
    </w:p>
    <w:p w14:paraId="2693D6C4" w14:textId="77777777" w:rsidR="000E012E" w:rsidRDefault="000E012E" w:rsidP="000E012E">
      <w:r>
        <w:t xml:space="preserve">Improved retention &amp; recruitment of employees, decreased sick leave </w:t>
      </w:r>
    </w:p>
    <w:p w14:paraId="10A2D3E7" w14:textId="77777777" w:rsidR="000E012E" w:rsidRDefault="000E012E" w:rsidP="000E012E">
      <w:r>
        <w:t>Decrease company’s travel costs – eg, don’t need to fly consultants to work site</w:t>
      </w:r>
    </w:p>
    <w:p w14:paraId="51A80F52" w14:textId="77777777" w:rsidR="000E012E" w:rsidRDefault="000E012E" w:rsidP="000E012E">
      <w:r>
        <w:t>Ability to employ best possible talent regardless of location</w:t>
      </w:r>
    </w:p>
    <w:p w14:paraId="3760A4CA" w14:textId="77777777" w:rsidR="000E012E" w:rsidRDefault="000E012E" w:rsidP="000E012E"/>
    <w:p w14:paraId="119EB7B8" w14:textId="77777777" w:rsidR="000E012E" w:rsidRPr="00C736D5" w:rsidRDefault="000E012E" w:rsidP="000E012E">
      <w:pPr>
        <w:rPr>
          <w:b/>
          <w:color w:val="95B3D7" w:themeColor="accent1" w:themeTint="99"/>
        </w:rPr>
      </w:pPr>
      <w:r w:rsidRPr="00C736D5">
        <w:rPr>
          <w:b/>
          <w:color w:val="95B3D7" w:themeColor="accent1" w:themeTint="99"/>
        </w:rPr>
        <w:t>Negatives</w:t>
      </w:r>
    </w:p>
    <w:p w14:paraId="10FADB9F" w14:textId="77777777" w:rsidR="000E012E" w:rsidRDefault="000E012E" w:rsidP="000E012E">
      <w:r>
        <w:t>Office goes everywhere due to smart phones – impacts/erodes on work life balance</w:t>
      </w:r>
    </w:p>
    <w:p w14:paraId="02C82B12" w14:textId="77777777" w:rsidR="000E012E" w:rsidRDefault="000E012E" w:rsidP="000E012E">
      <w:r>
        <w:t>Office never closes</w:t>
      </w:r>
    </w:p>
    <w:p w14:paraId="54290FE1" w14:textId="77777777" w:rsidR="000E012E" w:rsidRDefault="000E012E" w:rsidP="000E012E">
      <w:r>
        <w:t>Work is pervasive – everywhere not confined to one setting</w:t>
      </w:r>
    </w:p>
    <w:p w14:paraId="46530960" w14:textId="77777777" w:rsidR="000E012E" w:rsidRDefault="000E012E" w:rsidP="000E012E">
      <w:r>
        <w:t>Open to abuse – people working longer hours beyond normal working hours</w:t>
      </w:r>
    </w:p>
    <w:p w14:paraId="7A9B8229" w14:textId="77777777" w:rsidR="000E012E" w:rsidRDefault="000E012E" w:rsidP="000E012E">
      <w:r>
        <w:lastRenderedPageBreak/>
        <w:t>Lack of physical interaction – loss nonverbal communication cues</w:t>
      </w:r>
    </w:p>
    <w:p w14:paraId="3ADD5A61" w14:textId="77777777" w:rsidR="000E012E" w:rsidRDefault="000E012E" w:rsidP="000E012E"/>
    <w:p w14:paraId="58E0FBE6" w14:textId="77777777" w:rsidR="000E012E" w:rsidRPr="00C736D5" w:rsidRDefault="000E012E" w:rsidP="000E012E">
      <w:pPr>
        <w:rPr>
          <w:b/>
          <w:color w:val="95B3D7" w:themeColor="accent1" w:themeTint="99"/>
        </w:rPr>
      </w:pPr>
      <w:r w:rsidRPr="00C736D5">
        <w:rPr>
          <w:b/>
          <w:color w:val="95B3D7" w:themeColor="accent1" w:themeTint="99"/>
        </w:rPr>
        <w:t>Challenges</w:t>
      </w:r>
    </w:p>
    <w:p w14:paraId="4A2C9D64" w14:textId="77777777" w:rsidR="000E012E" w:rsidRDefault="000E012E" w:rsidP="000E012E">
      <w:r>
        <w:t>Challenges for managers due to separation of workers</w:t>
      </w:r>
    </w:p>
    <w:p w14:paraId="2C9EE251" w14:textId="77777777" w:rsidR="000E012E" w:rsidRDefault="000E012E" w:rsidP="000E012E">
      <w:r>
        <w:t>Communication – all workers need access to information, loss of face to face interaction &amp; discussion</w:t>
      </w:r>
    </w:p>
    <w:p w14:paraId="665D00DC" w14:textId="77777777" w:rsidR="000E012E" w:rsidRDefault="000E012E" w:rsidP="000E012E">
      <w:r>
        <w:t>Coping with different time zones</w:t>
      </w:r>
    </w:p>
    <w:p w14:paraId="18F6E40C" w14:textId="77777777" w:rsidR="000E012E" w:rsidRDefault="000E012E" w:rsidP="000E012E"/>
    <w:p w14:paraId="529757F5" w14:textId="77777777" w:rsidR="000E012E" w:rsidRDefault="000E012E" w:rsidP="000E012E">
      <w:pPr>
        <w:pStyle w:val="Heading1"/>
      </w:pPr>
      <w:r>
        <w:t>Possible impact of predicated global trends on individual career planning</w:t>
      </w:r>
    </w:p>
    <w:p w14:paraId="1316234E" w14:textId="77777777" w:rsidR="000E012E" w:rsidRDefault="000E012E" w:rsidP="000E012E">
      <w:r>
        <w:t xml:space="preserve">Flexible skills, adaptability, technology skills </w:t>
      </w:r>
    </w:p>
    <w:p w14:paraId="53551DE2" w14:textId="77777777" w:rsidR="000E012E" w:rsidRDefault="000E012E" w:rsidP="000E012E">
      <w:r>
        <w:t>Not plan for one job for life</w:t>
      </w:r>
    </w:p>
    <w:p w14:paraId="036849F0" w14:textId="77777777" w:rsidR="000E012E" w:rsidRDefault="000E012E" w:rsidP="000E012E">
      <w:r>
        <w:t>Technology causing some jobs to become obsolete</w:t>
      </w:r>
    </w:p>
    <w:p w14:paraId="52E91FB4" w14:textId="77777777" w:rsidR="000E012E" w:rsidRDefault="000E012E" w:rsidP="000E012E">
      <w:r>
        <w:t>Changing job requirements</w:t>
      </w:r>
    </w:p>
    <w:p w14:paraId="547219FA" w14:textId="77777777" w:rsidR="000E012E" w:rsidRDefault="000E012E" w:rsidP="000E012E">
      <w:r>
        <w:t>Increased global competition for jobs</w:t>
      </w:r>
    </w:p>
    <w:p w14:paraId="385B60A4" w14:textId="77777777" w:rsidR="000E012E" w:rsidRDefault="000E012E" w:rsidP="000E012E">
      <w:r>
        <w:t>Increased opportunities for work, travel</w:t>
      </w:r>
    </w:p>
    <w:p w14:paraId="24973EBC" w14:textId="77777777" w:rsidR="000E012E" w:rsidRDefault="000E012E" w:rsidP="000E012E"/>
    <w:p w14:paraId="594E6CE4" w14:textId="77777777" w:rsidR="000E012E" w:rsidRDefault="000E012E" w:rsidP="000E012E">
      <w:pPr>
        <w:pStyle w:val="Heading1"/>
      </w:pPr>
      <w:r>
        <w:t>Possible impact of an organisation’s structure on an individual’s career development</w:t>
      </w:r>
    </w:p>
    <w:p w14:paraId="30B44251" w14:textId="77777777" w:rsidR="000E012E" w:rsidRDefault="000E012E" w:rsidP="000E012E">
      <w:r>
        <w:t xml:space="preserve">Two types of organisational structures – functional &amp; geographic </w:t>
      </w:r>
    </w:p>
    <w:p w14:paraId="0E60EEF3" w14:textId="77777777" w:rsidR="000E012E" w:rsidRDefault="000E012E" w:rsidP="000E012E">
      <w:r>
        <w:t>Aspects that  may affect career development differently depending on the type of organisational structure</w:t>
      </w:r>
    </w:p>
    <w:p w14:paraId="37BBABBB" w14:textId="77777777" w:rsidR="000E012E" w:rsidRDefault="000E012E" w:rsidP="00A30074">
      <w:pPr>
        <w:pStyle w:val="ListParagraph"/>
        <w:numPr>
          <w:ilvl w:val="0"/>
          <w:numId w:val="9"/>
        </w:numPr>
      </w:pPr>
      <w:r>
        <w:t>Creating professional networks</w:t>
      </w:r>
    </w:p>
    <w:p w14:paraId="35B7FB67" w14:textId="77777777" w:rsidR="000E012E" w:rsidRDefault="000E012E" w:rsidP="00A30074">
      <w:pPr>
        <w:pStyle w:val="ListParagraph"/>
        <w:numPr>
          <w:ilvl w:val="0"/>
          <w:numId w:val="9"/>
        </w:numPr>
      </w:pPr>
      <w:r>
        <w:t>Access to mentors</w:t>
      </w:r>
    </w:p>
    <w:p w14:paraId="6E34696B" w14:textId="77777777" w:rsidR="000E012E" w:rsidRDefault="000E012E" w:rsidP="00A30074">
      <w:pPr>
        <w:pStyle w:val="ListParagraph"/>
        <w:numPr>
          <w:ilvl w:val="0"/>
          <w:numId w:val="9"/>
        </w:numPr>
      </w:pPr>
      <w:r>
        <w:t>Opportunities for higher duties</w:t>
      </w:r>
    </w:p>
    <w:p w14:paraId="6BBD2741" w14:textId="77777777" w:rsidR="000E012E" w:rsidRDefault="000E012E" w:rsidP="00A30074">
      <w:pPr>
        <w:pStyle w:val="ListParagraph"/>
        <w:numPr>
          <w:ilvl w:val="0"/>
          <w:numId w:val="9"/>
        </w:numPr>
      </w:pPr>
      <w:r>
        <w:t>Development of broader skills</w:t>
      </w:r>
    </w:p>
    <w:p w14:paraId="5297CC58" w14:textId="77777777" w:rsidR="000E012E" w:rsidRDefault="000E012E" w:rsidP="00A30074">
      <w:pPr>
        <w:pStyle w:val="ListParagraph"/>
        <w:numPr>
          <w:ilvl w:val="0"/>
          <w:numId w:val="9"/>
        </w:numPr>
      </w:pPr>
      <w:r>
        <w:t>Autonomy in job role</w:t>
      </w:r>
    </w:p>
    <w:p w14:paraId="24871CD2" w14:textId="77777777" w:rsidR="000E012E" w:rsidRDefault="000E012E" w:rsidP="00A30074">
      <w:pPr>
        <w:pStyle w:val="ListParagraph"/>
        <w:numPr>
          <w:ilvl w:val="0"/>
          <w:numId w:val="9"/>
        </w:numPr>
      </w:pPr>
      <w:r>
        <w:t>Responsiveness of the organisation to your innovative ideas/suggestions for change</w:t>
      </w:r>
    </w:p>
    <w:p w14:paraId="6E695763" w14:textId="77777777" w:rsidR="000E012E" w:rsidRDefault="000E012E" w:rsidP="00A30074">
      <w:pPr>
        <w:pStyle w:val="ListParagraph"/>
        <w:numPr>
          <w:ilvl w:val="0"/>
          <w:numId w:val="9"/>
        </w:numPr>
      </w:pPr>
      <w:r>
        <w:t>Promotion opportunities</w:t>
      </w:r>
    </w:p>
    <w:p w14:paraId="5A4A6C85" w14:textId="77777777" w:rsidR="000E012E" w:rsidRPr="008F65F1" w:rsidRDefault="000E012E" w:rsidP="000E012E"/>
    <w:p w14:paraId="74321862" w14:textId="77777777" w:rsidR="000E012E" w:rsidRPr="00271030" w:rsidRDefault="000E012E" w:rsidP="000E012E">
      <w:pPr>
        <w:pStyle w:val="Heading1"/>
      </w:pPr>
      <w:r>
        <w:t>Considerations for managing change in career development</w:t>
      </w:r>
    </w:p>
    <w:p w14:paraId="40DE6149" w14:textId="77777777" w:rsidR="000E012E" w:rsidRDefault="000E012E" w:rsidP="000E012E">
      <w:pPr>
        <w:pStyle w:val="Heading2"/>
      </w:pPr>
      <w:r>
        <w:t>How to change jobs</w:t>
      </w:r>
    </w:p>
    <w:p w14:paraId="2E4706C3" w14:textId="77777777" w:rsidR="000E012E" w:rsidRPr="00E5027E" w:rsidRDefault="000E012E" w:rsidP="000E012E">
      <w:r w:rsidRPr="00E5027E">
        <w:t>Always consider first why you want to change jobs- create a list of reasons why before analysing</w:t>
      </w:r>
    </w:p>
    <w:p w14:paraId="75DB2720" w14:textId="77777777" w:rsidR="000E012E" w:rsidRPr="00E5027E" w:rsidRDefault="000E012E" w:rsidP="00A30074">
      <w:pPr>
        <w:numPr>
          <w:ilvl w:val="0"/>
          <w:numId w:val="59"/>
        </w:numPr>
      </w:pPr>
      <w:r w:rsidRPr="00E5027E">
        <w:rPr>
          <w:b/>
        </w:rPr>
        <w:t>Issues within my managers ability to control</w:t>
      </w:r>
      <w:r w:rsidRPr="00E5027E">
        <w:t>- your boss is not supportive of  your career development, he is not involved in your development</w:t>
      </w:r>
    </w:p>
    <w:p w14:paraId="7378F0FB" w14:textId="77777777" w:rsidR="000E012E" w:rsidRPr="00E5027E" w:rsidRDefault="000E012E" w:rsidP="00A30074">
      <w:pPr>
        <w:numPr>
          <w:ilvl w:val="0"/>
          <w:numId w:val="59"/>
        </w:numPr>
      </w:pPr>
      <w:r w:rsidRPr="00E5027E">
        <w:rPr>
          <w:b/>
        </w:rPr>
        <w:t>Issues within my ability to control</w:t>
      </w:r>
      <w:r w:rsidRPr="00E5027E">
        <w:t>- I’m not challenged therefore development in this job does not motivate me</w:t>
      </w:r>
    </w:p>
    <w:p w14:paraId="01C1BEDB" w14:textId="77777777" w:rsidR="000E012E" w:rsidRPr="00E5027E" w:rsidRDefault="000E012E" w:rsidP="00A30074">
      <w:pPr>
        <w:numPr>
          <w:ilvl w:val="0"/>
          <w:numId w:val="59"/>
        </w:numPr>
      </w:pPr>
      <w:r w:rsidRPr="00E5027E">
        <w:rPr>
          <w:b/>
        </w:rPr>
        <w:t>Issues that fall outside my managers and my ability to control</w:t>
      </w:r>
      <w:r w:rsidRPr="00E5027E">
        <w:t>- (you and your boss don’t have a say in the matter) restructuring, legislative changes</w:t>
      </w:r>
    </w:p>
    <w:p w14:paraId="00C379CE" w14:textId="77777777" w:rsidR="000E012E" w:rsidRPr="00E5027E" w:rsidRDefault="000E012E" w:rsidP="000E012E">
      <w:r w:rsidRPr="00E5027E">
        <w:t>Giving up is not always the best option- You can just as easily gain more by staying in the job if…</w:t>
      </w:r>
    </w:p>
    <w:p w14:paraId="662487B0" w14:textId="77777777" w:rsidR="000E012E" w:rsidRPr="00E5027E" w:rsidRDefault="000E012E" w:rsidP="00A30074">
      <w:pPr>
        <w:numPr>
          <w:ilvl w:val="0"/>
          <w:numId w:val="58"/>
        </w:numPr>
      </w:pPr>
      <w:r w:rsidRPr="00E5027E">
        <w:t>You feel underpaid- then talk to your boss and try fixing it before looking for another job</w:t>
      </w:r>
    </w:p>
    <w:p w14:paraId="22765016" w14:textId="77777777" w:rsidR="000E012E" w:rsidRPr="00E5027E" w:rsidRDefault="000E012E" w:rsidP="00A30074">
      <w:pPr>
        <w:numPr>
          <w:ilvl w:val="0"/>
          <w:numId w:val="58"/>
        </w:numPr>
      </w:pPr>
      <w:r w:rsidRPr="00E5027E">
        <w:lastRenderedPageBreak/>
        <w:t xml:space="preserve">If you want to improve your knowledge and skills- then talk to your boss about company endorsed courses and programmes, seminars etc. </w:t>
      </w:r>
    </w:p>
    <w:p w14:paraId="2FEB2AF8" w14:textId="77777777" w:rsidR="000E012E" w:rsidRDefault="000E012E" w:rsidP="000E012E"/>
    <w:p w14:paraId="6BDC30CD" w14:textId="77777777" w:rsidR="000E012E" w:rsidRPr="00C736D5" w:rsidRDefault="000E012E" w:rsidP="000E012E">
      <w:pPr>
        <w:rPr>
          <w:b/>
          <w:color w:val="95B3D7" w:themeColor="accent1" w:themeTint="99"/>
        </w:rPr>
      </w:pPr>
      <w:r w:rsidRPr="00C736D5">
        <w:rPr>
          <w:b/>
          <w:color w:val="95B3D7" w:themeColor="accent1" w:themeTint="99"/>
        </w:rPr>
        <w:t>Changing jobs while still employed</w:t>
      </w:r>
    </w:p>
    <w:p w14:paraId="794917F6" w14:textId="77777777" w:rsidR="000E012E" w:rsidRPr="00E5027E" w:rsidRDefault="000E012E" w:rsidP="000E012E">
      <w:r w:rsidRPr="00E5027E">
        <w:t>If the reasons why you want to leave fall outside of you or your boss’s control then some steps need to be considered</w:t>
      </w:r>
    </w:p>
    <w:p w14:paraId="0429435D" w14:textId="77777777" w:rsidR="000E012E" w:rsidRPr="00E5027E" w:rsidRDefault="000E012E" w:rsidP="000E012E"/>
    <w:p w14:paraId="3E09F82A" w14:textId="77777777" w:rsidR="000E012E" w:rsidRPr="00E5027E" w:rsidRDefault="000E012E" w:rsidP="000E012E">
      <w:r w:rsidRPr="00E5027E">
        <w:rPr>
          <w:b/>
        </w:rPr>
        <w:t>Step 1</w:t>
      </w:r>
      <w:r w:rsidRPr="00E5027E">
        <w:t xml:space="preserve">.write down a </w:t>
      </w:r>
      <w:r w:rsidRPr="00E5027E">
        <w:rPr>
          <w:b/>
        </w:rPr>
        <w:t xml:space="preserve">positive, one-sentence </w:t>
      </w:r>
      <w:r w:rsidRPr="00E5027E">
        <w:t>why you want to leave. You don’t want a potential employer think you are the kind to jump ship so be clear about your hope for further progression in your new job</w:t>
      </w:r>
    </w:p>
    <w:p w14:paraId="1F8231A3" w14:textId="77777777" w:rsidR="000E012E" w:rsidRPr="00E5027E" w:rsidRDefault="000E012E" w:rsidP="000E012E"/>
    <w:p w14:paraId="60B6ED8A" w14:textId="77777777" w:rsidR="000E012E" w:rsidRPr="00E5027E" w:rsidRDefault="000E012E" w:rsidP="000E012E">
      <w:r w:rsidRPr="00E5027E">
        <w:rPr>
          <w:b/>
        </w:rPr>
        <w:t>Step 2</w:t>
      </w:r>
      <w:r w:rsidRPr="00E5027E">
        <w:t xml:space="preserve">. Include </w:t>
      </w:r>
      <w:r w:rsidRPr="00E5027E">
        <w:rPr>
          <w:b/>
        </w:rPr>
        <w:t>why you want</w:t>
      </w:r>
      <w:r w:rsidRPr="00E5027E">
        <w:t xml:space="preserve"> the new job in your resume. H R will want to know why you are leaving your previous job so make it easy for them.</w:t>
      </w:r>
    </w:p>
    <w:p w14:paraId="64C3B13B" w14:textId="77777777" w:rsidR="000E012E" w:rsidRPr="00E5027E" w:rsidRDefault="000E012E" w:rsidP="000E012E"/>
    <w:p w14:paraId="42730611" w14:textId="77777777" w:rsidR="000E012E" w:rsidRPr="00E5027E" w:rsidRDefault="000E012E" w:rsidP="000E012E">
      <w:r w:rsidRPr="00E5027E">
        <w:rPr>
          <w:b/>
        </w:rPr>
        <w:t>Step 3</w:t>
      </w:r>
      <w:r w:rsidRPr="00E5027E">
        <w:t xml:space="preserve">. Unless you state explicitly, HR will want a reference from your previous boss. You are </w:t>
      </w:r>
      <w:r w:rsidRPr="00E5027E">
        <w:rPr>
          <w:b/>
        </w:rPr>
        <w:t>best not</w:t>
      </w:r>
      <w:r w:rsidRPr="00E5027E">
        <w:t xml:space="preserve"> to include contact details.</w:t>
      </w:r>
    </w:p>
    <w:p w14:paraId="51BC87A7" w14:textId="77777777" w:rsidR="000E012E" w:rsidRPr="00E5027E" w:rsidRDefault="000E012E" w:rsidP="000E012E"/>
    <w:p w14:paraId="48ACE477" w14:textId="77777777" w:rsidR="000E012E" w:rsidRPr="00E5027E" w:rsidRDefault="000E012E" w:rsidP="000E012E">
      <w:r w:rsidRPr="00E5027E">
        <w:rPr>
          <w:b/>
        </w:rPr>
        <w:t>Step 4</w:t>
      </w:r>
      <w:r w:rsidRPr="00E5027E">
        <w:t xml:space="preserve">. Try to determine how much notice is </w:t>
      </w:r>
      <w:r w:rsidRPr="00E5027E">
        <w:rPr>
          <w:b/>
        </w:rPr>
        <w:t>fair</w:t>
      </w:r>
      <w:r w:rsidRPr="00E5027E">
        <w:t xml:space="preserve"> to your current employer.</w:t>
      </w:r>
    </w:p>
    <w:p w14:paraId="2BC5780E" w14:textId="77777777" w:rsidR="000E012E" w:rsidRPr="00E5027E" w:rsidRDefault="000E012E" w:rsidP="000E012E"/>
    <w:p w14:paraId="519B8E39" w14:textId="77777777" w:rsidR="000E012E" w:rsidRPr="00E5027E" w:rsidRDefault="000E012E" w:rsidP="000E012E">
      <w:r w:rsidRPr="00E5027E">
        <w:rPr>
          <w:b/>
        </w:rPr>
        <w:t>Step 5</w:t>
      </w:r>
      <w:r w:rsidRPr="00E5027E">
        <w:t xml:space="preserve">. Make sure all personal </w:t>
      </w:r>
      <w:r w:rsidRPr="00E5027E">
        <w:rPr>
          <w:b/>
        </w:rPr>
        <w:t>files are deleted</w:t>
      </w:r>
      <w:r w:rsidRPr="00E5027E">
        <w:t xml:space="preserve"> from your company computer. Although you may have provided your current employer with enough notice, they may wish you off the premises immediately.</w:t>
      </w:r>
    </w:p>
    <w:p w14:paraId="57ABF214" w14:textId="77777777" w:rsidR="000E012E" w:rsidRPr="00E5027E" w:rsidRDefault="000E012E" w:rsidP="000E012E"/>
    <w:p w14:paraId="7A72CD24" w14:textId="77777777" w:rsidR="000E012E" w:rsidRPr="00E5027E" w:rsidRDefault="000E012E" w:rsidP="000E012E">
      <w:r w:rsidRPr="00E5027E">
        <w:rPr>
          <w:b/>
        </w:rPr>
        <w:t>Step 6</w:t>
      </w:r>
      <w:r w:rsidRPr="00E5027E">
        <w:t xml:space="preserve">. </w:t>
      </w:r>
      <w:r w:rsidRPr="00E5027E">
        <w:rPr>
          <w:b/>
        </w:rPr>
        <w:t>Resist the temptation</w:t>
      </w:r>
      <w:r w:rsidRPr="00E5027E">
        <w:t xml:space="preserve"> to tell your boss off. Maintain professionalism and maintain that reasons for leaving are to do with furthering career opportunities.</w:t>
      </w:r>
    </w:p>
    <w:p w14:paraId="2134E327" w14:textId="77777777" w:rsidR="000E012E" w:rsidRDefault="000E012E" w:rsidP="000E012E">
      <w:pPr>
        <w:jc w:val="right"/>
        <w:rPr>
          <w:b/>
          <w:color w:val="00B050"/>
          <w:sz w:val="28"/>
          <w:szCs w:val="28"/>
        </w:rPr>
      </w:pPr>
    </w:p>
    <w:p w14:paraId="04FB196D" w14:textId="77777777" w:rsidR="000E012E" w:rsidRDefault="000E012E" w:rsidP="000E012E">
      <w:pPr>
        <w:pStyle w:val="Heading2"/>
      </w:pPr>
      <w:r>
        <w:t>Dealing with unemployment</w:t>
      </w:r>
    </w:p>
    <w:p w14:paraId="300B1E4D" w14:textId="77777777" w:rsidR="000E012E" w:rsidRPr="00E8768C" w:rsidRDefault="000E012E" w:rsidP="000E012E">
      <w:pPr>
        <w:ind w:left="34"/>
      </w:pPr>
      <w:r w:rsidRPr="00E8768C">
        <w:t>Part of our self-concept and self-efficacy is established through our experiences including work. When we no longer have a job it is easy to question ourselves.</w:t>
      </w:r>
    </w:p>
    <w:p w14:paraId="35963030" w14:textId="77777777" w:rsidR="000E012E" w:rsidRDefault="000E012E" w:rsidP="000E012E">
      <w:pPr>
        <w:rPr>
          <w:b/>
          <w:color w:val="31849B" w:themeColor="accent5" w:themeShade="BF"/>
        </w:rPr>
      </w:pPr>
    </w:p>
    <w:p w14:paraId="5DC36E76" w14:textId="77777777" w:rsidR="000E012E" w:rsidRPr="00C736D5" w:rsidRDefault="000E012E" w:rsidP="000E012E">
      <w:pPr>
        <w:rPr>
          <w:b/>
          <w:color w:val="95B3D7" w:themeColor="accent1" w:themeTint="99"/>
        </w:rPr>
      </w:pPr>
      <w:r w:rsidRPr="00C736D5">
        <w:rPr>
          <w:b/>
          <w:color w:val="95B3D7" w:themeColor="accent1" w:themeTint="99"/>
        </w:rPr>
        <w:t>Things to do</w:t>
      </w:r>
    </w:p>
    <w:p w14:paraId="2D719A95" w14:textId="77777777" w:rsidR="000E012E" w:rsidRPr="00E8768C" w:rsidRDefault="000E012E" w:rsidP="00A30074">
      <w:pPr>
        <w:pStyle w:val="ListParagraph"/>
        <w:numPr>
          <w:ilvl w:val="0"/>
          <w:numId w:val="60"/>
        </w:numPr>
        <w:spacing w:line="240" w:lineRule="auto"/>
        <w:ind w:left="317" w:hanging="283"/>
      </w:pPr>
      <w:r w:rsidRPr="00E8768C">
        <w:t>Create a profile on job agency sites</w:t>
      </w:r>
    </w:p>
    <w:p w14:paraId="7A440750" w14:textId="77777777" w:rsidR="000E012E" w:rsidRPr="00E8768C" w:rsidRDefault="000E012E" w:rsidP="00A30074">
      <w:pPr>
        <w:pStyle w:val="ListParagraph"/>
        <w:numPr>
          <w:ilvl w:val="0"/>
          <w:numId w:val="60"/>
        </w:numPr>
        <w:spacing w:line="240" w:lineRule="auto"/>
        <w:ind w:left="317" w:hanging="283"/>
      </w:pPr>
      <w:r w:rsidRPr="00E8768C">
        <w:t xml:space="preserve">Keep them current (update when necessary) </w:t>
      </w:r>
    </w:p>
    <w:p w14:paraId="1ED98951" w14:textId="77777777" w:rsidR="000E012E" w:rsidRPr="00E8768C" w:rsidRDefault="000E012E" w:rsidP="00A30074">
      <w:pPr>
        <w:pStyle w:val="ListParagraph"/>
        <w:numPr>
          <w:ilvl w:val="0"/>
          <w:numId w:val="60"/>
        </w:numPr>
        <w:spacing w:line="240" w:lineRule="auto"/>
        <w:ind w:left="317" w:hanging="283"/>
      </w:pPr>
      <w:r w:rsidRPr="00E8768C">
        <w:t>Consider ways you will look for job. The more ideas you have the better the chance of you putting in the right strategies to get a job</w:t>
      </w:r>
    </w:p>
    <w:p w14:paraId="1A75A8A4" w14:textId="77777777" w:rsidR="000E012E" w:rsidRPr="00E8768C" w:rsidRDefault="000E012E" w:rsidP="00A30074">
      <w:pPr>
        <w:pStyle w:val="ListParagraph"/>
        <w:numPr>
          <w:ilvl w:val="0"/>
          <w:numId w:val="60"/>
        </w:numPr>
        <w:spacing w:line="240" w:lineRule="auto"/>
        <w:ind w:left="317" w:hanging="283"/>
      </w:pPr>
      <w:r w:rsidRPr="00E8768C">
        <w:t>Create steps of how you will look for jobs. Be creative and plan ahead with clear achievable goals.</w:t>
      </w:r>
    </w:p>
    <w:p w14:paraId="2ED3689B" w14:textId="77777777" w:rsidR="000E012E" w:rsidRPr="00E8768C" w:rsidRDefault="000E012E" w:rsidP="00A30074">
      <w:pPr>
        <w:pStyle w:val="ListParagraph"/>
        <w:numPr>
          <w:ilvl w:val="0"/>
          <w:numId w:val="60"/>
        </w:numPr>
        <w:spacing w:line="240" w:lineRule="auto"/>
        <w:ind w:left="426"/>
      </w:pPr>
      <w:r w:rsidRPr="00E8768C">
        <w:t>Always remind yourself of your strengths</w:t>
      </w:r>
    </w:p>
    <w:p w14:paraId="7F60D1A7" w14:textId="77777777" w:rsidR="000E012E" w:rsidRPr="00E8768C" w:rsidRDefault="000E012E" w:rsidP="00A30074">
      <w:pPr>
        <w:pStyle w:val="ListParagraph"/>
        <w:numPr>
          <w:ilvl w:val="0"/>
          <w:numId w:val="60"/>
        </w:numPr>
        <w:spacing w:line="240" w:lineRule="auto"/>
        <w:ind w:left="426"/>
      </w:pPr>
      <w:r w:rsidRPr="00E8768C">
        <w:t>Keep an open mindset and tell yourself that you may not have something yet, but you will</w:t>
      </w:r>
    </w:p>
    <w:p w14:paraId="40580195" w14:textId="77777777" w:rsidR="000E012E" w:rsidRPr="00E8768C" w:rsidRDefault="000E012E" w:rsidP="00A30074">
      <w:pPr>
        <w:pStyle w:val="ListParagraph"/>
        <w:numPr>
          <w:ilvl w:val="0"/>
          <w:numId w:val="60"/>
        </w:numPr>
        <w:spacing w:line="240" w:lineRule="auto"/>
        <w:ind w:left="426"/>
      </w:pPr>
      <w:r w:rsidRPr="00E8768C">
        <w:t xml:space="preserve">Stay focussed on the things you need to do to get employed- it gives you a goal </w:t>
      </w:r>
    </w:p>
    <w:p w14:paraId="0B418C2C" w14:textId="77777777" w:rsidR="000E012E" w:rsidRPr="00E8768C" w:rsidRDefault="000E012E" w:rsidP="00A30074">
      <w:pPr>
        <w:pStyle w:val="ListParagraph"/>
        <w:numPr>
          <w:ilvl w:val="0"/>
          <w:numId w:val="60"/>
        </w:numPr>
        <w:spacing w:line="240" w:lineRule="auto"/>
        <w:ind w:left="426"/>
      </w:pPr>
      <w:r w:rsidRPr="00E8768C">
        <w:t>Network, talk to people, get ideas, ask questions, volunteer</w:t>
      </w:r>
    </w:p>
    <w:p w14:paraId="6CAB1BB2" w14:textId="77777777" w:rsidR="000E012E" w:rsidRPr="00E8768C" w:rsidRDefault="000E012E" w:rsidP="00A30074">
      <w:pPr>
        <w:pStyle w:val="ListParagraph"/>
        <w:numPr>
          <w:ilvl w:val="0"/>
          <w:numId w:val="60"/>
        </w:numPr>
        <w:spacing w:line="240" w:lineRule="auto"/>
        <w:ind w:left="426"/>
      </w:pPr>
      <w:r w:rsidRPr="00E8768C">
        <w:t>Rethink your career goals now that you have more time to re-evaluate what will make you happy</w:t>
      </w:r>
    </w:p>
    <w:p w14:paraId="7B525FD7" w14:textId="77777777" w:rsidR="000E012E" w:rsidRPr="00E8768C" w:rsidRDefault="000E012E" w:rsidP="00A30074">
      <w:pPr>
        <w:pStyle w:val="ListParagraph"/>
        <w:numPr>
          <w:ilvl w:val="0"/>
          <w:numId w:val="60"/>
        </w:numPr>
        <w:ind w:left="426"/>
      </w:pPr>
      <w:r w:rsidRPr="00E8768C">
        <w:t xml:space="preserve">Look after your health, ill health leads to a negative mindset </w:t>
      </w:r>
    </w:p>
    <w:p w14:paraId="2233B5C4" w14:textId="77777777" w:rsidR="000E012E" w:rsidRPr="00E8768C" w:rsidRDefault="000E012E" w:rsidP="00A30074">
      <w:pPr>
        <w:pStyle w:val="ListParagraph"/>
        <w:numPr>
          <w:ilvl w:val="0"/>
          <w:numId w:val="60"/>
        </w:numPr>
        <w:ind w:left="426"/>
      </w:pPr>
      <w:r w:rsidRPr="00E8768C">
        <w:lastRenderedPageBreak/>
        <w:t>If it’s taking longer than you think, you may need to boost your resume- take on a volunteer job, up skill, etc</w:t>
      </w:r>
    </w:p>
    <w:p w14:paraId="34D0E104" w14:textId="77777777" w:rsidR="000E012E" w:rsidRDefault="000E012E" w:rsidP="000E012E">
      <w:pPr>
        <w:rPr>
          <w:b/>
          <w:color w:val="31849B" w:themeColor="accent5" w:themeShade="BF"/>
        </w:rPr>
      </w:pPr>
    </w:p>
    <w:p w14:paraId="4C5534DD" w14:textId="77777777" w:rsidR="000E012E" w:rsidRPr="00E8768C" w:rsidRDefault="000E012E" w:rsidP="000E012E">
      <w:r w:rsidRPr="00C736D5">
        <w:rPr>
          <w:b/>
          <w:color w:val="95B3D7" w:themeColor="accent1" w:themeTint="99"/>
        </w:rPr>
        <w:t>Don’t</w:t>
      </w:r>
      <w:r w:rsidRPr="00C736D5">
        <w:rPr>
          <w:color w:val="95B3D7" w:themeColor="accent1" w:themeTint="99"/>
        </w:rPr>
        <w:t xml:space="preserve"> </w:t>
      </w:r>
      <w:r w:rsidRPr="00E8768C">
        <w:t>despair if you don’t get what you want straight away. This will not work for you but against you.</w:t>
      </w:r>
    </w:p>
    <w:p w14:paraId="7BD9D707" w14:textId="77777777" w:rsidR="000E012E" w:rsidRPr="00271030" w:rsidRDefault="000E012E" w:rsidP="000E012E">
      <w:pPr>
        <w:pStyle w:val="Heading2"/>
      </w:pPr>
      <w:r>
        <w:t>Negotiation skills</w:t>
      </w:r>
    </w:p>
    <w:p w14:paraId="6F1B1217" w14:textId="77777777" w:rsidR="000E012E" w:rsidRPr="00DA478A" w:rsidRDefault="000E012E" w:rsidP="000E012E">
      <w:r w:rsidRPr="00DA478A">
        <w:t>Situations arise where a compromise needs to be made but without the proper tools to negotiate effectively people are left dissatisfied and possible conflicts arise</w:t>
      </w:r>
      <w:r>
        <w:t xml:space="preserve">. </w:t>
      </w:r>
      <w:r w:rsidRPr="00DA478A">
        <w:t>Three key skills for successful negotiations- remember that with negotiations you are looking for an integrative (win/win) or at the least a distributive( half way) solution</w:t>
      </w:r>
    </w:p>
    <w:p w14:paraId="7C91E195" w14:textId="77777777" w:rsidR="000E012E" w:rsidRPr="00DA478A" w:rsidRDefault="000E012E" w:rsidP="000E012E"/>
    <w:p w14:paraId="0387FA42" w14:textId="77777777" w:rsidR="000E012E" w:rsidRPr="00DA478A" w:rsidRDefault="000E012E" w:rsidP="00A30074">
      <w:pPr>
        <w:numPr>
          <w:ilvl w:val="0"/>
          <w:numId w:val="61"/>
        </w:numPr>
        <w:ind w:left="426"/>
      </w:pPr>
      <w:r w:rsidRPr="00C736D5">
        <w:rPr>
          <w:b/>
          <w:color w:val="95B3D7" w:themeColor="accent1" w:themeTint="99"/>
        </w:rPr>
        <w:t>Social skills</w:t>
      </w:r>
      <w:r w:rsidRPr="00932A3B">
        <w:rPr>
          <w:color w:val="00B050"/>
        </w:rPr>
        <w:t xml:space="preserve">- </w:t>
      </w:r>
      <w:r w:rsidRPr="00DA478A">
        <w:t>emotional intelligence, this requires that you not only understand and can articulate your needs, but you are able to consider the needs and values of the other person</w:t>
      </w:r>
    </w:p>
    <w:p w14:paraId="12986376" w14:textId="77777777" w:rsidR="000E012E" w:rsidRPr="00DA478A" w:rsidRDefault="000E012E" w:rsidP="000E012E">
      <w:pPr>
        <w:ind w:left="426"/>
      </w:pPr>
    </w:p>
    <w:p w14:paraId="7B2C6328" w14:textId="77777777" w:rsidR="000E012E" w:rsidRPr="00DA478A" w:rsidRDefault="000E012E" w:rsidP="00A30074">
      <w:pPr>
        <w:numPr>
          <w:ilvl w:val="0"/>
          <w:numId w:val="61"/>
        </w:numPr>
        <w:ind w:left="426"/>
      </w:pPr>
      <w:r w:rsidRPr="00C736D5">
        <w:rPr>
          <w:b/>
          <w:color w:val="95B3D7" w:themeColor="accent1" w:themeTint="99"/>
        </w:rPr>
        <w:t>Preparation skills</w:t>
      </w:r>
      <w:r w:rsidRPr="00C736D5">
        <w:rPr>
          <w:color w:val="95B3D7" w:themeColor="accent1" w:themeTint="99"/>
        </w:rPr>
        <w:t xml:space="preserve">- </w:t>
      </w:r>
      <w:r w:rsidRPr="00DA478A">
        <w:t>to be forewarned is to be forearmed. The more knowledge you have of the issues at hand the greater the opportunity to put your point across as well as consider possible questions asked by the other party.</w:t>
      </w:r>
    </w:p>
    <w:p w14:paraId="70E4E5B2" w14:textId="77777777" w:rsidR="000E012E" w:rsidRPr="00DA478A" w:rsidRDefault="000E012E" w:rsidP="000E012E">
      <w:pPr>
        <w:ind w:left="426"/>
      </w:pPr>
    </w:p>
    <w:p w14:paraId="184CDAB9" w14:textId="77777777" w:rsidR="000E012E" w:rsidRPr="00DA478A" w:rsidRDefault="000E012E" w:rsidP="00A30074">
      <w:pPr>
        <w:numPr>
          <w:ilvl w:val="0"/>
          <w:numId w:val="61"/>
        </w:numPr>
        <w:ind w:left="426"/>
      </w:pPr>
      <w:r w:rsidRPr="00C736D5">
        <w:rPr>
          <w:b/>
          <w:color w:val="95B3D7" w:themeColor="accent1" w:themeTint="99"/>
        </w:rPr>
        <w:t>Interpersonal skills</w:t>
      </w:r>
      <w:r w:rsidRPr="00C736D5">
        <w:rPr>
          <w:color w:val="95B3D7" w:themeColor="accent1" w:themeTint="99"/>
        </w:rPr>
        <w:t xml:space="preserve">- </w:t>
      </w:r>
      <w:r w:rsidRPr="00DA478A">
        <w:t>be assertive but not aggressive. Being able to communicate effectively requires that you use your communication skills not only to communicate your needs but to be an active listener. Good negotiation is a two way street, it requires making your points clear as well as listening to the other party’s</w:t>
      </w:r>
    </w:p>
    <w:p w14:paraId="576FA4D3" w14:textId="77777777" w:rsidR="000E012E" w:rsidRDefault="000E012E" w:rsidP="000E012E">
      <w:pPr>
        <w:pStyle w:val="Heading1"/>
      </w:pPr>
    </w:p>
    <w:p w14:paraId="711326A3" w14:textId="77777777" w:rsidR="000E012E" w:rsidRPr="004A2C71" w:rsidRDefault="000E012E" w:rsidP="000E012E">
      <w:pPr>
        <w:pStyle w:val="Heading1"/>
      </w:pPr>
      <w:r w:rsidRPr="004A2C71">
        <w:t>Strategies used to manage changes in personal employment circumstances</w:t>
      </w:r>
    </w:p>
    <w:p w14:paraId="06BE4250" w14:textId="77777777" w:rsidR="000E012E" w:rsidRDefault="000E012E" w:rsidP="00A30074">
      <w:pPr>
        <w:pStyle w:val="ListParagraph"/>
        <w:numPr>
          <w:ilvl w:val="0"/>
          <w:numId w:val="10"/>
        </w:numPr>
      </w:pPr>
      <w:r>
        <w:t>Personal employment circumstances – voluntarily leaving a workplace, being fired, changing your work patterns/hours, changing careers</w:t>
      </w:r>
    </w:p>
    <w:p w14:paraId="4C02BDB8" w14:textId="77777777" w:rsidR="000E012E" w:rsidRDefault="000E012E" w:rsidP="000E012E">
      <w:pPr>
        <w:pStyle w:val="Heading2"/>
      </w:pPr>
      <w:r w:rsidRPr="004A2C71">
        <w:t xml:space="preserve">Up-skilling/retraining </w:t>
      </w:r>
    </w:p>
    <w:p w14:paraId="203520B3" w14:textId="77777777" w:rsidR="000E012E" w:rsidRDefault="000E012E" w:rsidP="00A30074">
      <w:pPr>
        <w:pStyle w:val="ListParagraph"/>
        <w:numPr>
          <w:ilvl w:val="0"/>
          <w:numId w:val="10"/>
        </w:numPr>
      </w:pPr>
      <w:r>
        <w:t xml:space="preserve">Generally involves further training or professional development. </w:t>
      </w:r>
    </w:p>
    <w:p w14:paraId="3134393D" w14:textId="77777777" w:rsidR="000E012E" w:rsidRDefault="000E012E" w:rsidP="00A30074">
      <w:pPr>
        <w:pStyle w:val="ListParagraph"/>
        <w:numPr>
          <w:ilvl w:val="0"/>
          <w:numId w:val="10"/>
        </w:numPr>
      </w:pPr>
      <w:r>
        <w:t>No longer a job for life – qualifications constantly need updating</w:t>
      </w:r>
    </w:p>
    <w:p w14:paraId="3B849434" w14:textId="77777777" w:rsidR="000E012E" w:rsidRDefault="000E012E" w:rsidP="00A30074">
      <w:pPr>
        <w:pStyle w:val="ListParagraph"/>
        <w:numPr>
          <w:ilvl w:val="0"/>
          <w:numId w:val="10"/>
        </w:numPr>
      </w:pPr>
      <w:r>
        <w:t xml:space="preserve">Some jobs are becoming obsolete </w:t>
      </w:r>
    </w:p>
    <w:p w14:paraId="68366DD3" w14:textId="77777777" w:rsidR="000E012E" w:rsidRDefault="000E012E" w:rsidP="00A30074">
      <w:pPr>
        <w:pStyle w:val="ListParagraph"/>
        <w:numPr>
          <w:ilvl w:val="0"/>
          <w:numId w:val="10"/>
        </w:numPr>
      </w:pPr>
      <w:r>
        <w:t>Changing demands of jobs, need to remain up to date with trends, technology etc</w:t>
      </w:r>
    </w:p>
    <w:p w14:paraId="0B2016D1" w14:textId="77777777" w:rsidR="000E012E" w:rsidRDefault="000E012E" w:rsidP="00A30074">
      <w:pPr>
        <w:pStyle w:val="ListParagraph"/>
        <w:numPr>
          <w:ilvl w:val="0"/>
          <w:numId w:val="10"/>
        </w:numPr>
      </w:pPr>
      <w:r>
        <w:t>Job related skills –eg communication, initiative, teamwork, adaptability</w:t>
      </w:r>
    </w:p>
    <w:p w14:paraId="6917F743" w14:textId="77777777" w:rsidR="000E012E" w:rsidRDefault="000E012E" w:rsidP="00A30074">
      <w:pPr>
        <w:pStyle w:val="ListParagraph"/>
        <w:numPr>
          <w:ilvl w:val="0"/>
          <w:numId w:val="10"/>
        </w:numPr>
      </w:pPr>
      <w:r>
        <w:t xml:space="preserve">Gain new skills </w:t>
      </w:r>
    </w:p>
    <w:p w14:paraId="5775AD0A" w14:textId="77777777" w:rsidR="000E012E" w:rsidRDefault="000E012E" w:rsidP="00A30074">
      <w:pPr>
        <w:pStyle w:val="ListParagraph"/>
        <w:numPr>
          <w:ilvl w:val="0"/>
          <w:numId w:val="10"/>
        </w:numPr>
      </w:pPr>
      <w:r>
        <w:t>Additional benefits – networking, inadvertent skills learnt</w:t>
      </w:r>
    </w:p>
    <w:p w14:paraId="587C4175" w14:textId="77777777" w:rsidR="000E012E" w:rsidRDefault="000E012E" w:rsidP="00A30074">
      <w:pPr>
        <w:pStyle w:val="ListParagraph"/>
        <w:numPr>
          <w:ilvl w:val="0"/>
          <w:numId w:val="10"/>
        </w:numPr>
      </w:pPr>
      <w:r>
        <w:t>New direction</w:t>
      </w:r>
    </w:p>
    <w:p w14:paraId="31E803C4" w14:textId="77777777" w:rsidR="000E012E" w:rsidRDefault="000E012E" w:rsidP="00A30074">
      <w:pPr>
        <w:pStyle w:val="ListParagraph"/>
        <w:numPr>
          <w:ilvl w:val="0"/>
          <w:numId w:val="10"/>
        </w:numPr>
      </w:pPr>
      <w:r>
        <w:t>Might involve – attending further education such as University or TAFE to improve current qualifications (up skilling) or gain new qualifications (retraining) – this will improve your employability (competitiveness for job vacancies)</w:t>
      </w:r>
    </w:p>
    <w:p w14:paraId="2CE53D03" w14:textId="77777777" w:rsidR="000E012E" w:rsidRPr="004A2C71" w:rsidRDefault="000E012E" w:rsidP="00A30074">
      <w:pPr>
        <w:pStyle w:val="ListParagraph"/>
        <w:numPr>
          <w:ilvl w:val="0"/>
          <w:numId w:val="10"/>
        </w:numPr>
      </w:pPr>
      <w:r>
        <w:lastRenderedPageBreak/>
        <w:t>Some upskilling or retraining might be provided for by your employer (could be part of your performance management or new direction the company is heading in)</w:t>
      </w:r>
    </w:p>
    <w:p w14:paraId="71626884" w14:textId="77777777" w:rsidR="000E012E" w:rsidRDefault="000E012E" w:rsidP="000E012E">
      <w:pPr>
        <w:rPr>
          <w:b/>
          <w:color w:val="00B050"/>
          <w:sz w:val="28"/>
          <w:szCs w:val="28"/>
        </w:rPr>
      </w:pPr>
    </w:p>
    <w:p w14:paraId="67507448" w14:textId="77777777" w:rsidR="000E012E" w:rsidRPr="004A2C71" w:rsidRDefault="000E012E" w:rsidP="000E012E">
      <w:pPr>
        <w:pStyle w:val="Heading1"/>
      </w:pPr>
      <w:r w:rsidRPr="004A2C71">
        <w:t xml:space="preserve">Individual pathway plan (IPP) analysis </w:t>
      </w:r>
    </w:p>
    <w:p w14:paraId="1489D064" w14:textId="77777777" w:rsidR="000E012E" w:rsidRDefault="000E012E" w:rsidP="00A30074">
      <w:pPr>
        <w:pStyle w:val="ListParagraph"/>
        <w:numPr>
          <w:ilvl w:val="0"/>
          <w:numId w:val="11"/>
        </w:numPr>
      </w:pPr>
      <w:r>
        <w:t>Source of self-reflection, self-awareness and goal setting</w:t>
      </w:r>
    </w:p>
    <w:p w14:paraId="060C44D4" w14:textId="77777777" w:rsidR="000E012E" w:rsidRDefault="000E012E" w:rsidP="00A30074">
      <w:pPr>
        <w:pStyle w:val="ListParagraph"/>
        <w:numPr>
          <w:ilvl w:val="0"/>
          <w:numId w:val="11"/>
        </w:numPr>
      </w:pPr>
      <w:r>
        <w:t>Provides you with a means of taking stock of where you are at, where you want to be and how you can get there.</w:t>
      </w:r>
    </w:p>
    <w:p w14:paraId="1FB92AD8" w14:textId="77777777" w:rsidR="000E012E" w:rsidRPr="004A2C71" w:rsidRDefault="000E012E" w:rsidP="00A30074">
      <w:pPr>
        <w:pStyle w:val="ListParagraph"/>
        <w:numPr>
          <w:ilvl w:val="0"/>
          <w:numId w:val="11"/>
        </w:numPr>
      </w:pPr>
      <w:r>
        <w:t>Dynamic – should be refined over time depending on changing circumstances and achievements</w:t>
      </w:r>
    </w:p>
    <w:p w14:paraId="1DAD724B" w14:textId="77777777" w:rsidR="000E012E" w:rsidRDefault="000E012E" w:rsidP="000E012E">
      <w:pPr>
        <w:pStyle w:val="Heading1"/>
      </w:pPr>
      <w:r w:rsidRPr="004A2C71">
        <w:t xml:space="preserve">Refine own electronic individual pathway plan (IPP) </w:t>
      </w:r>
    </w:p>
    <w:p w14:paraId="22066836" w14:textId="77777777" w:rsidR="000E012E" w:rsidRPr="004A2C71" w:rsidRDefault="000E012E" w:rsidP="000E012E">
      <w:pPr>
        <w:pStyle w:val="Heading1"/>
      </w:pPr>
      <w:r w:rsidRPr="004A2C71">
        <w:t xml:space="preserve">Refine own electronic career portfolio </w:t>
      </w:r>
    </w:p>
    <w:p w14:paraId="6AD8A599" w14:textId="77777777" w:rsidR="000E012E" w:rsidRDefault="000E012E" w:rsidP="00A30074">
      <w:pPr>
        <w:pStyle w:val="ListParagraph"/>
        <w:numPr>
          <w:ilvl w:val="0"/>
          <w:numId w:val="28"/>
        </w:numPr>
      </w:pPr>
      <w:r>
        <w:t>Electronic portfolio – might be placed on e-portfolio site or referred to in a job application</w:t>
      </w:r>
    </w:p>
    <w:p w14:paraId="1455D173" w14:textId="77777777" w:rsidR="000E012E" w:rsidRDefault="000E012E" w:rsidP="00A30074">
      <w:pPr>
        <w:pStyle w:val="ListParagraph"/>
        <w:numPr>
          <w:ilvl w:val="0"/>
          <w:numId w:val="28"/>
        </w:numPr>
      </w:pPr>
      <w:r>
        <w:t>Increasing in use/popularity</w:t>
      </w:r>
    </w:p>
    <w:p w14:paraId="3B50EDC9" w14:textId="77777777" w:rsidR="000E012E" w:rsidRDefault="000E012E" w:rsidP="00A30074">
      <w:pPr>
        <w:pStyle w:val="ListParagraph"/>
        <w:numPr>
          <w:ilvl w:val="0"/>
          <w:numId w:val="28"/>
        </w:numPr>
      </w:pPr>
      <w:r>
        <w:t>Means on on-line presentation – effect for employers searching for talent rather than advertising</w:t>
      </w:r>
    </w:p>
    <w:p w14:paraId="2ABF1D06" w14:textId="77777777" w:rsidR="000E012E" w:rsidRDefault="000E012E" w:rsidP="00A30074">
      <w:pPr>
        <w:pStyle w:val="ListParagraph"/>
        <w:numPr>
          <w:ilvl w:val="0"/>
          <w:numId w:val="28"/>
        </w:numPr>
      </w:pPr>
      <w:r>
        <w:t>Means of e-networking</w:t>
      </w:r>
    </w:p>
    <w:p w14:paraId="00C94354" w14:textId="77777777" w:rsidR="000E012E" w:rsidRPr="004A2C71" w:rsidRDefault="000E012E" w:rsidP="00A30074">
      <w:pPr>
        <w:pStyle w:val="ListParagraph"/>
        <w:numPr>
          <w:ilvl w:val="0"/>
          <w:numId w:val="28"/>
        </w:numPr>
      </w:pPr>
      <w:r>
        <w:t>Important to keep it up to date – customise to suit job you’re applying for</w:t>
      </w:r>
    </w:p>
    <w:p w14:paraId="4428A051" w14:textId="77777777" w:rsidR="000E012E" w:rsidRDefault="000E012E" w:rsidP="000E012E"/>
    <w:p w14:paraId="659B231C" w14:textId="77777777" w:rsidR="000E012E" w:rsidRDefault="000E012E" w:rsidP="000E012E">
      <w:r>
        <w:t>Might include:</w:t>
      </w:r>
    </w:p>
    <w:p w14:paraId="0B9ECCC1" w14:textId="77777777" w:rsidR="000E012E" w:rsidRDefault="000E012E" w:rsidP="00A30074">
      <w:pPr>
        <w:pStyle w:val="ListParagraph"/>
        <w:numPr>
          <w:ilvl w:val="0"/>
          <w:numId w:val="28"/>
        </w:numPr>
      </w:pPr>
      <w:r>
        <w:t>Images</w:t>
      </w:r>
    </w:p>
    <w:p w14:paraId="6621CAF3" w14:textId="77777777" w:rsidR="000E012E" w:rsidRDefault="000E012E" w:rsidP="00A30074">
      <w:pPr>
        <w:pStyle w:val="ListParagraph"/>
        <w:numPr>
          <w:ilvl w:val="0"/>
          <w:numId w:val="28"/>
        </w:numPr>
      </w:pPr>
      <w:r>
        <w:t>Work samples</w:t>
      </w:r>
    </w:p>
    <w:p w14:paraId="3973A704" w14:textId="77777777" w:rsidR="000E012E" w:rsidRDefault="000E012E" w:rsidP="00A30074">
      <w:pPr>
        <w:pStyle w:val="ListParagraph"/>
        <w:numPr>
          <w:ilvl w:val="0"/>
          <w:numId w:val="28"/>
        </w:numPr>
      </w:pPr>
      <w:r>
        <w:t>Multimedia – eg iMovie</w:t>
      </w:r>
    </w:p>
    <w:p w14:paraId="24DB1D05" w14:textId="77777777" w:rsidR="000E012E" w:rsidRDefault="000E012E" w:rsidP="00A30074">
      <w:pPr>
        <w:pStyle w:val="ListParagraph"/>
        <w:numPr>
          <w:ilvl w:val="0"/>
          <w:numId w:val="28"/>
        </w:numPr>
      </w:pPr>
      <w:r>
        <w:t>Blogs</w:t>
      </w:r>
    </w:p>
    <w:p w14:paraId="04F5171F" w14:textId="77777777" w:rsidR="000E012E" w:rsidRDefault="000E012E" w:rsidP="00A30074">
      <w:pPr>
        <w:pStyle w:val="ListParagraph"/>
        <w:numPr>
          <w:ilvl w:val="0"/>
          <w:numId w:val="28"/>
        </w:numPr>
      </w:pPr>
      <w:r>
        <w:t>Hyperlinks</w:t>
      </w:r>
    </w:p>
    <w:p w14:paraId="4984AC9E" w14:textId="77777777" w:rsidR="000E012E" w:rsidRDefault="000E012E" w:rsidP="00A30074">
      <w:pPr>
        <w:pStyle w:val="ListParagraph"/>
        <w:numPr>
          <w:ilvl w:val="0"/>
          <w:numId w:val="28"/>
        </w:numPr>
      </w:pPr>
      <w:r>
        <w:t>Electronic files – CV/resume</w:t>
      </w:r>
    </w:p>
    <w:p w14:paraId="01DF179F" w14:textId="77777777" w:rsidR="000E012E" w:rsidRDefault="000E012E" w:rsidP="00A30074">
      <w:pPr>
        <w:pStyle w:val="ListParagraph"/>
        <w:numPr>
          <w:ilvl w:val="0"/>
          <w:numId w:val="28"/>
        </w:numPr>
      </w:pPr>
      <w:r>
        <w:t>Scanned files – eg certificates, awards</w:t>
      </w:r>
    </w:p>
    <w:p w14:paraId="6699E9A7" w14:textId="77777777" w:rsidR="000E012E" w:rsidRDefault="000E012E" w:rsidP="00A30074">
      <w:pPr>
        <w:pStyle w:val="ListParagraph"/>
        <w:numPr>
          <w:ilvl w:val="0"/>
          <w:numId w:val="28"/>
        </w:numPr>
      </w:pPr>
      <w:r>
        <w:t>Highlights your technical abilities</w:t>
      </w:r>
    </w:p>
    <w:p w14:paraId="39A5A308" w14:textId="77777777" w:rsidR="000E012E" w:rsidRPr="004A2C71" w:rsidRDefault="000E012E" w:rsidP="00A30074">
      <w:pPr>
        <w:pStyle w:val="ListParagraph"/>
        <w:numPr>
          <w:ilvl w:val="0"/>
          <w:numId w:val="28"/>
        </w:numPr>
      </w:pPr>
      <w:r>
        <w:t>Record of personal achievements/details – eg transferable skills, work history, referees, associations</w:t>
      </w:r>
    </w:p>
    <w:p w14:paraId="226C41F3" w14:textId="77777777" w:rsidR="000E012E" w:rsidRDefault="000E012E" w:rsidP="000E012E">
      <w:pPr>
        <w:pStyle w:val="Heading1"/>
      </w:pPr>
      <w:r w:rsidRPr="004A2C71">
        <w:t xml:space="preserve">Explore future learning options for own personal and professional development </w:t>
      </w:r>
    </w:p>
    <w:p w14:paraId="2E2ACB2A" w14:textId="77777777" w:rsidR="000E012E" w:rsidRPr="00F640A7" w:rsidRDefault="000E012E" w:rsidP="000E012E">
      <w:r>
        <w:t>Formal or informal – training institution such as uni and tafe, exchange programs, secondments, internships, mentoring</w:t>
      </w:r>
    </w:p>
    <w:p w14:paraId="3AC0D377" w14:textId="77777777" w:rsidR="000E012E" w:rsidRDefault="000E012E" w:rsidP="000E012E">
      <w:pPr>
        <w:rPr>
          <w:color w:val="31849B" w:themeColor="accent5" w:themeShade="BF"/>
        </w:rPr>
      </w:pPr>
    </w:p>
    <w:p w14:paraId="127D4178" w14:textId="77777777" w:rsidR="000E012E" w:rsidRPr="00EA1DC1" w:rsidRDefault="000E012E" w:rsidP="000E012E">
      <w:pPr>
        <w:rPr>
          <w:color w:val="31849B" w:themeColor="accent5" w:themeShade="BF"/>
        </w:rPr>
      </w:pPr>
      <w:r w:rsidRPr="00EA1DC1">
        <w:rPr>
          <w:color w:val="31849B" w:themeColor="accent5" w:themeShade="BF"/>
        </w:rPr>
        <w:t>Benefits of further learning</w:t>
      </w:r>
    </w:p>
    <w:p w14:paraId="6A4545C6" w14:textId="77777777" w:rsidR="000E012E" w:rsidRDefault="000E012E" w:rsidP="00A30074">
      <w:pPr>
        <w:pStyle w:val="ListParagraph"/>
        <w:numPr>
          <w:ilvl w:val="0"/>
          <w:numId w:val="29"/>
        </w:numPr>
      </w:pPr>
      <w:r>
        <w:t>Boost confidence, self esteem</w:t>
      </w:r>
    </w:p>
    <w:p w14:paraId="7E92AB12" w14:textId="77777777" w:rsidR="000E012E" w:rsidRDefault="000E012E" w:rsidP="00A30074">
      <w:pPr>
        <w:pStyle w:val="ListParagraph"/>
        <w:numPr>
          <w:ilvl w:val="0"/>
          <w:numId w:val="29"/>
        </w:numPr>
      </w:pPr>
      <w:r>
        <w:t>Increases our adaptability to change, less risk adverse</w:t>
      </w:r>
    </w:p>
    <w:p w14:paraId="5BB9D231" w14:textId="77777777" w:rsidR="000E012E" w:rsidRDefault="000E012E" w:rsidP="00A30074">
      <w:pPr>
        <w:pStyle w:val="ListParagraph"/>
        <w:numPr>
          <w:ilvl w:val="0"/>
          <w:numId w:val="29"/>
        </w:numPr>
      </w:pPr>
      <w:r>
        <w:t>Improve life satisfaction</w:t>
      </w:r>
    </w:p>
    <w:p w14:paraId="02C17700" w14:textId="77777777" w:rsidR="000E012E" w:rsidRDefault="000E012E" w:rsidP="00A30074">
      <w:pPr>
        <w:pStyle w:val="ListParagraph"/>
        <w:numPr>
          <w:ilvl w:val="0"/>
          <w:numId w:val="29"/>
        </w:numPr>
      </w:pPr>
      <w:r>
        <w:t>Challenges our ideas, beliefs</w:t>
      </w:r>
    </w:p>
    <w:p w14:paraId="52FEDC44" w14:textId="77777777" w:rsidR="000E012E" w:rsidRDefault="000E012E" w:rsidP="00A30074">
      <w:pPr>
        <w:pStyle w:val="ListParagraph"/>
        <w:numPr>
          <w:ilvl w:val="0"/>
          <w:numId w:val="29"/>
        </w:numPr>
      </w:pPr>
      <w:r>
        <w:t xml:space="preserve">Fun </w:t>
      </w:r>
    </w:p>
    <w:p w14:paraId="16550F6C" w14:textId="77777777" w:rsidR="000E012E" w:rsidRDefault="000E012E" w:rsidP="00A30074">
      <w:pPr>
        <w:pStyle w:val="ListParagraph"/>
        <w:numPr>
          <w:ilvl w:val="0"/>
          <w:numId w:val="29"/>
        </w:numPr>
      </w:pPr>
      <w:r>
        <w:t>Deepen self understanding – make us more forward looking, improve our self awareness</w:t>
      </w:r>
    </w:p>
    <w:p w14:paraId="583D703C" w14:textId="77777777" w:rsidR="000E012E" w:rsidRDefault="000E012E" w:rsidP="00A30074">
      <w:pPr>
        <w:pStyle w:val="ListParagraph"/>
        <w:numPr>
          <w:ilvl w:val="0"/>
          <w:numId w:val="29"/>
        </w:numPr>
      </w:pPr>
      <w:r>
        <w:lastRenderedPageBreak/>
        <w:t>Develop/enhance curiosity</w:t>
      </w:r>
    </w:p>
    <w:p w14:paraId="48078B02" w14:textId="77777777" w:rsidR="000E012E" w:rsidRDefault="000E012E" w:rsidP="00A30074">
      <w:pPr>
        <w:pStyle w:val="ListParagraph"/>
        <w:numPr>
          <w:ilvl w:val="0"/>
          <w:numId w:val="29"/>
        </w:numPr>
      </w:pPr>
      <w:r>
        <w:t>Make us more interesting</w:t>
      </w:r>
    </w:p>
    <w:p w14:paraId="646CA411" w14:textId="77777777" w:rsidR="000E012E" w:rsidRDefault="000E012E" w:rsidP="00A30074">
      <w:pPr>
        <w:pStyle w:val="ListParagraph"/>
        <w:numPr>
          <w:ilvl w:val="0"/>
          <w:numId w:val="29"/>
        </w:numPr>
      </w:pPr>
      <w:r>
        <w:t>Widen our understanding, interests, perspectives</w:t>
      </w:r>
    </w:p>
    <w:p w14:paraId="36DEFFEF" w14:textId="77777777" w:rsidR="000E012E" w:rsidRPr="004A2C71" w:rsidRDefault="000E012E" w:rsidP="00A30074">
      <w:pPr>
        <w:pStyle w:val="ListParagraph"/>
        <w:numPr>
          <w:ilvl w:val="0"/>
          <w:numId w:val="29"/>
        </w:numPr>
      </w:pPr>
      <w:r>
        <w:t>Improve/widen our skills – making us more competitive in the global job market</w:t>
      </w:r>
    </w:p>
    <w:p w14:paraId="240D52E9" w14:textId="77777777" w:rsidR="000E012E" w:rsidRDefault="000E012E" w:rsidP="000E012E">
      <w:pPr>
        <w:ind w:left="360"/>
        <w:rPr>
          <w:b/>
          <w:color w:val="00B050"/>
          <w:sz w:val="32"/>
          <w:szCs w:val="32"/>
        </w:rPr>
      </w:pPr>
    </w:p>
    <w:p w14:paraId="2E327B61" w14:textId="77777777" w:rsidR="000E012E" w:rsidRPr="004A2C71" w:rsidRDefault="000E012E" w:rsidP="000E012E">
      <w:pPr>
        <w:pStyle w:val="Heading1"/>
      </w:pPr>
      <w:r>
        <w:t>Benefits</w:t>
      </w:r>
      <w:r w:rsidRPr="004A2C71">
        <w:t xml:space="preserve"> of workplace mentoring for both the mentor and mentee </w:t>
      </w:r>
    </w:p>
    <w:p w14:paraId="61B3FDB2" w14:textId="77777777" w:rsidR="000E012E" w:rsidRDefault="000E012E" w:rsidP="000E012E">
      <w:r>
        <w:t>Senior employees show new employees how the business operates.</w:t>
      </w:r>
    </w:p>
    <w:p w14:paraId="51187E1D" w14:textId="77777777" w:rsidR="000E012E" w:rsidRDefault="000E012E" w:rsidP="000E012E">
      <w:r>
        <w:t>Improves employee performance &amp; hence job satisfaction</w:t>
      </w:r>
    </w:p>
    <w:p w14:paraId="33AB0051" w14:textId="77777777" w:rsidR="000E012E" w:rsidRDefault="000E012E" w:rsidP="000E012E"/>
    <w:p w14:paraId="4237FED7" w14:textId="77777777" w:rsidR="000E012E" w:rsidRPr="00F640A7" w:rsidRDefault="000E012E" w:rsidP="000E012E">
      <w:pPr>
        <w:rPr>
          <w:color w:val="31849B" w:themeColor="accent5" w:themeShade="BF"/>
        </w:rPr>
      </w:pPr>
      <w:r w:rsidRPr="00F640A7">
        <w:rPr>
          <w:color w:val="31849B" w:themeColor="accent5" w:themeShade="BF"/>
        </w:rPr>
        <w:t>Benefits for mentees</w:t>
      </w:r>
    </w:p>
    <w:p w14:paraId="793848A8" w14:textId="77777777" w:rsidR="000E012E" w:rsidRPr="00F640A7" w:rsidRDefault="000E012E" w:rsidP="00A30074">
      <w:pPr>
        <w:pStyle w:val="ListParagraph"/>
        <w:numPr>
          <w:ilvl w:val="0"/>
          <w:numId w:val="30"/>
        </w:numPr>
      </w:pPr>
      <w:r w:rsidRPr="00F640A7">
        <w:t>Support, encouragement, friendship, higher morale</w:t>
      </w:r>
    </w:p>
    <w:p w14:paraId="7F484AF7" w14:textId="77777777" w:rsidR="000E012E" w:rsidRPr="00F640A7" w:rsidRDefault="000E012E" w:rsidP="00A30074">
      <w:pPr>
        <w:pStyle w:val="ListParagraph"/>
        <w:numPr>
          <w:ilvl w:val="0"/>
          <w:numId w:val="30"/>
        </w:numPr>
        <w:rPr>
          <w:rFonts w:cs="Calibri"/>
          <w:lang w:val="en-US"/>
        </w:rPr>
      </w:pPr>
      <w:r w:rsidRPr="00F640A7">
        <w:rPr>
          <w:rFonts w:cs="Calibri"/>
          <w:lang w:val="en-US"/>
        </w:rPr>
        <w:t>Help with teaching strategies/subject knowledge </w:t>
      </w:r>
    </w:p>
    <w:p w14:paraId="1370E257" w14:textId="77777777" w:rsidR="000E012E" w:rsidRPr="00F640A7" w:rsidRDefault="000E012E" w:rsidP="00A30074">
      <w:pPr>
        <w:pStyle w:val="ListParagraph"/>
        <w:numPr>
          <w:ilvl w:val="0"/>
          <w:numId w:val="30"/>
        </w:numPr>
        <w:rPr>
          <w:rFonts w:cs="Calibri"/>
          <w:lang w:val="en-US"/>
        </w:rPr>
      </w:pPr>
      <w:r w:rsidRPr="00F640A7">
        <w:rPr>
          <w:rFonts w:cs="Calibri"/>
          <w:lang w:val="en-US"/>
        </w:rPr>
        <w:t>Discussing, sharing ideas </w:t>
      </w:r>
    </w:p>
    <w:p w14:paraId="6CA7D9C7" w14:textId="77777777" w:rsidR="000E012E" w:rsidRPr="00F640A7" w:rsidRDefault="000E012E" w:rsidP="00A30074">
      <w:pPr>
        <w:pStyle w:val="ListParagraph"/>
        <w:numPr>
          <w:ilvl w:val="0"/>
          <w:numId w:val="30"/>
        </w:numPr>
        <w:rPr>
          <w:rFonts w:cs="Times"/>
          <w:lang w:val="en-US"/>
        </w:rPr>
      </w:pPr>
      <w:r w:rsidRPr="00F640A7">
        <w:rPr>
          <w:rFonts w:cs="Calibri"/>
          <w:lang w:val="en-US"/>
        </w:rPr>
        <w:t>Feedback, constructive criticism – improved job role knowledge Increased self-confidence / Shared successes</w:t>
      </w:r>
    </w:p>
    <w:p w14:paraId="7E5A8DA4" w14:textId="77777777" w:rsidR="000E012E" w:rsidRPr="00F640A7" w:rsidRDefault="000E012E" w:rsidP="00A30074">
      <w:pPr>
        <w:pStyle w:val="ListParagraph"/>
        <w:numPr>
          <w:ilvl w:val="0"/>
          <w:numId w:val="30"/>
        </w:numPr>
        <w:rPr>
          <w:rFonts w:cs="Calibri"/>
          <w:lang w:val="en-US"/>
        </w:rPr>
      </w:pPr>
      <w:r w:rsidRPr="00F640A7">
        <w:rPr>
          <w:rFonts w:cs="Calibri"/>
          <w:lang w:val="en-US"/>
        </w:rPr>
        <w:t xml:space="preserve">Career affirmation, advancement, commitment – higher job satisfaction </w:t>
      </w:r>
    </w:p>
    <w:p w14:paraId="72F8D193" w14:textId="77777777" w:rsidR="000E012E" w:rsidRPr="00F640A7" w:rsidRDefault="000E012E" w:rsidP="00A30074">
      <w:pPr>
        <w:pStyle w:val="ListParagraph"/>
        <w:numPr>
          <w:ilvl w:val="0"/>
          <w:numId w:val="30"/>
        </w:numPr>
        <w:rPr>
          <w:rFonts w:cs="Calibri"/>
          <w:lang w:val="en-US"/>
        </w:rPr>
      </w:pPr>
      <w:r w:rsidRPr="00F640A7">
        <w:rPr>
          <w:rFonts w:cs="Calibri"/>
          <w:lang w:val="en-US"/>
        </w:rPr>
        <w:t>Observing a role model </w:t>
      </w:r>
    </w:p>
    <w:p w14:paraId="4E8CDE20" w14:textId="77777777" w:rsidR="000E012E" w:rsidRPr="00F640A7" w:rsidRDefault="000E012E" w:rsidP="00A30074">
      <w:pPr>
        <w:pStyle w:val="ListParagraph"/>
        <w:numPr>
          <w:ilvl w:val="0"/>
          <w:numId w:val="30"/>
        </w:numPr>
        <w:rPr>
          <w:rFonts w:cs="Times"/>
          <w:lang w:val="en-US"/>
        </w:rPr>
      </w:pPr>
      <w:r w:rsidRPr="00F640A7">
        <w:rPr>
          <w:rFonts w:cs="Calibri"/>
          <w:lang w:val="en-US"/>
        </w:rPr>
        <w:t>Reflection</w:t>
      </w:r>
    </w:p>
    <w:p w14:paraId="0D3256DB" w14:textId="77777777" w:rsidR="000E012E" w:rsidRDefault="000E012E" w:rsidP="000E012E">
      <w:pPr>
        <w:rPr>
          <w:rFonts w:cs="Times"/>
          <w:color w:val="31849B" w:themeColor="accent5" w:themeShade="BF"/>
          <w:lang w:val="en-US"/>
        </w:rPr>
      </w:pPr>
    </w:p>
    <w:p w14:paraId="5F3AD23E" w14:textId="77777777" w:rsidR="000E012E" w:rsidRPr="00F640A7" w:rsidRDefault="000E012E" w:rsidP="000E012E">
      <w:pPr>
        <w:rPr>
          <w:rFonts w:cs="Times"/>
          <w:color w:val="31849B" w:themeColor="accent5" w:themeShade="BF"/>
          <w:lang w:val="en-US"/>
        </w:rPr>
      </w:pPr>
      <w:r w:rsidRPr="00F640A7">
        <w:rPr>
          <w:rFonts w:cs="Times"/>
          <w:color w:val="31849B" w:themeColor="accent5" w:themeShade="BF"/>
          <w:lang w:val="en-US"/>
        </w:rPr>
        <w:t>Benefits for mentors</w:t>
      </w:r>
    </w:p>
    <w:p w14:paraId="6EA087B0" w14:textId="77777777" w:rsidR="000E012E" w:rsidRPr="00F640A7" w:rsidRDefault="000E012E" w:rsidP="00A30074">
      <w:pPr>
        <w:pStyle w:val="ListParagraph"/>
        <w:numPr>
          <w:ilvl w:val="0"/>
          <w:numId w:val="31"/>
        </w:numPr>
        <w:rPr>
          <w:rFonts w:cs="Times"/>
          <w:lang w:val="en-US"/>
        </w:rPr>
      </w:pPr>
      <w:r w:rsidRPr="00F640A7">
        <w:rPr>
          <w:rFonts w:cs="Calibri"/>
          <w:lang w:val="en-US"/>
        </w:rPr>
        <w:t xml:space="preserve">Collegiality, collaboration, networking </w:t>
      </w:r>
    </w:p>
    <w:p w14:paraId="1F824BBF" w14:textId="77777777" w:rsidR="000E012E" w:rsidRPr="00F640A7" w:rsidRDefault="000E012E" w:rsidP="00A30074">
      <w:pPr>
        <w:pStyle w:val="ListParagraph"/>
        <w:numPr>
          <w:ilvl w:val="0"/>
          <w:numId w:val="31"/>
        </w:numPr>
        <w:rPr>
          <w:rFonts w:cs="Times"/>
          <w:lang w:val="en-US"/>
        </w:rPr>
      </w:pPr>
      <w:r w:rsidRPr="00F640A7">
        <w:rPr>
          <w:rFonts w:cs="Calibri"/>
          <w:lang w:val="en-US"/>
        </w:rPr>
        <w:t>Reflection </w:t>
      </w:r>
    </w:p>
    <w:p w14:paraId="64A0ABF0" w14:textId="77777777" w:rsidR="000E012E" w:rsidRPr="00F640A7" w:rsidRDefault="000E012E" w:rsidP="00A30074">
      <w:pPr>
        <w:pStyle w:val="ListParagraph"/>
        <w:numPr>
          <w:ilvl w:val="0"/>
          <w:numId w:val="31"/>
        </w:numPr>
        <w:rPr>
          <w:rFonts w:cs="Times"/>
          <w:lang w:val="en-US"/>
        </w:rPr>
      </w:pPr>
      <w:r w:rsidRPr="00F640A7">
        <w:rPr>
          <w:rFonts w:cs="Calibri"/>
          <w:lang w:val="en-US"/>
        </w:rPr>
        <w:t>Professional development </w:t>
      </w:r>
    </w:p>
    <w:p w14:paraId="02F0EFF5" w14:textId="77777777" w:rsidR="000E012E" w:rsidRPr="00F640A7" w:rsidRDefault="000E012E" w:rsidP="00A30074">
      <w:pPr>
        <w:pStyle w:val="ListParagraph"/>
        <w:numPr>
          <w:ilvl w:val="0"/>
          <w:numId w:val="31"/>
        </w:numPr>
        <w:rPr>
          <w:rFonts w:cs="Times"/>
          <w:lang w:val="en-US"/>
        </w:rPr>
      </w:pPr>
      <w:r w:rsidRPr="00F640A7">
        <w:rPr>
          <w:rFonts w:cs="Calibri"/>
          <w:lang w:val="en-US"/>
        </w:rPr>
        <w:t xml:space="preserve">Personal satisfaction, reward/growth </w:t>
      </w:r>
    </w:p>
    <w:p w14:paraId="70322E57" w14:textId="77777777" w:rsidR="000E012E" w:rsidRPr="00F640A7" w:rsidRDefault="000E012E" w:rsidP="00A30074">
      <w:pPr>
        <w:pStyle w:val="ListParagraph"/>
        <w:numPr>
          <w:ilvl w:val="0"/>
          <w:numId w:val="31"/>
        </w:numPr>
        <w:rPr>
          <w:rFonts w:cs="Times"/>
          <w:lang w:val="en-US"/>
        </w:rPr>
      </w:pPr>
      <w:r w:rsidRPr="00F640A7">
        <w:rPr>
          <w:rFonts w:cs="Calibri"/>
          <w:lang w:val="en-US"/>
        </w:rPr>
        <w:t xml:space="preserve">Interpersonal skill development </w:t>
      </w:r>
    </w:p>
    <w:p w14:paraId="5028C37B" w14:textId="77777777" w:rsidR="000E012E" w:rsidRPr="00AD0F54" w:rsidRDefault="000E012E" w:rsidP="00A30074">
      <w:pPr>
        <w:pStyle w:val="ListParagraph"/>
        <w:numPr>
          <w:ilvl w:val="0"/>
          <w:numId w:val="31"/>
        </w:numPr>
        <w:rPr>
          <w:rFonts w:cs="Times"/>
          <w:lang w:val="en-US"/>
        </w:rPr>
      </w:pPr>
      <w:r w:rsidRPr="00F640A7">
        <w:rPr>
          <w:rFonts w:cs="Calibri"/>
          <w:lang w:val="en-US"/>
        </w:rPr>
        <w:t xml:space="preserve">Enjoyment, stimulation, challenge Improved, revitalized work practices </w:t>
      </w:r>
    </w:p>
    <w:p w14:paraId="46E02A9D" w14:textId="77777777" w:rsidR="000E012E" w:rsidRPr="00F640A7" w:rsidRDefault="000E012E" w:rsidP="00A30074">
      <w:pPr>
        <w:pStyle w:val="ListParagraph"/>
        <w:numPr>
          <w:ilvl w:val="0"/>
          <w:numId w:val="31"/>
        </w:numPr>
        <w:rPr>
          <w:rFonts w:cs="Times"/>
          <w:lang w:val="en-US"/>
        </w:rPr>
      </w:pPr>
      <w:r w:rsidRPr="00F640A7">
        <w:rPr>
          <w:rFonts w:cs="Calibri"/>
          <w:lang w:val="en-US"/>
        </w:rPr>
        <w:t>Role satisfaction</w:t>
      </w:r>
    </w:p>
    <w:p w14:paraId="20CF9637" w14:textId="77777777" w:rsidR="000E012E" w:rsidRDefault="000E012E" w:rsidP="000E012E">
      <w:pPr>
        <w:rPr>
          <w:rFonts w:cs="Times"/>
          <w:color w:val="31849B" w:themeColor="accent5" w:themeShade="BF"/>
          <w:lang w:val="en-US"/>
        </w:rPr>
      </w:pPr>
    </w:p>
    <w:p w14:paraId="56C272E7" w14:textId="77777777" w:rsidR="000E012E" w:rsidRPr="00AD0F54" w:rsidRDefault="000E012E" w:rsidP="000E012E">
      <w:pPr>
        <w:rPr>
          <w:rFonts w:cs="Times"/>
          <w:color w:val="31849B" w:themeColor="accent5" w:themeShade="BF"/>
          <w:lang w:val="en-US"/>
        </w:rPr>
      </w:pPr>
      <w:r w:rsidRPr="00AD0F54">
        <w:rPr>
          <w:rFonts w:cs="Times"/>
          <w:color w:val="31849B" w:themeColor="accent5" w:themeShade="BF"/>
          <w:lang w:val="en-US"/>
        </w:rPr>
        <w:t>Benefits for the organisation</w:t>
      </w:r>
    </w:p>
    <w:p w14:paraId="7CBEE739" w14:textId="77777777" w:rsidR="000E012E" w:rsidRPr="00AD0F54" w:rsidRDefault="000E012E" w:rsidP="00A30074">
      <w:pPr>
        <w:pStyle w:val="ListParagraph"/>
        <w:numPr>
          <w:ilvl w:val="0"/>
          <w:numId w:val="32"/>
        </w:numPr>
        <w:rPr>
          <w:rFonts w:cs="Times"/>
          <w:lang w:val="en-US"/>
        </w:rPr>
      </w:pPr>
      <w:r w:rsidRPr="00AD0F54">
        <w:rPr>
          <w:rFonts w:cs="Calibri"/>
          <w:lang w:val="en-US"/>
        </w:rPr>
        <w:t>Improved productivity and efficiency </w:t>
      </w:r>
    </w:p>
    <w:p w14:paraId="42B977B5" w14:textId="77777777" w:rsidR="000E012E" w:rsidRPr="00AD0F54" w:rsidRDefault="000E012E" w:rsidP="00A30074">
      <w:pPr>
        <w:pStyle w:val="ListParagraph"/>
        <w:numPr>
          <w:ilvl w:val="0"/>
          <w:numId w:val="32"/>
        </w:numPr>
        <w:rPr>
          <w:rFonts w:cs="Times"/>
          <w:lang w:val="en-US"/>
        </w:rPr>
      </w:pPr>
      <w:r w:rsidRPr="00AD0F54">
        <w:rPr>
          <w:rFonts w:cs="Calibri"/>
          <w:lang w:val="en-US"/>
        </w:rPr>
        <w:t>Knowledge management and retention </w:t>
      </w:r>
    </w:p>
    <w:p w14:paraId="60323A49" w14:textId="77777777" w:rsidR="000E012E" w:rsidRPr="00AD0F54" w:rsidRDefault="000E012E" w:rsidP="00A30074">
      <w:pPr>
        <w:pStyle w:val="ListParagraph"/>
        <w:numPr>
          <w:ilvl w:val="0"/>
          <w:numId w:val="32"/>
        </w:numPr>
        <w:rPr>
          <w:rFonts w:cs="Times"/>
          <w:lang w:val="en-US"/>
        </w:rPr>
      </w:pPr>
      <w:r w:rsidRPr="00AD0F54">
        <w:rPr>
          <w:rFonts w:cs="Calibri"/>
          <w:lang w:val="en-US"/>
        </w:rPr>
        <w:t>Contributes to/good for profession </w:t>
      </w:r>
    </w:p>
    <w:p w14:paraId="01F2F311" w14:textId="77777777" w:rsidR="000E012E" w:rsidRPr="00AD0F54" w:rsidRDefault="000E012E" w:rsidP="00A30074">
      <w:pPr>
        <w:pStyle w:val="ListParagraph"/>
        <w:numPr>
          <w:ilvl w:val="0"/>
          <w:numId w:val="32"/>
        </w:numPr>
        <w:rPr>
          <w:rFonts w:cs="Times"/>
          <w:lang w:val="en-US"/>
        </w:rPr>
      </w:pPr>
      <w:r w:rsidRPr="00AD0F54">
        <w:rPr>
          <w:rFonts w:cs="Calibri"/>
          <w:lang w:val="en-US"/>
        </w:rPr>
        <w:t xml:space="preserve">Less work for Managers in supervision/problem solving </w:t>
      </w:r>
    </w:p>
    <w:p w14:paraId="60637FE8" w14:textId="77777777" w:rsidR="000E012E" w:rsidRPr="00AD0F54" w:rsidRDefault="000E012E" w:rsidP="00A30074">
      <w:pPr>
        <w:pStyle w:val="ListParagraph"/>
        <w:numPr>
          <w:ilvl w:val="0"/>
          <w:numId w:val="32"/>
        </w:numPr>
        <w:rPr>
          <w:rFonts w:cs="Times"/>
          <w:lang w:val="en-US"/>
        </w:rPr>
      </w:pPr>
      <w:r w:rsidRPr="00AD0F54">
        <w:rPr>
          <w:rFonts w:cs="Calibri"/>
          <w:lang w:val="en-US"/>
        </w:rPr>
        <w:t xml:space="preserve">Retention/continuity of staff – less staff turnover / succession planning </w:t>
      </w:r>
    </w:p>
    <w:p w14:paraId="642ED1FB" w14:textId="77777777" w:rsidR="000E012E" w:rsidRPr="00AD0F54" w:rsidRDefault="000E012E" w:rsidP="00A30074">
      <w:pPr>
        <w:pStyle w:val="ListParagraph"/>
        <w:numPr>
          <w:ilvl w:val="0"/>
          <w:numId w:val="32"/>
        </w:numPr>
        <w:rPr>
          <w:rFonts w:cs="Times"/>
          <w:lang w:val="en-US"/>
        </w:rPr>
      </w:pPr>
      <w:r w:rsidRPr="00AD0F54">
        <w:rPr>
          <w:rFonts w:cs="Calibri"/>
          <w:lang w:val="en-US"/>
        </w:rPr>
        <w:t>More effective leadership</w:t>
      </w:r>
    </w:p>
    <w:p w14:paraId="733A6DD6" w14:textId="77777777" w:rsidR="000E012E" w:rsidRPr="00AD0F54" w:rsidRDefault="000E012E" w:rsidP="00A30074">
      <w:pPr>
        <w:pStyle w:val="ListParagraph"/>
        <w:numPr>
          <w:ilvl w:val="0"/>
          <w:numId w:val="32"/>
        </w:numPr>
        <w:rPr>
          <w:rFonts w:cs="Times"/>
          <w:lang w:val="en-US"/>
        </w:rPr>
      </w:pPr>
      <w:r w:rsidRPr="00AD0F54">
        <w:rPr>
          <w:rFonts w:cs="Calibri"/>
          <w:lang w:val="en-US"/>
        </w:rPr>
        <w:t>Improved communication/partnerships within the workplace </w:t>
      </w:r>
    </w:p>
    <w:p w14:paraId="23949AE9" w14:textId="77777777" w:rsidR="000E012E" w:rsidRPr="00AD0F54" w:rsidRDefault="000E012E" w:rsidP="00A30074">
      <w:pPr>
        <w:pStyle w:val="ListParagraph"/>
        <w:numPr>
          <w:ilvl w:val="0"/>
          <w:numId w:val="32"/>
        </w:numPr>
        <w:rPr>
          <w:rFonts w:cs="Times"/>
          <w:lang w:val="en-US"/>
        </w:rPr>
      </w:pPr>
      <w:r w:rsidRPr="00AD0F54">
        <w:rPr>
          <w:rFonts w:cs="Calibri"/>
          <w:lang w:val="en-US"/>
        </w:rPr>
        <w:t>Good PR for organisation – attractive to community, customers and potential employees</w:t>
      </w:r>
    </w:p>
    <w:p w14:paraId="1707B357" w14:textId="77777777" w:rsidR="000E012E" w:rsidRDefault="000E012E" w:rsidP="000E012E"/>
    <w:p w14:paraId="1D77CA27" w14:textId="77777777" w:rsidR="000E012E" w:rsidRDefault="000E012E" w:rsidP="000E012E">
      <w:pPr>
        <w:pStyle w:val="Heading1"/>
      </w:pPr>
      <w:r>
        <w:t>The need to accept diversity in the workplace</w:t>
      </w:r>
    </w:p>
    <w:p w14:paraId="179300D4" w14:textId="77777777" w:rsidR="000E012E" w:rsidRDefault="000E012E" w:rsidP="000E012E">
      <w:r w:rsidRPr="000522FF">
        <w:rPr>
          <w:b/>
        </w:rPr>
        <w:t>Globalisation</w:t>
      </w:r>
      <w:r>
        <w:t xml:space="preserve"> – increasing mixing of cultures – need to work productively together. Requires acceptance, understanding and accommodation of diversity (differences)</w:t>
      </w:r>
    </w:p>
    <w:p w14:paraId="7D938381" w14:textId="77777777" w:rsidR="000E012E" w:rsidRDefault="000E012E" w:rsidP="000E012E"/>
    <w:p w14:paraId="1F28D870" w14:textId="77777777" w:rsidR="000E012E" w:rsidRDefault="000E012E" w:rsidP="000E012E">
      <w:pPr>
        <w:pStyle w:val="Heading2"/>
      </w:pPr>
      <w:r>
        <w:lastRenderedPageBreak/>
        <w:t>Ethnic &amp; cultural links</w:t>
      </w:r>
    </w:p>
    <w:p w14:paraId="7D03FBCD" w14:textId="77777777" w:rsidR="000E012E" w:rsidRDefault="000E012E" w:rsidP="00A30074">
      <w:pPr>
        <w:pStyle w:val="ListParagraph"/>
        <w:numPr>
          <w:ilvl w:val="0"/>
          <w:numId w:val="33"/>
        </w:numPr>
      </w:pPr>
      <w:r>
        <w:t>Everyone has a cultural identity – dynamic (changing rather than constant)</w:t>
      </w:r>
    </w:p>
    <w:p w14:paraId="1CDFF3BE" w14:textId="77777777" w:rsidR="000E012E" w:rsidRDefault="000E012E" w:rsidP="00A30074">
      <w:pPr>
        <w:pStyle w:val="ListParagraph"/>
        <w:numPr>
          <w:ilvl w:val="0"/>
          <w:numId w:val="33"/>
        </w:numPr>
      </w:pPr>
      <w:r>
        <w:t>People may identify with multiple cultures</w:t>
      </w:r>
    </w:p>
    <w:p w14:paraId="569674B2" w14:textId="77777777" w:rsidR="000E012E" w:rsidRDefault="000E012E" w:rsidP="00A30074">
      <w:pPr>
        <w:pStyle w:val="ListParagraph"/>
        <w:numPr>
          <w:ilvl w:val="0"/>
          <w:numId w:val="33"/>
        </w:numPr>
      </w:pPr>
      <w:r>
        <w:t xml:space="preserve">Cultural stereotyping can lead to </w:t>
      </w:r>
    </w:p>
    <w:p w14:paraId="6507C51A" w14:textId="77777777" w:rsidR="000E012E" w:rsidRDefault="000E012E" w:rsidP="00A30074">
      <w:pPr>
        <w:pStyle w:val="ListParagraph"/>
        <w:numPr>
          <w:ilvl w:val="1"/>
          <w:numId w:val="33"/>
        </w:numPr>
      </w:pPr>
      <w:r>
        <w:t>Discrimination</w:t>
      </w:r>
    </w:p>
    <w:p w14:paraId="76215A9F" w14:textId="77777777" w:rsidR="000E012E" w:rsidRDefault="000E012E" w:rsidP="00A30074">
      <w:pPr>
        <w:pStyle w:val="ListParagraph"/>
        <w:numPr>
          <w:ilvl w:val="1"/>
          <w:numId w:val="33"/>
        </w:numPr>
      </w:pPr>
      <w:r>
        <w:t>Short sightedness – not getting the most out of workers – limiting productivity</w:t>
      </w:r>
    </w:p>
    <w:p w14:paraId="789E8057" w14:textId="77777777" w:rsidR="000E012E" w:rsidRDefault="000E012E" w:rsidP="00A30074">
      <w:pPr>
        <w:pStyle w:val="ListParagraph"/>
        <w:numPr>
          <w:ilvl w:val="1"/>
          <w:numId w:val="33"/>
        </w:numPr>
      </w:pPr>
      <w:r>
        <w:t>Not seeing the person, only their culture thereby making untrue assumptions about them</w:t>
      </w:r>
    </w:p>
    <w:p w14:paraId="73AE9019" w14:textId="77777777" w:rsidR="000E012E" w:rsidRDefault="000E012E" w:rsidP="00A30074">
      <w:pPr>
        <w:pStyle w:val="ListParagraph"/>
        <w:numPr>
          <w:ilvl w:val="0"/>
          <w:numId w:val="33"/>
        </w:numPr>
      </w:pPr>
      <w:r>
        <w:t>Successful work relationships see people as individuals rather than identify them by their culture/background/age etc – this will lead to more harmonious &amp; productive workplaces</w:t>
      </w:r>
    </w:p>
    <w:p w14:paraId="0ADB1116" w14:textId="77777777" w:rsidR="000E012E" w:rsidRDefault="000E012E" w:rsidP="000E012E">
      <w:pPr>
        <w:rPr>
          <w:color w:val="31849B" w:themeColor="accent5" w:themeShade="BF"/>
        </w:rPr>
      </w:pPr>
    </w:p>
    <w:p w14:paraId="112B322A" w14:textId="77777777" w:rsidR="000E012E" w:rsidRPr="004633F4" w:rsidRDefault="000E012E" w:rsidP="000E012E">
      <w:pPr>
        <w:rPr>
          <w:color w:val="31849B" w:themeColor="accent5" w:themeShade="BF"/>
        </w:rPr>
      </w:pPr>
      <w:r w:rsidRPr="004633F4">
        <w:rPr>
          <w:color w:val="31849B" w:themeColor="accent5" w:themeShade="BF"/>
        </w:rPr>
        <w:t>Benefits of cultural diversity</w:t>
      </w:r>
    </w:p>
    <w:p w14:paraId="41303F70" w14:textId="77777777" w:rsidR="000E012E" w:rsidRDefault="000E012E" w:rsidP="00A30074">
      <w:pPr>
        <w:pStyle w:val="ListParagraph"/>
        <w:numPr>
          <w:ilvl w:val="0"/>
          <w:numId w:val="34"/>
        </w:numPr>
      </w:pPr>
      <w:r>
        <w:t>Gain new insights into different cultures – beneficial from a management &amp; marketing view</w:t>
      </w:r>
    </w:p>
    <w:p w14:paraId="72FE7EC8" w14:textId="77777777" w:rsidR="000E012E" w:rsidRDefault="000E012E" w:rsidP="00A30074">
      <w:pPr>
        <w:pStyle w:val="ListParagraph"/>
        <w:numPr>
          <w:ilvl w:val="0"/>
          <w:numId w:val="34"/>
        </w:numPr>
      </w:pPr>
      <w:r>
        <w:t>Brings differing knowledge, skills, abilities to the workplace</w:t>
      </w:r>
    </w:p>
    <w:p w14:paraId="2852A95B" w14:textId="77777777" w:rsidR="000E012E" w:rsidRDefault="000E012E" w:rsidP="00A30074">
      <w:pPr>
        <w:pStyle w:val="ListParagraph"/>
        <w:numPr>
          <w:ilvl w:val="0"/>
          <w:numId w:val="34"/>
        </w:numPr>
      </w:pPr>
      <w:r>
        <w:t>Visible parts of a cultures are only part of cultural identity</w:t>
      </w:r>
    </w:p>
    <w:p w14:paraId="0637D4B7" w14:textId="77777777" w:rsidR="000E012E" w:rsidRDefault="000E012E" w:rsidP="000E012E">
      <w:pPr>
        <w:jc w:val="right"/>
        <w:rPr>
          <w:b/>
          <w:color w:val="00B050"/>
          <w:sz w:val="28"/>
          <w:szCs w:val="28"/>
        </w:rPr>
      </w:pPr>
    </w:p>
    <w:p w14:paraId="26E81CFD" w14:textId="77777777" w:rsidR="000E012E" w:rsidRDefault="000E012E" w:rsidP="000E012E">
      <w:pPr>
        <w:pStyle w:val="Heading2"/>
      </w:pPr>
      <w:r>
        <w:t>Generational differences</w:t>
      </w:r>
    </w:p>
    <w:p w14:paraId="31ACEBB4" w14:textId="77777777" w:rsidR="000E012E" w:rsidRDefault="000E012E" w:rsidP="00A30074">
      <w:pPr>
        <w:pStyle w:val="ListParagraph"/>
        <w:numPr>
          <w:ilvl w:val="0"/>
          <w:numId w:val="35"/>
        </w:numPr>
      </w:pPr>
      <w:r>
        <w:t>Most workplaces have multiple generations</w:t>
      </w:r>
    </w:p>
    <w:p w14:paraId="51DB3168" w14:textId="77777777" w:rsidR="000E012E" w:rsidRDefault="000E012E" w:rsidP="00A30074">
      <w:pPr>
        <w:pStyle w:val="ListParagraph"/>
        <w:numPr>
          <w:ilvl w:val="0"/>
          <w:numId w:val="35"/>
        </w:numPr>
      </w:pPr>
      <w:r>
        <w:t>More baby boomers are working longer (past retirements), tech-savvy Generation Z are graduating &amp; entering the workforce – highlighting differences in values, communication styles, work habits</w:t>
      </w:r>
    </w:p>
    <w:p w14:paraId="61033487" w14:textId="77777777" w:rsidR="000E012E" w:rsidRDefault="000E012E" w:rsidP="00A30074">
      <w:pPr>
        <w:pStyle w:val="ListParagraph"/>
        <w:numPr>
          <w:ilvl w:val="0"/>
          <w:numId w:val="35"/>
        </w:numPr>
      </w:pPr>
      <w:r>
        <w:t>A period of adaptation is required as each generation adjusts to working alongside each other</w:t>
      </w:r>
    </w:p>
    <w:p w14:paraId="5302FF66" w14:textId="77777777" w:rsidR="000E012E" w:rsidRDefault="000E012E" w:rsidP="00A30074">
      <w:pPr>
        <w:pStyle w:val="ListParagraph"/>
        <w:numPr>
          <w:ilvl w:val="1"/>
          <w:numId w:val="35"/>
        </w:numPr>
      </w:pPr>
      <w:r>
        <w:t>New talent needs to respect the older workers’ experience</w:t>
      </w:r>
    </w:p>
    <w:p w14:paraId="350CDC86" w14:textId="77777777" w:rsidR="000E012E" w:rsidRDefault="000E012E" w:rsidP="00A30074">
      <w:pPr>
        <w:pStyle w:val="ListParagraph"/>
        <w:numPr>
          <w:ilvl w:val="1"/>
          <w:numId w:val="35"/>
        </w:numPr>
      </w:pPr>
      <w:r>
        <w:t>Established talent needs to adjust &amp; be flexible</w:t>
      </w:r>
    </w:p>
    <w:p w14:paraId="4974CCCE" w14:textId="77777777" w:rsidR="000E012E" w:rsidRDefault="000E012E" w:rsidP="000E012E">
      <w:pPr>
        <w:rPr>
          <w:color w:val="31849B" w:themeColor="accent5" w:themeShade="BF"/>
        </w:rPr>
      </w:pPr>
    </w:p>
    <w:p w14:paraId="20E1E9A8" w14:textId="77777777" w:rsidR="000E012E" w:rsidRPr="0099569F" w:rsidRDefault="000E012E" w:rsidP="000E012E">
      <w:pPr>
        <w:rPr>
          <w:color w:val="31849B" w:themeColor="accent5" w:themeShade="BF"/>
        </w:rPr>
      </w:pPr>
      <w:r w:rsidRPr="0099569F">
        <w:rPr>
          <w:color w:val="31849B" w:themeColor="accent5" w:themeShade="BF"/>
        </w:rPr>
        <w:t>Benefits</w:t>
      </w:r>
      <w:r>
        <w:rPr>
          <w:color w:val="31849B" w:themeColor="accent5" w:themeShade="BF"/>
        </w:rPr>
        <w:t xml:space="preserve"> of generational differences</w:t>
      </w:r>
      <w:r w:rsidRPr="0099569F">
        <w:rPr>
          <w:color w:val="31849B" w:themeColor="accent5" w:themeShade="BF"/>
        </w:rPr>
        <w:t xml:space="preserve"> </w:t>
      </w:r>
    </w:p>
    <w:p w14:paraId="15CD9E50" w14:textId="77777777" w:rsidR="000E012E" w:rsidRDefault="000E012E" w:rsidP="00A30074">
      <w:pPr>
        <w:pStyle w:val="ListParagraph"/>
        <w:numPr>
          <w:ilvl w:val="0"/>
          <w:numId w:val="36"/>
        </w:numPr>
      </w:pPr>
      <w:r>
        <w:t>Improved talent attraction, retention engagement – promotes creativity, innovation, teamwork</w:t>
      </w:r>
    </w:p>
    <w:p w14:paraId="0C3F1318" w14:textId="77777777" w:rsidR="000E012E" w:rsidRDefault="000E012E" w:rsidP="00A30074">
      <w:pPr>
        <w:pStyle w:val="ListParagraph"/>
        <w:numPr>
          <w:ilvl w:val="0"/>
          <w:numId w:val="36"/>
        </w:numPr>
      </w:pPr>
      <w:r>
        <w:t>Variety of experiences, perspectives, backgrounds – improved insights through variety</w:t>
      </w:r>
    </w:p>
    <w:p w14:paraId="6ACC43C0" w14:textId="77777777" w:rsidR="000E012E" w:rsidRDefault="000E012E" w:rsidP="00A30074">
      <w:pPr>
        <w:pStyle w:val="ListParagraph"/>
        <w:numPr>
          <w:ilvl w:val="0"/>
          <w:numId w:val="36"/>
        </w:numPr>
      </w:pPr>
      <w:r>
        <w:t xml:space="preserve">Competitive advantage keeps customers loyal </w:t>
      </w:r>
    </w:p>
    <w:p w14:paraId="39501A41" w14:textId="77777777" w:rsidR="000E012E" w:rsidRDefault="000E012E" w:rsidP="00A30074">
      <w:pPr>
        <w:pStyle w:val="ListParagraph"/>
        <w:numPr>
          <w:ilvl w:val="1"/>
          <w:numId w:val="36"/>
        </w:numPr>
      </w:pPr>
      <w:r>
        <w:t>Relationships built overtime with older workers paves the way from new relationships to be fostered quicker between younger employees &amp; existing customers.</w:t>
      </w:r>
    </w:p>
    <w:p w14:paraId="510C130B" w14:textId="77777777" w:rsidR="000E012E" w:rsidRDefault="000E012E" w:rsidP="00A30074">
      <w:pPr>
        <w:pStyle w:val="ListParagraph"/>
        <w:numPr>
          <w:ilvl w:val="1"/>
          <w:numId w:val="36"/>
        </w:numPr>
      </w:pPr>
      <w:r>
        <w:t>Workers who ‘speak the same language’ as their customers</w:t>
      </w:r>
    </w:p>
    <w:p w14:paraId="57436842" w14:textId="77777777" w:rsidR="000E012E" w:rsidRDefault="000E012E" w:rsidP="00A30074">
      <w:pPr>
        <w:pStyle w:val="ListParagraph"/>
        <w:numPr>
          <w:ilvl w:val="0"/>
          <w:numId w:val="36"/>
        </w:numPr>
      </w:pPr>
      <w:r>
        <w:t>Enhanced workplace productivity – mentoring (low cost training from older workers to new ones – show them the ropes), interaction between generations spur creativity through sharing of different perspectives</w:t>
      </w:r>
    </w:p>
    <w:p w14:paraId="50038EF5" w14:textId="77777777" w:rsidR="000E012E" w:rsidRDefault="000E012E" w:rsidP="00A30074">
      <w:pPr>
        <w:pStyle w:val="ListParagraph"/>
        <w:numPr>
          <w:ilvl w:val="0"/>
          <w:numId w:val="36"/>
        </w:numPr>
      </w:pPr>
      <w:r>
        <w:lastRenderedPageBreak/>
        <w:t>Better succession planning &amp; leadership strength – work you way up the company ladder – strong knowledge of the company’s direction, established positive working relationships with fellow employees (respect)</w:t>
      </w:r>
    </w:p>
    <w:p w14:paraId="339024D2" w14:textId="77777777" w:rsidR="000E012E" w:rsidRPr="004A2C71" w:rsidRDefault="000E012E" w:rsidP="000E012E">
      <w:r>
        <w:t>Cross Generation Collaboration – communication, connection, conflict engagement, career development</w:t>
      </w:r>
    </w:p>
    <w:p w14:paraId="3BE161A2" w14:textId="77777777" w:rsidR="000E012E" w:rsidRDefault="000E012E" w:rsidP="000E012E">
      <w:pPr>
        <w:pStyle w:val="Heading1"/>
      </w:pPr>
      <w:r>
        <w:t>Strategies for working in a diverse workplace</w:t>
      </w:r>
    </w:p>
    <w:p w14:paraId="506B596B" w14:textId="77777777" w:rsidR="000E012E" w:rsidRDefault="000E012E" w:rsidP="000E012E">
      <w:r>
        <w:t>Productive &amp; accepting workplaces don’t just happen</w:t>
      </w:r>
    </w:p>
    <w:p w14:paraId="41524858" w14:textId="77777777" w:rsidR="000E012E" w:rsidRDefault="000E012E" w:rsidP="000E012E">
      <w:pPr>
        <w:pStyle w:val="Heading2"/>
      </w:pPr>
      <w:r>
        <w:t>Attending cultural awareness training</w:t>
      </w:r>
    </w:p>
    <w:p w14:paraId="0CAE3615" w14:textId="77777777" w:rsidR="000E012E" w:rsidRDefault="000E012E" w:rsidP="00A30074">
      <w:pPr>
        <w:pStyle w:val="ListParagraph"/>
        <w:numPr>
          <w:ilvl w:val="0"/>
          <w:numId w:val="37"/>
        </w:numPr>
      </w:pPr>
      <w:r>
        <w:t>Cultural awareness is about becoming aware of your own cultural values, beliefs, perceptions &amp; recognising the affect these have on how we see, interpret &amp; evaluate things.</w:t>
      </w:r>
    </w:p>
    <w:p w14:paraId="125D7C81" w14:textId="77777777" w:rsidR="000E012E" w:rsidRDefault="000E012E" w:rsidP="00A30074">
      <w:pPr>
        <w:pStyle w:val="ListParagraph"/>
        <w:numPr>
          <w:ilvl w:val="0"/>
          <w:numId w:val="37"/>
        </w:numPr>
      </w:pPr>
      <w:r>
        <w:t>Improved awareness leads to improved workplace culture, productivity as people feel accepted &amp; valued through shared understanding of each others’ cultures</w:t>
      </w:r>
    </w:p>
    <w:p w14:paraId="277E0F2C" w14:textId="77777777" w:rsidR="000E012E" w:rsidRPr="00096E4D" w:rsidRDefault="000E012E" w:rsidP="000E012E">
      <w:pPr>
        <w:rPr>
          <w:color w:val="31849B" w:themeColor="accent5" w:themeShade="BF"/>
        </w:rPr>
      </w:pPr>
      <w:r w:rsidRPr="00096E4D">
        <w:rPr>
          <w:color w:val="31849B" w:themeColor="accent5" w:themeShade="BF"/>
        </w:rPr>
        <w:t>Cultural awareness training</w:t>
      </w:r>
    </w:p>
    <w:p w14:paraId="2A18C834" w14:textId="77777777" w:rsidR="000E012E" w:rsidRDefault="000E012E" w:rsidP="00A30074">
      <w:pPr>
        <w:pStyle w:val="ListParagraph"/>
        <w:numPr>
          <w:ilvl w:val="0"/>
          <w:numId w:val="38"/>
        </w:numPr>
      </w:pPr>
      <w:r>
        <w:t>Aims to improve people’s understanding of different cultures – encourage culturally safe conversations</w:t>
      </w:r>
    </w:p>
    <w:p w14:paraId="13C535BB" w14:textId="77777777" w:rsidR="000E012E" w:rsidRDefault="000E012E" w:rsidP="00A30074">
      <w:pPr>
        <w:pStyle w:val="ListParagraph"/>
        <w:numPr>
          <w:ilvl w:val="0"/>
          <w:numId w:val="38"/>
        </w:numPr>
      </w:pPr>
      <w:r>
        <w:t xml:space="preserve">Enables people to translate cultural knowledge &amp; understanding in a practical context </w:t>
      </w:r>
    </w:p>
    <w:p w14:paraId="0FAAFB50" w14:textId="77777777" w:rsidR="000E012E" w:rsidRDefault="000E012E" w:rsidP="00A30074">
      <w:pPr>
        <w:pStyle w:val="ListParagraph"/>
        <w:numPr>
          <w:ilvl w:val="0"/>
          <w:numId w:val="38"/>
        </w:numPr>
      </w:pPr>
      <w:r>
        <w:t>Increases all staffs’ knowledge &amp; understanding of cultural similarities &amp; differences</w:t>
      </w:r>
    </w:p>
    <w:p w14:paraId="2D77DE44" w14:textId="77777777" w:rsidR="000E012E" w:rsidRDefault="000E012E" w:rsidP="00A30074">
      <w:pPr>
        <w:pStyle w:val="ListParagraph"/>
        <w:numPr>
          <w:ilvl w:val="0"/>
          <w:numId w:val="38"/>
        </w:numPr>
      </w:pPr>
      <w:r>
        <w:t>Provides an opportunity for engagement with people from different cultures</w:t>
      </w:r>
    </w:p>
    <w:p w14:paraId="6A96A500" w14:textId="77777777" w:rsidR="000E012E" w:rsidRDefault="000E012E" w:rsidP="00A30074">
      <w:pPr>
        <w:pStyle w:val="ListParagraph"/>
        <w:numPr>
          <w:ilvl w:val="0"/>
          <w:numId w:val="38"/>
        </w:numPr>
      </w:pPr>
      <w:r>
        <w:t>Provides an easier transition for staff from different backgrounds</w:t>
      </w:r>
    </w:p>
    <w:p w14:paraId="3044EA16" w14:textId="77777777" w:rsidR="000E012E" w:rsidRDefault="000E012E" w:rsidP="00A30074">
      <w:pPr>
        <w:pStyle w:val="ListParagraph"/>
        <w:numPr>
          <w:ilvl w:val="0"/>
          <w:numId w:val="38"/>
        </w:numPr>
      </w:pPr>
      <w:r>
        <w:t>Assist in retaining staff from diverse backgrounds long term</w:t>
      </w:r>
    </w:p>
    <w:p w14:paraId="5ED515D9" w14:textId="77777777" w:rsidR="000E012E" w:rsidRDefault="000E012E" w:rsidP="00A30074">
      <w:pPr>
        <w:pStyle w:val="ListParagraph"/>
        <w:numPr>
          <w:ilvl w:val="0"/>
          <w:numId w:val="38"/>
        </w:numPr>
      </w:pPr>
      <w:r>
        <w:t>Reduce risk of behaviour contrary to equal opportunity legislation</w:t>
      </w:r>
    </w:p>
    <w:p w14:paraId="2FB40717" w14:textId="77777777" w:rsidR="000E012E" w:rsidRDefault="000E012E" w:rsidP="00A30074">
      <w:pPr>
        <w:pStyle w:val="ListParagraph"/>
        <w:numPr>
          <w:ilvl w:val="0"/>
          <w:numId w:val="38"/>
        </w:numPr>
      </w:pPr>
      <w:r>
        <w:t>Wont always result in respectful or tolerant behaviours – in these cases explicit communication of anti-discrimination legislation is needed</w:t>
      </w:r>
    </w:p>
    <w:p w14:paraId="2880CE5B" w14:textId="77777777" w:rsidR="000E012E" w:rsidRPr="009B6415" w:rsidRDefault="000E012E" w:rsidP="000E012E">
      <w:pPr>
        <w:rPr>
          <w:color w:val="31849B" w:themeColor="accent5" w:themeShade="BF"/>
        </w:rPr>
      </w:pPr>
      <w:r w:rsidRPr="009B6415">
        <w:rPr>
          <w:color w:val="31849B" w:themeColor="accent5" w:themeShade="BF"/>
        </w:rPr>
        <w:t>Training includes</w:t>
      </w:r>
    </w:p>
    <w:p w14:paraId="70793A18" w14:textId="77777777" w:rsidR="000E012E" w:rsidRDefault="000E012E" w:rsidP="00A30074">
      <w:pPr>
        <w:pStyle w:val="ListParagraph"/>
        <w:numPr>
          <w:ilvl w:val="0"/>
          <w:numId w:val="39"/>
        </w:numPr>
      </w:pPr>
      <w:r>
        <w:t>Maintaining a positive attitude to different cultures</w:t>
      </w:r>
    </w:p>
    <w:p w14:paraId="75B69E08" w14:textId="77777777" w:rsidR="000E012E" w:rsidRDefault="000E012E" w:rsidP="00A30074">
      <w:pPr>
        <w:pStyle w:val="ListParagraph"/>
        <w:numPr>
          <w:ilvl w:val="0"/>
          <w:numId w:val="39"/>
        </w:numPr>
      </w:pPr>
      <w:r>
        <w:t>Learning about other cultures</w:t>
      </w:r>
    </w:p>
    <w:p w14:paraId="79D987B9" w14:textId="77777777" w:rsidR="000E012E" w:rsidRDefault="000E012E" w:rsidP="00A30074">
      <w:pPr>
        <w:pStyle w:val="ListParagraph"/>
        <w:numPr>
          <w:ilvl w:val="0"/>
          <w:numId w:val="39"/>
        </w:numPr>
      </w:pPr>
      <w:r>
        <w:t>Working at improving communication skills</w:t>
      </w:r>
    </w:p>
    <w:p w14:paraId="2938B6ED" w14:textId="77777777" w:rsidR="000E012E" w:rsidRDefault="000E012E" w:rsidP="00A30074">
      <w:pPr>
        <w:pStyle w:val="ListParagraph"/>
        <w:numPr>
          <w:ilvl w:val="0"/>
          <w:numId w:val="39"/>
        </w:numPr>
      </w:pPr>
      <w:r>
        <w:t>Treating all co-workers with respect</w:t>
      </w:r>
    </w:p>
    <w:p w14:paraId="7FCE592B" w14:textId="77777777" w:rsidR="000E012E" w:rsidRDefault="000E012E" w:rsidP="00A30074">
      <w:pPr>
        <w:pStyle w:val="ListParagraph"/>
        <w:numPr>
          <w:ilvl w:val="0"/>
          <w:numId w:val="39"/>
        </w:numPr>
      </w:pPr>
      <w:r>
        <w:t>Sharing information about cultural practices</w:t>
      </w:r>
    </w:p>
    <w:p w14:paraId="2A3FB3DE" w14:textId="77777777" w:rsidR="000E012E" w:rsidRDefault="000E012E" w:rsidP="000E012E">
      <w:pPr>
        <w:jc w:val="right"/>
        <w:rPr>
          <w:b/>
          <w:color w:val="00B050"/>
          <w:sz w:val="28"/>
          <w:szCs w:val="28"/>
        </w:rPr>
      </w:pPr>
    </w:p>
    <w:p w14:paraId="68E41F31" w14:textId="77777777" w:rsidR="000E012E" w:rsidRDefault="000E012E" w:rsidP="000E012E">
      <w:pPr>
        <w:pStyle w:val="Heading2"/>
      </w:pPr>
      <w:r>
        <w:t>Using appropriate communication techniques</w:t>
      </w:r>
    </w:p>
    <w:p w14:paraId="128D88F3" w14:textId="77777777" w:rsidR="000E012E" w:rsidRDefault="000E012E" w:rsidP="00A30074">
      <w:pPr>
        <w:pStyle w:val="ListParagraph"/>
        <w:numPr>
          <w:ilvl w:val="0"/>
          <w:numId w:val="40"/>
        </w:numPr>
      </w:pPr>
      <w:r>
        <w:t>Show respect, consideration, genuine interest, be polite, respect privacy</w:t>
      </w:r>
    </w:p>
    <w:p w14:paraId="5ACB8634" w14:textId="77777777" w:rsidR="000E012E" w:rsidRPr="00E210F0" w:rsidRDefault="000E012E" w:rsidP="000E012E">
      <w:pPr>
        <w:rPr>
          <w:color w:val="31849B" w:themeColor="accent5" w:themeShade="BF"/>
        </w:rPr>
      </w:pPr>
      <w:r w:rsidRPr="00E210F0">
        <w:rPr>
          <w:color w:val="31849B" w:themeColor="accent5" w:themeShade="BF"/>
        </w:rPr>
        <w:t>Communicating with different cultures requires consideration of</w:t>
      </w:r>
    </w:p>
    <w:p w14:paraId="4CE84E02" w14:textId="77777777" w:rsidR="000E012E" w:rsidRPr="00E210F0" w:rsidRDefault="000E012E" w:rsidP="00A30074">
      <w:pPr>
        <w:pStyle w:val="ListParagraph"/>
        <w:numPr>
          <w:ilvl w:val="0"/>
          <w:numId w:val="40"/>
        </w:numPr>
        <w:rPr>
          <w:rFonts w:ascii="Times" w:hAnsi="Times" w:cs="Times"/>
          <w:lang w:val="en-US"/>
        </w:rPr>
      </w:pPr>
      <w:r w:rsidRPr="00E210F0">
        <w:rPr>
          <w:lang w:val="en-US"/>
        </w:rPr>
        <w:t xml:space="preserve">Different ways of speaking or titles that may be preferred </w:t>
      </w:r>
    </w:p>
    <w:p w14:paraId="070589C2" w14:textId="77777777" w:rsidR="000E012E" w:rsidRPr="00E210F0" w:rsidRDefault="000E012E" w:rsidP="00A30074">
      <w:pPr>
        <w:pStyle w:val="ListParagraph"/>
        <w:numPr>
          <w:ilvl w:val="0"/>
          <w:numId w:val="40"/>
        </w:numPr>
        <w:rPr>
          <w:rFonts w:ascii="Times" w:hAnsi="Times" w:cs="Times"/>
          <w:lang w:val="en-US"/>
        </w:rPr>
      </w:pPr>
      <w:r w:rsidRPr="00E210F0">
        <w:rPr>
          <w:lang w:val="en-US"/>
        </w:rPr>
        <w:t xml:space="preserve">Male and female roles clearly defined along cultural boundaries </w:t>
      </w:r>
    </w:p>
    <w:p w14:paraId="7A828195" w14:textId="77777777" w:rsidR="000E012E" w:rsidRPr="00E210F0" w:rsidRDefault="000E012E" w:rsidP="00A30074">
      <w:pPr>
        <w:pStyle w:val="ListParagraph"/>
        <w:numPr>
          <w:ilvl w:val="0"/>
          <w:numId w:val="40"/>
        </w:numPr>
        <w:rPr>
          <w:rFonts w:ascii="Times" w:hAnsi="Times" w:cs="Times"/>
          <w:lang w:val="en-US"/>
        </w:rPr>
      </w:pPr>
      <w:r w:rsidRPr="00E210F0">
        <w:rPr>
          <w:lang w:val="en-US"/>
        </w:rPr>
        <w:t xml:space="preserve">Different speech patterns / language </w:t>
      </w:r>
    </w:p>
    <w:p w14:paraId="7BB2347A" w14:textId="77777777" w:rsidR="000E012E" w:rsidRPr="00E210F0" w:rsidRDefault="000E012E" w:rsidP="00A30074">
      <w:pPr>
        <w:pStyle w:val="ListParagraph"/>
        <w:numPr>
          <w:ilvl w:val="0"/>
          <w:numId w:val="40"/>
        </w:numPr>
        <w:rPr>
          <w:rFonts w:ascii="Times" w:hAnsi="Times" w:cs="Times"/>
          <w:lang w:val="en-US"/>
        </w:rPr>
      </w:pPr>
      <w:r w:rsidRPr="00E210F0">
        <w:rPr>
          <w:lang w:val="en-US"/>
        </w:rPr>
        <w:t xml:space="preserve">Codes of behaviour </w:t>
      </w:r>
    </w:p>
    <w:p w14:paraId="7E941631" w14:textId="77777777" w:rsidR="000E012E" w:rsidRPr="00E210F0" w:rsidRDefault="000E012E" w:rsidP="00A30074">
      <w:pPr>
        <w:pStyle w:val="ListParagraph"/>
        <w:numPr>
          <w:ilvl w:val="0"/>
          <w:numId w:val="40"/>
        </w:numPr>
        <w:rPr>
          <w:rFonts w:ascii="Times" w:hAnsi="Times" w:cs="Times"/>
          <w:lang w:val="en-US"/>
        </w:rPr>
      </w:pPr>
      <w:r w:rsidRPr="00E210F0">
        <w:rPr>
          <w:lang w:val="en-US"/>
        </w:rPr>
        <w:t xml:space="preserve">Clothing </w:t>
      </w:r>
    </w:p>
    <w:p w14:paraId="122448F8" w14:textId="77777777" w:rsidR="000E012E" w:rsidRPr="00E210F0" w:rsidRDefault="000E012E" w:rsidP="00A30074">
      <w:pPr>
        <w:pStyle w:val="ListParagraph"/>
        <w:numPr>
          <w:ilvl w:val="0"/>
          <w:numId w:val="40"/>
        </w:numPr>
        <w:rPr>
          <w:rFonts w:ascii="Times" w:hAnsi="Times" w:cs="Times"/>
          <w:lang w:val="en-US"/>
        </w:rPr>
      </w:pPr>
      <w:r w:rsidRPr="00E210F0">
        <w:rPr>
          <w:lang w:val="en-US"/>
        </w:rPr>
        <w:t xml:space="preserve">Dietary and alcohol restrictions due to cultural observance </w:t>
      </w:r>
    </w:p>
    <w:p w14:paraId="15100C9E" w14:textId="77777777" w:rsidR="000E012E" w:rsidRPr="00E210F0" w:rsidRDefault="000E012E" w:rsidP="00A30074">
      <w:pPr>
        <w:pStyle w:val="ListParagraph"/>
        <w:numPr>
          <w:ilvl w:val="0"/>
          <w:numId w:val="40"/>
        </w:numPr>
        <w:rPr>
          <w:rFonts w:ascii="Times" w:hAnsi="Times" w:cs="Times"/>
          <w:lang w:val="en-US"/>
        </w:rPr>
      </w:pPr>
      <w:r w:rsidRPr="00E210F0">
        <w:rPr>
          <w:lang w:val="en-US"/>
        </w:rPr>
        <w:lastRenderedPageBreak/>
        <w:t xml:space="preserve">Gender-specific tasks to complete </w:t>
      </w:r>
    </w:p>
    <w:p w14:paraId="23C0B78E" w14:textId="77777777" w:rsidR="000E012E" w:rsidRPr="00E210F0" w:rsidRDefault="000E012E" w:rsidP="00A30074">
      <w:pPr>
        <w:pStyle w:val="ListParagraph"/>
        <w:numPr>
          <w:ilvl w:val="0"/>
          <w:numId w:val="40"/>
        </w:numPr>
        <w:rPr>
          <w:rFonts w:ascii="Times" w:hAnsi="Times" w:cs="Times"/>
          <w:lang w:val="en-US"/>
        </w:rPr>
      </w:pPr>
      <w:r w:rsidRPr="00E210F0">
        <w:rPr>
          <w:lang w:val="en-US"/>
        </w:rPr>
        <w:t xml:space="preserve">Non-verbal communication and body language, e.g. eye contact, use of touching etc </w:t>
      </w:r>
    </w:p>
    <w:p w14:paraId="334E983B" w14:textId="77777777" w:rsidR="000E012E" w:rsidRPr="00E210F0" w:rsidRDefault="000E012E" w:rsidP="00A30074">
      <w:pPr>
        <w:pStyle w:val="ListParagraph"/>
        <w:numPr>
          <w:ilvl w:val="0"/>
          <w:numId w:val="40"/>
        </w:numPr>
        <w:rPr>
          <w:rFonts w:ascii="Times" w:hAnsi="Times" w:cs="Times"/>
          <w:lang w:val="en-US"/>
        </w:rPr>
      </w:pPr>
      <w:r w:rsidRPr="00E210F0">
        <w:rPr>
          <w:lang w:val="en-US"/>
        </w:rPr>
        <w:t xml:space="preserve">Use of physical space. </w:t>
      </w:r>
    </w:p>
    <w:p w14:paraId="6932DA82" w14:textId="77777777" w:rsidR="000E012E" w:rsidRPr="0052750A" w:rsidRDefault="000E012E" w:rsidP="000E012E">
      <w:pPr>
        <w:rPr>
          <w:color w:val="31849B" w:themeColor="accent5" w:themeShade="BF"/>
        </w:rPr>
      </w:pPr>
      <w:r w:rsidRPr="0052750A">
        <w:rPr>
          <w:color w:val="31849B" w:themeColor="accent5" w:themeShade="BF"/>
        </w:rPr>
        <w:t>Communicating between generations requires consideration of</w:t>
      </w:r>
    </w:p>
    <w:p w14:paraId="5EF5AD94" w14:textId="77777777" w:rsidR="000E012E" w:rsidRDefault="000E012E" w:rsidP="00A30074">
      <w:pPr>
        <w:pStyle w:val="ListParagraph"/>
        <w:numPr>
          <w:ilvl w:val="0"/>
          <w:numId w:val="41"/>
        </w:numPr>
      </w:pPr>
      <w:r>
        <w:t>Formal &amp; informal language – signs of respect</w:t>
      </w:r>
    </w:p>
    <w:p w14:paraId="1210E661" w14:textId="77777777" w:rsidR="000E012E" w:rsidRDefault="000E012E" w:rsidP="00A30074">
      <w:pPr>
        <w:pStyle w:val="ListParagraph"/>
        <w:numPr>
          <w:ilvl w:val="0"/>
          <w:numId w:val="41"/>
        </w:numPr>
      </w:pPr>
      <w:r>
        <w:t xml:space="preserve">Slang, abbreviations </w:t>
      </w:r>
    </w:p>
    <w:p w14:paraId="2D62C206" w14:textId="77777777" w:rsidR="000E012E" w:rsidRDefault="000E012E" w:rsidP="00A30074">
      <w:pPr>
        <w:pStyle w:val="ListParagraph"/>
        <w:numPr>
          <w:ilvl w:val="0"/>
          <w:numId w:val="41"/>
        </w:numPr>
      </w:pPr>
      <w:r>
        <w:t>Use of technology – eg email</w:t>
      </w:r>
    </w:p>
    <w:p w14:paraId="40BA2F28" w14:textId="77777777" w:rsidR="000E012E" w:rsidRDefault="000E012E" w:rsidP="00A30074">
      <w:pPr>
        <w:pStyle w:val="ListParagraph"/>
        <w:numPr>
          <w:ilvl w:val="0"/>
          <w:numId w:val="41"/>
        </w:numPr>
      </w:pPr>
      <w:r>
        <w:t>Overcome differences – face to face team building activities &amp; icebreakers – results in sharing of stories, building of relationships, better understanding of each other</w:t>
      </w:r>
    </w:p>
    <w:p w14:paraId="41AFD63E" w14:textId="77777777" w:rsidR="000E012E" w:rsidRPr="004C759F" w:rsidRDefault="000E012E" w:rsidP="000E012E">
      <w:pPr>
        <w:pStyle w:val="Heading2"/>
      </w:pPr>
      <w:r>
        <w:t>Awareness of equal opportunity legislation</w:t>
      </w:r>
    </w:p>
    <w:p w14:paraId="11BAD1A8" w14:textId="77777777" w:rsidR="000E012E" w:rsidRPr="00EB30EF" w:rsidRDefault="000E012E" w:rsidP="000E012E">
      <w:pPr>
        <w:rPr>
          <w:color w:val="31849B" w:themeColor="accent5" w:themeShade="BF"/>
        </w:rPr>
      </w:pPr>
      <w:r w:rsidRPr="00EB30EF">
        <w:rPr>
          <w:color w:val="31849B" w:themeColor="accent5" w:themeShade="BF"/>
        </w:rPr>
        <w:t>Federal – Australian Human Rights Commission (organisation)</w:t>
      </w:r>
    </w:p>
    <w:p w14:paraId="4709D84C" w14:textId="77777777" w:rsidR="000E012E" w:rsidRPr="00AE419D" w:rsidRDefault="000E012E" w:rsidP="000E012E">
      <w:pPr>
        <w:rPr>
          <w:b/>
          <w:bCs/>
          <w:lang w:val="en"/>
        </w:rPr>
      </w:pPr>
      <w:r>
        <w:rPr>
          <w:b/>
          <w:bCs/>
          <w:lang w:val="en"/>
        </w:rPr>
        <w:t>St</w:t>
      </w:r>
      <w:r w:rsidRPr="00AE419D">
        <w:rPr>
          <w:b/>
          <w:bCs/>
          <w:lang w:val="en"/>
        </w:rPr>
        <w:t>atutory responsibilities include:</w:t>
      </w:r>
    </w:p>
    <w:p w14:paraId="5FBBB346" w14:textId="77777777" w:rsidR="000E012E" w:rsidRPr="00AE419D" w:rsidRDefault="000E012E" w:rsidP="00A30074">
      <w:pPr>
        <w:numPr>
          <w:ilvl w:val="0"/>
          <w:numId w:val="45"/>
        </w:numPr>
        <w:rPr>
          <w:lang w:val="en"/>
        </w:rPr>
      </w:pPr>
      <w:r>
        <w:rPr>
          <w:lang w:val="en"/>
        </w:rPr>
        <w:t>E</w:t>
      </w:r>
      <w:r w:rsidRPr="00AE419D">
        <w:rPr>
          <w:lang w:val="en"/>
        </w:rPr>
        <w:t>ducation and public awareness</w:t>
      </w:r>
    </w:p>
    <w:p w14:paraId="3ED97233" w14:textId="77777777" w:rsidR="000E012E" w:rsidRPr="00AE419D" w:rsidRDefault="000E012E" w:rsidP="00A30074">
      <w:pPr>
        <w:numPr>
          <w:ilvl w:val="0"/>
          <w:numId w:val="45"/>
        </w:numPr>
        <w:rPr>
          <w:lang w:val="en"/>
        </w:rPr>
      </w:pPr>
      <w:r>
        <w:rPr>
          <w:lang w:val="en"/>
        </w:rPr>
        <w:t>D</w:t>
      </w:r>
      <w:r w:rsidRPr="00AE419D">
        <w:rPr>
          <w:lang w:val="en"/>
        </w:rPr>
        <w:t>iscrimination and human rights complaints</w:t>
      </w:r>
    </w:p>
    <w:p w14:paraId="36FEEC57" w14:textId="77777777" w:rsidR="000E012E" w:rsidRPr="00AE419D" w:rsidRDefault="000E012E" w:rsidP="00A30074">
      <w:pPr>
        <w:numPr>
          <w:ilvl w:val="0"/>
          <w:numId w:val="45"/>
        </w:numPr>
        <w:rPr>
          <w:lang w:val="en"/>
        </w:rPr>
      </w:pPr>
      <w:r>
        <w:rPr>
          <w:lang w:val="en"/>
        </w:rPr>
        <w:t>H</w:t>
      </w:r>
      <w:r w:rsidRPr="00AE419D">
        <w:rPr>
          <w:lang w:val="en"/>
        </w:rPr>
        <w:t>uman rights compliance</w:t>
      </w:r>
    </w:p>
    <w:p w14:paraId="6CBD88F7" w14:textId="77777777" w:rsidR="000E012E" w:rsidRPr="00AE419D" w:rsidRDefault="000E012E" w:rsidP="00A30074">
      <w:pPr>
        <w:numPr>
          <w:ilvl w:val="0"/>
          <w:numId w:val="45"/>
        </w:numPr>
        <w:rPr>
          <w:lang w:val="en"/>
        </w:rPr>
      </w:pPr>
      <w:r>
        <w:rPr>
          <w:lang w:val="en"/>
        </w:rPr>
        <w:t>P</w:t>
      </w:r>
      <w:r w:rsidRPr="00AE419D">
        <w:rPr>
          <w:lang w:val="en"/>
        </w:rPr>
        <w:t>olicy and legislative development.</w:t>
      </w:r>
    </w:p>
    <w:p w14:paraId="3E3C50E2" w14:textId="77777777" w:rsidR="000E012E" w:rsidRDefault="000E012E" w:rsidP="000E012E">
      <w:r>
        <w:t>These are achieved via</w:t>
      </w:r>
    </w:p>
    <w:p w14:paraId="2AF7D056" w14:textId="77777777" w:rsidR="000E012E" w:rsidRDefault="000E012E" w:rsidP="00A30074">
      <w:pPr>
        <w:pStyle w:val="ListParagraph"/>
        <w:numPr>
          <w:ilvl w:val="0"/>
          <w:numId w:val="46"/>
        </w:numPr>
      </w:pPr>
      <w:r>
        <w:t>Resolving complaints</w:t>
      </w:r>
    </w:p>
    <w:p w14:paraId="00002BBE" w14:textId="77777777" w:rsidR="000E012E" w:rsidRDefault="000E012E" w:rsidP="00A30074">
      <w:pPr>
        <w:pStyle w:val="ListParagraph"/>
        <w:numPr>
          <w:ilvl w:val="0"/>
          <w:numId w:val="46"/>
        </w:numPr>
      </w:pPr>
      <w:r>
        <w:t xml:space="preserve">Holding public inquiries </w:t>
      </w:r>
    </w:p>
    <w:p w14:paraId="219AC9DA" w14:textId="77777777" w:rsidR="000E012E" w:rsidRDefault="000E012E" w:rsidP="00A30074">
      <w:pPr>
        <w:pStyle w:val="ListParagraph"/>
        <w:numPr>
          <w:ilvl w:val="0"/>
          <w:numId w:val="46"/>
        </w:numPr>
      </w:pPr>
      <w:r>
        <w:t>Developing human rights education programs &amp; resources for schools</w:t>
      </w:r>
    </w:p>
    <w:p w14:paraId="4A3E8205" w14:textId="77777777" w:rsidR="000E012E" w:rsidRDefault="000E012E" w:rsidP="00A30074">
      <w:pPr>
        <w:pStyle w:val="ListParagraph"/>
        <w:numPr>
          <w:ilvl w:val="0"/>
          <w:numId w:val="46"/>
        </w:numPr>
      </w:pPr>
      <w:r>
        <w:t xml:space="preserve">Providing independent legal advice </w:t>
      </w:r>
    </w:p>
    <w:p w14:paraId="5B0EC891" w14:textId="77777777" w:rsidR="000E012E" w:rsidRDefault="000E012E" w:rsidP="00A30074">
      <w:pPr>
        <w:pStyle w:val="ListParagraph"/>
        <w:numPr>
          <w:ilvl w:val="0"/>
          <w:numId w:val="46"/>
        </w:numPr>
      </w:pPr>
      <w:r>
        <w:t>Researching into human rights &amp; discrimination issues</w:t>
      </w:r>
    </w:p>
    <w:p w14:paraId="613138D7" w14:textId="77777777" w:rsidR="000E012E" w:rsidRPr="00EB30EF" w:rsidRDefault="000E012E" w:rsidP="000E012E">
      <w:pPr>
        <w:rPr>
          <w:color w:val="31849B" w:themeColor="accent5" w:themeShade="BF"/>
        </w:rPr>
      </w:pPr>
      <w:r w:rsidRPr="00EB30EF">
        <w:rPr>
          <w:color w:val="31849B" w:themeColor="accent5" w:themeShade="BF"/>
        </w:rPr>
        <w:t>State – Equal Opportunity Commission Western Australia (organisation)</w:t>
      </w:r>
    </w:p>
    <w:p w14:paraId="385E8BF6" w14:textId="77777777" w:rsidR="000E012E" w:rsidRDefault="000E012E" w:rsidP="00A30074">
      <w:pPr>
        <w:pStyle w:val="ListParagraph"/>
        <w:numPr>
          <w:ilvl w:val="0"/>
          <w:numId w:val="43"/>
        </w:numPr>
      </w:pPr>
      <w:r w:rsidRPr="004C759F">
        <w:rPr>
          <w:b/>
        </w:rPr>
        <w:t>Eliminate discrimination</w:t>
      </w:r>
      <w:r>
        <w:t xml:space="preserve"> - </w:t>
      </w:r>
      <w:r w:rsidRPr="004C759F">
        <w:rPr>
          <w:lang w:val="en"/>
        </w:rPr>
        <w:t>eliminate, so far as is possible, discrimination against persons on the grounds of sex, marital status, pregnancy, family responsibility or family status, race, religious or political conviction, impairment, age or, in certain cases, gender history in the areas of work, accommodation, education, the provision of goods, facilities and services, and the activities of clubs</w:t>
      </w:r>
    </w:p>
    <w:p w14:paraId="1E2C3FE0" w14:textId="77777777" w:rsidR="000E012E" w:rsidRDefault="000E012E" w:rsidP="00A30074">
      <w:pPr>
        <w:pStyle w:val="ListParagraph"/>
        <w:numPr>
          <w:ilvl w:val="0"/>
          <w:numId w:val="43"/>
        </w:numPr>
      </w:pPr>
      <w:r w:rsidRPr="004C759F">
        <w:rPr>
          <w:b/>
        </w:rPr>
        <w:t>Eliminate harassment</w:t>
      </w:r>
      <w:r w:rsidRPr="004C759F">
        <w:rPr>
          <w:lang w:val="en"/>
        </w:rPr>
        <w:t xml:space="preserve"> </w:t>
      </w:r>
      <w:r>
        <w:rPr>
          <w:lang w:val="en"/>
        </w:rPr>
        <w:t>-</w:t>
      </w:r>
      <w:r w:rsidRPr="004C759F">
        <w:rPr>
          <w:lang w:val="en"/>
        </w:rPr>
        <w:t>sexual harassment and racial harassment in the workplace, and in educational institutions and sexual harassment and racial harassment related to accommodation:</w:t>
      </w:r>
    </w:p>
    <w:p w14:paraId="229B303F" w14:textId="77777777" w:rsidR="000E012E" w:rsidRDefault="000E012E" w:rsidP="00A30074">
      <w:pPr>
        <w:pStyle w:val="ListParagraph"/>
        <w:numPr>
          <w:ilvl w:val="0"/>
          <w:numId w:val="43"/>
        </w:numPr>
      </w:pPr>
      <w:r w:rsidRPr="004C759F">
        <w:rPr>
          <w:b/>
        </w:rPr>
        <w:t>Promote recognition &amp; acceptance</w:t>
      </w:r>
      <w:r>
        <w:t xml:space="preserve"> of equality of men, women, persons of all races</w:t>
      </w:r>
      <w:r w:rsidRPr="004C759F">
        <w:rPr>
          <w:lang w:val="en"/>
        </w:rPr>
        <w:t xml:space="preserve"> regardless of their religious or political convictions, their impairments or ages.</w:t>
      </w:r>
    </w:p>
    <w:p w14:paraId="36969962" w14:textId="77777777" w:rsidR="000E012E" w:rsidRPr="004C759F" w:rsidRDefault="000E012E" w:rsidP="00A30074">
      <w:pPr>
        <w:pStyle w:val="ListParagraph"/>
        <w:numPr>
          <w:ilvl w:val="0"/>
          <w:numId w:val="43"/>
        </w:numPr>
      </w:pPr>
      <w:r>
        <w:t xml:space="preserve">Commissioner investigates, researches &amp; inquires into all matters relating to discrimination </w:t>
      </w:r>
    </w:p>
    <w:p w14:paraId="4A871CCB" w14:textId="77777777" w:rsidR="000E012E" w:rsidRDefault="000E012E" w:rsidP="000E012E">
      <w:pPr>
        <w:rPr>
          <w:lang w:val="en"/>
        </w:rPr>
      </w:pPr>
    </w:p>
    <w:p w14:paraId="3C686991" w14:textId="77777777" w:rsidR="000E012E" w:rsidRPr="0092102C" w:rsidRDefault="000E012E" w:rsidP="000E012E">
      <w:pPr>
        <w:rPr>
          <w:lang w:val="en"/>
        </w:rPr>
      </w:pPr>
      <w:r w:rsidRPr="0092102C">
        <w:rPr>
          <w:lang w:val="en"/>
        </w:rPr>
        <w:t>The </w:t>
      </w:r>
      <w:hyperlink r:id="rId18" w:history="1">
        <w:r w:rsidRPr="0092102C">
          <w:rPr>
            <w:rStyle w:val="Hyperlink"/>
            <w:i/>
            <w:iCs/>
            <w:lang w:val="en"/>
          </w:rPr>
          <w:t>Equal Opportunity Act 1984</w:t>
        </w:r>
        <w:r w:rsidRPr="0092102C">
          <w:rPr>
            <w:rStyle w:val="Hyperlink"/>
            <w:lang w:val="en"/>
          </w:rPr>
          <w:t> (EO Act)</w:t>
        </w:r>
      </w:hyperlink>
      <w:r w:rsidRPr="0092102C">
        <w:rPr>
          <w:lang w:val="en"/>
        </w:rPr>
        <w:t> is the main piece of legislation underpinning the principles of equal opportunity in Western Australia. The EO Act addresses discrimination in the areas of employment, accommodation, education and the provision of goods, facilities, services and activities on the following grounds:</w:t>
      </w:r>
    </w:p>
    <w:p w14:paraId="0CA6C701" w14:textId="77777777" w:rsidR="000E012E" w:rsidRPr="0092102C" w:rsidRDefault="000E012E" w:rsidP="00A30074">
      <w:pPr>
        <w:numPr>
          <w:ilvl w:val="0"/>
          <w:numId w:val="44"/>
        </w:numPr>
        <w:rPr>
          <w:lang w:val="en"/>
        </w:rPr>
      </w:pPr>
      <w:r w:rsidRPr="0092102C">
        <w:rPr>
          <w:lang w:val="en"/>
        </w:rPr>
        <w:lastRenderedPageBreak/>
        <w:t>sex</w:t>
      </w:r>
    </w:p>
    <w:p w14:paraId="752D3758" w14:textId="77777777" w:rsidR="000E012E" w:rsidRPr="0092102C" w:rsidRDefault="000E012E" w:rsidP="00A30074">
      <w:pPr>
        <w:numPr>
          <w:ilvl w:val="0"/>
          <w:numId w:val="44"/>
        </w:numPr>
        <w:rPr>
          <w:lang w:val="en"/>
        </w:rPr>
      </w:pPr>
      <w:r w:rsidRPr="0092102C">
        <w:rPr>
          <w:lang w:val="en"/>
        </w:rPr>
        <w:t>sexual orientation</w:t>
      </w:r>
    </w:p>
    <w:p w14:paraId="62B11DD5" w14:textId="77777777" w:rsidR="000E012E" w:rsidRPr="0092102C" w:rsidRDefault="000E012E" w:rsidP="00A30074">
      <w:pPr>
        <w:numPr>
          <w:ilvl w:val="0"/>
          <w:numId w:val="44"/>
        </w:numPr>
        <w:rPr>
          <w:lang w:val="en"/>
        </w:rPr>
      </w:pPr>
      <w:r w:rsidRPr="0092102C">
        <w:rPr>
          <w:lang w:val="en"/>
        </w:rPr>
        <w:t>gender history</w:t>
      </w:r>
    </w:p>
    <w:p w14:paraId="3FD25FC0" w14:textId="77777777" w:rsidR="000E012E" w:rsidRPr="0092102C" w:rsidRDefault="000E012E" w:rsidP="00A30074">
      <w:pPr>
        <w:numPr>
          <w:ilvl w:val="0"/>
          <w:numId w:val="44"/>
        </w:numPr>
        <w:rPr>
          <w:lang w:val="en"/>
        </w:rPr>
      </w:pPr>
      <w:r w:rsidRPr="0092102C">
        <w:rPr>
          <w:lang w:val="en"/>
        </w:rPr>
        <w:t>family responsibility or family status</w:t>
      </w:r>
    </w:p>
    <w:p w14:paraId="04B02DC2" w14:textId="77777777" w:rsidR="000E012E" w:rsidRPr="0092102C" w:rsidRDefault="000E012E" w:rsidP="00A30074">
      <w:pPr>
        <w:numPr>
          <w:ilvl w:val="0"/>
          <w:numId w:val="44"/>
        </w:numPr>
        <w:rPr>
          <w:lang w:val="en"/>
        </w:rPr>
      </w:pPr>
      <w:r w:rsidRPr="0092102C">
        <w:rPr>
          <w:lang w:val="en"/>
        </w:rPr>
        <w:t>marital status</w:t>
      </w:r>
    </w:p>
    <w:p w14:paraId="75D81941" w14:textId="77777777" w:rsidR="000E012E" w:rsidRPr="0092102C" w:rsidRDefault="000E012E" w:rsidP="00A30074">
      <w:pPr>
        <w:numPr>
          <w:ilvl w:val="0"/>
          <w:numId w:val="44"/>
        </w:numPr>
        <w:rPr>
          <w:lang w:val="en"/>
        </w:rPr>
      </w:pPr>
      <w:r w:rsidRPr="0092102C">
        <w:rPr>
          <w:lang w:val="en"/>
        </w:rPr>
        <w:t>race</w:t>
      </w:r>
    </w:p>
    <w:p w14:paraId="7E4DD223" w14:textId="77777777" w:rsidR="000E012E" w:rsidRPr="0092102C" w:rsidRDefault="000E012E" w:rsidP="00A30074">
      <w:pPr>
        <w:numPr>
          <w:ilvl w:val="0"/>
          <w:numId w:val="44"/>
        </w:numPr>
        <w:rPr>
          <w:lang w:val="en"/>
        </w:rPr>
      </w:pPr>
      <w:r w:rsidRPr="0092102C">
        <w:rPr>
          <w:lang w:val="en"/>
        </w:rPr>
        <w:t>religious or political conviction</w:t>
      </w:r>
    </w:p>
    <w:p w14:paraId="0A838EEA" w14:textId="77777777" w:rsidR="000E012E" w:rsidRPr="0092102C" w:rsidRDefault="000E012E" w:rsidP="00A30074">
      <w:pPr>
        <w:numPr>
          <w:ilvl w:val="0"/>
          <w:numId w:val="44"/>
        </w:numPr>
        <w:rPr>
          <w:lang w:val="en"/>
        </w:rPr>
      </w:pPr>
      <w:r w:rsidRPr="0092102C">
        <w:rPr>
          <w:lang w:val="en"/>
        </w:rPr>
        <w:t>age</w:t>
      </w:r>
    </w:p>
    <w:p w14:paraId="740E66C5" w14:textId="77777777" w:rsidR="000E012E" w:rsidRPr="0092102C" w:rsidRDefault="000E012E" w:rsidP="00A30074">
      <w:pPr>
        <w:numPr>
          <w:ilvl w:val="0"/>
          <w:numId w:val="44"/>
        </w:numPr>
        <w:rPr>
          <w:lang w:val="en"/>
        </w:rPr>
      </w:pPr>
      <w:r w:rsidRPr="0092102C">
        <w:rPr>
          <w:lang w:val="en"/>
        </w:rPr>
        <w:t>impairment</w:t>
      </w:r>
    </w:p>
    <w:p w14:paraId="67898382" w14:textId="77777777" w:rsidR="000E012E" w:rsidRPr="00F34CCF" w:rsidRDefault="000E012E" w:rsidP="00A30074">
      <w:pPr>
        <w:numPr>
          <w:ilvl w:val="0"/>
          <w:numId w:val="44"/>
        </w:numPr>
        <w:rPr>
          <w:lang w:val="en"/>
        </w:rPr>
      </w:pPr>
      <w:r w:rsidRPr="0092102C">
        <w:rPr>
          <w:lang w:val="en"/>
        </w:rPr>
        <w:t>pregnancy</w:t>
      </w:r>
    </w:p>
    <w:p w14:paraId="2186FA74" w14:textId="77777777" w:rsidR="000E012E" w:rsidRDefault="000E012E" w:rsidP="000E012E"/>
    <w:p w14:paraId="52430104" w14:textId="77777777" w:rsidR="000E012E" w:rsidRPr="004A2C71" w:rsidRDefault="000E012E" w:rsidP="00A30074">
      <w:pPr>
        <w:pStyle w:val="ListParagraph"/>
        <w:numPr>
          <w:ilvl w:val="0"/>
          <w:numId w:val="42"/>
        </w:numPr>
      </w:pPr>
      <w:r>
        <w:t xml:space="preserve">Essentially both cover the same grounds/areas of discrimination, however there are some gaps. </w:t>
      </w:r>
    </w:p>
    <w:p w14:paraId="6F8ADE3A" w14:textId="77777777" w:rsidR="000E012E" w:rsidRDefault="000E012E" w:rsidP="000E012E">
      <w:pPr>
        <w:pStyle w:val="Heading1"/>
      </w:pPr>
      <w:r>
        <w:t>The challenges and opportunities created by globalisation for individuals &amp; organisations</w:t>
      </w:r>
    </w:p>
    <w:p w14:paraId="3D7C46DD" w14:textId="77777777" w:rsidR="000E012E" w:rsidRDefault="000E012E" w:rsidP="000E012E">
      <w:r>
        <w:rPr>
          <w:b/>
        </w:rPr>
        <w:t xml:space="preserve">Definition </w:t>
      </w:r>
      <w:r>
        <w:t xml:space="preserve">the freer movement of goods, services, capital, people, ideas across borders. </w:t>
      </w:r>
    </w:p>
    <w:p w14:paraId="63B7666C" w14:textId="77777777" w:rsidR="000E012E" w:rsidRPr="00340B21" w:rsidRDefault="000E012E" w:rsidP="000E012E">
      <w:pPr>
        <w:rPr>
          <w:color w:val="31849B" w:themeColor="accent5" w:themeShade="BF"/>
        </w:rPr>
      </w:pPr>
      <w:r w:rsidRPr="00340B21">
        <w:rPr>
          <w:color w:val="31849B" w:themeColor="accent5" w:themeShade="BF"/>
        </w:rPr>
        <w:t>Individuals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29"/>
      </w:tblGrid>
      <w:tr w:rsidR="000E012E" w14:paraId="4A1C7B09" w14:textId="77777777" w:rsidTr="00003AF5">
        <w:tc>
          <w:tcPr>
            <w:tcW w:w="5341" w:type="dxa"/>
          </w:tcPr>
          <w:p w14:paraId="0DE12AC8" w14:textId="77777777" w:rsidR="000E012E" w:rsidRDefault="000E012E" w:rsidP="00003AF5">
            <w:pPr>
              <w:jc w:val="center"/>
            </w:pPr>
            <w:r>
              <w:t>Challenges</w:t>
            </w:r>
          </w:p>
        </w:tc>
        <w:tc>
          <w:tcPr>
            <w:tcW w:w="5341" w:type="dxa"/>
          </w:tcPr>
          <w:p w14:paraId="12330391" w14:textId="77777777" w:rsidR="000E012E" w:rsidRDefault="000E012E" w:rsidP="00003AF5">
            <w:pPr>
              <w:jc w:val="center"/>
            </w:pPr>
            <w:r>
              <w:t>Opportunities</w:t>
            </w:r>
          </w:p>
        </w:tc>
      </w:tr>
      <w:tr w:rsidR="000E012E" w14:paraId="2C70BC8F" w14:textId="77777777" w:rsidTr="00003AF5">
        <w:tc>
          <w:tcPr>
            <w:tcW w:w="5341" w:type="dxa"/>
          </w:tcPr>
          <w:p w14:paraId="41A8EC4D" w14:textId="77777777" w:rsidR="000E012E" w:rsidRDefault="000E012E" w:rsidP="00A30074">
            <w:pPr>
              <w:pStyle w:val="ListParagraph"/>
              <w:numPr>
                <w:ilvl w:val="0"/>
                <w:numId w:val="42"/>
              </w:numPr>
            </w:pPr>
            <w:r>
              <w:t>Competing against more people (global labour market)</w:t>
            </w:r>
          </w:p>
          <w:p w14:paraId="087E0C42" w14:textId="77777777" w:rsidR="000E012E" w:rsidRDefault="000E012E" w:rsidP="00A30074">
            <w:pPr>
              <w:pStyle w:val="ListParagraph"/>
              <w:numPr>
                <w:ilvl w:val="0"/>
                <w:numId w:val="42"/>
              </w:numPr>
            </w:pPr>
            <w:r>
              <w:t xml:space="preserve">Potential for exploitation – particularly in developing economic nations – forced labour, trafficking, sweatshops </w:t>
            </w:r>
          </w:p>
        </w:tc>
        <w:tc>
          <w:tcPr>
            <w:tcW w:w="5341" w:type="dxa"/>
          </w:tcPr>
          <w:p w14:paraId="66A901FD" w14:textId="77777777" w:rsidR="000E012E" w:rsidRDefault="000E012E" w:rsidP="00A30074">
            <w:pPr>
              <w:pStyle w:val="ListParagraph"/>
              <w:numPr>
                <w:ilvl w:val="0"/>
                <w:numId w:val="42"/>
              </w:numPr>
            </w:pPr>
            <w:r>
              <w:t>Global job opportunities – travel for work, promotion, training</w:t>
            </w:r>
          </w:p>
          <w:p w14:paraId="7CBE21B8" w14:textId="77777777" w:rsidR="000E012E" w:rsidRDefault="000E012E" w:rsidP="00A30074">
            <w:pPr>
              <w:pStyle w:val="ListParagraph"/>
              <w:numPr>
                <w:ilvl w:val="0"/>
                <w:numId w:val="42"/>
              </w:numPr>
            </w:pPr>
            <w:r>
              <w:t>Exposure to cultures – widen perspectives</w:t>
            </w:r>
          </w:p>
          <w:p w14:paraId="252095BE" w14:textId="77777777" w:rsidR="000E012E" w:rsidRDefault="000E012E" w:rsidP="00A30074">
            <w:pPr>
              <w:pStyle w:val="ListParagraph"/>
              <w:numPr>
                <w:ilvl w:val="0"/>
                <w:numId w:val="42"/>
              </w:numPr>
            </w:pPr>
            <w:r>
              <w:t>Work for MNC</w:t>
            </w:r>
          </w:p>
          <w:p w14:paraId="6E1D6446" w14:textId="77777777" w:rsidR="000E012E" w:rsidRDefault="000E012E" w:rsidP="00A30074">
            <w:pPr>
              <w:pStyle w:val="ListParagraph"/>
              <w:numPr>
                <w:ilvl w:val="0"/>
                <w:numId w:val="42"/>
              </w:numPr>
            </w:pPr>
            <w:r>
              <w:t>Increase economic opportunities</w:t>
            </w:r>
          </w:p>
          <w:p w14:paraId="789CD1DB" w14:textId="77777777" w:rsidR="000E012E" w:rsidRDefault="000E012E" w:rsidP="00A30074">
            <w:pPr>
              <w:pStyle w:val="ListParagraph"/>
              <w:numPr>
                <w:ilvl w:val="0"/>
                <w:numId w:val="42"/>
              </w:numPr>
            </w:pPr>
            <w:r>
              <w:t>Consumer choice</w:t>
            </w:r>
          </w:p>
          <w:p w14:paraId="332BA549" w14:textId="77777777" w:rsidR="000E012E" w:rsidRDefault="000E012E" w:rsidP="00A30074">
            <w:pPr>
              <w:pStyle w:val="ListParagraph"/>
              <w:numPr>
                <w:ilvl w:val="0"/>
                <w:numId w:val="42"/>
              </w:numPr>
            </w:pPr>
            <w:r>
              <w:t xml:space="preserve">Work virtually </w:t>
            </w:r>
          </w:p>
        </w:tc>
      </w:tr>
    </w:tbl>
    <w:p w14:paraId="7BFE8805" w14:textId="77777777" w:rsidR="000E012E" w:rsidRDefault="000E012E" w:rsidP="000E012E"/>
    <w:p w14:paraId="6EB5325B" w14:textId="77777777" w:rsidR="000E012E" w:rsidRPr="004D1971" w:rsidRDefault="000E012E" w:rsidP="000E012E">
      <w:pPr>
        <w:rPr>
          <w:color w:val="31849B" w:themeColor="accent5" w:themeShade="BF"/>
        </w:rPr>
      </w:pPr>
      <w:r w:rsidRPr="004D1971">
        <w:rPr>
          <w:color w:val="31849B" w:themeColor="accent5" w:themeShade="BF"/>
        </w:rPr>
        <w:t>Organisations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149"/>
      </w:tblGrid>
      <w:tr w:rsidR="000E012E" w14:paraId="74867170" w14:textId="77777777" w:rsidTr="00003AF5">
        <w:tc>
          <w:tcPr>
            <w:tcW w:w="5341" w:type="dxa"/>
          </w:tcPr>
          <w:p w14:paraId="3859C7B8" w14:textId="77777777" w:rsidR="000E012E" w:rsidRDefault="000E012E" w:rsidP="00003AF5">
            <w:pPr>
              <w:jc w:val="center"/>
            </w:pPr>
            <w:r>
              <w:t>Challenges</w:t>
            </w:r>
          </w:p>
        </w:tc>
        <w:tc>
          <w:tcPr>
            <w:tcW w:w="5341" w:type="dxa"/>
          </w:tcPr>
          <w:p w14:paraId="674F9EA8" w14:textId="77777777" w:rsidR="000E012E" w:rsidRDefault="000E012E" w:rsidP="00003AF5">
            <w:pPr>
              <w:jc w:val="center"/>
            </w:pPr>
            <w:r>
              <w:t>Opportunities</w:t>
            </w:r>
          </w:p>
        </w:tc>
      </w:tr>
      <w:tr w:rsidR="000E012E" w14:paraId="34483AC9" w14:textId="77777777" w:rsidTr="00003AF5">
        <w:tc>
          <w:tcPr>
            <w:tcW w:w="5341" w:type="dxa"/>
          </w:tcPr>
          <w:p w14:paraId="64BAD0CB" w14:textId="77777777" w:rsidR="000E012E" w:rsidRDefault="000E012E" w:rsidP="00A30074">
            <w:pPr>
              <w:pStyle w:val="ListParagraph"/>
              <w:numPr>
                <w:ilvl w:val="0"/>
                <w:numId w:val="42"/>
              </w:numPr>
            </w:pPr>
            <w:r>
              <w:t>Global competition – MNC benefit at expense of local business</w:t>
            </w:r>
          </w:p>
          <w:p w14:paraId="6DE8E65E" w14:textId="77777777" w:rsidR="000E012E" w:rsidRDefault="000E012E" w:rsidP="00A30074">
            <w:pPr>
              <w:pStyle w:val="ListParagraph"/>
              <w:numPr>
                <w:ilvl w:val="0"/>
                <w:numId w:val="42"/>
              </w:numPr>
            </w:pPr>
            <w:r>
              <w:t>Need culture of continuous improvement to remain competitive</w:t>
            </w:r>
          </w:p>
          <w:p w14:paraId="1ADA9033" w14:textId="77777777" w:rsidR="000E012E" w:rsidRDefault="000E012E" w:rsidP="00A30074">
            <w:pPr>
              <w:pStyle w:val="ListParagraph"/>
              <w:numPr>
                <w:ilvl w:val="0"/>
                <w:numId w:val="42"/>
              </w:numPr>
            </w:pPr>
            <w:r>
              <w:t>Global watch dogs – exposure of unethical practices</w:t>
            </w:r>
          </w:p>
          <w:p w14:paraId="4DDAA54E" w14:textId="77777777" w:rsidR="000E012E" w:rsidRDefault="000E012E" w:rsidP="00003AF5">
            <w:pPr>
              <w:pStyle w:val="ListParagraph"/>
            </w:pPr>
          </w:p>
        </w:tc>
        <w:tc>
          <w:tcPr>
            <w:tcW w:w="5341" w:type="dxa"/>
          </w:tcPr>
          <w:p w14:paraId="580484B1" w14:textId="77777777" w:rsidR="000E012E" w:rsidRDefault="000E012E" w:rsidP="00A30074">
            <w:pPr>
              <w:pStyle w:val="ListParagraph"/>
              <w:numPr>
                <w:ilvl w:val="0"/>
                <w:numId w:val="42"/>
              </w:numPr>
            </w:pPr>
            <w:r>
              <w:t>Global talent pool to employ from</w:t>
            </w:r>
          </w:p>
          <w:p w14:paraId="40634E98" w14:textId="77777777" w:rsidR="000E012E" w:rsidRDefault="000E012E" w:rsidP="00A30074">
            <w:pPr>
              <w:pStyle w:val="ListParagraph"/>
              <w:numPr>
                <w:ilvl w:val="0"/>
                <w:numId w:val="42"/>
              </w:numPr>
            </w:pPr>
            <w:r>
              <w:t>Economies of scale</w:t>
            </w:r>
          </w:p>
          <w:p w14:paraId="3CCB0452" w14:textId="77777777" w:rsidR="000E012E" w:rsidRDefault="000E012E" w:rsidP="00A30074">
            <w:pPr>
              <w:pStyle w:val="ListParagraph"/>
              <w:numPr>
                <w:ilvl w:val="0"/>
                <w:numId w:val="42"/>
              </w:numPr>
            </w:pPr>
            <w:r>
              <w:t>Operate in nations with better financial incentives</w:t>
            </w:r>
          </w:p>
          <w:p w14:paraId="5371953B" w14:textId="77777777" w:rsidR="000E012E" w:rsidRDefault="000E012E" w:rsidP="00A30074">
            <w:pPr>
              <w:pStyle w:val="ListParagraph"/>
              <w:numPr>
                <w:ilvl w:val="0"/>
                <w:numId w:val="42"/>
              </w:numPr>
            </w:pPr>
            <w:r>
              <w:t>Corporate social responsibility opportunities – improve business’s reputation</w:t>
            </w:r>
          </w:p>
          <w:p w14:paraId="4776D14C" w14:textId="77777777" w:rsidR="000E012E" w:rsidRDefault="000E012E" w:rsidP="00A30074">
            <w:pPr>
              <w:pStyle w:val="ListParagraph"/>
              <w:numPr>
                <w:ilvl w:val="0"/>
                <w:numId w:val="42"/>
              </w:numPr>
            </w:pPr>
            <w:r>
              <w:t>Online market – good for start ups, low costs yet global market</w:t>
            </w:r>
          </w:p>
        </w:tc>
      </w:tr>
    </w:tbl>
    <w:p w14:paraId="5203F341" w14:textId="77777777" w:rsidR="000E012E" w:rsidRPr="003B58DB" w:rsidRDefault="000E012E" w:rsidP="000E012E"/>
    <w:p w14:paraId="7C97F454" w14:textId="77777777" w:rsidR="000E012E" w:rsidRDefault="000E012E" w:rsidP="000E012E">
      <w:pPr>
        <w:pStyle w:val="Heading1"/>
      </w:pPr>
      <w:r>
        <w:t xml:space="preserve">The concept of a culture of continuous improvement </w:t>
      </w:r>
    </w:p>
    <w:p w14:paraId="6C85340C" w14:textId="77777777" w:rsidR="000E012E" w:rsidRDefault="000E012E" w:rsidP="000E012E">
      <w:r w:rsidRPr="00D00098">
        <w:rPr>
          <w:b/>
        </w:rPr>
        <w:t xml:space="preserve">Definition </w:t>
      </w:r>
      <w:r>
        <w:t xml:space="preserve">–deeply rooted &amp; unrelenting drive to constantly enhance business processes &amp; eliminate waste. </w:t>
      </w:r>
      <w:r w:rsidRPr="00D00098">
        <w:rPr>
          <w:b/>
        </w:rPr>
        <w:t>What is good enough for today may not be good enough for tomorrow</w:t>
      </w:r>
      <w:r>
        <w:rPr>
          <w:b/>
        </w:rPr>
        <w:t xml:space="preserve">. </w:t>
      </w:r>
    </w:p>
    <w:p w14:paraId="4D2AA22D" w14:textId="77777777" w:rsidR="000E012E" w:rsidRDefault="000E012E" w:rsidP="00A30074">
      <w:pPr>
        <w:pStyle w:val="ListParagraph"/>
        <w:numPr>
          <w:ilvl w:val="0"/>
          <w:numId w:val="42"/>
        </w:numPr>
      </w:pPr>
      <w:r>
        <w:t>Important to remain internationally competitive in today’s globalised economy</w:t>
      </w:r>
    </w:p>
    <w:p w14:paraId="779C6EE3" w14:textId="77777777" w:rsidR="000E012E" w:rsidRDefault="000E012E" w:rsidP="00A30074">
      <w:pPr>
        <w:pStyle w:val="ListParagraph"/>
        <w:numPr>
          <w:ilvl w:val="0"/>
          <w:numId w:val="42"/>
        </w:numPr>
      </w:pPr>
      <w:r>
        <w:lastRenderedPageBreak/>
        <w:t xml:space="preserve">Starts with developing a strategy for measuring work, improving work &amp; changing work. </w:t>
      </w:r>
    </w:p>
    <w:p w14:paraId="4756F2CD" w14:textId="77777777" w:rsidR="000E012E" w:rsidRDefault="000E012E" w:rsidP="00A30074">
      <w:pPr>
        <w:pStyle w:val="ListParagraph"/>
        <w:numPr>
          <w:ilvl w:val="0"/>
          <w:numId w:val="42"/>
        </w:numPr>
      </w:pPr>
      <w:r>
        <w:t>Only effective when employees are committed to the organisation, understand how to be innovate &amp; are supported in this innovation</w:t>
      </w:r>
    </w:p>
    <w:p w14:paraId="6DAD7185" w14:textId="77777777" w:rsidR="000E012E" w:rsidRDefault="000E012E" w:rsidP="00A30074">
      <w:pPr>
        <w:pStyle w:val="ListParagraph"/>
        <w:numPr>
          <w:ilvl w:val="0"/>
          <w:numId w:val="42"/>
        </w:numPr>
      </w:pPr>
      <w:r>
        <w:t>Ongoing cycle of feedback, reflection &amp; growth for both the company &amp; employees – continuously reflecting on how things can be improved</w:t>
      </w:r>
    </w:p>
    <w:p w14:paraId="31E8ED5C" w14:textId="77777777" w:rsidR="000E012E" w:rsidRDefault="000E012E" w:rsidP="00A30074">
      <w:pPr>
        <w:pStyle w:val="ListParagraph"/>
        <w:numPr>
          <w:ilvl w:val="0"/>
          <w:numId w:val="42"/>
        </w:numPr>
      </w:pPr>
      <w:r>
        <w:t>Many small steps rather than one massive change – easier for workers &amp; the business to adapt</w:t>
      </w:r>
    </w:p>
    <w:p w14:paraId="4FE6A794" w14:textId="77777777" w:rsidR="000E012E" w:rsidRDefault="000E012E" w:rsidP="00A30074">
      <w:pPr>
        <w:pStyle w:val="ListParagraph"/>
        <w:numPr>
          <w:ilvl w:val="0"/>
          <w:numId w:val="42"/>
        </w:numPr>
      </w:pPr>
      <w:r>
        <w:t>Explicit communication of expectations between employers &amp; employees</w:t>
      </w:r>
    </w:p>
    <w:p w14:paraId="5EB7CBB4" w14:textId="77777777" w:rsidR="000E012E" w:rsidRDefault="000E012E" w:rsidP="00A30074">
      <w:pPr>
        <w:pStyle w:val="ListParagraph"/>
        <w:numPr>
          <w:ilvl w:val="0"/>
          <w:numId w:val="42"/>
        </w:numPr>
      </w:pPr>
      <w:r>
        <w:t>Employees fully aware of expectations, how they will be achieved &amp; what the end result should look like</w:t>
      </w:r>
    </w:p>
    <w:p w14:paraId="4C0EAAA8" w14:textId="77777777" w:rsidR="000E012E" w:rsidRDefault="000E012E" w:rsidP="00A30074">
      <w:pPr>
        <w:pStyle w:val="ListParagraph"/>
        <w:numPr>
          <w:ilvl w:val="0"/>
          <w:numId w:val="42"/>
        </w:numPr>
      </w:pPr>
      <w:r>
        <w:t>Employees feel valued and part of the process – may further define their career path, develop an ‘encouraging culture’</w:t>
      </w:r>
    </w:p>
    <w:p w14:paraId="69B5C8F1" w14:textId="77777777" w:rsidR="000E012E" w:rsidRDefault="000E012E" w:rsidP="00A30074">
      <w:pPr>
        <w:pStyle w:val="ListParagraph"/>
        <w:numPr>
          <w:ilvl w:val="0"/>
          <w:numId w:val="42"/>
        </w:numPr>
      </w:pPr>
      <w:r>
        <w:t>Adequate training &amp; access to resources is provided to employees</w:t>
      </w:r>
    </w:p>
    <w:p w14:paraId="7DEAC48D" w14:textId="77777777" w:rsidR="000E012E" w:rsidRDefault="000E012E" w:rsidP="00A30074">
      <w:pPr>
        <w:pStyle w:val="ListParagraph"/>
        <w:numPr>
          <w:ilvl w:val="0"/>
          <w:numId w:val="42"/>
        </w:numPr>
      </w:pPr>
      <w:r>
        <w:t>Data driven decision making – ensure change/achievement is measurable – skilled people to interpret data in an ongoing manner</w:t>
      </w:r>
    </w:p>
    <w:p w14:paraId="328350DB" w14:textId="77777777" w:rsidR="000E012E" w:rsidRDefault="000E012E" w:rsidP="00A30074">
      <w:pPr>
        <w:pStyle w:val="ListParagraph"/>
        <w:numPr>
          <w:ilvl w:val="0"/>
          <w:numId w:val="42"/>
        </w:numPr>
      </w:pPr>
      <w:r>
        <w:t>Consistency</w:t>
      </w:r>
    </w:p>
    <w:p w14:paraId="72C1B04E" w14:textId="77777777" w:rsidR="000E012E" w:rsidRDefault="000E012E" w:rsidP="00A30074">
      <w:pPr>
        <w:pStyle w:val="ListParagraph"/>
        <w:numPr>
          <w:ilvl w:val="0"/>
          <w:numId w:val="42"/>
        </w:numPr>
      </w:pPr>
      <w:r>
        <w:t xml:space="preserve">Implement necessary new technology, ideas to improve efficiency &amp; productivity – train/upskill workers </w:t>
      </w:r>
    </w:p>
    <w:p w14:paraId="0B959CDF" w14:textId="77777777" w:rsidR="000E012E" w:rsidRDefault="000E012E" w:rsidP="00A30074">
      <w:pPr>
        <w:pStyle w:val="ListParagraph"/>
        <w:numPr>
          <w:ilvl w:val="0"/>
          <w:numId w:val="42"/>
        </w:numPr>
      </w:pPr>
      <w:r>
        <w:t>Stay aware of current trends &amp; developments – ties in with customer confidence</w:t>
      </w:r>
    </w:p>
    <w:p w14:paraId="05AFC64C" w14:textId="77777777" w:rsidR="000E012E" w:rsidRDefault="000E012E" w:rsidP="00A30074">
      <w:pPr>
        <w:pStyle w:val="ListParagraph"/>
        <w:numPr>
          <w:ilvl w:val="0"/>
          <w:numId w:val="42"/>
        </w:numPr>
      </w:pPr>
      <w:r>
        <w:t>Committed leadership</w:t>
      </w:r>
    </w:p>
    <w:p w14:paraId="4356F653" w14:textId="77777777" w:rsidR="000E012E" w:rsidRDefault="000E012E" w:rsidP="00A30074">
      <w:pPr>
        <w:pStyle w:val="ListParagraph"/>
        <w:numPr>
          <w:ilvl w:val="0"/>
          <w:numId w:val="42"/>
        </w:numPr>
      </w:pPr>
      <w:r>
        <w:t>Constant communication to employees so they understand/aware of what’s happening, feel part of the change and valued – improve their commitment &amp; motivation</w:t>
      </w:r>
    </w:p>
    <w:p w14:paraId="7A34A823" w14:textId="77777777" w:rsidR="000E012E" w:rsidRDefault="000E012E" w:rsidP="00A30074">
      <w:pPr>
        <w:pStyle w:val="ListParagraph"/>
        <w:numPr>
          <w:ilvl w:val="0"/>
          <w:numId w:val="42"/>
        </w:numPr>
      </w:pPr>
      <w:r>
        <w:t>Increases productivity, efficiency, profit</w:t>
      </w:r>
    </w:p>
    <w:p w14:paraId="51234CB0" w14:textId="77777777" w:rsidR="000E012E" w:rsidRDefault="000E012E" w:rsidP="000E012E">
      <w:pPr>
        <w:pStyle w:val="Heading1"/>
      </w:pPr>
      <w:r>
        <w:t>The contribution of a culture of continuous improvement to competitiveness of a business in the global market place</w:t>
      </w:r>
    </w:p>
    <w:p w14:paraId="5241CD16" w14:textId="77777777" w:rsidR="000E012E" w:rsidRDefault="000E012E" w:rsidP="00A30074">
      <w:pPr>
        <w:pStyle w:val="ListParagraph"/>
        <w:numPr>
          <w:ilvl w:val="0"/>
          <w:numId w:val="47"/>
        </w:numPr>
      </w:pPr>
      <w:r>
        <w:t>Efficiency &amp; productivity</w:t>
      </w:r>
    </w:p>
    <w:p w14:paraId="416593F8" w14:textId="77777777" w:rsidR="000E012E" w:rsidRDefault="000E012E" w:rsidP="00A30074">
      <w:pPr>
        <w:pStyle w:val="ListParagraph"/>
        <w:numPr>
          <w:ilvl w:val="0"/>
          <w:numId w:val="47"/>
        </w:numPr>
      </w:pPr>
      <w:r>
        <w:t>Renewal &amp; relevancy</w:t>
      </w:r>
    </w:p>
    <w:p w14:paraId="70EA55CD" w14:textId="77777777" w:rsidR="000E012E" w:rsidRDefault="000E012E" w:rsidP="00A30074">
      <w:pPr>
        <w:pStyle w:val="ListParagraph"/>
        <w:numPr>
          <w:ilvl w:val="0"/>
          <w:numId w:val="47"/>
        </w:numPr>
      </w:pPr>
      <w:r>
        <w:t>Maximise profit</w:t>
      </w:r>
    </w:p>
    <w:p w14:paraId="68EA88F7" w14:textId="77777777" w:rsidR="000E012E" w:rsidRDefault="000E012E" w:rsidP="00A30074">
      <w:pPr>
        <w:pStyle w:val="ListParagraph"/>
        <w:numPr>
          <w:ilvl w:val="0"/>
          <w:numId w:val="47"/>
        </w:numPr>
      </w:pPr>
      <w:r>
        <w:t xml:space="preserve">Sustainability </w:t>
      </w:r>
    </w:p>
    <w:p w14:paraId="0895505D" w14:textId="77777777" w:rsidR="000E012E" w:rsidRDefault="000E012E" w:rsidP="000E012E">
      <w:pPr>
        <w:pStyle w:val="Heading1"/>
      </w:pPr>
      <w:r>
        <w:t>The impact of organisational restructuring on the human, physical &amp; financial resources of a business</w:t>
      </w:r>
    </w:p>
    <w:p w14:paraId="6338B116" w14:textId="77777777" w:rsidR="000E012E" w:rsidRPr="004A2C71" w:rsidRDefault="000E012E" w:rsidP="000E012E">
      <w:pPr>
        <w:ind w:left="360"/>
        <w:jc w:val="right"/>
        <w:rPr>
          <w:b/>
          <w:color w:val="00B050"/>
          <w:sz w:val="32"/>
          <w:szCs w:val="32"/>
        </w:rPr>
      </w:pPr>
    </w:p>
    <w:p w14:paraId="10EE86C4" w14:textId="77777777" w:rsidR="000E012E" w:rsidRDefault="000E012E" w:rsidP="000E012E">
      <w:r>
        <w:rPr>
          <w:b/>
        </w:rPr>
        <w:t xml:space="preserve">Restructuring </w:t>
      </w:r>
      <w:r>
        <w:t xml:space="preserve">act or reorganising legal, ownership, operational or other structures of a business for the purpose of increasing its profitability or improving its organisation to suit its present needs. </w:t>
      </w:r>
    </w:p>
    <w:p w14:paraId="29B4C4A7" w14:textId="77777777" w:rsidR="000E012E" w:rsidRDefault="000E012E" w:rsidP="000E012E">
      <w:r w:rsidRPr="00CC7BB4">
        <w:rPr>
          <w:b/>
        </w:rPr>
        <w:t>Examples</w:t>
      </w:r>
      <w:r>
        <w:t xml:space="preserve"> of restructuring – relocation, offshoring, outsourcing, bankruptcy, merger/acquisition, expansion, downsizing</w:t>
      </w:r>
    </w:p>
    <w:p w14:paraId="16E8FE08" w14:textId="77777777" w:rsidR="000E012E" w:rsidRDefault="000E012E" w:rsidP="000E012E">
      <w:pPr>
        <w:rPr>
          <w:color w:val="31849B" w:themeColor="accent5" w:themeShade="BF"/>
        </w:rPr>
      </w:pPr>
    </w:p>
    <w:p w14:paraId="036637B3" w14:textId="77777777" w:rsidR="000E012E" w:rsidRDefault="000E012E" w:rsidP="000E012E">
      <w:r w:rsidRPr="00AA09DF">
        <w:rPr>
          <w:color w:val="31849B" w:themeColor="accent5" w:themeShade="BF"/>
        </w:rPr>
        <w:t>Human resources</w:t>
      </w:r>
      <w:r>
        <w:t xml:space="preserve"> – the people involved in running &amp; operating an organisation</w:t>
      </w:r>
    </w:p>
    <w:p w14:paraId="037389C0" w14:textId="77777777" w:rsidR="000E012E" w:rsidRDefault="000E012E" w:rsidP="000E012E">
      <w:r>
        <w:t xml:space="preserve">Positive impacts </w:t>
      </w:r>
    </w:p>
    <w:p w14:paraId="02783550" w14:textId="77777777" w:rsidR="000E012E" w:rsidRDefault="000E012E" w:rsidP="00A30074">
      <w:pPr>
        <w:pStyle w:val="ListParagraph"/>
        <w:numPr>
          <w:ilvl w:val="0"/>
          <w:numId w:val="48"/>
        </w:numPr>
      </w:pPr>
      <w:r>
        <w:t>Increase efficiency &amp; productivity of workforce</w:t>
      </w:r>
    </w:p>
    <w:p w14:paraId="58A1F821" w14:textId="77777777" w:rsidR="000E012E" w:rsidRDefault="000E012E" w:rsidP="00A30074">
      <w:pPr>
        <w:pStyle w:val="ListParagraph"/>
        <w:numPr>
          <w:ilvl w:val="0"/>
          <w:numId w:val="48"/>
        </w:numPr>
      </w:pPr>
      <w:r>
        <w:lastRenderedPageBreak/>
        <w:t>Improved job security for those who remain as company more sustainable</w:t>
      </w:r>
    </w:p>
    <w:p w14:paraId="58B9016D" w14:textId="77777777" w:rsidR="000E012E" w:rsidRDefault="000E012E" w:rsidP="00A30074">
      <w:pPr>
        <w:pStyle w:val="ListParagraph"/>
        <w:numPr>
          <w:ilvl w:val="0"/>
          <w:numId w:val="48"/>
        </w:numPr>
      </w:pPr>
      <w:r>
        <w:t>New job roles – more opportunity for training, innovation, career development</w:t>
      </w:r>
    </w:p>
    <w:p w14:paraId="4C78919B" w14:textId="77777777" w:rsidR="000E012E" w:rsidRDefault="000E012E" w:rsidP="00A30074">
      <w:pPr>
        <w:pStyle w:val="ListParagraph"/>
        <w:numPr>
          <w:ilvl w:val="0"/>
          <w:numId w:val="48"/>
        </w:numPr>
      </w:pPr>
      <w:r>
        <w:t>Improved worker wellbeing, work engagement</w:t>
      </w:r>
    </w:p>
    <w:p w14:paraId="4876CD70" w14:textId="77777777" w:rsidR="000E012E" w:rsidRDefault="000E012E" w:rsidP="00A30074">
      <w:pPr>
        <w:pStyle w:val="ListParagraph"/>
        <w:numPr>
          <w:ilvl w:val="0"/>
          <w:numId w:val="48"/>
        </w:numPr>
      </w:pPr>
      <w:r>
        <w:t>Higher job satisfaction if new role</w:t>
      </w:r>
    </w:p>
    <w:p w14:paraId="10B40B45" w14:textId="77777777" w:rsidR="000E012E" w:rsidRDefault="000E012E" w:rsidP="000E012E">
      <w:r>
        <w:t>Negative impacts</w:t>
      </w:r>
    </w:p>
    <w:p w14:paraId="662117C7" w14:textId="77777777" w:rsidR="000E012E" w:rsidRDefault="000E012E" w:rsidP="00A30074">
      <w:pPr>
        <w:pStyle w:val="ListParagraph"/>
        <w:numPr>
          <w:ilvl w:val="0"/>
          <w:numId w:val="49"/>
        </w:numPr>
      </w:pPr>
      <w:r>
        <w:t>Survivor syndrome</w:t>
      </w:r>
    </w:p>
    <w:p w14:paraId="1E9A1299" w14:textId="77777777" w:rsidR="000E012E" w:rsidRDefault="000E012E" w:rsidP="00A30074">
      <w:pPr>
        <w:pStyle w:val="ListParagraph"/>
        <w:numPr>
          <w:ilvl w:val="0"/>
          <w:numId w:val="49"/>
        </w:numPr>
      </w:pPr>
      <w:r>
        <w:t>Loss organisational knowledge</w:t>
      </w:r>
    </w:p>
    <w:p w14:paraId="17C8413D" w14:textId="77777777" w:rsidR="000E012E" w:rsidRDefault="000E012E" w:rsidP="000E012E"/>
    <w:p w14:paraId="787B89D6" w14:textId="77777777" w:rsidR="000E012E" w:rsidRDefault="000E012E" w:rsidP="000E012E">
      <w:r w:rsidRPr="00AA09DF">
        <w:rPr>
          <w:color w:val="31849B" w:themeColor="accent5" w:themeShade="BF"/>
        </w:rPr>
        <w:t>Physical resources</w:t>
      </w:r>
      <w:r>
        <w:t xml:space="preserve"> – anything needed to carry out daily operational activities – includes facilities, plant &amp; equipment, consumables</w:t>
      </w:r>
    </w:p>
    <w:p w14:paraId="3663DE4A" w14:textId="77777777" w:rsidR="000E012E" w:rsidRDefault="000E012E" w:rsidP="000E012E">
      <w:r>
        <w:t xml:space="preserve">Should assess regularly to ensure in top functioning condition to maintain efficiency &amp; meeting current demand. Ties in with the culture of continuous improvement. </w:t>
      </w:r>
    </w:p>
    <w:p w14:paraId="305386FD" w14:textId="77777777" w:rsidR="000E012E" w:rsidRDefault="000E012E" w:rsidP="000E012E">
      <w:r>
        <w:t>Staying up to date with current trends, standards &amp; practices links with culture continuous improvement &amp; global competitiveness.</w:t>
      </w:r>
    </w:p>
    <w:p w14:paraId="0F6E640A" w14:textId="77777777" w:rsidR="000E012E" w:rsidRDefault="000E012E" w:rsidP="000E012E"/>
    <w:p w14:paraId="19009C17" w14:textId="77777777" w:rsidR="000E012E" w:rsidRDefault="000E012E" w:rsidP="000E012E">
      <w:r>
        <w:t xml:space="preserve">Regular maintenance &amp; improved physical resources result in efficiency and directly tie to sustainable performance of the business. A business can be more resilient over time –withstand global shocks provided they have healthy economic, social &amp; environmental systems that are flexible &amp; adaptable. </w:t>
      </w:r>
    </w:p>
    <w:p w14:paraId="4770EAA2" w14:textId="77777777" w:rsidR="000E012E" w:rsidRDefault="000E012E" w:rsidP="000E012E"/>
    <w:p w14:paraId="51E61F3E" w14:textId="77777777" w:rsidR="000E012E" w:rsidRDefault="000E012E" w:rsidP="000E012E">
      <w:r>
        <w:t>Positive impacts</w:t>
      </w:r>
    </w:p>
    <w:p w14:paraId="044977ED" w14:textId="77777777" w:rsidR="000E012E" w:rsidRDefault="000E012E" w:rsidP="00A30074">
      <w:pPr>
        <w:pStyle w:val="ListParagraph"/>
        <w:numPr>
          <w:ilvl w:val="0"/>
          <w:numId w:val="50"/>
        </w:numPr>
      </w:pPr>
      <w:r>
        <w:t>Increase or upgraded equipment – more efficient/productive, change from labour intensive to capital intensive manufacturing.</w:t>
      </w:r>
    </w:p>
    <w:p w14:paraId="118A6FE1" w14:textId="77777777" w:rsidR="000E012E" w:rsidRDefault="000E012E" w:rsidP="00A30074">
      <w:pPr>
        <w:pStyle w:val="ListParagraph"/>
        <w:numPr>
          <w:ilvl w:val="0"/>
          <w:numId w:val="50"/>
        </w:numPr>
      </w:pPr>
      <w:r>
        <w:t>Better location</w:t>
      </w:r>
    </w:p>
    <w:p w14:paraId="06F2C7BC" w14:textId="77777777" w:rsidR="000E012E" w:rsidRDefault="000E012E" w:rsidP="00A30074">
      <w:pPr>
        <w:pStyle w:val="ListParagraph"/>
        <w:numPr>
          <w:ilvl w:val="0"/>
          <w:numId w:val="50"/>
        </w:numPr>
      </w:pPr>
      <w:r>
        <w:t>Less physical resources to manage</w:t>
      </w:r>
    </w:p>
    <w:p w14:paraId="2AE5253B" w14:textId="77777777" w:rsidR="000E012E" w:rsidRDefault="000E012E" w:rsidP="00A30074">
      <w:pPr>
        <w:pStyle w:val="ListParagraph"/>
        <w:numPr>
          <w:ilvl w:val="0"/>
          <w:numId w:val="50"/>
        </w:numPr>
      </w:pPr>
      <w:r>
        <w:t>Legal compliance – regarding physical access, environmental standards &amp; regulations, energy efficiency, safety, security, aesthetics (fines, imprisonment for not meeting)</w:t>
      </w:r>
    </w:p>
    <w:p w14:paraId="33D2092C" w14:textId="77777777" w:rsidR="000E012E" w:rsidRDefault="000E012E" w:rsidP="00A30074">
      <w:pPr>
        <w:pStyle w:val="ListParagraph"/>
        <w:numPr>
          <w:ilvl w:val="0"/>
          <w:numId w:val="50"/>
        </w:numPr>
      </w:pPr>
      <w:r>
        <w:t>Improved efficiency &amp; productivity</w:t>
      </w:r>
    </w:p>
    <w:p w14:paraId="1BB6B46E" w14:textId="77777777" w:rsidR="000E012E" w:rsidRDefault="000E012E" w:rsidP="00A30074">
      <w:pPr>
        <w:pStyle w:val="ListParagraph"/>
        <w:numPr>
          <w:ilvl w:val="0"/>
          <w:numId w:val="50"/>
        </w:numPr>
      </w:pPr>
      <w:r>
        <w:t>Room for expansion</w:t>
      </w:r>
    </w:p>
    <w:p w14:paraId="4B349276" w14:textId="77777777" w:rsidR="000E012E" w:rsidRDefault="000E012E" w:rsidP="000E012E">
      <w:r>
        <w:t>Negative impacts</w:t>
      </w:r>
    </w:p>
    <w:p w14:paraId="3AE3A30B" w14:textId="77777777" w:rsidR="000E012E" w:rsidRDefault="000E012E" w:rsidP="00A30074">
      <w:pPr>
        <w:pStyle w:val="ListParagraph"/>
        <w:numPr>
          <w:ilvl w:val="0"/>
          <w:numId w:val="51"/>
        </w:numPr>
      </w:pPr>
      <w:r>
        <w:t>Change of consumables</w:t>
      </w:r>
    </w:p>
    <w:p w14:paraId="49F29F3C" w14:textId="77777777" w:rsidR="000E012E" w:rsidRDefault="000E012E" w:rsidP="00A30074">
      <w:pPr>
        <w:pStyle w:val="ListParagraph"/>
        <w:numPr>
          <w:ilvl w:val="0"/>
          <w:numId w:val="51"/>
        </w:numPr>
      </w:pPr>
      <w:r>
        <w:t>Costs</w:t>
      </w:r>
    </w:p>
    <w:p w14:paraId="7BD38A26" w14:textId="77777777" w:rsidR="000E012E" w:rsidRDefault="000E012E" w:rsidP="00A30074">
      <w:pPr>
        <w:pStyle w:val="ListParagraph"/>
        <w:numPr>
          <w:ilvl w:val="0"/>
          <w:numId w:val="51"/>
        </w:numPr>
      </w:pPr>
      <w:r>
        <w:t>Lost time</w:t>
      </w:r>
    </w:p>
    <w:p w14:paraId="7D67CD56" w14:textId="77777777" w:rsidR="000E012E" w:rsidRDefault="000E012E" w:rsidP="00A30074">
      <w:pPr>
        <w:pStyle w:val="ListParagraph"/>
        <w:numPr>
          <w:ilvl w:val="0"/>
          <w:numId w:val="51"/>
        </w:numPr>
      </w:pPr>
      <w:r>
        <w:t>Compatibility issues</w:t>
      </w:r>
    </w:p>
    <w:p w14:paraId="123D4E10" w14:textId="77777777" w:rsidR="000E012E" w:rsidRDefault="000E012E" w:rsidP="00A30074">
      <w:pPr>
        <w:pStyle w:val="ListParagraph"/>
        <w:numPr>
          <w:ilvl w:val="0"/>
          <w:numId w:val="51"/>
        </w:numPr>
      </w:pPr>
      <w:r>
        <w:t>Poor location</w:t>
      </w:r>
    </w:p>
    <w:p w14:paraId="54E86BFE" w14:textId="77777777" w:rsidR="000E012E" w:rsidRPr="00AA09DF" w:rsidRDefault="000E012E" w:rsidP="00A30074">
      <w:pPr>
        <w:pStyle w:val="ListParagraph"/>
        <w:numPr>
          <w:ilvl w:val="0"/>
          <w:numId w:val="51"/>
        </w:numPr>
      </w:pPr>
      <w:r>
        <w:t>Quality &amp; productivity issues</w:t>
      </w:r>
    </w:p>
    <w:p w14:paraId="7383C13E" w14:textId="77777777" w:rsidR="000E012E" w:rsidRDefault="000E012E" w:rsidP="000E012E"/>
    <w:p w14:paraId="20995CCA" w14:textId="77777777" w:rsidR="000E012E" w:rsidRDefault="000E012E" w:rsidP="000E012E">
      <w:r w:rsidRPr="007E385E">
        <w:rPr>
          <w:color w:val="31849B" w:themeColor="accent5" w:themeShade="BF"/>
        </w:rPr>
        <w:t>Financial resources</w:t>
      </w:r>
      <w:r>
        <w:t xml:space="preserve"> – money available to an organisation (managed via a budget that records all expected revenue &amp; expenditure for a financial year, including contingency funds)</w:t>
      </w:r>
    </w:p>
    <w:p w14:paraId="36896F33" w14:textId="77777777" w:rsidR="000E012E" w:rsidRDefault="000E012E" w:rsidP="000E012E">
      <w:r>
        <w:t>Positive impacts</w:t>
      </w:r>
    </w:p>
    <w:p w14:paraId="517BCBBF" w14:textId="77777777" w:rsidR="000E012E" w:rsidRDefault="000E012E" w:rsidP="00A30074">
      <w:pPr>
        <w:pStyle w:val="ListParagraph"/>
        <w:numPr>
          <w:ilvl w:val="0"/>
          <w:numId w:val="52"/>
        </w:numPr>
      </w:pPr>
      <w:r>
        <w:t>Potential savings in staff, running costs</w:t>
      </w:r>
    </w:p>
    <w:p w14:paraId="15443E86" w14:textId="77777777" w:rsidR="000E012E" w:rsidRDefault="000E012E" w:rsidP="00A30074">
      <w:pPr>
        <w:pStyle w:val="ListParagraph"/>
        <w:numPr>
          <w:ilvl w:val="0"/>
          <w:numId w:val="52"/>
        </w:numPr>
      </w:pPr>
      <w:r>
        <w:lastRenderedPageBreak/>
        <w:t>Lease rather than purchase expensive equipment</w:t>
      </w:r>
    </w:p>
    <w:p w14:paraId="761F4FE0" w14:textId="77777777" w:rsidR="000E012E" w:rsidRDefault="000E012E" w:rsidP="00A30074">
      <w:pPr>
        <w:pStyle w:val="ListParagraph"/>
        <w:numPr>
          <w:ilvl w:val="0"/>
          <w:numId w:val="52"/>
        </w:numPr>
      </w:pPr>
      <w:r>
        <w:t>Outsourcing</w:t>
      </w:r>
    </w:p>
    <w:p w14:paraId="2A48433B" w14:textId="77777777" w:rsidR="000E012E" w:rsidRDefault="000E012E" w:rsidP="00A30074">
      <w:pPr>
        <w:pStyle w:val="ListParagraph"/>
        <w:numPr>
          <w:ilvl w:val="0"/>
          <w:numId w:val="52"/>
        </w:numPr>
      </w:pPr>
      <w:r>
        <w:t>Economies of scale</w:t>
      </w:r>
    </w:p>
    <w:p w14:paraId="3147F5D7" w14:textId="77777777" w:rsidR="000E012E" w:rsidRDefault="000E012E" w:rsidP="00A30074">
      <w:pPr>
        <w:pStyle w:val="ListParagraph"/>
        <w:numPr>
          <w:ilvl w:val="0"/>
          <w:numId w:val="52"/>
        </w:numPr>
      </w:pPr>
      <w:r>
        <w:t>Smaller, cheaper premises</w:t>
      </w:r>
    </w:p>
    <w:p w14:paraId="30AF16EB" w14:textId="77777777" w:rsidR="000E012E" w:rsidRDefault="000E012E" w:rsidP="000E012E">
      <w:r>
        <w:t>Negative impacts</w:t>
      </w:r>
    </w:p>
    <w:p w14:paraId="480EF8BB" w14:textId="77777777" w:rsidR="000E012E" w:rsidRDefault="000E012E" w:rsidP="00A30074">
      <w:pPr>
        <w:pStyle w:val="ListParagraph"/>
        <w:numPr>
          <w:ilvl w:val="0"/>
          <w:numId w:val="53"/>
        </w:numPr>
      </w:pPr>
      <w:r>
        <w:t>Initial high costs in purchasing, installing new equipment</w:t>
      </w:r>
    </w:p>
    <w:p w14:paraId="01690317" w14:textId="77777777" w:rsidR="000E012E" w:rsidRDefault="000E012E" w:rsidP="00A30074">
      <w:pPr>
        <w:pStyle w:val="ListParagraph"/>
        <w:numPr>
          <w:ilvl w:val="0"/>
          <w:numId w:val="53"/>
        </w:numPr>
      </w:pPr>
      <w:r>
        <w:t>Redundancy payments</w:t>
      </w:r>
    </w:p>
    <w:p w14:paraId="34A84513" w14:textId="77777777" w:rsidR="000E012E" w:rsidRDefault="000E012E" w:rsidP="00A30074">
      <w:pPr>
        <w:pStyle w:val="ListParagraph"/>
        <w:numPr>
          <w:ilvl w:val="0"/>
          <w:numId w:val="53"/>
        </w:numPr>
      </w:pPr>
      <w:r>
        <w:t>Retraining costs</w:t>
      </w:r>
    </w:p>
    <w:p w14:paraId="366EBAD4" w14:textId="77777777" w:rsidR="000E012E" w:rsidRDefault="000E012E" w:rsidP="00A30074">
      <w:pPr>
        <w:pStyle w:val="ListParagraph"/>
        <w:numPr>
          <w:ilvl w:val="0"/>
          <w:numId w:val="53"/>
        </w:numPr>
      </w:pPr>
      <w:r>
        <w:t>Relocation costs</w:t>
      </w:r>
    </w:p>
    <w:p w14:paraId="51021C96" w14:textId="77777777" w:rsidR="000E012E" w:rsidRDefault="000E012E" w:rsidP="000E012E">
      <w:pPr>
        <w:pStyle w:val="Heading1"/>
      </w:pPr>
    </w:p>
    <w:p w14:paraId="590F8640" w14:textId="77777777" w:rsidR="000E012E" w:rsidRPr="00D71EF1" w:rsidRDefault="000E012E" w:rsidP="000E012E">
      <w:pPr>
        <w:pStyle w:val="Heading1"/>
      </w:pPr>
      <w:r w:rsidRPr="00D71EF1">
        <w:t>Legal Requirements for employers &amp; employees in the workplace</w:t>
      </w:r>
    </w:p>
    <w:p w14:paraId="439E2456" w14:textId="77777777" w:rsidR="000E012E" w:rsidRPr="00855DE7" w:rsidRDefault="000E012E" w:rsidP="000E012E">
      <w:pPr>
        <w:rPr>
          <w:b/>
        </w:rPr>
      </w:pPr>
      <w:r w:rsidRPr="00855DE7">
        <w:rPr>
          <w:b/>
        </w:rPr>
        <w:t xml:space="preserve">Work Safety and Health legislation </w:t>
      </w:r>
    </w:p>
    <w:p w14:paraId="24E4BDFA" w14:textId="77777777" w:rsidR="000E012E" w:rsidRDefault="000E012E" w:rsidP="00A30074">
      <w:pPr>
        <w:pStyle w:val="ListParagraph"/>
        <w:numPr>
          <w:ilvl w:val="0"/>
          <w:numId w:val="14"/>
        </w:numPr>
      </w:pPr>
      <w:r>
        <w:t xml:space="preserve">Employers must </w:t>
      </w:r>
    </w:p>
    <w:p w14:paraId="7658E547" w14:textId="77777777" w:rsidR="000E012E" w:rsidRDefault="000E012E" w:rsidP="00A30074">
      <w:pPr>
        <w:pStyle w:val="ListParagraph"/>
        <w:numPr>
          <w:ilvl w:val="1"/>
          <w:numId w:val="14"/>
        </w:numPr>
      </w:pPr>
      <w:r>
        <w:t>Provide adequate training &amp; information so employees know how to operate equipment correctly &amp; safely</w:t>
      </w:r>
    </w:p>
    <w:p w14:paraId="4B60BD3E" w14:textId="77777777" w:rsidR="000E012E" w:rsidRPr="0012687A" w:rsidRDefault="000E012E" w:rsidP="00A30074">
      <w:pPr>
        <w:pStyle w:val="ListParagraph"/>
        <w:numPr>
          <w:ilvl w:val="1"/>
          <w:numId w:val="14"/>
        </w:numPr>
        <w:rPr>
          <w:lang w:val="en"/>
        </w:rPr>
      </w:pPr>
      <w:r>
        <w:t xml:space="preserve">Provide a safe workplace - </w:t>
      </w:r>
      <w:r w:rsidRPr="00E779BC">
        <w:rPr>
          <w:lang w:val="en"/>
        </w:rPr>
        <w:t>Identify hazards and risks and eliminate or control risks</w:t>
      </w:r>
      <w:r>
        <w:rPr>
          <w:lang w:val="en"/>
        </w:rPr>
        <w:t xml:space="preserve"> - </w:t>
      </w:r>
      <w:r>
        <w:t xml:space="preserve">if unable to must provide PPE </w:t>
      </w:r>
    </w:p>
    <w:p w14:paraId="5948D574" w14:textId="77777777" w:rsidR="000E012E" w:rsidRPr="00E779BC" w:rsidRDefault="000E012E" w:rsidP="00A30074">
      <w:pPr>
        <w:pStyle w:val="ListParagraph"/>
        <w:numPr>
          <w:ilvl w:val="1"/>
          <w:numId w:val="14"/>
        </w:numPr>
        <w:rPr>
          <w:lang w:val="en"/>
        </w:rPr>
      </w:pPr>
      <w:r w:rsidRPr="00E779BC">
        <w:rPr>
          <w:lang w:val="en"/>
        </w:rPr>
        <w:t>Provide a safe system of work</w:t>
      </w:r>
    </w:p>
    <w:p w14:paraId="5A31AC7D" w14:textId="77777777" w:rsidR="000E012E" w:rsidRPr="00E779BC" w:rsidRDefault="000E012E" w:rsidP="00A30074">
      <w:pPr>
        <w:pStyle w:val="ListParagraph"/>
        <w:numPr>
          <w:ilvl w:val="1"/>
          <w:numId w:val="14"/>
        </w:numPr>
        <w:rPr>
          <w:lang w:val="en"/>
        </w:rPr>
      </w:pPr>
      <w:r w:rsidRPr="00E779BC">
        <w:rPr>
          <w:lang w:val="en"/>
        </w:rPr>
        <w:t>Provide supervision</w:t>
      </w:r>
    </w:p>
    <w:p w14:paraId="3EB32016" w14:textId="77777777" w:rsidR="000E012E" w:rsidRPr="00E779BC" w:rsidRDefault="000E012E" w:rsidP="00A30074">
      <w:pPr>
        <w:pStyle w:val="ListParagraph"/>
        <w:numPr>
          <w:ilvl w:val="1"/>
          <w:numId w:val="14"/>
        </w:numPr>
        <w:rPr>
          <w:lang w:val="en"/>
        </w:rPr>
      </w:pPr>
      <w:r w:rsidRPr="00E779BC">
        <w:rPr>
          <w:lang w:val="en"/>
        </w:rPr>
        <w:t xml:space="preserve">Consult with employees </w:t>
      </w:r>
    </w:p>
    <w:p w14:paraId="78E2BC50" w14:textId="77777777" w:rsidR="000E012E" w:rsidRPr="00E779BC" w:rsidRDefault="000E012E" w:rsidP="00A30074">
      <w:pPr>
        <w:pStyle w:val="ListParagraph"/>
        <w:numPr>
          <w:ilvl w:val="1"/>
          <w:numId w:val="14"/>
        </w:numPr>
        <w:rPr>
          <w:lang w:val="en"/>
        </w:rPr>
      </w:pPr>
      <w:r w:rsidRPr="00E779BC">
        <w:rPr>
          <w:lang w:val="en"/>
        </w:rPr>
        <w:t>Provide amenities e.g., clean toilets, lunch area</w:t>
      </w:r>
    </w:p>
    <w:p w14:paraId="2D5F3E7A" w14:textId="77777777" w:rsidR="000E012E" w:rsidRPr="00E779BC" w:rsidRDefault="000E012E" w:rsidP="00A30074">
      <w:pPr>
        <w:pStyle w:val="ListParagraph"/>
        <w:numPr>
          <w:ilvl w:val="1"/>
          <w:numId w:val="14"/>
        </w:numPr>
        <w:rPr>
          <w:lang w:val="en"/>
        </w:rPr>
      </w:pPr>
      <w:r w:rsidRPr="00E779BC">
        <w:rPr>
          <w:lang w:val="en"/>
        </w:rPr>
        <w:t>Provide first aid facilities and personnel</w:t>
      </w:r>
    </w:p>
    <w:p w14:paraId="39EC9A13" w14:textId="77777777" w:rsidR="000E012E" w:rsidRPr="00E779BC" w:rsidRDefault="000E012E" w:rsidP="00A30074">
      <w:pPr>
        <w:pStyle w:val="ListParagraph"/>
        <w:numPr>
          <w:ilvl w:val="1"/>
          <w:numId w:val="14"/>
        </w:numPr>
        <w:rPr>
          <w:lang w:val="en"/>
        </w:rPr>
      </w:pPr>
      <w:r w:rsidRPr="00E779BC">
        <w:rPr>
          <w:lang w:val="en"/>
        </w:rPr>
        <w:t>Provide for emergencies</w:t>
      </w:r>
    </w:p>
    <w:p w14:paraId="44DF96E1" w14:textId="77777777" w:rsidR="000E012E" w:rsidRPr="00E779BC" w:rsidRDefault="000E012E" w:rsidP="00A30074">
      <w:pPr>
        <w:pStyle w:val="ListParagraph"/>
        <w:numPr>
          <w:ilvl w:val="1"/>
          <w:numId w:val="14"/>
        </w:numPr>
        <w:rPr>
          <w:lang w:val="en"/>
        </w:rPr>
      </w:pPr>
      <w:r w:rsidRPr="00E779BC">
        <w:rPr>
          <w:lang w:val="en"/>
        </w:rPr>
        <w:t xml:space="preserve">Ensure OH&amp;S committee members and representatives are trained </w:t>
      </w:r>
    </w:p>
    <w:p w14:paraId="50AC169F" w14:textId="77777777" w:rsidR="000E012E" w:rsidRDefault="000E012E" w:rsidP="000E012E">
      <w:pPr>
        <w:pStyle w:val="ListParagraph"/>
        <w:ind w:left="1440"/>
      </w:pPr>
    </w:p>
    <w:p w14:paraId="74ECA647" w14:textId="77777777" w:rsidR="000E012E" w:rsidRDefault="000E012E" w:rsidP="00A30074">
      <w:pPr>
        <w:pStyle w:val="ListParagraph"/>
        <w:numPr>
          <w:ilvl w:val="0"/>
          <w:numId w:val="14"/>
        </w:numPr>
      </w:pPr>
      <w:r>
        <w:t>Employees must</w:t>
      </w:r>
    </w:p>
    <w:p w14:paraId="35B3EDCD" w14:textId="77777777" w:rsidR="000E012E" w:rsidRDefault="000E012E" w:rsidP="00A30074">
      <w:pPr>
        <w:pStyle w:val="ListParagraph"/>
        <w:numPr>
          <w:ilvl w:val="1"/>
          <w:numId w:val="14"/>
        </w:numPr>
      </w:pPr>
      <w:r>
        <w:t>Follow correct protocols in the workplace for their &amp; others’ safety</w:t>
      </w:r>
    </w:p>
    <w:p w14:paraId="52B69CA0" w14:textId="77777777" w:rsidR="000E012E" w:rsidRDefault="000E012E" w:rsidP="00A30074">
      <w:pPr>
        <w:pStyle w:val="ListParagraph"/>
        <w:numPr>
          <w:ilvl w:val="1"/>
          <w:numId w:val="14"/>
        </w:numPr>
      </w:pPr>
      <w:r>
        <w:t xml:space="preserve">Report hazards </w:t>
      </w:r>
    </w:p>
    <w:p w14:paraId="42A38715" w14:textId="77777777" w:rsidR="000E012E" w:rsidRDefault="000E012E" w:rsidP="00A30074">
      <w:pPr>
        <w:pStyle w:val="ListParagraph"/>
        <w:numPr>
          <w:ilvl w:val="1"/>
          <w:numId w:val="14"/>
        </w:numPr>
      </w:pPr>
      <w:r>
        <w:t>Wear PPE as required</w:t>
      </w:r>
    </w:p>
    <w:p w14:paraId="16820C1F" w14:textId="77777777" w:rsidR="000E012E" w:rsidRPr="00EB7DAA" w:rsidRDefault="000E012E" w:rsidP="00A30074">
      <w:pPr>
        <w:pStyle w:val="ListParagraph"/>
        <w:numPr>
          <w:ilvl w:val="1"/>
          <w:numId w:val="14"/>
        </w:numPr>
        <w:rPr>
          <w:color w:val="000000"/>
        </w:rPr>
      </w:pPr>
      <w:r w:rsidRPr="00EB7DAA">
        <w:rPr>
          <w:color w:val="000000"/>
        </w:rPr>
        <w:t xml:space="preserve">Take responsible care of the health and safety of people who are at the workplace </w:t>
      </w:r>
    </w:p>
    <w:p w14:paraId="1617AC6C" w14:textId="77777777" w:rsidR="000E012E" w:rsidRPr="00EB7DAA" w:rsidRDefault="000E012E" w:rsidP="00A30074">
      <w:pPr>
        <w:pStyle w:val="ListParagraph"/>
        <w:numPr>
          <w:ilvl w:val="1"/>
          <w:numId w:val="14"/>
        </w:numPr>
        <w:rPr>
          <w:color w:val="000000"/>
        </w:rPr>
      </w:pPr>
      <w:r w:rsidRPr="00EB7DAA">
        <w:rPr>
          <w:color w:val="000000"/>
        </w:rPr>
        <w:t>Co-operate with employer and other people in the workplace</w:t>
      </w:r>
    </w:p>
    <w:p w14:paraId="253E76B0" w14:textId="77777777" w:rsidR="000E012E" w:rsidRPr="00EB7DAA" w:rsidRDefault="000E012E" w:rsidP="00A30074">
      <w:pPr>
        <w:pStyle w:val="ListParagraph"/>
        <w:numPr>
          <w:ilvl w:val="1"/>
          <w:numId w:val="14"/>
        </w:numPr>
        <w:rPr>
          <w:color w:val="000000"/>
        </w:rPr>
      </w:pPr>
      <w:r w:rsidRPr="00EB7DAA">
        <w:rPr>
          <w:color w:val="000000"/>
        </w:rPr>
        <w:t>Notify the employer or supervisor of any risk to health or safety</w:t>
      </w:r>
    </w:p>
    <w:p w14:paraId="685C1467" w14:textId="77777777" w:rsidR="000E012E" w:rsidRPr="00EB7DAA" w:rsidRDefault="000E012E" w:rsidP="00A30074">
      <w:pPr>
        <w:pStyle w:val="ListParagraph"/>
        <w:numPr>
          <w:ilvl w:val="1"/>
          <w:numId w:val="14"/>
        </w:numPr>
        <w:rPr>
          <w:color w:val="000000"/>
        </w:rPr>
      </w:pPr>
      <w:r w:rsidRPr="00EB7DAA">
        <w:rPr>
          <w:color w:val="000000"/>
        </w:rPr>
        <w:t>Not to interfere with or misuse workplace equipment or things provided for health, safety and welfare</w:t>
      </w:r>
    </w:p>
    <w:p w14:paraId="2F87A4C9" w14:textId="77777777" w:rsidR="000E012E" w:rsidRPr="00EB7DAA" w:rsidRDefault="000E012E" w:rsidP="00A30074">
      <w:pPr>
        <w:pStyle w:val="ListParagraph"/>
        <w:numPr>
          <w:ilvl w:val="1"/>
          <w:numId w:val="14"/>
        </w:numPr>
        <w:rPr>
          <w:color w:val="000000"/>
        </w:rPr>
      </w:pPr>
      <w:r w:rsidRPr="00EB7DAA">
        <w:rPr>
          <w:color w:val="000000"/>
        </w:rPr>
        <w:t>Not to hinder aid to an injured worker</w:t>
      </w:r>
    </w:p>
    <w:p w14:paraId="01C9860B" w14:textId="77777777" w:rsidR="000E012E" w:rsidRPr="00EB7DAA" w:rsidRDefault="000E012E" w:rsidP="00A30074">
      <w:pPr>
        <w:pStyle w:val="ListParagraph"/>
        <w:numPr>
          <w:ilvl w:val="1"/>
          <w:numId w:val="14"/>
        </w:numPr>
        <w:rPr>
          <w:color w:val="000000"/>
        </w:rPr>
      </w:pPr>
      <w:r w:rsidRPr="00EB7DAA">
        <w:rPr>
          <w:color w:val="000000"/>
        </w:rPr>
        <w:t>Not to refuse assistance in either receiving aid or giving aid</w:t>
      </w:r>
    </w:p>
    <w:p w14:paraId="2B28115D" w14:textId="77777777" w:rsidR="000E012E" w:rsidRPr="00D92996" w:rsidRDefault="000E012E" w:rsidP="00A30074">
      <w:pPr>
        <w:pStyle w:val="ListParagraph"/>
        <w:numPr>
          <w:ilvl w:val="1"/>
          <w:numId w:val="14"/>
        </w:numPr>
        <w:rPr>
          <w:color w:val="000000"/>
        </w:rPr>
      </w:pPr>
      <w:r w:rsidRPr="00EB7DAA">
        <w:rPr>
          <w:color w:val="000000"/>
        </w:rPr>
        <w:t>Not to disrupt the workplace by creating health and safety fears</w:t>
      </w:r>
    </w:p>
    <w:p w14:paraId="3B2EED90" w14:textId="77777777" w:rsidR="000E012E" w:rsidRDefault="000E012E" w:rsidP="000E012E">
      <w:pPr>
        <w:ind w:left="720"/>
      </w:pPr>
    </w:p>
    <w:p w14:paraId="125C7074" w14:textId="77777777" w:rsidR="000E012E" w:rsidRDefault="000E012E" w:rsidP="000E012E">
      <w:r w:rsidRPr="00855DE7">
        <w:rPr>
          <w:b/>
        </w:rPr>
        <w:t>Equal Opportunity legislation</w:t>
      </w:r>
      <w:r>
        <w:rPr>
          <w:b/>
        </w:rPr>
        <w:t xml:space="preserve"> </w:t>
      </w:r>
    </w:p>
    <w:p w14:paraId="7F52BC06" w14:textId="77777777" w:rsidR="000E012E" w:rsidRDefault="000E012E" w:rsidP="00A30074">
      <w:pPr>
        <w:pStyle w:val="ListParagraph"/>
        <w:numPr>
          <w:ilvl w:val="0"/>
          <w:numId w:val="15"/>
        </w:numPr>
      </w:pPr>
      <w:r>
        <w:t xml:space="preserve">Protects against workplace discrimination &amp; harassment </w:t>
      </w:r>
    </w:p>
    <w:p w14:paraId="240420A0" w14:textId="77777777" w:rsidR="000E012E" w:rsidRDefault="000E012E" w:rsidP="00A30074">
      <w:pPr>
        <w:pStyle w:val="ListParagraph"/>
        <w:numPr>
          <w:ilvl w:val="0"/>
          <w:numId w:val="15"/>
        </w:numPr>
      </w:pPr>
      <w:r>
        <w:t>Educates regarding equal opportunity</w:t>
      </w:r>
    </w:p>
    <w:p w14:paraId="4D646A13" w14:textId="77777777" w:rsidR="000E012E" w:rsidRDefault="000E012E" w:rsidP="00A30074">
      <w:pPr>
        <w:pStyle w:val="ListParagraph"/>
        <w:numPr>
          <w:ilvl w:val="0"/>
          <w:numId w:val="15"/>
        </w:numPr>
      </w:pPr>
      <w:r>
        <w:lastRenderedPageBreak/>
        <w:t>Investigates instances of discrimination/harassment – provides a vehicle for redress of discrimination</w:t>
      </w:r>
    </w:p>
    <w:p w14:paraId="20462D7A" w14:textId="77777777" w:rsidR="000E012E" w:rsidRDefault="000E012E" w:rsidP="000E012E"/>
    <w:p w14:paraId="3F4B5B3E" w14:textId="77777777" w:rsidR="000E012E" w:rsidRDefault="000E012E" w:rsidP="000E012E">
      <w:r>
        <w:t>Equal opportunity means that all people should be given the same changes to succeed regardless of sex, disability, race, age, sexual preference, religion, criminal record, trade union activity, political opinion.</w:t>
      </w:r>
    </w:p>
    <w:p w14:paraId="48F81CA9" w14:textId="77777777" w:rsidR="000E012E" w:rsidRDefault="000E012E" w:rsidP="000E012E"/>
    <w:p w14:paraId="71704FA4" w14:textId="77777777" w:rsidR="000E012E" w:rsidRDefault="000E012E" w:rsidP="000E012E">
      <w:r>
        <w:t xml:space="preserve">Australia has national and state laws which cover equal employment opportunity &amp; anti-discrimination in the workplace. These laws require people to create a workplace free from discrimination &amp; harassment. It’s important that both employers &amp; employees understand their rights &amp; responsibilities under human rights &amp; anti-discrimination law. Workplace productivity &amp; efficiency are improved through effective anti-discrimination &amp; anti-harassment procedures. </w:t>
      </w:r>
    </w:p>
    <w:p w14:paraId="7CAC3505" w14:textId="77777777" w:rsidR="000E012E" w:rsidRDefault="000E012E" w:rsidP="000E012E"/>
    <w:p w14:paraId="757AF720" w14:textId="77777777" w:rsidR="000E012E" w:rsidRDefault="000E012E" w:rsidP="000E012E">
      <w:r>
        <w:t xml:space="preserve">The Australian Human Rights Commission is the federal organisation while in WA we have the Equal Opportunity Commission. The Fair Work Ombudsman also provides education &amp; assistance for employees &amp; employers on preventing discrimination in the workplace. </w:t>
      </w:r>
    </w:p>
    <w:p w14:paraId="09677FA3" w14:textId="77777777" w:rsidR="000E012E" w:rsidRPr="00855DE7" w:rsidRDefault="000E012E" w:rsidP="000E012E"/>
    <w:p w14:paraId="6298512D" w14:textId="77777777" w:rsidR="000E012E" w:rsidRDefault="000E012E" w:rsidP="000E012E">
      <w:pPr>
        <w:rPr>
          <w:b/>
        </w:rPr>
      </w:pPr>
      <w:r w:rsidRPr="00855DE7">
        <w:rPr>
          <w:b/>
        </w:rPr>
        <w:t xml:space="preserve">National Standards for Employment </w:t>
      </w:r>
    </w:p>
    <w:p w14:paraId="086F17B3" w14:textId="77777777" w:rsidR="000E012E" w:rsidRPr="00F73E18" w:rsidRDefault="000E012E" w:rsidP="000E012E">
      <w:r w:rsidRPr="00F73E18">
        <w:t xml:space="preserve">As of January 2010, the National Employment Standards (NES) make up a new safety net for employees covered by the national workplace relations system. The NES are set out in the </w:t>
      </w:r>
      <w:r w:rsidRPr="00F73E18">
        <w:rPr>
          <w:i/>
          <w:iCs/>
        </w:rPr>
        <w:t>Fair Work Act 2009</w:t>
      </w:r>
      <w:r w:rsidRPr="00F73E18">
        <w:t xml:space="preserve"> and comprise 10 minimum standards of employment. Below is a summary of each standard, the NES involve the following minimum entitlements:</w:t>
      </w:r>
    </w:p>
    <w:p w14:paraId="28ECD42B" w14:textId="77777777" w:rsidR="000E012E" w:rsidRPr="00F73E18" w:rsidRDefault="000E012E" w:rsidP="00A30074">
      <w:pPr>
        <w:pStyle w:val="ListParagraph"/>
        <w:numPr>
          <w:ilvl w:val="0"/>
          <w:numId w:val="24"/>
        </w:numPr>
      </w:pPr>
      <w:r w:rsidRPr="001E353E">
        <w:rPr>
          <w:b/>
          <w:bCs/>
        </w:rPr>
        <w:t>Maximum weekly hours of work</w:t>
      </w:r>
      <w:r w:rsidRPr="00F73E18">
        <w:t xml:space="preserve"> – 38 hours per week, plus reasonable additional hours.</w:t>
      </w:r>
    </w:p>
    <w:p w14:paraId="20943A8F" w14:textId="77777777" w:rsidR="000E012E" w:rsidRPr="00F73E18" w:rsidRDefault="000E012E" w:rsidP="00A30074">
      <w:pPr>
        <w:pStyle w:val="ListParagraph"/>
        <w:numPr>
          <w:ilvl w:val="0"/>
          <w:numId w:val="24"/>
        </w:numPr>
      </w:pPr>
      <w:r w:rsidRPr="001E353E">
        <w:rPr>
          <w:b/>
          <w:bCs/>
        </w:rPr>
        <w:t>Requests for flexible working arrangements</w:t>
      </w:r>
      <w:r w:rsidRPr="00F73E18">
        <w:t xml:space="preserve"> – an entitlement allowing employees in certain circumstances as set out in the </w:t>
      </w:r>
      <w:r w:rsidRPr="001E353E">
        <w:rPr>
          <w:i/>
          <w:iCs/>
        </w:rPr>
        <w:t>Fair Work Act 2009</w:t>
      </w:r>
      <w:r w:rsidRPr="00F73E18">
        <w:t xml:space="preserve"> to request a change in their working arrangements because of those circumstances.</w:t>
      </w:r>
    </w:p>
    <w:p w14:paraId="7197379E" w14:textId="77777777" w:rsidR="000E012E" w:rsidRPr="00F73E18" w:rsidRDefault="000E012E" w:rsidP="00A30074">
      <w:pPr>
        <w:pStyle w:val="ListParagraph"/>
        <w:numPr>
          <w:ilvl w:val="0"/>
          <w:numId w:val="24"/>
        </w:numPr>
      </w:pPr>
      <w:r w:rsidRPr="001E353E">
        <w:rPr>
          <w:b/>
          <w:bCs/>
        </w:rPr>
        <w:t>Parental leave and related entitlements</w:t>
      </w:r>
      <w:r w:rsidRPr="00F73E18">
        <w:t xml:space="preserve"> – up to 12 months unpaid leave per employee, plus a right to request an additional 12 months unpaid leave, plus other forms of maternity, paternity and adoption related leave.</w:t>
      </w:r>
    </w:p>
    <w:p w14:paraId="513DA707" w14:textId="77777777" w:rsidR="000E012E" w:rsidRPr="00F73E18" w:rsidRDefault="000E012E" w:rsidP="00A30074">
      <w:pPr>
        <w:pStyle w:val="ListParagraph"/>
        <w:numPr>
          <w:ilvl w:val="0"/>
          <w:numId w:val="24"/>
        </w:numPr>
      </w:pPr>
      <w:r w:rsidRPr="001E353E">
        <w:rPr>
          <w:b/>
          <w:bCs/>
        </w:rPr>
        <w:t>Annual leave</w:t>
      </w:r>
      <w:r w:rsidRPr="00F73E18">
        <w:t xml:space="preserve"> – four weeks paid leave per year, plus an additional week for certain shift workers. </w:t>
      </w:r>
    </w:p>
    <w:p w14:paraId="453D907C" w14:textId="77777777" w:rsidR="000E012E" w:rsidRPr="00F73E18" w:rsidRDefault="000E012E" w:rsidP="00A30074">
      <w:pPr>
        <w:pStyle w:val="ListParagraph"/>
        <w:numPr>
          <w:ilvl w:val="0"/>
          <w:numId w:val="24"/>
        </w:numPr>
      </w:pPr>
      <w:r w:rsidRPr="001E353E">
        <w:rPr>
          <w:b/>
          <w:bCs/>
        </w:rPr>
        <w:t>Personal/carer’s leave and compassionate leave</w:t>
      </w:r>
      <w:r w:rsidRPr="00F73E18">
        <w:t xml:space="preserve"> – 10 days paid personal/carer’s leave, two days unpaid carer’s leave as required, and two days compassionate leave (unpaid for casuals) as required.</w:t>
      </w:r>
    </w:p>
    <w:p w14:paraId="65DCAFD3" w14:textId="77777777" w:rsidR="000E012E" w:rsidRPr="00F73E18" w:rsidRDefault="000E012E" w:rsidP="00A30074">
      <w:pPr>
        <w:pStyle w:val="ListParagraph"/>
        <w:numPr>
          <w:ilvl w:val="0"/>
          <w:numId w:val="24"/>
        </w:numPr>
      </w:pPr>
      <w:r w:rsidRPr="001E353E">
        <w:rPr>
          <w:b/>
          <w:bCs/>
        </w:rPr>
        <w:t>Community service leave</w:t>
      </w:r>
      <w:r w:rsidRPr="00F73E18">
        <w:t xml:space="preserve"> – unpaid leave for voluntary emergency activities and leave for jury service, with an entitlement to be paid for up to 10 days for jury service.</w:t>
      </w:r>
    </w:p>
    <w:p w14:paraId="5E521621" w14:textId="77777777" w:rsidR="000E012E" w:rsidRPr="00F73E18" w:rsidRDefault="000E012E" w:rsidP="00A30074">
      <w:pPr>
        <w:pStyle w:val="ListParagraph"/>
        <w:numPr>
          <w:ilvl w:val="0"/>
          <w:numId w:val="24"/>
        </w:numPr>
      </w:pPr>
      <w:r w:rsidRPr="001E353E">
        <w:rPr>
          <w:b/>
          <w:bCs/>
        </w:rPr>
        <w:lastRenderedPageBreak/>
        <w:t>Long service leave</w:t>
      </w:r>
      <w:r w:rsidRPr="00F73E18">
        <w:t xml:space="preserve"> – a transitional entitlement for employees as outlined in an applicable pre modernised award, pending the development of a uniform national long service leave standard.</w:t>
      </w:r>
    </w:p>
    <w:p w14:paraId="0E27E016" w14:textId="77777777" w:rsidR="000E012E" w:rsidRPr="00F73E18" w:rsidRDefault="000E012E" w:rsidP="00A30074">
      <w:pPr>
        <w:pStyle w:val="ListParagraph"/>
        <w:numPr>
          <w:ilvl w:val="0"/>
          <w:numId w:val="24"/>
        </w:numPr>
      </w:pPr>
      <w:r w:rsidRPr="001E353E">
        <w:rPr>
          <w:b/>
          <w:bCs/>
        </w:rPr>
        <w:t>Public holidays</w:t>
      </w:r>
      <w:r w:rsidRPr="00F73E18">
        <w:t xml:space="preserve"> – a paid day off on a public holiday, except where reasonably requested to work.</w:t>
      </w:r>
    </w:p>
    <w:p w14:paraId="2ACC5548" w14:textId="77777777" w:rsidR="000E012E" w:rsidRPr="00F73E18" w:rsidRDefault="000E012E" w:rsidP="00A30074">
      <w:pPr>
        <w:pStyle w:val="ListParagraph"/>
        <w:numPr>
          <w:ilvl w:val="0"/>
          <w:numId w:val="24"/>
        </w:numPr>
      </w:pPr>
      <w:r w:rsidRPr="001E353E">
        <w:rPr>
          <w:b/>
          <w:bCs/>
        </w:rPr>
        <w:t>Notice of termination and redundancy pay</w:t>
      </w:r>
      <w:r w:rsidRPr="00F73E18">
        <w:t xml:space="preserve"> – up to five weeks notice of termination and up to 16 weeks severance pay on redundancy, both based on length of service.</w:t>
      </w:r>
    </w:p>
    <w:p w14:paraId="7BF061DA" w14:textId="77777777" w:rsidR="000E012E" w:rsidRDefault="000E012E" w:rsidP="00A30074">
      <w:pPr>
        <w:pStyle w:val="ListParagraph"/>
        <w:numPr>
          <w:ilvl w:val="0"/>
          <w:numId w:val="24"/>
        </w:numPr>
      </w:pPr>
      <w:r w:rsidRPr="001E353E">
        <w:rPr>
          <w:b/>
          <w:bCs/>
        </w:rPr>
        <w:t>Provision of a Fair Work Information Statement</w:t>
      </w:r>
      <w:r w:rsidRPr="001E353E">
        <w:t xml:space="preserve"> – must be provided by employers to all new employees. </w:t>
      </w:r>
    </w:p>
    <w:p w14:paraId="4FE6D8F6" w14:textId="77777777" w:rsidR="000E012E" w:rsidRPr="003A698D" w:rsidRDefault="000E012E" w:rsidP="000E012E"/>
    <w:p w14:paraId="661E3D71" w14:textId="77777777" w:rsidR="000E012E" w:rsidRDefault="000E012E" w:rsidP="000E012E">
      <w:pPr>
        <w:pStyle w:val="Heading1"/>
      </w:pPr>
      <w:r>
        <w:t xml:space="preserve">Impact of Information Communication Technologies (ICT) on the operational practices of workplaces </w:t>
      </w:r>
    </w:p>
    <w:p w14:paraId="3127FD5B" w14:textId="77777777" w:rsidR="000E012E" w:rsidRDefault="000E012E" w:rsidP="00A30074">
      <w:pPr>
        <w:pStyle w:val="ListParagraph"/>
        <w:numPr>
          <w:ilvl w:val="0"/>
          <w:numId w:val="16"/>
        </w:numPr>
      </w:pPr>
      <w:r>
        <w:t>Rapid and constantly changing – dynamic nature</w:t>
      </w:r>
    </w:p>
    <w:p w14:paraId="662F55B6" w14:textId="77777777" w:rsidR="000E012E" w:rsidRDefault="000E012E" w:rsidP="00A30074">
      <w:pPr>
        <w:pStyle w:val="ListParagraph"/>
        <w:numPr>
          <w:ilvl w:val="0"/>
          <w:numId w:val="16"/>
        </w:numPr>
      </w:pPr>
      <w:r>
        <w:t>Pervasive throughout most industries</w:t>
      </w:r>
    </w:p>
    <w:p w14:paraId="40F81629" w14:textId="77777777" w:rsidR="000E012E" w:rsidRDefault="000E012E" w:rsidP="00A30074">
      <w:pPr>
        <w:pStyle w:val="ListParagraph"/>
        <w:numPr>
          <w:ilvl w:val="0"/>
          <w:numId w:val="16"/>
        </w:numPr>
      </w:pPr>
      <w:r>
        <w:t>Facilitates globalisation and is facilitate by globalisation</w:t>
      </w:r>
    </w:p>
    <w:p w14:paraId="08770415" w14:textId="77777777" w:rsidR="000E012E" w:rsidRDefault="000E012E" w:rsidP="00A30074">
      <w:pPr>
        <w:pStyle w:val="ListParagraph"/>
        <w:numPr>
          <w:ilvl w:val="0"/>
          <w:numId w:val="16"/>
        </w:numPr>
      </w:pPr>
      <w:r>
        <w:t>Changing nature of workforce composition – capital intensive rather than labour intensive workplaces</w:t>
      </w:r>
    </w:p>
    <w:p w14:paraId="58E43D4B" w14:textId="77777777" w:rsidR="000E012E" w:rsidRDefault="000E012E" w:rsidP="00A30074">
      <w:pPr>
        <w:pStyle w:val="ListParagraph"/>
        <w:numPr>
          <w:ilvl w:val="0"/>
          <w:numId w:val="16"/>
        </w:numPr>
      </w:pPr>
      <w:r>
        <w:t>Expectations of cutting edge technology</w:t>
      </w:r>
    </w:p>
    <w:p w14:paraId="471051C5" w14:textId="77777777" w:rsidR="000E012E" w:rsidRDefault="000E012E" w:rsidP="00A30074">
      <w:pPr>
        <w:pStyle w:val="ListParagraph"/>
        <w:numPr>
          <w:ilvl w:val="0"/>
          <w:numId w:val="16"/>
        </w:numPr>
      </w:pPr>
      <w:r>
        <w:t>Impacts on competitive nature of business – how do you compete if you don’t use latest technology</w:t>
      </w:r>
    </w:p>
    <w:p w14:paraId="581DBF24" w14:textId="77777777" w:rsidR="000E012E" w:rsidRDefault="000E012E" w:rsidP="000E012E">
      <w:pPr>
        <w:pStyle w:val="Heading2"/>
      </w:pPr>
      <w:r>
        <w:t>Social media</w:t>
      </w:r>
    </w:p>
    <w:p w14:paraId="083ABA59" w14:textId="77777777" w:rsidR="000E012E" w:rsidRDefault="000E012E" w:rsidP="00A30074">
      <w:pPr>
        <w:pStyle w:val="ListParagraph"/>
        <w:numPr>
          <w:ilvl w:val="0"/>
          <w:numId w:val="17"/>
        </w:numPr>
      </w:pPr>
      <w:r>
        <w:t>Blurring boundaries between work and leisure life</w:t>
      </w:r>
    </w:p>
    <w:p w14:paraId="500B9BE2" w14:textId="77777777" w:rsidR="000E012E" w:rsidRDefault="000E012E" w:rsidP="00A30074">
      <w:pPr>
        <w:pStyle w:val="ListParagraph"/>
        <w:numPr>
          <w:ilvl w:val="0"/>
          <w:numId w:val="17"/>
        </w:numPr>
      </w:pPr>
      <w:r>
        <w:t>Opportunities for networking</w:t>
      </w:r>
    </w:p>
    <w:p w14:paraId="686805BD" w14:textId="77777777" w:rsidR="000E012E" w:rsidRDefault="000E012E" w:rsidP="00A30074">
      <w:pPr>
        <w:pStyle w:val="ListParagraph"/>
        <w:numPr>
          <w:ilvl w:val="0"/>
          <w:numId w:val="17"/>
        </w:numPr>
      </w:pPr>
      <w:r>
        <w:t>Procrastination/distraction at work – impact on workplace productivity</w:t>
      </w:r>
    </w:p>
    <w:p w14:paraId="79B11F4A" w14:textId="77777777" w:rsidR="000E012E" w:rsidRDefault="000E012E" w:rsidP="00A30074">
      <w:pPr>
        <w:pStyle w:val="ListParagraph"/>
        <w:numPr>
          <w:ilvl w:val="0"/>
          <w:numId w:val="17"/>
        </w:numPr>
      </w:pPr>
      <w:r>
        <w:t>Operational costs not incurred by employer – eg Facebook glitches fixed by Facebook not your employer</w:t>
      </w:r>
    </w:p>
    <w:p w14:paraId="1B0A4ED9" w14:textId="77777777" w:rsidR="000E012E" w:rsidRDefault="000E012E" w:rsidP="00A30074">
      <w:pPr>
        <w:pStyle w:val="ListParagraph"/>
        <w:numPr>
          <w:ilvl w:val="0"/>
          <w:numId w:val="17"/>
        </w:numPr>
      </w:pPr>
      <w:r>
        <w:t>Operation of social media platforms kept current as they operate for profit &amp; must keep improving to remain competitive</w:t>
      </w:r>
    </w:p>
    <w:p w14:paraId="757FA323" w14:textId="77777777" w:rsidR="000E012E" w:rsidRDefault="000E012E" w:rsidP="00A30074">
      <w:pPr>
        <w:pStyle w:val="ListParagraph"/>
        <w:numPr>
          <w:ilvl w:val="0"/>
          <w:numId w:val="17"/>
        </w:numPr>
      </w:pPr>
      <w:r>
        <w:t>Potential for workplace bullying/harassment/discrimination</w:t>
      </w:r>
    </w:p>
    <w:p w14:paraId="3CA25A6B" w14:textId="77777777" w:rsidR="000E012E" w:rsidRDefault="000E012E" w:rsidP="000E012E">
      <w:pPr>
        <w:pStyle w:val="Heading2"/>
      </w:pPr>
      <w:r>
        <w:t>Mobile technologies</w:t>
      </w:r>
    </w:p>
    <w:p w14:paraId="3B739982" w14:textId="77777777" w:rsidR="000E012E" w:rsidRDefault="000E012E" w:rsidP="00A30074">
      <w:pPr>
        <w:pStyle w:val="ListParagraph"/>
        <w:numPr>
          <w:ilvl w:val="0"/>
          <w:numId w:val="18"/>
        </w:numPr>
      </w:pPr>
      <w:r>
        <w:t>Ties in with flexible workplaces/practices</w:t>
      </w:r>
    </w:p>
    <w:p w14:paraId="5CD4D383" w14:textId="77777777" w:rsidR="000E012E" w:rsidRDefault="000E012E" w:rsidP="00A30074">
      <w:pPr>
        <w:pStyle w:val="ListParagraph"/>
        <w:numPr>
          <w:ilvl w:val="0"/>
          <w:numId w:val="18"/>
        </w:numPr>
      </w:pPr>
      <w:r>
        <w:t>Ability to work from home, or at least not have to be in an office – eg. Real Estate salespeople multitask during home opens with updating websites, emailing clients etc, Trades people able to use time more efficiently by using smartphones and not having to return to office</w:t>
      </w:r>
    </w:p>
    <w:p w14:paraId="6BC326C6" w14:textId="77777777" w:rsidR="000E012E" w:rsidRDefault="000E012E" w:rsidP="00A30074">
      <w:pPr>
        <w:pStyle w:val="ListParagraph"/>
        <w:numPr>
          <w:ilvl w:val="0"/>
          <w:numId w:val="18"/>
        </w:numPr>
      </w:pPr>
      <w:r>
        <w:t>Impeding on work/life balance as never fully able to switch off from work</w:t>
      </w:r>
    </w:p>
    <w:p w14:paraId="38B36022" w14:textId="77777777" w:rsidR="000E012E" w:rsidRDefault="000E012E" w:rsidP="000E012E">
      <w:pPr>
        <w:pStyle w:val="Heading2"/>
      </w:pPr>
      <w:r>
        <w:t>High speed internet</w:t>
      </w:r>
    </w:p>
    <w:p w14:paraId="547BC8E6" w14:textId="77777777" w:rsidR="000E012E" w:rsidRDefault="000E012E" w:rsidP="00A30074">
      <w:pPr>
        <w:pStyle w:val="ListParagraph"/>
        <w:numPr>
          <w:ilvl w:val="0"/>
          <w:numId w:val="19"/>
        </w:numPr>
      </w:pPr>
      <w:r>
        <w:t>Clients become accustomed to immediacy – lose clients if internet slow</w:t>
      </w:r>
    </w:p>
    <w:p w14:paraId="2BD70383" w14:textId="77777777" w:rsidR="000E012E" w:rsidRDefault="000E012E" w:rsidP="00A30074">
      <w:pPr>
        <w:pStyle w:val="ListParagraph"/>
        <w:numPr>
          <w:ilvl w:val="0"/>
          <w:numId w:val="19"/>
        </w:numPr>
      </w:pPr>
      <w:r>
        <w:t>Increased pressure as expectation of immediacy</w:t>
      </w:r>
    </w:p>
    <w:p w14:paraId="72AE77E7" w14:textId="77777777" w:rsidR="000E012E" w:rsidRDefault="000E012E" w:rsidP="000E012E">
      <w:pPr>
        <w:ind w:left="360"/>
        <w:rPr>
          <w:b/>
          <w:color w:val="00B050"/>
          <w:sz w:val="32"/>
          <w:szCs w:val="32"/>
        </w:rPr>
      </w:pPr>
    </w:p>
    <w:p w14:paraId="2A3AC56A" w14:textId="77777777" w:rsidR="000E012E" w:rsidRDefault="000E012E" w:rsidP="000E012E">
      <w:pPr>
        <w:pStyle w:val="Heading1"/>
      </w:pPr>
      <w:r>
        <w:t>Role of efficiency, productivity &amp; sustainability in assisting businesses to become more globally competitive</w:t>
      </w:r>
    </w:p>
    <w:p w14:paraId="2BB44DF3" w14:textId="77777777" w:rsidR="000E012E" w:rsidRDefault="000E012E" w:rsidP="000E012E">
      <w:r w:rsidRPr="00C5267C">
        <w:rPr>
          <w:color w:val="31849B" w:themeColor="accent5" w:themeShade="BF"/>
        </w:rPr>
        <w:lastRenderedPageBreak/>
        <w:t>Efficiency</w:t>
      </w:r>
      <w:r>
        <w:t xml:space="preserve"> – allocating resources to their best possible use to get the most out of them</w:t>
      </w:r>
    </w:p>
    <w:p w14:paraId="3F1F1FF8" w14:textId="77777777" w:rsidR="000E012E" w:rsidRDefault="000E012E" w:rsidP="000E012E">
      <w:r w:rsidRPr="00C5267C">
        <w:rPr>
          <w:color w:val="31849B" w:themeColor="accent5" w:themeShade="BF"/>
        </w:rPr>
        <w:t>Productivity</w:t>
      </w:r>
      <w:r>
        <w:t xml:space="preserve"> – the amount of work (eg production of a good or service) that is able to be achieved in a set time frame. Getting as many outputs as possible from set inputs</w:t>
      </w:r>
    </w:p>
    <w:p w14:paraId="281A4BE1" w14:textId="77777777" w:rsidR="000E012E" w:rsidRDefault="000E012E" w:rsidP="000E012E">
      <w:r w:rsidRPr="00C5267C">
        <w:rPr>
          <w:color w:val="31849B" w:themeColor="accent5" w:themeShade="BF"/>
        </w:rPr>
        <w:t>Sustainability</w:t>
      </w:r>
      <w:r>
        <w:t xml:space="preserve"> – being able to maintain level of production/output over the long term (avoiding burnout, stress, boredom, etc)</w:t>
      </w:r>
    </w:p>
    <w:p w14:paraId="13DDC7F7" w14:textId="77777777" w:rsidR="000E012E" w:rsidRDefault="000E012E" w:rsidP="000E012E"/>
    <w:p w14:paraId="3E4CFE4F" w14:textId="77777777" w:rsidR="000E012E" w:rsidRDefault="000E012E" w:rsidP="000E012E">
      <w:r w:rsidRPr="00C5267C">
        <w:rPr>
          <w:b/>
          <w:color w:val="31849B" w:themeColor="accent5" w:themeShade="BF"/>
        </w:rPr>
        <w:t xml:space="preserve">PROFIT </w:t>
      </w:r>
      <w:r>
        <w:t>– to become more globally competitive a business aims to decrease its production costs, increase its output and be able to maintain this ratio long term. In order to achieve this the business should allocate each of its resources so it achieves maximum gain from them (no resources are underutilised or wasted – this might involve up skilling workers to get more from them). Production processes should be streamline to get more out of inputs. Ensure sustainability by – not overtaxing workers, rewarding them so they don’t get burnout; using sustainable practices, not depleting necessary resources at a non replaceable rate.</w:t>
      </w:r>
    </w:p>
    <w:p w14:paraId="2AC503A7" w14:textId="77777777" w:rsidR="000E012E" w:rsidRDefault="000E012E" w:rsidP="000E012E"/>
    <w:p w14:paraId="6329E72C" w14:textId="77777777" w:rsidR="000E012E" w:rsidRDefault="000E012E" w:rsidP="000E012E">
      <w:r>
        <w:t xml:space="preserve">The more a business can operate efficiently and productively the more globally competitive they will be. Their operating costs will be lower per unit of production which means they have the opportunity to decrease their sales price (making them more attractive to consumers) &amp;/or experience higher profits. </w:t>
      </w:r>
    </w:p>
    <w:p w14:paraId="59966417" w14:textId="77777777" w:rsidR="000E012E" w:rsidRDefault="000E012E" w:rsidP="000E012E"/>
    <w:p w14:paraId="798AAFC7" w14:textId="77777777" w:rsidR="000E012E" w:rsidRDefault="000E012E" w:rsidP="000E012E">
      <w:pPr>
        <w:pStyle w:val="Heading1"/>
      </w:pPr>
      <w:r>
        <w:t>Importance of research &amp; product development in assisting businesses to remain competitive in a global economy</w:t>
      </w:r>
    </w:p>
    <w:p w14:paraId="588654EF" w14:textId="77777777" w:rsidR="000E012E" w:rsidRDefault="000E012E" w:rsidP="00A30074">
      <w:pPr>
        <w:pStyle w:val="ListParagraph"/>
        <w:numPr>
          <w:ilvl w:val="0"/>
          <w:numId w:val="13"/>
        </w:numPr>
      </w:pPr>
      <w:r>
        <w:t>Globalisation = trade liberalisation (removal of trade barriers &amp; their protection to local businesses).</w:t>
      </w:r>
    </w:p>
    <w:p w14:paraId="3475478A" w14:textId="77777777" w:rsidR="000E012E" w:rsidRDefault="000E012E" w:rsidP="00A30074">
      <w:pPr>
        <w:pStyle w:val="ListParagraph"/>
        <w:numPr>
          <w:ilvl w:val="0"/>
          <w:numId w:val="13"/>
        </w:numPr>
      </w:pPr>
      <w:r>
        <w:t>MNC experiencing new opportunities for growth due to globalisation &amp; its subsequent removal of protection.</w:t>
      </w:r>
    </w:p>
    <w:p w14:paraId="1246567F" w14:textId="77777777" w:rsidR="000E012E" w:rsidRDefault="000E012E" w:rsidP="00A30074">
      <w:pPr>
        <w:pStyle w:val="ListParagraph"/>
        <w:numPr>
          <w:ilvl w:val="0"/>
          <w:numId w:val="13"/>
        </w:numPr>
      </w:pPr>
      <w:r>
        <w:t>Increasing global competition means research &amp; development crucial to the continuing global competitiveness of organisations.</w:t>
      </w:r>
    </w:p>
    <w:p w14:paraId="2F71060D" w14:textId="77777777" w:rsidR="000E012E" w:rsidRDefault="000E012E" w:rsidP="00A30074">
      <w:pPr>
        <w:pStyle w:val="ListParagraph"/>
        <w:numPr>
          <w:ilvl w:val="0"/>
          <w:numId w:val="13"/>
        </w:numPr>
      </w:pPr>
      <w:r>
        <w:t xml:space="preserve">Foreign rivals with substantial financial resources, advanced technology, superior products, powerful brands, seasoned marketing &amp; managerial skills, business need to R&amp;D to find a competitive edge against their global competitors. </w:t>
      </w:r>
    </w:p>
    <w:p w14:paraId="1E01F83E" w14:textId="77777777" w:rsidR="000E012E" w:rsidRDefault="000E012E" w:rsidP="00A30074">
      <w:pPr>
        <w:pStyle w:val="ListParagraph"/>
        <w:numPr>
          <w:ilvl w:val="0"/>
          <w:numId w:val="13"/>
        </w:numPr>
      </w:pPr>
      <w:r>
        <w:t xml:space="preserve">R&amp;D not always about NEW products, also about improving existing ones. </w:t>
      </w:r>
    </w:p>
    <w:p w14:paraId="4C9D1BFE" w14:textId="77777777" w:rsidR="000E012E" w:rsidRDefault="000E012E" w:rsidP="00A30074">
      <w:pPr>
        <w:pStyle w:val="ListParagraph"/>
        <w:numPr>
          <w:ilvl w:val="0"/>
          <w:numId w:val="13"/>
        </w:numPr>
      </w:pPr>
      <w:r>
        <w:t xml:space="preserve">Innovation through R&amp;D crucial in sustaining competitiveness &amp; improving productivity. Eg. Machinery to transform labour intensive manufacturing to capital intensive which can run all night. </w:t>
      </w:r>
    </w:p>
    <w:p w14:paraId="4247C553" w14:textId="77777777" w:rsidR="000E012E" w:rsidRDefault="000E012E" w:rsidP="00A30074">
      <w:pPr>
        <w:pStyle w:val="ListParagraph"/>
        <w:numPr>
          <w:ilvl w:val="0"/>
          <w:numId w:val="13"/>
        </w:numPr>
      </w:pPr>
      <w:r>
        <w:t xml:space="preserve">Dynamic economy means companies can’t just sit back and bask in past successes but must constantly adjust to changing circumstances in order to maintain their competitive edge. </w:t>
      </w:r>
    </w:p>
    <w:p w14:paraId="5669EA20" w14:textId="77777777" w:rsidR="000E012E" w:rsidRDefault="000E012E" w:rsidP="00A30074">
      <w:pPr>
        <w:pStyle w:val="ListParagraph"/>
        <w:numPr>
          <w:ilvl w:val="0"/>
          <w:numId w:val="13"/>
        </w:numPr>
      </w:pPr>
      <w:r>
        <w:t xml:space="preserve">Ties in with culture of continuous improvement – otherwise organisations risk becoming outdated/obsolete </w:t>
      </w:r>
    </w:p>
    <w:p w14:paraId="3847B9D2" w14:textId="77777777" w:rsidR="000E012E" w:rsidRDefault="000E012E" w:rsidP="000E012E"/>
    <w:p w14:paraId="32B09238" w14:textId="77777777" w:rsidR="000E012E" w:rsidRDefault="000E012E" w:rsidP="000E012E">
      <w:pPr>
        <w:rPr>
          <w:b/>
        </w:rPr>
      </w:pPr>
      <w:r>
        <w:rPr>
          <w:b/>
        </w:rPr>
        <w:t>Benefits of R&amp;D</w:t>
      </w:r>
    </w:p>
    <w:p w14:paraId="3AE63B85" w14:textId="77777777" w:rsidR="000E012E" w:rsidRDefault="000E012E" w:rsidP="00A30074">
      <w:pPr>
        <w:pStyle w:val="ListParagraph"/>
        <w:numPr>
          <w:ilvl w:val="0"/>
          <w:numId w:val="12"/>
        </w:numPr>
      </w:pPr>
      <w:r>
        <w:lastRenderedPageBreak/>
        <w:t>Increased productivity – eg discovering improved production processes</w:t>
      </w:r>
    </w:p>
    <w:p w14:paraId="2D863A9B" w14:textId="77777777" w:rsidR="000E012E" w:rsidRDefault="000E012E" w:rsidP="00A30074">
      <w:pPr>
        <w:pStyle w:val="ListParagraph"/>
        <w:numPr>
          <w:ilvl w:val="0"/>
          <w:numId w:val="12"/>
        </w:numPr>
      </w:pPr>
      <w:r>
        <w:t xml:space="preserve">Increased efficiency –eg finding ways of getting more from existing resources –up skill existing workforce </w:t>
      </w:r>
    </w:p>
    <w:p w14:paraId="11830542" w14:textId="77777777" w:rsidR="000E012E" w:rsidRDefault="000E012E" w:rsidP="00A30074">
      <w:pPr>
        <w:pStyle w:val="ListParagraph"/>
        <w:numPr>
          <w:ilvl w:val="0"/>
          <w:numId w:val="12"/>
        </w:numPr>
      </w:pPr>
      <w:r>
        <w:t>Developing capability</w:t>
      </w:r>
    </w:p>
    <w:p w14:paraId="6A6D6A40" w14:textId="77777777" w:rsidR="000E012E" w:rsidRDefault="000E012E" w:rsidP="00A30074">
      <w:pPr>
        <w:pStyle w:val="ListParagraph"/>
        <w:numPr>
          <w:ilvl w:val="0"/>
          <w:numId w:val="12"/>
        </w:numPr>
      </w:pPr>
      <w:r>
        <w:t>Developing new, novel products &amp; services or improving current ones</w:t>
      </w:r>
    </w:p>
    <w:p w14:paraId="0291F8B6" w14:textId="77777777" w:rsidR="000E012E" w:rsidRDefault="000E012E" w:rsidP="00A30074">
      <w:pPr>
        <w:pStyle w:val="ListParagraph"/>
        <w:numPr>
          <w:ilvl w:val="0"/>
          <w:numId w:val="12"/>
        </w:numPr>
      </w:pPr>
      <w:r>
        <w:t>Ensuring long term sustainability of business through making the business responsive to consumer trends &amp; improved technology</w:t>
      </w:r>
    </w:p>
    <w:p w14:paraId="34FF2154" w14:textId="77777777" w:rsidR="000E012E" w:rsidRDefault="000E012E" w:rsidP="000E012E"/>
    <w:p w14:paraId="3AAE6ABC" w14:textId="77777777" w:rsidR="000E012E" w:rsidRDefault="000E012E" w:rsidP="000E012E">
      <w:pPr>
        <w:pStyle w:val="Heading1"/>
      </w:pPr>
      <w:r>
        <w:t>Social justice, financial, cultural &amp; ethical issues of global businesses</w:t>
      </w:r>
    </w:p>
    <w:p w14:paraId="50418942" w14:textId="77777777" w:rsidR="000E012E" w:rsidRDefault="000E012E" w:rsidP="00A30074">
      <w:pPr>
        <w:pStyle w:val="ListParagraph"/>
        <w:numPr>
          <w:ilvl w:val="0"/>
          <w:numId w:val="20"/>
        </w:numPr>
      </w:pPr>
      <w:r>
        <w:t>ICT ensures we have the ability to be aware of how businesses operate and to make informed decisions about purchasing from unethical businesses.</w:t>
      </w:r>
    </w:p>
    <w:p w14:paraId="7D3B9672" w14:textId="77777777" w:rsidR="000E012E" w:rsidRDefault="000E012E" w:rsidP="00A30074">
      <w:pPr>
        <w:pStyle w:val="ListParagraph"/>
        <w:numPr>
          <w:ilvl w:val="0"/>
          <w:numId w:val="20"/>
        </w:numPr>
      </w:pPr>
      <w:r>
        <w:t>Use ICT &amp; social media to pressure positive change in unethical businesses</w:t>
      </w:r>
    </w:p>
    <w:p w14:paraId="72077BB6" w14:textId="77777777" w:rsidR="000E012E" w:rsidRDefault="000E012E" w:rsidP="000E012E">
      <w:pPr>
        <w:pStyle w:val="Heading2"/>
      </w:pPr>
      <w:r>
        <w:t>Fair trade</w:t>
      </w:r>
    </w:p>
    <w:p w14:paraId="2421EF54" w14:textId="77777777" w:rsidR="000E012E" w:rsidRPr="00494894" w:rsidRDefault="000E012E" w:rsidP="00A30074">
      <w:pPr>
        <w:pStyle w:val="ListParagraph"/>
        <w:numPr>
          <w:ilvl w:val="0"/>
          <w:numId w:val="21"/>
        </w:numPr>
      </w:pPr>
      <w:r w:rsidRPr="00494894">
        <w:rPr>
          <w:lang w:val="en-US"/>
        </w:rPr>
        <w:t>Fairtrade is about stable prices, decent working conditions and the empowerment of farmers and workers around the world</w:t>
      </w:r>
    </w:p>
    <w:p w14:paraId="44E726E2" w14:textId="77777777" w:rsidR="000E012E" w:rsidRDefault="000E012E" w:rsidP="00A30074">
      <w:pPr>
        <w:pStyle w:val="ListParagraph"/>
        <w:numPr>
          <w:ilvl w:val="0"/>
          <w:numId w:val="21"/>
        </w:numPr>
      </w:pPr>
      <w:r>
        <w:rPr>
          <w:lang w:val="en-US"/>
        </w:rPr>
        <w:t>Chocolate example</w:t>
      </w:r>
    </w:p>
    <w:p w14:paraId="72CB7CDF" w14:textId="77777777" w:rsidR="000E012E" w:rsidRDefault="000E012E" w:rsidP="000E012E">
      <w:pPr>
        <w:pStyle w:val="Heading2"/>
      </w:pPr>
      <w:r>
        <w:t>Environmental compliance</w:t>
      </w:r>
    </w:p>
    <w:p w14:paraId="03826FE0" w14:textId="77777777" w:rsidR="000E012E" w:rsidRPr="00494894" w:rsidRDefault="000E012E" w:rsidP="00A30074">
      <w:pPr>
        <w:pStyle w:val="ListParagraph"/>
        <w:numPr>
          <w:ilvl w:val="0"/>
          <w:numId w:val="22"/>
        </w:numPr>
      </w:pPr>
      <w:r w:rsidRPr="00494894">
        <w:rPr>
          <w:b/>
          <w:bCs/>
          <w:lang w:val="en-US"/>
        </w:rPr>
        <w:t>Environmental Compliance means</w:t>
      </w:r>
      <w:r w:rsidRPr="00494894">
        <w:rPr>
          <w:lang w:val="en-US"/>
        </w:rPr>
        <w:t xml:space="preserve"> conforming to </w:t>
      </w:r>
      <w:r w:rsidRPr="00494894">
        <w:rPr>
          <w:b/>
          <w:bCs/>
          <w:lang w:val="en-US"/>
        </w:rPr>
        <w:t>environmental</w:t>
      </w:r>
      <w:r w:rsidRPr="00494894">
        <w:rPr>
          <w:lang w:val="en-US"/>
        </w:rPr>
        <w:t xml:space="preserve"> laws, regulations, standards and other requirements such as site permits to operate. In recent years, </w:t>
      </w:r>
      <w:r w:rsidRPr="00494894">
        <w:rPr>
          <w:b/>
          <w:bCs/>
          <w:lang w:val="en-US"/>
        </w:rPr>
        <w:t>environmental</w:t>
      </w:r>
      <w:r w:rsidRPr="00494894">
        <w:rPr>
          <w:lang w:val="en-US"/>
        </w:rPr>
        <w:t xml:space="preserve"> concerns have led to a significant increase in the number and scope of </w:t>
      </w:r>
      <w:r w:rsidRPr="00494894">
        <w:rPr>
          <w:b/>
          <w:bCs/>
          <w:lang w:val="en-US"/>
        </w:rPr>
        <w:t>compliance</w:t>
      </w:r>
      <w:r w:rsidRPr="00494894">
        <w:rPr>
          <w:lang w:val="en-US"/>
        </w:rPr>
        <w:t xml:space="preserve"> imperatives across all global regulatory environments.</w:t>
      </w:r>
      <w:r>
        <w:rPr>
          <w:lang w:val="en-US"/>
        </w:rPr>
        <w:t xml:space="preserve"> </w:t>
      </w:r>
    </w:p>
    <w:p w14:paraId="3E0A9767" w14:textId="77777777" w:rsidR="000E012E" w:rsidRPr="00494894" w:rsidRDefault="000E012E" w:rsidP="00A30074">
      <w:pPr>
        <w:pStyle w:val="ListParagraph"/>
        <w:numPr>
          <w:ilvl w:val="0"/>
          <w:numId w:val="22"/>
        </w:numPr>
      </w:pPr>
      <w:r>
        <w:rPr>
          <w:bCs/>
          <w:lang w:val="en-US"/>
        </w:rPr>
        <w:t>Bauxite mining example</w:t>
      </w:r>
    </w:p>
    <w:p w14:paraId="375F18A5" w14:textId="77777777" w:rsidR="000E012E" w:rsidRPr="00494894" w:rsidRDefault="000E012E" w:rsidP="00A30074">
      <w:pPr>
        <w:pStyle w:val="ListParagraph"/>
        <w:numPr>
          <w:ilvl w:val="0"/>
          <w:numId w:val="22"/>
        </w:numPr>
      </w:pPr>
      <w:r>
        <w:rPr>
          <w:bCs/>
          <w:lang w:val="en-US"/>
        </w:rPr>
        <w:t>Vietnamese fish example</w:t>
      </w:r>
    </w:p>
    <w:p w14:paraId="56413DB1" w14:textId="77777777" w:rsidR="000E012E" w:rsidRDefault="000E012E" w:rsidP="00A30074">
      <w:pPr>
        <w:pStyle w:val="ListParagraph"/>
        <w:numPr>
          <w:ilvl w:val="0"/>
          <w:numId w:val="22"/>
        </w:numPr>
      </w:pPr>
      <w:r>
        <w:rPr>
          <w:bCs/>
          <w:lang w:val="en-US"/>
        </w:rPr>
        <w:t>Disposal of industrial waste example</w:t>
      </w:r>
    </w:p>
    <w:p w14:paraId="1FE8A1A5" w14:textId="77777777" w:rsidR="000E012E" w:rsidRDefault="000E012E" w:rsidP="000E012E">
      <w:pPr>
        <w:pStyle w:val="Heading1"/>
      </w:pPr>
      <w:r>
        <w:t>Unethical work practices – sweatshops, child labour, forced labour</w:t>
      </w:r>
    </w:p>
    <w:p w14:paraId="3A8DF176" w14:textId="77777777" w:rsidR="000E012E" w:rsidRDefault="000E012E" w:rsidP="00A30074">
      <w:pPr>
        <w:pStyle w:val="ListParagraph"/>
        <w:numPr>
          <w:ilvl w:val="0"/>
          <w:numId w:val="23"/>
        </w:numPr>
      </w:pPr>
      <w:r>
        <w:t>Bangladesh textile workers example</w:t>
      </w:r>
    </w:p>
    <w:p w14:paraId="72751062" w14:textId="77777777" w:rsidR="000E012E" w:rsidRDefault="000E012E" w:rsidP="00A30074">
      <w:pPr>
        <w:pStyle w:val="ListParagraph"/>
        <w:numPr>
          <w:ilvl w:val="0"/>
          <w:numId w:val="23"/>
        </w:numPr>
      </w:pPr>
      <w:r>
        <w:t>Chocolate example – machetes, child slavery</w:t>
      </w:r>
    </w:p>
    <w:p w14:paraId="10027B9C" w14:textId="77777777" w:rsidR="000E012E" w:rsidRDefault="000E012E" w:rsidP="00A30074">
      <w:pPr>
        <w:pStyle w:val="ListParagraph"/>
        <w:numPr>
          <w:ilvl w:val="0"/>
          <w:numId w:val="23"/>
        </w:numPr>
      </w:pPr>
      <w:r>
        <w:t>Modern day slavery article from Time magazine</w:t>
      </w:r>
    </w:p>
    <w:p w14:paraId="4A4CDAD3" w14:textId="77777777" w:rsidR="000E012E" w:rsidRDefault="000E012E" w:rsidP="00A30074">
      <w:pPr>
        <w:pStyle w:val="ListParagraph"/>
        <w:numPr>
          <w:ilvl w:val="0"/>
          <w:numId w:val="23"/>
        </w:numPr>
      </w:pPr>
      <w:r>
        <w:t>Dubai – passport Asian workers example</w:t>
      </w:r>
    </w:p>
    <w:p w14:paraId="0173B19D" w14:textId="77777777" w:rsidR="000E012E" w:rsidRPr="004A2C71" w:rsidRDefault="000E012E" w:rsidP="000E012E"/>
    <w:p w14:paraId="4E718929" w14:textId="77777777" w:rsidR="000E012E" w:rsidRDefault="000E012E" w:rsidP="000E012E">
      <w:pPr>
        <w:pStyle w:val="Heading1"/>
      </w:pPr>
      <w:r>
        <w:t>Factors to consider when working overseas</w:t>
      </w:r>
    </w:p>
    <w:p w14:paraId="74A7BB6A" w14:textId="77777777" w:rsidR="000E012E" w:rsidRDefault="000E012E" w:rsidP="00A30074">
      <w:pPr>
        <w:pStyle w:val="ListParagraph"/>
        <w:numPr>
          <w:ilvl w:val="0"/>
          <w:numId w:val="25"/>
        </w:numPr>
      </w:pPr>
      <w:r>
        <w:t>Caution &amp; healthy dose of suspicion.</w:t>
      </w:r>
    </w:p>
    <w:p w14:paraId="61CDCEC9" w14:textId="77777777" w:rsidR="000E012E" w:rsidRDefault="000E012E" w:rsidP="00A30074">
      <w:pPr>
        <w:pStyle w:val="ListParagraph"/>
        <w:numPr>
          <w:ilvl w:val="0"/>
          <w:numId w:val="25"/>
        </w:numPr>
      </w:pPr>
      <w:r>
        <w:t>Do your research from reliable sources &amp; be careful who you trust.</w:t>
      </w:r>
    </w:p>
    <w:p w14:paraId="2F82E9D6" w14:textId="77777777" w:rsidR="000E012E" w:rsidRDefault="000E012E" w:rsidP="000E012E">
      <w:pPr>
        <w:pStyle w:val="Heading2"/>
      </w:pPr>
      <w:r>
        <w:t>Cultural differences</w:t>
      </w:r>
    </w:p>
    <w:p w14:paraId="4C517109" w14:textId="77777777" w:rsidR="000E012E" w:rsidRDefault="000E012E" w:rsidP="00A30074">
      <w:pPr>
        <w:pStyle w:val="ListParagraph"/>
        <w:numPr>
          <w:ilvl w:val="0"/>
          <w:numId w:val="26"/>
        </w:numPr>
      </w:pPr>
      <w:r>
        <w:t>Potential misunderstandings – language barriers</w:t>
      </w:r>
    </w:p>
    <w:p w14:paraId="6B6A4C3F" w14:textId="77777777" w:rsidR="000E012E" w:rsidRDefault="000E012E" w:rsidP="00A30074">
      <w:pPr>
        <w:pStyle w:val="ListParagraph"/>
        <w:numPr>
          <w:ilvl w:val="0"/>
          <w:numId w:val="26"/>
        </w:numPr>
      </w:pPr>
      <w:r>
        <w:t>Tripadvisor, Lonely Planet, Government websites, social media, word of mouth (friend who’s been there) – do your research so you don’t inadvertently offend another culture</w:t>
      </w:r>
    </w:p>
    <w:p w14:paraId="67FBEEE4" w14:textId="77777777" w:rsidR="000E012E" w:rsidRDefault="000E012E" w:rsidP="00A30074">
      <w:pPr>
        <w:pStyle w:val="ListParagraph"/>
        <w:numPr>
          <w:ilvl w:val="0"/>
          <w:numId w:val="26"/>
        </w:numPr>
      </w:pPr>
      <w:r>
        <w:t>Importance of verbal &amp; non verbal cues/understanding – eg. Japanese example</w:t>
      </w:r>
    </w:p>
    <w:p w14:paraId="47089125" w14:textId="77777777" w:rsidR="000E012E" w:rsidRDefault="000E012E" w:rsidP="00A30074">
      <w:pPr>
        <w:pStyle w:val="ListParagraph"/>
        <w:numPr>
          <w:ilvl w:val="0"/>
          <w:numId w:val="26"/>
        </w:numPr>
      </w:pPr>
      <w:r>
        <w:t>Expectations differ – roles differ</w:t>
      </w:r>
    </w:p>
    <w:p w14:paraId="2EB51CFF" w14:textId="77777777" w:rsidR="000E012E" w:rsidRPr="00D71EF1" w:rsidRDefault="000E012E" w:rsidP="000E012E">
      <w:pPr>
        <w:pStyle w:val="Heading2"/>
      </w:pPr>
      <w:r w:rsidRPr="00D71EF1">
        <w:lastRenderedPageBreak/>
        <w:t>Conditions of employment</w:t>
      </w:r>
    </w:p>
    <w:p w14:paraId="75263355" w14:textId="77777777" w:rsidR="000E012E" w:rsidRDefault="000E012E" w:rsidP="00A30074">
      <w:pPr>
        <w:pStyle w:val="ListParagraph"/>
        <w:numPr>
          <w:ilvl w:val="0"/>
          <w:numId w:val="27"/>
        </w:numPr>
      </w:pPr>
      <w:r>
        <w:t xml:space="preserve">RESEARCH – </w:t>
      </w:r>
      <w:r w:rsidRPr="008F71DE">
        <w:rPr>
          <w:b/>
          <w:color w:val="31849B" w:themeColor="accent5" w:themeShade="BF"/>
        </w:rPr>
        <w:t>make sure you know what you’re getting into</w:t>
      </w:r>
      <w:r>
        <w:t xml:space="preserve"> – employment conditions differ between countries – different laws – be careful if trying to avoid tax that you don’t end up being exploited or in jail. – eg example 7/11 pay expose </w:t>
      </w:r>
    </w:p>
    <w:p w14:paraId="558C35C5" w14:textId="77777777" w:rsidR="000E012E" w:rsidRDefault="000E012E" w:rsidP="00A30074">
      <w:pPr>
        <w:pStyle w:val="ListParagraph"/>
        <w:numPr>
          <w:ilvl w:val="0"/>
          <w:numId w:val="27"/>
        </w:numPr>
      </w:pPr>
      <w:r>
        <w:t>Read contract carefully, be sure to understand what you are agreeing to – pay, hours, conditions, roles/duties</w:t>
      </w:r>
    </w:p>
    <w:p w14:paraId="7EF7A400" w14:textId="77777777" w:rsidR="000E012E" w:rsidRDefault="000E012E" w:rsidP="00A30074">
      <w:pPr>
        <w:pStyle w:val="ListParagraph"/>
        <w:numPr>
          <w:ilvl w:val="0"/>
          <w:numId w:val="27"/>
        </w:numPr>
      </w:pPr>
      <w:r>
        <w:t>Get your contract in writing</w:t>
      </w:r>
    </w:p>
    <w:p w14:paraId="7D5B813E" w14:textId="77777777" w:rsidR="000E012E" w:rsidRDefault="000E012E" w:rsidP="00A30074">
      <w:pPr>
        <w:pStyle w:val="ListParagraph"/>
        <w:numPr>
          <w:ilvl w:val="0"/>
          <w:numId w:val="27"/>
        </w:numPr>
      </w:pPr>
      <w:r>
        <w:t>Make sure it is a legitimate job with a reputable company –eg. European trafficking example, withholding of passports in Dubai example</w:t>
      </w:r>
    </w:p>
    <w:p w14:paraId="3A7A216F" w14:textId="77777777" w:rsidR="000E012E" w:rsidRDefault="000E012E" w:rsidP="00A30074">
      <w:pPr>
        <w:pStyle w:val="ListParagraph"/>
        <w:numPr>
          <w:ilvl w:val="0"/>
          <w:numId w:val="27"/>
        </w:numPr>
      </w:pPr>
      <w:r>
        <w:t>Check that you have the required qualifications or what training will be provided for you</w:t>
      </w:r>
    </w:p>
    <w:p w14:paraId="7A61672D" w14:textId="77777777" w:rsidR="000E012E" w:rsidRDefault="000E012E" w:rsidP="00A30074">
      <w:pPr>
        <w:pStyle w:val="ListParagraph"/>
        <w:numPr>
          <w:ilvl w:val="0"/>
          <w:numId w:val="27"/>
        </w:numPr>
      </w:pPr>
      <w:r>
        <w:t>Check about if your relocation is paid for</w:t>
      </w:r>
    </w:p>
    <w:p w14:paraId="05C030F9" w14:textId="77777777" w:rsidR="000E012E" w:rsidRDefault="000E012E" w:rsidP="00A30074">
      <w:pPr>
        <w:pStyle w:val="ListParagraph"/>
        <w:numPr>
          <w:ilvl w:val="0"/>
          <w:numId w:val="27"/>
        </w:numPr>
      </w:pPr>
      <w:r>
        <w:t>Check on safety conditions and any past issues that organisation has had</w:t>
      </w:r>
    </w:p>
    <w:p w14:paraId="39236B3E" w14:textId="77777777" w:rsidR="000E012E" w:rsidRDefault="000E012E" w:rsidP="00A30074">
      <w:pPr>
        <w:pStyle w:val="ListParagraph"/>
        <w:numPr>
          <w:ilvl w:val="0"/>
          <w:numId w:val="27"/>
        </w:numPr>
      </w:pPr>
      <w:r>
        <w:t>Australia has strict laws about pay &amp; conditions that are not the same everywhere – do your research!</w:t>
      </w:r>
    </w:p>
    <w:p w14:paraId="1ED5F880" w14:textId="77777777" w:rsidR="000E012E" w:rsidRDefault="000E012E" w:rsidP="00A30074">
      <w:pPr>
        <w:pStyle w:val="ListParagraph"/>
        <w:numPr>
          <w:ilvl w:val="0"/>
          <w:numId w:val="27"/>
        </w:numPr>
      </w:pPr>
      <w:r>
        <w:t xml:space="preserve">Register with government organisation – SmartTraveller </w:t>
      </w:r>
    </w:p>
    <w:p w14:paraId="11AB0B36" w14:textId="77777777" w:rsidR="000E012E" w:rsidRDefault="000E012E" w:rsidP="00A30074">
      <w:pPr>
        <w:pStyle w:val="ListParagraph"/>
        <w:numPr>
          <w:ilvl w:val="0"/>
          <w:numId w:val="27"/>
        </w:numPr>
      </w:pPr>
      <w:r>
        <w:t>Check you are on the right Visa – potential jail if not</w:t>
      </w:r>
    </w:p>
    <w:p w14:paraId="69D9DFBF" w14:textId="77777777" w:rsidR="000E012E" w:rsidRPr="004A2C71" w:rsidRDefault="000E012E" w:rsidP="000E012E">
      <w:pPr>
        <w:ind w:left="360"/>
        <w:rPr>
          <w:b/>
          <w:color w:val="00B050"/>
          <w:sz w:val="32"/>
          <w:szCs w:val="32"/>
        </w:rPr>
      </w:pPr>
    </w:p>
    <w:p w14:paraId="66698703" w14:textId="77777777" w:rsidR="000E012E" w:rsidRPr="004A2C71" w:rsidRDefault="000E012E" w:rsidP="000E012E">
      <w:pPr>
        <w:ind w:left="360"/>
        <w:rPr>
          <w:b/>
          <w:color w:val="00B050"/>
          <w:sz w:val="32"/>
          <w:szCs w:val="32"/>
        </w:rPr>
      </w:pPr>
    </w:p>
    <w:p w14:paraId="796D7C1E" w14:textId="58EDDCC6" w:rsidR="000E012E" w:rsidRPr="004A2C71" w:rsidRDefault="000E012E" w:rsidP="000E012E">
      <w:pPr>
        <w:ind w:left="360"/>
        <w:rPr>
          <w:b/>
          <w:color w:val="00B050"/>
          <w:sz w:val="32"/>
          <w:szCs w:val="32"/>
        </w:rPr>
      </w:pPr>
    </w:p>
    <w:p w14:paraId="783F78AA" w14:textId="28B761FB" w:rsidR="000E012E" w:rsidRDefault="000E012E" w:rsidP="000E012E"/>
    <w:p w14:paraId="387149D3" w14:textId="1E36A471" w:rsidR="00D5002E" w:rsidRPr="00D5002E" w:rsidRDefault="00A0564F" w:rsidP="003957B6">
      <w:pPr>
        <w:spacing w:after="200"/>
        <w:rPr>
          <w:color w:val="31849B"/>
        </w:rPr>
      </w:pPr>
      <w:r>
        <w:rPr>
          <w:rFonts w:ascii="Helvetica" w:hAnsi="Helvetica" w:cs="Helvetica"/>
          <w:noProof/>
          <w:lang w:eastAsia="en-AU"/>
        </w:rPr>
        <w:lastRenderedPageBreak/>
        <w:drawing>
          <wp:anchor distT="0" distB="0" distL="114300" distR="114300" simplePos="0" relativeHeight="251670528" behindDoc="0" locked="0" layoutInCell="1" allowOverlap="1" wp14:anchorId="19DA60A9" wp14:editId="601DFEB3">
            <wp:simplePos x="0" y="0"/>
            <wp:positionH relativeFrom="column">
              <wp:posOffset>-240030</wp:posOffset>
            </wp:positionH>
            <wp:positionV relativeFrom="paragraph">
              <wp:posOffset>614680</wp:posOffset>
            </wp:positionV>
            <wp:extent cx="6645910" cy="7065010"/>
            <wp:effectExtent l="0" t="6350" r="2540" b="2540"/>
            <wp:wrapTight wrapText="bothSides">
              <wp:wrapPolygon edited="0">
                <wp:start x="21621" y="19"/>
                <wp:lineTo x="74" y="19"/>
                <wp:lineTo x="74" y="21530"/>
                <wp:lineTo x="21621" y="21530"/>
                <wp:lineTo x="21621" y="19"/>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6645910" cy="70650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5002E" w:rsidRPr="00D5002E" w:rsidSect="00003AF5">
      <w:footerReference w:type="default" r:id="rId20"/>
      <w:pgSz w:w="11906" w:h="16838"/>
      <w:pgMar w:top="720" w:right="113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29198" w14:textId="77777777" w:rsidR="00003AF5" w:rsidRDefault="00003AF5" w:rsidP="00B23534">
      <w:pPr>
        <w:spacing w:line="240" w:lineRule="auto"/>
      </w:pPr>
      <w:r>
        <w:separator/>
      </w:r>
    </w:p>
  </w:endnote>
  <w:endnote w:type="continuationSeparator" w:id="0">
    <w:p w14:paraId="1D6274A1" w14:textId="77777777" w:rsidR="00003AF5" w:rsidRDefault="00003AF5" w:rsidP="00B235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CF7E3" w14:textId="77777777" w:rsidR="00003AF5" w:rsidRDefault="00003AF5">
    <w:pPr>
      <w:pStyle w:val="Footer"/>
      <w:tabs>
        <w:tab w:val="left" w:pos="5130"/>
      </w:tabs>
    </w:pPr>
    <w:r>
      <w:rPr>
        <w:noProof/>
        <w:color w:val="808080" w:themeColor="background1" w:themeShade="80"/>
        <w:lang w:eastAsia="en-AU"/>
      </w:rPr>
      <mc:AlternateContent>
        <mc:Choice Requires="wps">
          <w:drawing>
            <wp:anchor distT="0" distB="0" distL="182880" distR="182880" simplePos="0" relativeHeight="251660288" behindDoc="0" locked="0" layoutInCell="1" allowOverlap="1" wp14:anchorId="309EAFEF" wp14:editId="52D02FF3">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3739EB" w14:textId="77777777" w:rsidR="00003AF5" w:rsidRDefault="00003AF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41E6D">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41" o:spid="_x0000_s1034"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" fillcolor="black [3213]" stroked="f" strokeweight="3pt">
              <v:textbox>
                <w:txbxContent>
                  <w:p w14:paraId="163739EB" w14:textId="77777777" w:rsidR="00003AF5" w:rsidRDefault="00003AF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41E6D">
                      <w:rPr>
                        <w:noProof/>
                        <w:color w:val="FFFFFF" w:themeColor="background1"/>
                        <w:sz w:val="28"/>
                        <w:szCs w:val="28"/>
                      </w:rPr>
                      <w:t>2</w:t>
                    </w:r>
                    <w:r>
                      <w:rPr>
                        <w:noProof/>
                        <w:color w:val="FFFFFF" w:themeColor="background1"/>
                        <w:sz w:val="28"/>
                        <w:szCs w:val="28"/>
                      </w:rPr>
                      <w:fldChar w:fldCharType="end"/>
                    </w:r>
                  </w:p>
                </w:txbxContent>
              </v:textbox>
              <w10:wrap anchorx="margin" anchory="page"/>
            </v:rect>
          </w:pict>
        </mc:Fallback>
      </mc:AlternateContent>
    </w:r>
    <w:r>
      <w:rPr>
        <w:noProof/>
        <w:color w:val="808080" w:themeColor="background1" w:themeShade="80"/>
        <w:lang w:eastAsia="en-AU"/>
      </w:rPr>
      <mc:AlternateContent>
        <mc:Choice Requires="wpg">
          <w:drawing>
            <wp:anchor distT="0" distB="0" distL="182880" distR="182880" simplePos="0" relativeHeight="251659264" behindDoc="1" locked="0" layoutInCell="1" allowOverlap="1" wp14:anchorId="17CC6C19" wp14:editId="185BC75D">
              <wp:simplePos x="0" y="0"/>
              <wp:positionH relativeFrom="rightMargin">
                <wp:align>left</wp:align>
              </wp:positionH>
              <mc:AlternateContent>
                <mc:Choice Requires="wp14">
                  <wp:positionV relativeFrom="page">
                    <wp14:pctPosVOffset>9500</wp14:pctPosVOffset>
                  </wp:positionV>
                </mc:Choice>
                <mc:Fallback>
                  <wp:positionV relativeFrom="page">
                    <wp:posOffset>1015365</wp:posOffset>
                  </wp:positionV>
                </mc:Fallback>
              </mc:AlternateContent>
              <wp:extent cx="457200" cy="8229600"/>
              <wp:effectExtent l="0" t="0" r="0" b="635"/>
              <wp:wrapNone/>
              <wp:docPr id="42" name="Group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26E07D" w14:textId="0E7F2E7A" w:rsidR="00003AF5" w:rsidRDefault="00003AF5">
                            <w:pPr>
                              <w:rPr>
                                <w:color w:val="7F7F7F" w:themeColor="text1" w:themeTint="80"/>
                              </w:rPr>
                            </w:pPr>
                            <w:r>
                              <w:rPr>
                                <w:color w:val="7F7F7F" w:themeColor="text1" w:themeTint="80"/>
                              </w:rPr>
                              <w:t>Activities</w:t>
                            </w: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id="Group 42" o:spid="_x0000_s1035" style="position:absolute;margin-left:0;margin-top:0;width:36pt;height:9in;z-index:-251657216;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">
              <v:rect id="Rectangle 43" o:spid="_x0000_s1036"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dNzMIA&#10;AADbAAAADwAAAGRycy9kb3ducmV2LnhtbESPT4vCMBTE78J+h/AW9qapf5C1GmVZFDwJdkU8Pppn&#10;U9q8lCbW7rc3guBxmJnfMKtNb2vRUetLxwrGowQEce50yYWC099u+A3CB2SNtWNS8E8eNuuPwQpT&#10;7e58pC4LhYgQ9ikqMCE0qZQ+N2TRj1xDHL2ray2GKNtC6hbvEW5rOUmSubRYclww2NCvobzKblZB&#10;cdltu74y5I5+mt2qZnE6nLVSX5/9zxJEoD68w6/2XiuYTeH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03MwgAAANsAAAAPAAAAAAAAAAAAAAAAAJgCAABkcnMvZG93&#10;bnJldi54bWxQSwUGAAAAAAQABAD1AAAAhwMAAAAA&#10;" fillcolor="black [3213]" stroked="f" strokeweight="2pt"/>
              <v:shapetype id="_x0000_t202" coordsize="21600,21600" o:spt="202" path="m,l,21600r21600,l21600,xe">
                <v:stroke joinstyle="miter"/>
                <v:path gradientshapeok="t" o:connecttype="rect"/>
              </v:shapetype>
              <v:shape id="Text Box 44" o:spid="_x0000_s1037" type="#_x0000_t202" style="position:absolute;width:4572;height:822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14:paraId="5526E07D" w14:textId="0E7F2E7A" w:rsidR="00003AF5" w:rsidRDefault="00003AF5">
                      <w:pPr>
                        <w:rPr>
                          <w:color w:val="7F7F7F" w:themeColor="text1" w:themeTint="80"/>
                        </w:rPr>
                      </w:pPr>
                      <w:r>
                        <w:rPr>
                          <w:color w:val="7F7F7F" w:themeColor="text1" w:themeTint="80"/>
                        </w:rPr>
                        <w:t>Activities</w:t>
                      </w:r>
                    </w:p>
                  </w:txbxContent>
                </v:textbox>
              </v:shape>
              <w10:wrap anchorx="margin" anchory="page"/>
            </v:group>
          </w:pict>
        </mc:Fallback>
      </mc:AlternateContent>
    </w:r>
  </w:p>
  <w:p w14:paraId="0DDBDD66" w14:textId="77777777" w:rsidR="00003AF5" w:rsidRDefault="00003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63249" w14:textId="77777777" w:rsidR="00003AF5" w:rsidRDefault="00003AF5" w:rsidP="00B23534">
      <w:pPr>
        <w:spacing w:line="240" w:lineRule="auto"/>
      </w:pPr>
      <w:r>
        <w:separator/>
      </w:r>
    </w:p>
  </w:footnote>
  <w:footnote w:type="continuationSeparator" w:id="0">
    <w:p w14:paraId="3E7C869A" w14:textId="77777777" w:rsidR="00003AF5" w:rsidRDefault="00003AF5" w:rsidP="00B2353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4B7"/>
    <w:multiLevelType w:val="hybridMultilevel"/>
    <w:tmpl w:val="78B06710"/>
    <w:lvl w:ilvl="0" w:tplc="3F0AC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D830C4"/>
    <w:multiLevelType w:val="hybridMultilevel"/>
    <w:tmpl w:val="E67E1BE8"/>
    <w:lvl w:ilvl="0" w:tplc="D41E41E4">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3C2268"/>
    <w:multiLevelType w:val="hybridMultilevel"/>
    <w:tmpl w:val="4CF8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54827"/>
    <w:multiLevelType w:val="hybridMultilevel"/>
    <w:tmpl w:val="95E872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4F100B"/>
    <w:multiLevelType w:val="hybridMultilevel"/>
    <w:tmpl w:val="45D2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E6748"/>
    <w:multiLevelType w:val="hybridMultilevel"/>
    <w:tmpl w:val="F0AC9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B2A8E"/>
    <w:multiLevelType w:val="hybridMultilevel"/>
    <w:tmpl w:val="4152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F272EF"/>
    <w:multiLevelType w:val="hybridMultilevel"/>
    <w:tmpl w:val="1A4669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517430A"/>
    <w:multiLevelType w:val="hybridMultilevel"/>
    <w:tmpl w:val="1D34B85C"/>
    <w:lvl w:ilvl="0" w:tplc="3F0AC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4A4CC9"/>
    <w:multiLevelType w:val="hybridMultilevel"/>
    <w:tmpl w:val="198E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44184B"/>
    <w:multiLevelType w:val="hybridMultilevel"/>
    <w:tmpl w:val="5854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3B3E46"/>
    <w:multiLevelType w:val="hybridMultilevel"/>
    <w:tmpl w:val="9CDE77B8"/>
    <w:lvl w:ilvl="0" w:tplc="3F0AC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603585"/>
    <w:multiLevelType w:val="hybridMultilevel"/>
    <w:tmpl w:val="E91C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51386F"/>
    <w:multiLevelType w:val="hybridMultilevel"/>
    <w:tmpl w:val="61E8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2E4ADD"/>
    <w:multiLevelType w:val="hybridMultilevel"/>
    <w:tmpl w:val="912C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B60FE4"/>
    <w:multiLevelType w:val="hybridMultilevel"/>
    <w:tmpl w:val="9534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CC2E27"/>
    <w:multiLevelType w:val="hybridMultilevel"/>
    <w:tmpl w:val="AD0E8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85157B3"/>
    <w:multiLevelType w:val="hybridMultilevel"/>
    <w:tmpl w:val="612C3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4B3DE1"/>
    <w:multiLevelType w:val="hybridMultilevel"/>
    <w:tmpl w:val="64F0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5D574F"/>
    <w:multiLevelType w:val="hybridMultilevel"/>
    <w:tmpl w:val="68749B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06C56F0"/>
    <w:multiLevelType w:val="hybridMultilevel"/>
    <w:tmpl w:val="FCB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CA6987"/>
    <w:multiLevelType w:val="hybridMultilevel"/>
    <w:tmpl w:val="6C2C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6478D3"/>
    <w:multiLevelType w:val="hybridMultilevel"/>
    <w:tmpl w:val="92EAB69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21C20CA"/>
    <w:multiLevelType w:val="hybridMultilevel"/>
    <w:tmpl w:val="56B48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31B5729"/>
    <w:multiLevelType w:val="hybridMultilevel"/>
    <w:tmpl w:val="FF18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65908"/>
    <w:multiLevelType w:val="hybridMultilevel"/>
    <w:tmpl w:val="9E98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F747DD"/>
    <w:multiLevelType w:val="hybridMultilevel"/>
    <w:tmpl w:val="6EE6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E20FA0"/>
    <w:multiLevelType w:val="multilevel"/>
    <w:tmpl w:val="5C9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F26DDB"/>
    <w:multiLevelType w:val="hybridMultilevel"/>
    <w:tmpl w:val="8D625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A84217"/>
    <w:multiLevelType w:val="hybridMultilevel"/>
    <w:tmpl w:val="483EF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1BF747F"/>
    <w:multiLevelType w:val="hybridMultilevel"/>
    <w:tmpl w:val="DF90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B87F57"/>
    <w:multiLevelType w:val="hybridMultilevel"/>
    <w:tmpl w:val="E08E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1E1051"/>
    <w:multiLevelType w:val="hybridMultilevel"/>
    <w:tmpl w:val="42169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8D55B80"/>
    <w:multiLevelType w:val="hybridMultilevel"/>
    <w:tmpl w:val="FA6E04E4"/>
    <w:lvl w:ilvl="0" w:tplc="3F0AC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CE64BE9"/>
    <w:multiLevelType w:val="hybridMultilevel"/>
    <w:tmpl w:val="63400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D574D4E"/>
    <w:multiLevelType w:val="hybridMultilevel"/>
    <w:tmpl w:val="091C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8E17EF"/>
    <w:multiLevelType w:val="hybridMultilevel"/>
    <w:tmpl w:val="C1126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ECB06DC"/>
    <w:multiLevelType w:val="hybridMultilevel"/>
    <w:tmpl w:val="928A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FB131A"/>
    <w:multiLevelType w:val="hybridMultilevel"/>
    <w:tmpl w:val="2000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8F4153"/>
    <w:multiLevelType w:val="hybridMultilevel"/>
    <w:tmpl w:val="B096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3D41B7"/>
    <w:multiLevelType w:val="hybridMultilevel"/>
    <w:tmpl w:val="B736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FF5652"/>
    <w:multiLevelType w:val="hybridMultilevel"/>
    <w:tmpl w:val="97B6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B85BF0"/>
    <w:multiLevelType w:val="hybridMultilevel"/>
    <w:tmpl w:val="97D2DC7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3">
    <w:nsid w:val="5E756D8C"/>
    <w:multiLevelType w:val="hybridMultilevel"/>
    <w:tmpl w:val="B914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79732B"/>
    <w:multiLevelType w:val="hybridMultilevel"/>
    <w:tmpl w:val="1B943D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5FC13BB3"/>
    <w:multiLevelType w:val="hybridMultilevel"/>
    <w:tmpl w:val="0B4E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A2431A"/>
    <w:multiLevelType w:val="hybridMultilevel"/>
    <w:tmpl w:val="E67E1BE8"/>
    <w:lvl w:ilvl="0" w:tplc="D41E41E4">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6B4F13B2"/>
    <w:multiLevelType w:val="hybridMultilevel"/>
    <w:tmpl w:val="8FF2D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D71623D"/>
    <w:multiLevelType w:val="hybridMultilevel"/>
    <w:tmpl w:val="F368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EFA37C8"/>
    <w:multiLevelType w:val="hybridMultilevel"/>
    <w:tmpl w:val="3FF0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F2241B2"/>
    <w:multiLevelType w:val="hybridMultilevel"/>
    <w:tmpl w:val="3B14E1A6"/>
    <w:lvl w:ilvl="0" w:tplc="0C090005">
      <w:start w:val="1"/>
      <w:numFmt w:val="bullet"/>
      <w:lvlText w:val=""/>
      <w:lvlJc w:val="left"/>
      <w:pPr>
        <w:ind w:left="787" w:hanging="360"/>
      </w:pPr>
      <w:rPr>
        <w:rFonts w:ascii="Wingdings" w:hAnsi="Wingdings" w:hint="default"/>
      </w:rPr>
    </w:lvl>
    <w:lvl w:ilvl="1" w:tplc="0C090003">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51">
    <w:nsid w:val="6F4D39CA"/>
    <w:multiLevelType w:val="hybridMultilevel"/>
    <w:tmpl w:val="67CED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1E108D6"/>
    <w:multiLevelType w:val="hybridMultilevel"/>
    <w:tmpl w:val="6DACE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26D11CC"/>
    <w:multiLevelType w:val="hybridMultilevel"/>
    <w:tmpl w:val="2B1C3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3E910E8"/>
    <w:multiLevelType w:val="hybridMultilevel"/>
    <w:tmpl w:val="70B2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52E3D72"/>
    <w:multiLevelType w:val="hybridMultilevel"/>
    <w:tmpl w:val="1C86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B9901AE"/>
    <w:multiLevelType w:val="hybridMultilevel"/>
    <w:tmpl w:val="1C4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BA06F7D"/>
    <w:multiLevelType w:val="hybridMultilevel"/>
    <w:tmpl w:val="DB90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C227F0F"/>
    <w:multiLevelType w:val="multilevel"/>
    <w:tmpl w:val="5F06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CAB72F7"/>
    <w:multiLevelType w:val="hybridMultilevel"/>
    <w:tmpl w:val="796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CBB5F43"/>
    <w:multiLevelType w:val="hybridMultilevel"/>
    <w:tmpl w:val="9AA64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D1571F0"/>
    <w:multiLevelType w:val="hybridMultilevel"/>
    <w:tmpl w:val="9B68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E7B19F9"/>
    <w:multiLevelType w:val="hybridMultilevel"/>
    <w:tmpl w:val="5436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33"/>
  </w:num>
  <w:num w:numId="5">
    <w:abstractNumId w:val="3"/>
  </w:num>
  <w:num w:numId="6">
    <w:abstractNumId w:val="44"/>
  </w:num>
  <w:num w:numId="7">
    <w:abstractNumId w:val="46"/>
  </w:num>
  <w:num w:numId="8">
    <w:abstractNumId w:val="1"/>
  </w:num>
  <w:num w:numId="9">
    <w:abstractNumId w:val="23"/>
  </w:num>
  <w:num w:numId="10">
    <w:abstractNumId w:val="53"/>
  </w:num>
  <w:num w:numId="11">
    <w:abstractNumId w:val="32"/>
  </w:num>
  <w:num w:numId="12">
    <w:abstractNumId w:val="42"/>
  </w:num>
  <w:num w:numId="13">
    <w:abstractNumId w:val="54"/>
  </w:num>
  <w:num w:numId="14">
    <w:abstractNumId w:val="17"/>
  </w:num>
  <w:num w:numId="15">
    <w:abstractNumId w:val="38"/>
  </w:num>
  <w:num w:numId="16">
    <w:abstractNumId w:val="45"/>
  </w:num>
  <w:num w:numId="17">
    <w:abstractNumId w:val="24"/>
  </w:num>
  <w:num w:numId="18">
    <w:abstractNumId w:val="39"/>
  </w:num>
  <w:num w:numId="19">
    <w:abstractNumId w:val="25"/>
  </w:num>
  <w:num w:numId="20">
    <w:abstractNumId w:val="48"/>
  </w:num>
  <w:num w:numId="21">
    <w:abstractNumId w:val="26"/>
  </w:num>
  <w:num w:numId="22">
    <w:abstractNumId w:val="30"/>
  </w:num>
  <w:num w:numId="23">
    <w:abstractNumId w:val="31"/>
  </w:num>
  <w:num w:numId="24">
    <w:abstractNumId w:val="34"/>
  </w:num>
  <w:num w:numId="25">
    <w:abstractNumId w:val="59"/>
  </w:num>
  <w:num w:numId="26">
    <w:abstractNumId w:val="57"/>
  </w:num>
  <w:num w:numId="27">
    <w:abstractNumId w:val="13"/>
  </w:num>
  <w:num w:numId="28">
    <w:abstractNumId w:val="18"/>
  </w:num>
  <w:num w:numId="29">
    <w:abstractNumId w:val="21"/>
  </w:num>
  <w:num w:numId="30">
    <w:abstractNumId w:val="2"/>
  </w:num>
  <w:num w:numId="31">
    <w:abstractNumId w:val="49"/>
  </w:num>
  <w:num w:numId="32">
    <w:abstractNumId w:val="9"/>
  </w:num>
  <w:num w:numId="33">
    <w:abstractNumId w:val="28"/>
  </w:num>
  <w:num w:numId="34">
    <w:abstractNumId w:val="4"/>
  </w:num>
  <w:num w:numId="35">
    <w:abstractNumId w:val="5"/>
  </w:num>
  <w:num w:numId="36">
    <w:abstractNumId w:val="60"/>
  </w:num>
  <w:num w:numId="37">
    <w:abstractNumId w:val="6"/>
  </w:num>
  <w:num w:numId="38">
    <w:abstractNumId w:val="41"/>
  </w:num>
  <w:num w:numId="39">
    <w:abstractNumId w:val="40"/>
  </w:num>
  <w:num w:numId="40">
    <w:abstractNumId w:val="35"/>
  </w:num>
  <w:num w:numId="41">
    <w:abstractNumId w:val="56"/>
  </w:num>
  <w:num w:numId="42">
    <w:abstractNumId w:val="43"/>
  </w:num>
  <w:num w:numId="43">
    <w:abstractNumId w:val="12"/>
  </w:num>
  <w:num w:numId="44">
    <w:abstractNumId w:val="58"/>
  </w:num>
  <w:num w:numId="45">
    <w:abstractNumId w:val="27"/>
  </w:num>
  <w:num w:numId="46">
    <w:abstractNumId w:val="62"/>
  </w:num>
  <w:num w:numId="47">
    <w:abstractNumId w:val="37"/>
  </w:num>
  <w:num w:numId="48">
    <w:abstractNumId w:val="15"/>
  </w:num>
  <w:num w:numId="49">
    <w:abstractNumId w:val="55"/>
  </w:num>
  <w:num w:numId="50">
    <w:abstractNumId w:val="10"/>
  </w:num>
  <w:num w:numId="51">
    <w:abstractNumId w:val="61"/>
  </w:num>
  <w:num w:numId="52">
    <w:abstractNumId w:val="20"/>
  </w:num>
  <w:num w:numId="53">
    <w:abstractNumId w:val="14"/>
  </w:num>
  <w:num w:numId="54">
    <w:abstractNumId w:val="22"/>
  </w:num>
  <w:num w:numId="55">
    <w:abstractNumId w:val="50"/>
  </w:num>
  <w:num w:numId="56">
    <w:abstractNumId w:val="19"/>
  </w:num>
  <w:num w:numId="57">
    <w:abstractNumId w:val="36"/>
  </w:num>
  <w:num w:numId="58">
    <w:abstractNumId w:val="51"/>
  </w:num>
  <w:num w:numId="59">
    <w:abstractNumId w:val="7"/>
  </w:num>
  <w:num w:numId="60">
    <w:abstractNumId w:val="16"/>
  </w:num>
  <w:num w:numId="61">
    <w:abstractNumId w:val="29"/>
  </w:num>
  <w:num w:numId="62">
    <w:abstractNumId w:val="52"/>
  </w:num>
  <w:num w:numId="63">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2E"/>
    <w:rsid w:val="000004C3"/>
    <w:rsid w:val="00002DF0"/>
    <w:rsid w:val="00003AF5"/>
    <w:rsid w:val="00033ECC"/>
    <w:rsid w:val="000378A6"/>
    <w:rsid w:val="000626A9"/>
    <w:rsid w:val="00077CC0"/>
    <w:rsid w:val="000A3D83"/>
    <w:rsid w:val="000E012E"/>
    <w:rsid w:val="000E20FF"/>
    <w:rsid w:val="000F6309"/>
    <w:rsid w:val="001377AB"/>
    <w:rsid w:val="00162B99"/>
    <w:rsid w:val="0017574F"/>
    <w:rsid w:val="001B31DF"/>
    <w:rsid w:val="002366E3"/>
    <w:rsid w:val="00241CAD"/>
    <w:rsid w:val="0028100C"/>
    <w:rsid w:val="00281268"/>
    <w:rsid w:val="003516FB"/>
    <w:rsid w:val="003957B6"/>
    <w:rsid w:val="003A5A0F"/>
    <w:rsid w:val="003D6FAE"/>
    <w:rsid w:val="004805EE"/>
    <w:rsid w:val="0049123C"/>
    <w:rsid w:val="004B4821"/>
    <w:rsid w:val="004C1EA6"/>
    <w:rsid w:val="004D1415"/>
    <w:rsid w:val="004F5E4C"/>
    <w:rsid w:val="00523215"/>
    <w:rsid w:val="00525172"/>
    <w:rsid w:val="00526643"/>
    <w:rsid w:val="00526DF6"/>
    <w:rsid w:val="005329EC"/>
    <w:rsid w:val="005402F3"/>
    <w:rsid w:val="0055728E"/>
    <w:rsid w:val="0058562E"/>
    <w:rsid w:val="005E6781"/>
    <w:rsid w:val="00621C77"/>
    <w:rsid w:val="00636C51"/>
    <w:rsid w:val="006412DB"/>
    <w:rsid w:val="006450C5"/>
    <w:rsid w:val="00650E08"/>
    <w:rsid w:val="006B5785"/>
    <w:rsid w:val="006C454C"/>
    <w:rsid w:val="006F2B22"/>
    <w:rsid w:val="00720740"/>
    <w:rsid w:val="007221F5"/>
    <w:rsid w:val="00725275"/>
    <w:rsid w:val="007526F2"/>
    <w:rsid w:val="00774B7B"/>
    <w:rsid w:val="00776A87"/>
    <w:rsid w:val="007C78AE"/>
    <w:rsid w:val="007D7857"/>
    <w:rsid w:val="0081346F"/>
    <w:rsid w:val="008238E6"/>
    <w:rsid w:val="00836723"/>
    <w:rsid w:val="00847D9F"/>
    <w:rsid w:val="008A0762"/>
    <w:rsid w:val="008D5612"/>
    <w:rsid w:val="008F35E2"/>
    <w:rsid w:val="009217FD"/>
    <w:rsid w:val="00934AAA"/>
    <w:rsid w:val="009419F6"/>
    <w:rsid w:val="0096417F"/>
    <w:rsid w:val="00975304"/>
    <w:rsid w:val="009E4BC2"/>
    <w:rsid w:val="009F3D5E"/>
    <w:rsid w:val="00A0564F"/>
    <w:rsid w:val="00A25A6A"/>
    <w:rsid w:val="00A30074"/>
    <w:rsid w:val="00A978D7"/>
    <w:rsid w:val="00AC56E1"/>
    <w:rsid w:val="00AE2715"/>
    <w:rsid w:val="00B12E05"/>
    <w:rsid w:val="00B13725"/>
    <w:rsid w:val="00B23534"/>
    <w:rsid w:val="00B51103"/>
    <w:rsid w:val="00B627B3"/>
    <w:rsid w:val="00B83EB3"/>
    <w:rsid w:val="00B90BFF"/>
    <w:rsid w:val="00BC581D"/>
    <w:rsid w:val="00BE556D"/>
    <w:rsid w:val="00C011EE"/>
    <w:rsid w:val="00C044CA"/>
    <w:rsid w:val="00C06D5E"/>
    <w:rsid w:val="00C10FF2"/>
    <w:rsid w:val="00C46EB3"/>
    <w:rsid w:val="00C52F34"/>
    <w:rsid w:val="00C546C7"/>
    <w:rsid w:val="00C771EC"/>
    <w:rsid w:val="00CA472E"/>
    <w:rsid w:val="00CC407B"/>
    <w:rsid w:val="00D11227"/>
    <w:rsid w:val="00D2271B"/>
    <w:rsid w:val="00D41E6D"/>
    <w:rsid w:val="00D5002E"/>
    <w:rsid w:val="00D73FFB"/>
    <w:rsid w:val="00DE1A2B"/>
    <w:rsid w:val="00DE728E"/>
    <w:rsid w:val="00E10456"/>
    <w:rsid w:val="00E306B1"/>
    <w:rsid w:val="00E40604"/>
    <w:rsid w:val="00E54E08"/>
    <w:rsid w:val="00E77429"/>
    <w:rsid w:val="00E87911"/>
    <w:rsid w:val="00F02A5B"/>
    <w:rsid w:val="00F11C46"/>
    <w:rsid w:val="00F4193A"/>
    <w:rsid w:val="00F83B99"/>
    <w:rsid w:val="00FE7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77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5E"/>
    <w:pPr>
      <w:spacing w:after="0"/>
    </w:pPr>
    <w:rPr>
      <w:rFonts w:ascii="Century Gothic" w:hAnsi="Century Gothic"/>
      <w:sz w:val="24"/>
      <w:szCs w:val="24"/>
    </w:rPr>
  </w:style>
  <w:style w:type="paragraph" w:styleId="Heading1">
    <w:name w:val="heading 1"/>
    <w:basedOn w:val="Normal"/>
    <w:next w:val="Normal"/>
    <w:link w:val="Heading1Char"/>
    <w:uiPriority w:val="9"/>
    <w:qFormat/>
    <w:rsid w:val="00C771EC"/>
    <w:pPr>
      <w:outlineLvl w:val="0"/>
    </w:pPr>
    <w:rPr>
      <w:b/>
      <w:color w:val="6D5FD3"/>
    </w:rPr>
  </w:style>
  <w:style w:type="paragraph" w:styleId="Heading2">
    <w:name w:val="heading 2"/>
    <w:basedOn w:val="Normal"/>
    <w:next w:val="Normal"/>
    <w:link w:val="Heading2Char"/>
    <w:uiPriority w:val="9"/>
    <w:semiHidden/>
    <w:unhideWhenUsed/>
    <w:qFormat/>
    <w:rsid w:val="000E012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72E"/>
    <w:pPr>
      <w:ind w:left="720"/>
      <w:contextualSpacing/>
    </w:pPr>
  </w:style>
  <w:style w:type="table" w:styleId="TableGrid">
    <w:name w:val="Table Grid"/>
    <w:basedOn w:val="TableNormal"/>
    <w:uiPriority w:val="59"/>
    <w:rsid w:val="00137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3534"/>
    <w:pPr>
      <w:tabs>
        <w:tab w:val="center" w:pos="4513"/>
        <w:tab w:val="right" w:pos="9026"/>
      </w:tabs>
      <w:spacing w:line="240" w:lineRule="auto"/>
    </w:pPr>
  </w:style>
  <w:style w:type="character" w:customStyle="1" w:styleId="HeaderChar">
    <w:name w:val="Header Char"/>
    <w:basedOn w:val="DefaultParagraphFont"/>
    <w:link w:val="Header"/>
    <w:uiPriority w:val="99"/>
    <w:rsid w:val="00B23534"/>
    <w:rPr>
      <w:rFonts w:ascii="Century Gothic" w:hAnsi="Century Gothic"/>
      <w:sz w:val="24"/>
      <w:szCs w:val="24"/>
    </w:rPr>
  </w:style>
  <w:style w:type="paragraph" w:styleId="Footer">
    <w:name w:val="footer"/>
    <w:basedOn w:val="Normal"/>
    <w:link w:val="FooterChar"/>
    <w:uiPriority w:val="99"/>
    <w:unhideWhenUsed/>
    <w:rsid w:val="00B23534"/>
    <w:pPr>
      <w:tabs>
        <w:tab w:val="center" w:pos="4513"/>
        <w:tab w:val="right" w:pos="9026"/>
      </w:tabs>
      <w:spacing w:line="240" w:lineRule="auto"/>
    </w:pPr>
  </w:style>
  <w:style w:type="character" w:customStyle="1" w:styleId="FooterChar">
    <w:name w:val="Footer Char"/>
    <w:basedOn w:val="DefaultParagraphFont"/>
    <w:link w:val="Footer"/>
    <w:uiPriority w:val="99"/>
    <w:rsid w:val="00B23534"/>
    <w:rPr>
      <w:rFonts w:ascii="Century Gothic" w:hAnsi="Century Gothic"/>
      <w:sz w:val="24"/>
      <w:szCs w:val="24"/>
    </w:rPr>
  </w:style>
  <w:style w:type="paragraph" w:styleId="NoSpacing">
    <w:name w:val="No Spacing"/>
    <w:link w:val="NoSpacingChar"/>
    <w:uiPriority w:val="1"/>
    <w:qFormat/>
    <w:rsid w:val="00B2353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23534"/>
    <w:rPr>
      <w:rFonts w:eastAsiaTheme="minorEastAsia"/>
      <w:lang w:val="en-US" w:eastAsia="ja-JP"/>
    </w:rPr>
  </w:style>
  <w:style w:type="paragraph" w:styleId="Title">
    <w:name w:val="Title"/>
    <w:basedOn w:val="Normal"/>
    <w:next w:val="Normal"/>
    <w:link w:val="TitleChar"/>
    <w:uiPriority w:val="10"/>
    <w:qFormat/>
    <w:rsid w:val="006412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12D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771EC"/>
    <w:rPr>
      <w:rFonts w:ascii="Century Gothic" w:hAnsi="Century Gothic"/>
      <w:b/>
      <w:color w:val="6D5FD3"/>
      <w:sz w:val="24"/>
      <w:szCs w:val="24"/>
    </w:rPr>
  </w:style>
  <w:style w:type="character" w:customStyle="1" w:styleId="Heading2Char">
    <w:name w:val="Heading 2 Char"/>
    <w:basedOn w:val="DefaultParagraphFont"/>
    <w:link w:val="Heading2"/>
    <w:uiPriority w:val="9"/>
    <w:semiHidden/>
    <w:rsid w:val="000E012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0E012E"/>
    <w:rPr>
      <w:color w:val="0000FF" w:themeColor="hyperlink"/>
      <w:u w:val="single"/>
    </w:rPr>
  </w:style>
  <w:style w:type="paragraph" w:styleId="BalloonText">
    <w:name w:val="Balloon Text"/>
    <w:basedOn w:val="Normal"/>
    <w:link w:val="BalloonTextChar"/>
    <w:uiPriority w:val="99"/>
    <w:semiHidden/>
    <w:unhideWhenUsed/>
    <w:rsid w:val="00D112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5E"/>
    <w:pPr>
      <w:spacing w:after="0"/>
    </w:pPr>
    <w:rPr>
      <w:rFonts w:ascii="Century Gothic" w:hAnsi="Century Gothic"/>
      <w:sz w:val="24"/>
      <w:szCs w:val="24"/>
    </w:rPr>
  </w:style>
  <w:style w:type="paragraph" w:styleId="Heading1">
    <w:name w:val="heading 1"/>
    <w:basedOn w:val="Normal"/>
    <w:next w:val="Normal"/>
    <w:link w:val="Heading1Char"/>
    <w:uiPriority w:val="9"/>
    <w:qFormat/>
    <w:rsid w:val="00C771EC"/>
    <w:pPr>
      <w:outlineLvl w:val="0"/>
    </w:pPr>
    <w:rPr>
      <w:b/>
      <w:color w:val="6D5FD3"/>
    </w:rPr>
  </w:style>
  <w:style w:type="paragraph" w:styleId="Heading2">
    <w:name w:val="heading 2"/>
    <w:basedOn w:val="Normal"/>
    <w:next w:val="Normal"/>
    <w:link w:val="Heading2Char"/>
    <w:uiPriority w:val="9"/>
    <w:semiHidden/>
    <w:unhideWhenUsed/>
    <w:qFormat/>
    <w:rsid w:val="000E012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72E"/>
    <w:pPr>
      <w:ind w:left="720"/>
      <w:contextualSpacing/>
    </w:pPr>
  </w:style>
  <w:style w:type="table" w:styleId="TableGrid">
    <w:name w:val="Table Grid"/>
    <w:basedOn w:val="TableNormal"/>
    <w:uiPriority w:val="59"/>
    <w:rsid w:val="00137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3534"/>
    <w:pPr>
      <w:tabs>
        <w:tab w:val="center" w:pos="4513"/>
        <w:tab w:val="right" w:pos="9026"/>
      </w:tabs>
      <w:spacing w:line="240" w:lineRule="auto"/>
    </w:pPr>
  </w:style>
  <w:style w:type="character" w:customStyle="1" w:styleId="HeaderChar">
    <w:name w:val="Header Char"/>
    <w:basedOn w:val="DefaultParagraphFont"/>
    <w:link w:val="Header"/>
    <w:uiPriority w:val="99"/>
    <w:rsid w:val="00B23534"/>
    <w:rPr>
      <w:rFonts w:ascii="Century Gothic" w:hAnsi="Century Gothic"/>
      <w:sz w:val="24"/>
      <w:szCs w:val="24"/>
    </w:rPr>
  </w:style>
  <w:style w:type="paragraph" w:styleId="Footer">
    <w:name w:val="footer"/>
    <w:basedOn w:val="Normal"/>
    <w:link w:val="FooterChar"/>
    <w:uiPriority w:val="99"/>
    <w:unhideWhenUsed/>
    <w:rsid w:val="00B23534"/>
    <w:pPr>
      <w:tabs>
        <w:tab w:val="center" w:pos="4513"/>
        <w:tab w:val="right" w:pos="9026"/>
      </w:tabs>
      <w:spacing w:line="240" w:lineRule="auto"/>
    </w:pPr>
  </w:style>
  <w:style w:type="character" w:customStyle="1" w:styleId="FooterChar">
    <w:name w:val="Footer Char"/>
    <w:basedOn w:val="DefaultParagraphFont"/>
    <w:link w:val="Footer"/>
    <w:uiPriority w:val="99"/>
    <w:rsid w:val="00B23534"/>
    <w:rPr>
      <w:rFonts w:ascii="Century Gothic" w:hAnsi="Century Gothic"/>
      <w:sz w:val="24"/>
      <w:szCs w:val="24"/>
    </w:rPr>
  </w:style>
  <w:style w:type="paragraph" w:styleId="NoSpacing">
    <w:name w:val="No Spacing"/>
    <w:link w:val="NoSpacingChar"/>
    <w:uiPriority w:val="1"/>
    <w:qFormat/>
    <w:rsid w:val="00B2353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23534"/>
    <w:rPr>
      <w:rFonts w:eastAsiaTheme="minorEastAsia"/>
      <w:lang w:val="en-US" w:eastAsia="ja-JP"/>
    </w:rPr>
  </w:style>
  <w:style w:type="paragraph" w:styleId="Title">
    <w:name w:val="Title"/>
    <w:basedOn w:val="Normal"/>
    <w:next w:val="Normal"/>
    <w:link w:val="TitleChar"/>
    <w:uiPriority w:val="10"/>
    <w:qFormat/>
    <w:rsid w:val="006412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12D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771EC"/>
    <w:rPr>
      <w:rFonts w:ascii="Century Gothic" w:hAnsi="Century Gothic"/>
      <w:b/>
      <w:color w:val="6D5FD3"/>
      <w:sz w:val="24"/>
      <w:szCs w:val="24"/>
    </w:rPr>
  </w:style>
  <w:style w:type="character" w:customStyle="1" w:styleId="Heading2Char">
    <w:name w:val="Heading 2 Char"/>
    <w:basedOn w:val="DefaultParagraphFont"/>
    <w:link w:val="Heading2"/>
    <w:uiPriority w:val="9"/>
    <w:semiHidden/>
    <w:rsid w:val="000E012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0E012E"/>
    <w:rPr>
      <w:color w:val="0000FF" w:themeColor="hyperlink"/>
      <w:u w:val="single"/>
    </w:rPr>
  </w:style>
  <w:style w:type="paragraph" w:styleId="BalloonText">
    <w:name w:val="Balloon Text"/>
    <w:basedOn w:val="Normal"/>
    <w:link w:val="BalloonTextChar"/>
    <w:uiPriority w:val="99"/>
    <w:semiHidden/>
    <w:unhideWhenUsed/>
    <w:rsid w:val="00D112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www.slp.wa.gov.au/legislation/statutes.nsf/main_mrtitle_305_homepag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www.forbes.com/sites/entrepreneursorganization/2014/12/10/10-stealthy-techniques-for-self-promotion/" TargetMode="Externa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diagramData" Target="diagrams/data1.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B0F80-0426-4DE3-A83B-C1133E3B26CA}" type="doc">
      <dgm:prSet loTypeId="urn:microsoft.com/office/officeart/2009/layout/CircleArrowProcess" loCatId="cycle" qsTypeId="urn:microsoft.com/office/officeart/2005/8/quickstyle/simple1" qsCatId="simple" csTypeId="urn:microsoft.com/office/officeart/2005/8/colors/colorful3" csCatId="colorful" phldr="1"/>
      <dgm:spPr/>
      <dgm:t>
        <a:bodyPr/>
        <a:lstStyle/>
        <a:p>
          <a:endParaRPr lang="en-AU"/>
        </a:p>
      </dgm:t>
    </dgm:pt>
    <dgm:pt modelId="{BDE89044-2396-48F4-A361-8DC476A7DF1F}">
      <dgm:prSet phldrT="[Text]"/>
      <dgm:spPr/>
      <dgm:t>
        <a:bodyPr/>
        <a:lstStyle/>
        <a:p>
          <a:r>
            <a:rPr lang="en-AU"/>
            <a:t>Focus on the directive word</a:t>
          </a:r>
        </a:p>
      </dgm:t>
    </dgm:pt>
    <dgm:pt modelId="{2C735ECE-2D68-4F51-A72B-754A0BB7C4B5}" type="parTrans" cxnId="{86E81285-69BC-4845-9C8A-8B22A92D8A84}">
      <dgm:prSet/>
      <dgm:spPr/>
      <dgm:t>
        <a:bodyPr/>
        <a:lstStyle/>
        <a:p>
          <a:endParaRPr lang="en-AU"/>
        </a:p>
      </dgm:t>
    </dgm:pt>
    <dgm:pt modelId="{622FBD9D-5236-4F3F-BF67-2C5EA270B107}" type="sibTrans" cxnId="{86E81285-69BC-4845-9C8A-8B22A92D8A84}">
      <dgm:prSet/>
      <dgm:spPr/>
      <dgm:t>
        <a:bodyPr/>
        <a:lstStyle/>
        <a:p>
          <a:endParaRPr lang="en-AU"/>
        </a:p>
      </dgm:t>
    </dgm:pt>
    <dgm:pt modelId="{F758C018-72C9-49FD-AAB9-155749CC4BC9}">
      <dgm:prSet phldrT="[Text]"/>
      <dgm:spPr/>
      <dgm:t>
        <a:bodyPr/>
        <a:lstStyle/>
        <a:p>
          <a:r>
            <a:rPr lang="en-AU"/>
            <a:t>Make a clear statement of eac point</a:t>
          </a:r>
        </a:p>
      </dgm:t>
    </dgm:pt>
    <dgm:pt modelId="{F47802F2-E354-4199-8578-67D6E0D3030F}" type="parTrans" cxnId="{856B5ACF-1E62-4E0C-A428-7CFD0E3327F3}">
      <dgm:prSet/>
      <dgm:spPr/>
      <dgm:t>
        <a:bodyPr/>
        <a:lstStyle/>
        <a:p>
          <a:endParaRPr lang="en-AU"/>
        </a:p>
      </dgm:t>
    </dgm:pt>
    <dgm:pt modelId="{B653E209-7BDA-448A-B388-94207883F79A}" type="sibTrans" cxnId="{856B5ACF-1E62-4E0C-A428-7CFD0E3327F3}">
      <dgm:prSet/>
      <dgm:spPr/>
      <dgm:t>
        <a:bodyPr/>
        <a:lstStyle/>
        <a:p>
          <a:endParaRPr lang="en-AU"/>
        </a:p>
      </dgm:t>
    </dgm:pt>
    <dgm:pt modelId="{7BDAF501-5A5D-4095-9C5E-118165976BF9}">
      <dgm:prSet phldrT="[Text]"/>
      <dgm:spPr/>
      <dgm:t>
        <a:bodyPr/>
        <a:lstStyle/>
        <a:p>
          <a:r>
            <a:rPr lang="en-AU"/>
            <a:t>Elaborate each point</a:t>
          </a:r>
        </a:p>
      </dgm:t>
    </dgm:pt>
    <dgm:pt modelId="{D4CA1ACD-571E-47B1-B910-C2CE5D28D2C7}" type="parTrans" cxnId="{5381723C-BAF5-418A-9E4A-8E980E729318}">
      <dgm:prSet/>
      <dgm:spPr/>
      <dgm:t>
        <a:bodyPr/>
        <a:lstStyle/>
        <a:p>
          <a:endParaRPr lang="en-AU"/>
        </a:p>
      </dgm:t>
    </dgm:pt>
    <dgm:pt modelId="{B87ADEDE-D6F7-4B06-88B1-7E114E678551}" type="sibTrans" cxnId="{5381723C-BAF5-418A-9E4A-8E980E729318}">
      <dgm:prSet/>
      <dgm:spPr/>
      <dgm:t>
        <a:bodyPr/>
        <a:lstStyle/>
        <a:p>
          <a:endParaRPr lang="en-AU"/>
        </a:p>
      </dgm:t>
    </dgm:pt>
    <dgm:pt modelId="{7A6D2DAD-7E90-49B4-A818-4E0CB1153F81}">
      <dgm:prSet phldrT="[Text]"/>
      <dgm:spPr/>
      <dgm:t>
        <a:bodyPr/>
        <a:lstStyle/>
        <a:p>
          <a:r>
            <a:rPr lang="en-AU"/>
            <a:t>Follow through each point. eg. This leads to, as a result of, consequently....</a:t>
          </a:r>
        </a:p>
      </dgm:t>
    </dgm:pt>
    <dgm:pt modelId="{91CD0AC8-A4F0-4E46-9402-C60ADE5A567D}" type="parTrans" cxnId="{4A0563AE-C403-470F-BA1E-4384C6A7F5DC}">
      <dgm:prSet/>
      <dgm:spPr/>
      <dgm:t>
        <a:bodyPr/>
        <a:lstStyle/>
        <a:p>
          <a:endParaRPr lang="en-AU"/>
        </a:p>
      </dgm:t>
    </dgm:pt>
    <dgm:pt modelId="{CC0486F9-F76C-4ED3-9800-7D9E0E2C6A87}" type="sibTrans" cxnId="{4A0563AE-C403-470F-BA1E-4384C6A7F5DC}">
      <dgm:prSet/>
      <dgm:spPr/>
      <dgm:t>
        <a:bodyPr/>
        <a:lstStyle/>
        <a:p>
          <a:endParaRPr lang="en-AU"/>
        </a:p>
      </dgm:t>
    </dgm:pt>
    <dgm:pt modelId="{5689990C-BDE6-4531-91F4-323D7DE845F3}">
      <dgm:prSet phldrT="[Text]"/>
      <dgm:spPr/>
      <dgm:t>
        <a:bodyPr/>
        <a:lstStyle/>
        <a:p>
          <a:r>
            <a:rPr lang="en-AU"/>
            <a:t>Make a concluding statement - link back to the question</a:t>
          </a:r>
        </a:p>
      </dgm:t>
    </dgm:pt>
    <dgm:pt modelId="{89E74292-4308-4C0E-A3F0-65781AB8B27A}" type="parTrans" cxnId="{286E9DC3-E9B1-425C-96A0-FBAB4C9F8654}">
      <dgm:prSet/>
      <dgm:spPr/>
      <dgm:t>
        <a:bodyPr/>
        <a:lstStyle/>
        <a:p>
          <a:endParaRPr lang="en-AU"/>
        </a:p>
      </dgm:t>
    </dgm:pt>
    <dgm:pt modelId="{0BD757EB-23BF-4BD4-8734-7DEB58B49B67}" type="sibTrans" cxnId="{286E9DC3-E9B1-425C-96A0-FBAB4C9F8654}">
      <dgm:prSet/>
      <dgm:spPr/>
      <dgm:t>
        <a:bodyPr/>
        <a:lstStyle/>
        <a:p>
          <a:endParaRPr lang="en-AU"/>
        </a:p>
      </dgm:t>
    </dgm:pt>
    <dgm:pt modelId="{E97A70CD-A818-4687-AD71-0E17E15C5A25}" type="pres">
      <dgm:prSet presAssocID="{6FCB0F80-0426-4DE3-A83B-C1133E3B26CA}" presName="Name0" presStyleCnt="0">
        <dgm:presLayoutVars>
          <dgm:chMax val="7"/>
          <dgm:chPref val="7"/>
          <dgm:dir/>
          <dgm:animLvl val="lvl"/>
        </dgm:presLayoutVars>
      </dgm:prSet>
      <dgm:spPr/>
      <dgm:t>
        <a:bodyPr/>
        <a:lstStyle/>
        <a:p>
          <a:endParaRPr lang="en-AU"/>
        </a:p>
      </dgm:t>
    </dgm:pt>
    <dgm:pt modelId="{3FF90481-A054-428F-A18A-C2EB4AA8E41D}" type="pres">
      <dgm:prSet presAssocID="{BDE89044-2396-48F4-A361-8DC476A7DF1F}" presName="Accent1" presStyleCnt="0"/>
      <dgm:spPr/>
    </dgm:pt>
    <dgm:pt modelId="{9FC3730C-C21F-45E4-A9CA-120FF2A34FE9}" type="pres">
      <dgm:prSet presAssocID="{BDE89044-2396-48F4-A361-8DC476A7DF1F}" presName="Accent" presStyleLbl="node1" presStyleIdx="0" presStyleCnt="5"/>
      <dgm:spPr/>
    </dgm:pt>
    <dgm:pt modelId="{09D9A73A-85D0-42B5-B459-507FA7ADEAD3}" type="pres">
      <dgm:prSet presAssocID="{BDE89044-2396-48F4-A361-8DC476A7DF1F}" presName="Parent1" presStyleLbl="revTx" presStyleIdx="0" presStyleCnt="5">
        <dgm:presLayoutVars>
          <dgm:chMax val="1"/>
          <dgm:chPref val="1"/>
          <dgm:bulletEnabled val="1"/>
        </dgm:presLayoutVars>
      </dgm:prSet>
      <dgm:spPr/>
      <dgm:t>
        <a:bodyPr/>
        <a:lstStyle/>
        <a:p>
          <a:endParaRPr lang="en-AU"/>
        </a:p>
      </dgm:t>
    </dgm:pt>
    <dgm:pt modelId="{16271776-41FD-4250-8096-49484F346965}" type="pres">
      <dgm:prSet presAssocID="{F758C018-72C9-49FD-AAB9-155749CC4BC9}" presName="Accent2" presStyleCnt="0"/>
      <dgm:spPr/>
    </dgm:pt>
    <dgm:pt modelId="{36524EE6-E051-4C63-9F2F-4B3C3C3BD775}" type="pres">
      <dgm:prSet presAssocID="{F758C018-72C9-49FD-AAB9-155749CC4BC9}" presName="Accent" presStyleLbl="node1" presStyleIdx="1" presStyleCnt="5"/>
      <dgm:spPr/>
    </dgm:pt>
    <dgm:pt modelId="{E9407BF4-CBE9-4F93-A9EE-2B64E894E70E}" type="pres">
      <dgm:prSet presAssocID="{F758C018-72C9-49FD-AAB9-155749CC4BC9}" presName="Parent2" presStyleLbl="revTx" presStyleIdx="1" presStyleCnt="5">
        <dgm:presLayoutVars>
          <dgm:chMax val="1"/>
          <dgm:chPref val="1"/>
          <dgm:bulletEnabled val="1"/>
        </dgm:presLayoutVars>
      </dgm:prSet>
      <dgm:spPr/>
      <dgm:t>
        <a:bodyPr/>
        <a:lstStyle/>
        <a:p>
          <a:endParaRPr lang="en-AU"/>
        </a:p>
      </dgm:t>
    </dgm:pt>
    <dgm:pt modelId="{FFF2092A-6546-4CC4-9865-7BF801203BE2}" type="pres">
      <dgm:prSet presAssocID="{7BDAF501-5A5D-4095-9C5E-118165976BF9}" presName="Accent3" presStyleCnt="0"/>
      <dgm:spPr/>
    </dgm:pt>
    <dgm:pt modelId="{818C9B96-AB17-4824-8292-5621FF9D9E6F}" type="pres">
      <dgm:prSet presAssocID="{7BDAF501-5A5D-4095-9C5E-118165976BF9}" presName="Accent" presStyleLbl="node1" presStyleIdx="2" presStyleCnt="5"/>
      <dgm:spPr/>
    </dgm:pt>
    <dgm:pt modelId="{9FE70E69-C3FC-45A9-AF1C-FBE1747E6942}" type="pres">
      <dgm:prSet presAssocID="{7BDAF501-5A5D-4095-9C5E-118165976BF9}" presName="Parent3" presStyleLbl="revTx" presStyleIdx="2" presStyleCnt="5">
        <dgm:presLayoutVars>
          <dgm:chMax val="1"/>
          <dgm:chPref val="1"/>
          <dgm:bulletEnabled val="1"/>
        </dgm:presLayoutVars>
      </dgm:prSet>
      <dgm:spPr/>
      <dgm:t>
        <a:bodyPr/>
        <a:lstStyle/>
        <a:p>
          <a:endParaRPr lang="en-AU"/>
        </a:p>
      </dgm:t>
    </dgm:pt>
    <dgm:pt modelId="{7377E202-9942-41D0-9DC7-EAC44ED7121C}" type="pres">
      <dgm:prSet presAssocID="{7A6D2DAD-7E90-49B4-A818-4E0CB1153F81}" presName="Accent4" presStyleCnt="0"/>
      <dgm:spPr/>
    </dgm:pt>
    <dgm:pt modelId="{75A7272A-F0AD-4F49-9ED0-54B871D8E825}" type="pres">
      <dgm:prSet presAssocID="{7A6D2DAD-7E90-49B4-A818-4E0CB1153F81}" presName="Accent" presStyleLbl="node1" presStyleIdx="3" presStyleCnt="5"/>
      <dgm:spPr/>
    </dgm:pt>
    <dgm:pt modelId="{002E3CAD-6718-4534-BC31-D9E20495FAE0}" type="pres">
      <dgm:prSet presAssocID="{7A6D2DAD-7E90-49B4-A818-4E0CB1153F81}" presName="Parent4" presStyleLbl="revTx" presStyleIdx="3" presStyleCnt="5">
        <dgm:presLayoutVars>
          <dgm:chMax val="1"/>
          <dgm:chPref val="1"/>
          <dgm:bulletEnabled val="1"/>
        </dgm:presLayoutVars>
      </dgm:prSet>
      <dgm:spPr/>
      <dgm:t>
        <a:bodyPr/>
        <a:lstStyle/>
        <a:p>
          <a:endParaRPr lang="en-AU"/>
        </a:p>
      </dgm:t>
    </dgm:pt>
    <dgm:pt modelId="{A673872E-8205-46DA-AFEC-04F2D9811742}" type="pres">
      <dgm:prSet presAssocID="{5689990C-BDE6-4531-91F4-323D7DE845F3}" presName="Accent5" presStyleCnt="0"/>
      <dgm:spPr/>
    </dgm:pt>
    <dgm:pt modelId="{9536150B-6C29-4BDA-AB42-DB592C462CB7}" type="pres">
      <dgm:prSet presAssocID="{5689990C-BDE6-4531-91F4-323D7DE845F3}" presName="Accent" presStyleLbl="node1" presStyleIdx="4" presStyleCnt="5"/>
      <dgm:spPr/>
    </dgm:pt>
    <dgm:pt modelId="{CF8B4C71-0F20-4632-9180-C04007B29587}" type="pres">
      <dgm:prSet presAssocID="{5689990C-BDE6-4531-91F4-323D7DE845F3}" presName="Parent5" presStyleLbl="revTx" presStyleIdx="4" presStyleCnt="5">
        <dgm:presLayoutVars>
          <dgm:chMax val="1"/>
          <dgm:chPref val="1"/>
          <dgm:bulletEnabled val="1"/>
        </dgm:presLayoutVars>
      </dgm:prSet>
      <dgm:spPr/>
      <dgm:t>
        <a:bodyPr/>
        <a:lstStyle/>
        <a:p>
          <a:endParaRPr lang="en-AU"/>
        </a:p>
      </dgm:t>
    </dgm:pt>
  </dgm:ptLst>
  <dgm:cxnLst>
    <dgm:cxn modelId="{286E9DC3-E9B1-425C-96A0-FBAB4C9F8654}" srcId="{6FCB0F80-0426-4DE3-A83B-C1133E3B26CA}" destId="{5689990C-BDE6-4531-91F4-323D7DE845F3}" srcOrd="4" destOrd="0" parTransId="{89E74292-4308-4C0E-A3F0-65781AB8B27A}" sibTransId="{0BD757EB-23BF-4BD4-8734-7DEB58B49B67}"/>
    <dgm:cxn modelId="{4A0563AE-C403-470F-BA1E-4384C6A7F5DC}" srcId="{6FCB0F80-0426-4DE3-A83B-C1133E3B26CA}" destId="{7A6D2DAD-7E90-49B4-A818-4E0CB1153F81}" srcOrd="3" destOrd="0" parTransId="{91CD0AC8-A4F0-4E46-9402-C60ADE5A567D}" sibTransId="{CC0486F9-F76C-4ED3-9800-7D9E0E2C6A87}"/>
    <dgm:cxn modelId="{4E4923EF-48AB-5547-B678-2E9A2D4A856C}" type="presOf" srcId="{6FCB0F80-0426-4DE3-A83B-C1133E3B26CA}" destId="{E97A70CD-A818-4687-AD71-0E17E15C5A25}" srcOrd="0" destOrd="0" presId="urn:microsoft.com/office/officeart/2009/layout/CircleArrowProcess"/>
    <dgm:cxn modelId="{31FCF0DD-06B5-B24B-9FE2-69848C75279E}" type="presOf" srcId="{7BDAF501-5A5D-4095-9C5E-118165976BF9}" destId="{9FE70E69-C3FC-45A9-AF1C-FBE1747E6942}" srcOrd="0" destOrd="0" presId="urn:microsoft.com/office/officeart/2009/layout/CircleArrowProcess"/>
    <dgm:cxn modelId="{E361D3EA-E3FC-3A45-8B5F-B5481FF5E8C9}" type="presOf" srcId="{5689990C-BDE6-4531-91F4-323D7DE845F3}" destId="{CF8B4C71-0F20-4632-9180-C04007B29587}" srcOrd="0" destOrd="0" presId="urn:microsoft.com/office/officeart/2009/layout/CircleArrowProcess"/>
    <dgm:cxn modelId="{852EE342-7D6C-F740-955B-65C8DB9466F1}" type="presOf" srcId="{BDE89044-2396-48F4-A361-8DC476A7DF1F}" destId="{09D9A73A-85D0-42B5-B459-507FA7ADEAD3}" srcOrd="0" destOrd="0" presId="urn:microsoft.com/office/officeart/2009/layout/CircleArrowProcess"/>
    <dgm:cxn modelId="{46B18868-09FF-D74C-9044-C1D4FBA4F142}" type="presOf" srcId="{7A6D2DAD-7E90-49B4-A818-4E0CB1153F81}" destId="{002E3CAD-6718-4534-BC31-D9E20495FAE0}" srcOrd="0" destOrd="0" presId="urn:microsoft.com/office/officeart/2009/layout/CircleArrowProcess"/>
    <dgm:cxn modelId="{5381723C-BAF5-418A-9E4A-8E980E729318}" srcId="{6FCB0F80-0426-4DE3-A83B-C1133E3B26CA}" destId="{7BDAF501-5A5D-4095-9C5E-118165976BF9}" srcOrd="2" destOrd="0" parTransId="{D4CA1ACD-571E-47B1-B910-C2CE5D28D2C7}" sibTransId="{B87ADEDE-D6F7-4B06-88B1-7E114E678551}"/>
    <dgm:cxn modelId="{856B5ACF-1E62-4E0C-A428-7CFD0E3327F3}" srcId="{6FCB0F80-0426-4DE3-A83B-C1133E3B26CA}" destId="{F758C018-72C9-49FD-AAB9-155749CC4BC9}" srcOrd="1" destOrd="0" parTransId="{F47802F2-E354-4199-8578-67D6E0D3030F}" sibTransId="{B653E209-7BDA-448A-B388-94207883F79A}"/>
    <dgm:cxn modelId="{D41FBBDE-A67E-2E40-AEE6-9A65C093C1DF}" type="presOf" srcId="{F758C018-72C9-49FD-AAB9-155749CC4BC9}" destId="{E9407BF4-CBE9-4F93-A9EE-2B64E894E70E}" srcOrd="0" destOrd="0" presId="urn:microsoft.com/office/officeart/2009/layout/CircleArrowProcess"/>
    <dgm:cxn modelId="{86E81285-69BC-4845-9C8A-8B22A92D8A84}" srcId="{6FCB0F80-0426-4DE3-A83B-C1133E3B26CA}" destId="{BDE89044-2396-48F4-A361-8DC476A7DF1F}" srcOrd="0" destOrd="0" parTransId="{2C735ECE-2D68-4F51-A72B-754A0BB7C4B5}" sibTransId="{622FBD9D-5236-4F3F-BF67-2C5EA270B107}"/>
    <dgm:cxn modelId="{C8935438-7135-1349-BD6C-F958BCCC68DA}" type="presParOf" srcId="{E97A70CD-A818-4687-AD71-0E17E15C5A25}" destId="{3FF90481-A054-428F-A18A-C2EB4AA8E41D}" srcOrd="0" destOrd="0" presId="urn:microsoft.com/office/officeart/2009/layout/CircleArrowProcess"/>
    <dgm:cxn modelId="{7BC0151A-C19B-B14A-9E46-CF0C30B57B57}" type="presParOf" srcId="{3FF90481-A054-428F-A18A-C2EB4AA8E41D}" destId="{9FC3730C-C21F-45E4-A9CA-120FF2A34FE9}" srcOrd="0" destOrd="0" presId="urn:microsoft.com/office/officeart/2009/layout/CircleArrowProcess"/>
    <dgm:cxn modelId="{F7FCC169-AEDD-D744-A8A0-FF81BDFA0E98}" type="presParOf" srcId="{E97A70CD-A818-4687-AD71-0E17E15C5A25}" destId="{09D9A73A-85D0-42B5-B459-507FA7ADEAD3}" srcOrd="1" destOrd="0" presId="urn:microsoft.com/office/officeart/2009/layout/CircleArrowProcess"/>
    <dgm:cxn modelId="{76C8119D-75DC-AD48-B837-31F089E287CE}" type="presParOf" srcId="{E97A70CD-A818-4687-AD71-0E17E15C5A25}" destId="{16271776-41FD-4250-8096-49484F346965}" srcOrd="2" destOrd="0" presId="urn:microsoft.com/office/officeart/2009/layout/CircleArrowProcess"/>
    <dgm:cxn modelId="{131D8F06-9CBE-7949-BF4D-6CF5DDF8BD37}" type="presParOf" srcId="{16271776-41FD-4250-8096-49484F346965}" destId="{36524EE6-E051-4C63-9F2F-4B3C3C3BD775}" srcOrd="0" destOrd="0" presId="urn:microsoft.com/office/officeart/2009/layout/CircleArrowProcess"/>
    <dgm:cxn modelId="{7ACFE7A8-E5A9-8E48-A996-F840DF9A806F}" type="presParOf" srcId="{E97A70CD-A818-4687-AD71-0E17E15C5A25}" destId="{E9407BF4-CBE9-4F93-A9EE-2B64E894E70E}" srcOrd="3" destOrd="0" presId="urn:microsoft.com/office/officeart/2009/layout/CircleArrowProcess"/>
    <dgm:cxn modelId="{75687CCF-933F-9342-B0B5-4166F2D519C4}" type="presParOf" srcId="{E97A70CD-A818-4687-AD71-0E17E15C5A25}" destId="{FFF2092A-6546-4CC4-9865-7BF801203BE2}" srcOrd="4" destOrd="0" presId="urn:microsoft.com/office/officeart/2009/layout/CircleArrowProcess"/>
    <dgm:cxn modelId="{EF4203DE-4E72-0940-9D78-DFEBBAE4FBB2}" type="presParOf" srcId="{FFF2092A-6546-4CC4-9865-7BF801203BE2}" destId="{818C9B96-AB17-4824-8292-5621FF9D9E6F}" srcOrd="0" destOrd="0" presId="urn:microsoft.com/office/officeart/2009/layout/CircleArrowProcess"/>
    <dgm:cxn modelId="{829A6AE9-E2FA-2F4F-BDF8-03634E7A77D7}" type="presParOf" srcId="{E97A70CD-A818-4687-AD71-0E17E15C5A25}" destId="{9FE70E69-C3FC-45A9-AF1C-FBE1747E6942}" srcOrd="5" destOrd="0" presId="urn:microsoft.com/office/officeart/2009/layout/CircleArrowProcess"/>
    <dgm:cxn modelId="{98059B2D-6EAB-D845-BB55-AE89FFB04D82}" type="presParOf" srcId="{E97A70CD-A818-4687-AD71-0E17E15C5A25}" destId="{7377E202-9942-41D0-9DC7-EAC44ED7121C}" srcOrd="6" destOrd="0" presId="urn:microsoft.com/office/officeart/2009/layout/CircleArrowProcess"/>
    <dgm:cxn modelId="{4AC3DF2B-1953-4641-8F12-C4FE4C51AD67}" type="presParOf" srcId="{7377E202-9942-41D0-9DC7-EAC44ED7121C}" destId="{75A7272A-F0AD-4F49-9ED0-54B871D8E825}" srcOrd="0" destOrd="0" presId="urn:microsoft.com/office/officeart/2009/layout/CircleArrowProcess"/>
    <dgm:cxn modelId="{3430BA4D-D6E5-EB40-86AA-A950CABD48B2}" type="presParOf" srcId="{E97A70CD-A818-4687-AD71-0E17E15C5A25}" destId="{002E3CAD-6718-4534-BC31-D9E20495FAE0}" srcOrd="7" destOrd="0" presId="urn:microsoft.com/office/officeart/2009/layout/CircleArrowProcess"/>
    <dgm:cxn modelId="{26D33273-65E4-7348-9C94-9A61D0AD3599}" type="presParOf" srcId="{E97A70CD-A818-4687-AD71-0E17E15C5A25}" destId="{A673872E-8205-46DA-AFEC-04F2D9811742}" srcOrd="8" destOrd="0" presId="urn:microsoft.com/office/officeart/2009/layout/CircleArrowProcess"/>
    <dgm:cxn modelId="{29EC39A5-1DE0-4942-B01E-4224E2D73C71}" type="presParOf" srcId="{A673872E-8205-46DA-AFEC-04F2D9811742}" destId="{9536150B-6C29-4BDA-AB42-DB592C462CB7}" srcOrd="0" destOrd="0" presId="urn:microsoft.com/office/officeart/2009/layout/CircleArrowProcess"/>
    <dgm:cxn modelId="{349F7F7D-A923-B247-93D3-55E97E0DCF3C}" type="presParOf" srcId="{E97A70CD-A818-4687-AD71-0E17E15C5A25}" destId="{CF8B4C71-0F20-4632-9180-C04007B29587}" srcOrd="9" destOrd="0" presId="urn:microsoft.com/office/officeart/2009/layout/CircleArrow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C3730C-C21F-45E4-A9CA-120FF2A34FE9}">
      <dsp:nvSpPr>
        <dsp:cNvPr id="0" name=""/>
        <dsp:cNvSpPr/>
      </dsp:nvSpPr>
      <dsp:spPr>
        <a:xfrm>
          <a:off x="1062618" y="422910"/>
          <a:ext cx="1842217" cy="1842310"/>
        </a:xfrm>
        <a:prstGeom prst="circularArrow">
          <a:avLst>
            <a:gd name="adj1" fmla="val 10980"/>
            <a:gd name="adj2" fmla="val 1142322"/>
            <a:gd name="adj3" fmla="val 4500000"/>
            <a:gd name="adj4" fmla="val 10800000"/>
            <a:gd name="adj5" fmla="val 125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9D9A73A-85D0-42B5-B459-507FA7ADEAD3}">
      <dsp:nvSpPr>
        <dsp:cNvPr id="0" name=""/>
        <dsp:cNvSpPr/>
      </dsp:nvSpPr>
      <dsp:spPr>
        <a:xfrm>
          <a:off x="1469350" y="1090138"/>
          <a:ext cx="1028061" cy="5138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Focus on the directive word</a:t>
          </a:r>
        </a:p>
      </dsp:txBody>
      <dsp:txXfrm>
        <a:off x="1469350" y="1090138"/>
        <a:ext cx="1028061" cy="513801"/>
      </dsp:txXfrm>
    </dsp:sp>
    <dsp:sp modelId="{36524EE6-E051-4C63-9F2F-4B3C3C3BD775}">
      <dsp:nvSpPr>
        <dsp:cNvPr id="0" name=""/>
        <dsp:cNvSpPr/>
      </dsp:nvSpPr>
      <dsp:spPr>
        <a:xfrm>
          <a:off x="550833" y="1481436"/>
          <a:ext cx="1842217" cy="1842310"/>
        </a:xfrm>
        <a:prstGeom prst="leftCircularArrow">
          <a:avLst>
            <a:gd name="adj1" fmla="val 10980"/>
            <a:gd name="adj2" fmla="val 1142322"/>
            <a:gd name="adj3" fmla="val 6300000"/>
            <a:gd name="adj4" fmla="val 18900000"/>
            <a:gd name="adj5" fmla="val 12500"/>
          </a:avLst>
        </a:prstGeom>
        <a:solidFill>
          <a:schemeClr val="accent3">
            <a:hueOff val="2812566"/>
            <a:satOff val="-4220"/>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407BF4-CBE9-4F93-A9EE-2B64E894E70E}">
      <dsp:nvSpPr>
        <dsp:cNvPr id="0" name=""/>
        <dsp:cNvSpPr/>
      </dsp:nvSpPr>
      <dsp:spPr>
        <a:xfrm>
          <a:off x="955492" y="2151043"/>
          <a:ext cx="1028061" cy="5138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Make a clear statement of eac point</a:t>
          </a:r>
        </a:p>
      </dsp:txBody>
      <dsp:txXfrm>
        <a:off x="955492" y="2151043"/>
        <a:ext cx="1028061" cy="513801"/>
      </dsp:txXfrm>
    </dsp:sp>
    <dsp:sp modelId="{818C9B96-AB17-4824-8292-5621FF9D9E6F}">
      <dsp:nvSpPr>
        <dsp:cNvPr id="0" name=""/>
        <dsp:cNvSpPr/>
      </dsp:nvSpPr>
      <dsp:spPr>
        <a:xfrm>
          <a:off x="1062618" y="2544719"/>
          <a:ext cx="1842217" cy="1842310"/>
        </a:xfrm>
        <a:prstGeom prst="circularArrow">
          <a:avLst>
            <a:gd name="adj1" fmla="val 10980"/>
            <a:gd name="adj2" fmla="val 1142322"/>
            <a:gd name="adj3" fmla="val 4500000"/>
            <a:gd name="adj4" fmla="val 13500000"/>
            <a:gd name="adj5" fmla="val 12500"/>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E70E69-C3FC-45A9-AF1C-FBE1747E6942}">
      <dsp:nvSpPr>
        <dsp:cNvPr id="0" name=""/>
        <dsp:cNvSpPr/>
      </dsp:nvSpPr>
      <dsp:spPr>
        <a:xfrm>
          <a:off x="1469350" y="3211352"/>
          <a:ext cx="1028061" cy="5138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Elaborate each point</a:t>
          </a:r>
        </a:p>
      </dsp:txBody>
      <dsp:txXfrm>
        <a:off x="1469350" y="3211352"/>
        <a:ext cx="1028061" cy="513801"/>
      </dsp:txXfrm>
    </dsp:sp>
    <dsp:sp modelId="{75A7272A-F0AD-4F49-9ED0-54B871D8E825}">
      <dsp:nvSpPr>
        <dsp:cNvPr id="0" name=""/>
        <dsp:cNvSpPr/>
      </dsp:nvSpPr>
      <dsp:spPr>
        <a:xfrm>
          <a:off x="550833" y="3605029"/>
          <a:ext cx="1842217" cy="1842310"/>
        </a:xfrm>
        <a:prstGeom prst="leftCircularArrow">
          <a:avLst>
            <a:gd name="adj1" fmla="val 10980"/>
            <a:gd name="adj2" fmla="val 1142322"/>
            <a:gd name="adj3" fmla="val 6300000"/>
            <a:gd name="adj4" fmla="val 18900000"/>
            <a:gd name="adj5" fmla="val 12500"/>
          </a:avLst>
        </a:prstGeom>
        <a:solidFill>
          <a:schemeClr val="accent3">
            <a:hueOff val="8437698"/>
            <a:satOff val="-12660"/>
            <a:lumOff val="-2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2E3CAD-6718-4534-BC31-D9E20495FAE0}">
      <dsp:nvSpPr>
        <dsp:cNvPr id="0" name=""/>
        <dsp:cNvSpPr/>
      </dsp:nvSpPr>
      <dsp:spPr>
        <a:xfrm>
          <a:off x="955492" y="4272257"/>
          <a:ext cx="1028061" cy="5138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Follow through each point. eg. This leads to, as a result of, consequently....</a:t>
          </a:r>
        </a:p>
      </dsp:txBody>
      <dsp:txXfrm>
        <a:off x="955492" y="4272257"/>
        <a:ext cx="1028061" cy="513801"/>
      </dsp:txXfrm>
    </dsp:sp>
    <dsp:sp modelId="{9536150B-6C29-4BDA-AB42-DB592C462CB7}">
      <dsp:nvSpPr>
        <dsp:cNvPr id="0" name=""/>
        <dsp:cNvSpPr/>
      </dsp:nvSpPr>
      <dsp:spPr>
        <a:xfrm>
          <a:off x="1193588" y="4786058"/>
          <a:ext cx="1582696" cy="1583625"/>
        </a:xfrm>
        <a:prstGeom prst="blockArc">
          <a:avLst>
            <a:gd name="adj1" fmla="val 13500000"/>
            <a:gd name="adj2" fmla="val 10800000"/>
            <a:gd name="adj3" fmla="val 1274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F8B4C71-0F20-4632-9180-C04007B29587}">
      <dsp:nvSpPr>
        <dsp:cNvPr id="0" name=""/>
        <dsp:cNvSpPr/>
      </dsp:nvSpPr>
      <dsp:spPr>
        <a:xfrm>
          <a:off x="1469350" y="5333161"/>
          <a:ext cx="1028061" cy="5138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Make a concluding statement - link back to the question</a:t>
          </a:r>
        </a:p>
      </dsp:txBody>
      <dsp:txXfrm>
        <a:off x="1469350" y="5333161"/>
        <a:ext cx="1028061" cy="513801"/>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42BD95E6</Template>
  <TotalTime>5</TotalTime>
  <Pages>52</Pages>
  <Words>7931</Words>
  <Characters>45208</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SCHWARTZ Catherine</dc:creator>
  <cp:lastModifiedBy>SCHWARTZ Catherine</cp:lastModifiedBy>
  <cp:revision>4</cp:revision>
  <cp:lastPrinted>2017-08-28T00:38:00Z</cp:lastPrinted>
  <dcterms:created xsi:type="dcterms:W3CDTF">2017-08-28T00:31:00Z</dcterms:created>
  <dcterms:modified xsi:type="dcterms:W3CDTF">2017-08-28T06:31:00Z</dcterms:modified>
</cp:coreProperties>
</file>